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B407AC" w:rsidTr="00B407AC">
        <w:trPr>
          <w:trHeight w:val="95"/>
        </w:trPr>
        <w:tc>
          <w:tcPr>
            <w:tcW w:w="7054" w:type="dxa"/>
          </w:tcPr>
          <w:p w:rsidR="00F90F4E" w:rsidRPr="00B407AC" w:rsidRDefault="00B407AC" w:rsidP="00564DA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564DAE">
              <w:rPr>
                <w:szCs w:val="28"/>
              </w:rPr>
              <w:t>30</w:t>
            </w:r>
            <w:r>
              <w:rPr>
                <w:szCs w:val="28"/>
              </w:rPr>
              <w:t xml:space="preserve"> </w:t>
            </w:r>
            <w:r w:rsidR="00564DAE">
              <w:rPr>
                <w:szCs w:val="28"/>
              </w:rPr>
              <w:t>июня</w:t>
            </w:r>
            <w:r w:rsidR="00F90F4E" w:rsidRPr="00B407AC">
              <w:rPr>
                <w:szCs w:val="28"/>
              </w:rPr>
              <w:t xml:space="preserve"> </w:t>
            </w:r>
            <w:r w:rsidR="00F90F4E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F90F4E" w:rsidRPr="00B407AC">
              <w:rPr>
                <w:szCs w:val="28"/>
              </w:rPr>
              <w:fldChar w:fldCharType="separate"/>
            </w:r>
            <w:r w:rsidR="00564DAE">
              <w:rPr>
                <w:noProof/>
                <w:szCs w:val="28"/>
              </w:rPr>
              <w:t>2020 г.</w:t>
            </w:r>
            <w:r w:rsidR="00F90F4E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:rsidR="00F90F4E" w:rsidRPr="00B407AC" w:rsidRDefault="00F90F4E" w:rsidP="0076162F">
            <w:pPr>
              <w:ind w:firstLine="0"/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 xml:space="preserve">№ </w:t>
            </w:r>
            <w:r w:rsidR="0076162F">
              <w:rPr>
                <w:szCs w:val="28"/>
              </w:rPr>
              <w:t>539</w:t>
            </w:r>
          </w:p>
        </w:tc>
      </w:tr>
    </w:tbl>
    <w:p w:rsidR="00147F93" w:rsidRPr="00271BCB" w:rsidRDefault="00564DAE" w:rsidP="00147F93">
      <w:pPr>
        <w:spacing w:after="480"/>
        <w:ind w:right="4394" w:firstLine="0"/>
        <w:rPr>
          <w:b/>
          <w:szCs w:val="28"/>
        </w:rPr>
      </w:pPr>
      <w:r w:rsidRPr="00564DAE">
        <w:rPr>
          <w:b/>
          <w:szCs w:val="28"/>
        </w:rPr>
        <w:t>Об определении специально отведенных мест и перечня помещений для проведения встреч депутатов Государственной Думы Федерального Собрания Российской Федерации, депутатов Волгоградской областной Думы, депутатов представительного органа</w:t>
      </w:r>
      <w:r w:rsidR="00CD7160">
        <w:rPr>
          <w:b/>
          <w:szCs w:val="28"/>
        </w:rPr>
        <w:t xml:space="preserve"> </w:t>
      </w:r>
      <w:r>
        <w:rPr>
          <w:b/>
          <w:szCs w:val="28"/>
        </w:rPr>
        <w:t>Старополтавского муниципального района Волгоградской области</w:t>
      </w:r>
      <w:r w:rsidRPr="00564DAE">
        <w:rPr>
          <w:b/>
          <w:szCs w:val="28"/>
        </w:rPr>
        <w:t xml:space="preserve"> с избирателями, а также порядка их предоставления на территории Старополтавского муниципального района Волгоградской области</w:t>
      </w:r>
    </w:p>
    <w:p w:rsidR="00147F93" w:rsidRPr="000F2FC9" w:rsidRDefault="00564DAE" w:rsidP="00564DAE">
      <w:pPr>
        <w:rPr>
          <w:spacing w:val="40"/>
          <w:szCs w:val="28"/>
        </w:rPr>
      </w:pPr>
      <w:proofErr w:type="gramStart"/>
      <w:r w:rsidRPr="00564DAE">
        <w:rPr>
          <w:szCs w:val="28"/>
        </w:rPr>
        <w:t xml:space="preserve">В соответствии с Федеральным законом от 08.05.1994 № 3-ФЗ «О статусе члена Совета Федерации и статусе депутата Государственной Думы Федерального Собрания Российской Федерации», 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06.10.2003 № 131-ФЗ «Об общих принципах организации местного самоуправления в Российской Федерации», руководствуясь статьей </w:t>
      </w:r>
      <w:r w:rsidR="00302A7E">
        <w:rPr>
          <w:szCs w:val="28"/>
        </w:rPr>
        <w:t>28</w:t>
      </w:r>
      <w:r w:rsidRPr="00564DAE">
        <w:rPr>
          <w:szCs w:val="28"/>
        </w:rPr>
        <w:t xml:space="preserve"> Устава Старополтавского</w:t>
      </w:r>
      <w:proofErr w:type="gramEnd"/>
      <w:r w:rsidRPr="00564DAE">
        <w:rPr>
          <w:szCs w:val="28"/>
        </w:rPr>
        <w:t xml:space="preserve"> муниципального района Волгоградской области, </w:t>
      </w:r>
      <w:r w:rsidR="00147F93" w:rsidRPr="000F2FC9">
        <w:rPr>
          <w:spacing w:val="40"/>
          <w:szCs w:val="28"/>
        </w:rPr>
        <w:t>постановля</w:t>
      </w:r>
      <w:r w:rsidR="00D90EF2">
        <w:rPr>
          <w:spacing w:val="40"/>
          <w:szCs w:val="28"/>
        </w:rPr>
        <w:t>ю</w:t>
      </w:r>
      <w:r w:rsidR="00147F93" w:rsidRPr="000F2FC9">
        <w:rPr>
          <w:spacing w:val="40"/>
          <w:szCs w:val="28"/>
        </w:rPr>
        <w:t>:</w:t>
      </w:r>
    </w:p>
    <w:p w:rsidR="00564DAE" w:rsidRPr="00564DAE" w:rsidRDefault="00564DAE" w:rsidP="00302A7E">
      <w:pPr>
        <w:pStyle w:val="ab"/>
        <w:numPr>
          <w:ilvl w:val="0"/>
          <w:numId w:val="1"/>
        </w:numPr>
        <w:ind w:left="426"/>
        <w:rPr>
          <w:szCs w:val="28"/>
        </w:rPr>
      </w:pPr>
      <w:r w:rsidRPr="00564DAE">
        <w:rPr>
          <w:szCs w:val="28"/>
        </w:rPr>
        <w:t xml:space="preserve">Определить специально отведенные места для проведения встреч депутатов Государственной Думы Федерального Собрания Российской Федерации, депутатов Волгоградской областной Думы, депутатов представительного органа </w:t>
      </w:r>
      <w:r w:rsidR="00302A7E" w:rsidRPr="00302A7E">
        <w:rPr>
          <w:szCs w:val="28"/>
        </w:rPr>
        <w:t>Старополтавского муниципального района Волгоградской области</w:t>
      </w:r>
      <w:r w:rsidRPr="00564DAE">
        <w:rPr>
          <w:szCs w:val="28"/>
        </w:rPr>
        <w:t xml:space="preserve"> с избирателями на территории </w:t>
      </w:r>
      <w:r w:rsidR="00302A7E" w:rsidRPr="00302A7E">
        <w:rPr>
          <w:szCs w:val="28"/>
        </w:rPr>
        <w:t>Старополтавского муниципального района Волгоградской области</w:t>
      </w:r>
      <w:r w:rsidRPr="00564DAE">
        <w:rPr>
          <w:szCs w:val="28"/>
        </w:rPr>
        <w:t xml:space="preserve"> согласно приложению 1.</w:t>
      </w:r>
    </w:p>
    <w:p w:rsidR="00564DAE" w:rsidRPr="00564DAE" w:rsidRDefault="00564DAE" w:rsidP="00302A7E">
      <w:pPr>
        <w:pStyle w:val="ab"/>
        <w:numPr>
          <w:ilvl w:val="0"/>
          <w:numId w:val="1"/>
        </w:numPr>
        <w:ind w:left="426"/>
        <w:rPr>
          <w:szCs w:val="28"/>
        </w:rPr>
      </w:pPr>
      <w:r w:rsidRPr="00564DAE">
        <w:rPr>
          <w:szCs w:val="28"/>
        </w:rPr>
        <w:t xml:space="preserve">Определить перечень помещений, предоставляемых для проведения встреч депутатов Государственной Думы Федерального Собрания Российской Федерации, депутатов Волгоградской областной Думы, депутатов представительного органа </w:t>
      </w:r>
      <w:r w:rsidR="00302A7E" w:rsidRPr="00302A7E">
        <w:rPr>
          <w:szCs w:val="28"/>
        </w:rPr>
        <w:t xml:space="preserve">Старополтавского муниципального района </w:t>
      </w:r>
      <w:r w:rsidR="00302A7E" w:rsidRPr="00302A7E">
        <w:rPr>
          <w:szCs w:val="28"/>
        </w:rPr>
        <w:lastRenderedPageBreak/>
        <w:t>Волгоградской области</w:t>
      </w:r>
      <w:r w:rsidRPr="00564DAE">
        <w:rPr>
          <w:szCs w:val="28"/>
        </w:rPr>
        <w:t xml:space="preserve"> с избирателями на территории </w:t>
      </w:r>
      <w:r w:rsidR="00815CA2">
        <w:rPr>
          <w:szCs w:val="28"/>
        </w:rPr>
        <w:t>Старополтавского муниципального района Волгоградской области</w:t>
      </w:r>
      <w:r w:rsidRPr="00564DAE">
        <w:rPr>
          <w:szCs w:val="28"/>
        </w:rPr>
        <w:t>, согласно приложению 2.</w:t>
      </w:r>
    </w:p>
    <w:p w:rsidR="00564DAE" w:rsidRPr="00564DAE" w:rsidRDefault="00564DAE" w:rsidP="00302A7E">
      <w:pPr>
        <w:pStyle w:val="ab"/>
        <w:numPr>
          <w:ilvl w:val="0"/>
          <w:numId w:val="1"/>
        </w:numPr>
        <w:ind w:left="426"/>
        <w:rPr>
          <w:szCs w:val="28"/>
        </w:rPr>
      </w:pPr>
      <w:r w:rsidRPr="00564DAE">
        <w:rPr>
          <w:szCs w:val="28"/>
        </w:rPr>
        <w:t xml:space="preserve">Утвердить Порядок предоставления помещений для проведения встреч депутатов Государственной Думы Федерального Собрания Российской Федерации, депутатов Волгоградской областной Думы, депутатов представительного органа </w:t>
      </w:r>
      <w:r w:rsidR="00302A7E" w:rsidRPr="00302A7E">
        <w:rPr>
          <w:szCs w:val="28"/>
        </w:rPr>
        <w:t>Старополтавского муниципального района Волгоградской области</w:t>
      </w:r>
      <w:r w:rsidRPr="00564DAE">
        <w:rPr>
          <w:szCs w:val="28"/>
        </w:rPr>
        <w:t xml:space="preserve"> с избирателями на территории </w:t>
      </w:r>
      <w:r w:rsidR="00815CA2">
        <w:rPr>
          <w:szCs w:val="28"/>
        </w:rPr>
        <w:t>Старополтавского муниципального района Волгоградской области</w:t>
      </w:r>
      <w:r w:rsidRPr="00564DAE">
        <w:rPr>
          <w:szCs w:val="28"/>
        </w:rPr>
        <w:t>.</w:t>
      </w:r>
    </w:p>
    <w:p w:rsidR="00564DAE" w:rsidRPr="00564DAE" w:rsidRDefault="00564DAE" w:rsidP="00564DAE">
      <w:pPr>
        <w:pStyle w:val="ab"/>
        <w:numPr>
          <w:ilvl w:val="0"/>
          <w:numId w:val="1"/>
        </w:numPr>
        <w:ind w:left="426"/>
        <w:rPr>
          <w:szCs w:val="28"/>
        </w:rPr>
      </w:pPr>
      <w:r w:rsidRPr="00564DAE">
        <w:rPr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147F93" w:rsidRPr="00564DAE" w:rsidRDefault="00564DAE" w:rsidP="00564DAE">
      <w:pPr>
        <w:pStyle w:val="ab"/>
        <w:numPr>
          <w:ilvl w:val="0"/>
          <w:numId w:val="1"/>
        </w:numPr>
        <w:ind w:left="426"/>
        <w:rPr>
          <w:szCs w:val="28"/>
        </w:rPr>
      </w:pPr>
      <w:proofErr w:type="gramStart"/>
      <w:r w:rsidRPr="00564DAE">
        <w:rPr>
          <w:szCs w:val="28"/>
        </w:rPr>
        <w:t>Контроль за</w:t>
      </w:r>
      <w:proofErr w:type="gramEnd"/>
      <w:r w:rsidRPr="00564DAE">
        <w:rPr>
          <w:szCs w:val="28"/>
        </w:rPr>
        <w:t xml:space="preserve"> исполнением постановления оставляю за собой.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147F93" w:rsidRPr="006F3702" w:rsidTr="00147F93">
        <w:tc>
          <w:tcPr>
            <w:tcW w:w="5495" w:type="dxa"/>
          </w:tcPr>
          <w:p w:rsidR="00147F93" w:rsidRPr="006F3702" w:rsidRDefault="002A6413" w:rsidP="00C42D43">
            <w:pPr>
              <w:spacing w:before="720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Г</w:t>
            </w:r>
            <w:r w:rsidR="00147F93" w:rsidRPr="006F3702">
              <w:rPr>
                <w:b/>
                <w:szCs w:val="28"/>
              </w:rPr>
              <w:t>лав</w:t>
            </w:r>
            <w:r>
              <w:rPr>
                <w:b/>
                <w:szCs w:val="28"/>
              </w:rPr>
              <w:t>а</w:t>
            </w:r>
            <w:r w:rsidR="00152221">
              <w:rPr>
                <w:b/>
                <w:szCs w:val="28"/>
              </w:rPr>
              <w:t xml:space="preserve"> </w:t>
            </w:r>
            <w:r w:rsidR="00147F93" w:rsidRPr="006F3702">
              <w:rPr>
                <w:b/>
                <w:szCs w:val="28"/>
              </w:rPr>
              <w:t>Старополтавского</w:t>
            </w:r>
            <w:r w:rsidR="0060336C">
              <w:rPr>
                <w:b/>
                <w:szCs w:val="28"/>
              </w:rPr>
              <w:t xml:space="preserve"> </w:t>
            </w:r>
            <w:r w:rsidR="00147F93">
              <w:rPr>
                <w:b/>
                <w:szCs w:val="28"/>
              </w:rPr>
              <w:br/>
            </w:r>
            <w:r w:rsidR="00147F93" w:rsidRPr="006F3702">
              <w:rPr>
                <w:b/>
                <w:szCs w:val="28"/>
              </w:rPr>
              <w:t>муниципального</w:t>
            </w:r>
            <w:r w:rsidR="00147F93">
              <w:rPr>
                <w:b/>
                <w:szCs w:val="28"/>
              </w:rPr>
              <w:t xml:space="preserve"> </w:t>
            </w:r>
            <w:r w:rsidR="00147F93" w:rsidRPr="006F3702">
              <w:rPr>
                <w:b/>
                <w:szCs w:val="28"/>
              </w:rPr>
              <w:t>района</w:t>
            </w:r>
          </w:p>
        </w:tc>
        <w:tc>
          <w:tcPr>
            <w:tcW w:w="4252" w:type="dxa"/>
            <w:vAlign w:val="bottom"/>
          </w:tcPr>
          <w:p w:rsidR="00147F93" w:rsidRPr="006F3702" w:rsidRDefault="00634592" w:rsidP="00C42D43">
            <w:pPr>
              <w:spacing w:before="60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А</w:t>
            </w:r>
            <w:r w:rsidR="00147F93" w:rsidRPr="006F3702">
              <w:rPr>
                <w:b/>
                <w:szCs w:val="28"/>
              </w:rPr>
              <w:t>.</w:t>
            </w:r>
            <w:r w:rsidR="0060336C">
              <w:rPr>
                <w:b/>
                <w:szCs w:val="28"/>
              </w:rPr>
              <w:t> </w:t>
            </w:r>
            <w:r w:rsidR="00C42D43">
              <w:rPr>
                <w:b/>
                <w:szCs w:val="28"/>
              </w:rPr>
              <w:t>С.</w:t>
            </w:r>
            <w:r w:rsidR="00147F93" w:rsidRPr="006F3702">
              <w:rPr>
                <w:b/>
                <w:szCs w:val="28"/>
              </w:rPr>
              <w:t> </w:t>
            </w:r>
            <w:proofErr w:type="spellStart"/>
            <w:r w:rsidR="00C42D43">
              <w:rPr>
                <w:b/>
                <w:szCs w:val="28"/>
              </w:rPr>
              <w:t>Мелкумов</w:t>
            </w:r>
            <w:proofErr w:type="spellEnd"/>
          </w:p>
        </w:tc>
      </w:tr>
    </w:tbl>
    <w:p w:rsidR="00147F93" w:rsidRDefault="00147F93" w:rsidP="00147F93">
      <w:pPr>
        <w:rPr>
          <w:b/>
          <w:szCs w:val="28"/>
        </w:rPr>
      </w:pPr>
    </w:p>
    <w:p w:rsidR="004F6DF5" w:rsidRPr="007F1FD6" w:rsidRDefault="004F6DF5" w:rsidP="002639EE">
      <w:pPr>
        <w:ind w:firstLine="0"/>
        <w:jc w:val="left"/>
        <w:rPr>
          <w:sz w:val="24"/>
          <w:szCs w:val="24"/>
        </w:rPr>
        <w:sectPr w:rsidR="004F6DF5" w:rsidRPr="007F1FD6" w:rsidSect="00BB76B8">
          <w:headerReference w:type="default" r:id="rId8"/>
          <w:headerReference w:type="first" r:id="rId9"/>
          <w:pgSz w:w="11906" w:h="16838"/>
          <w:pgMar w:top="1134" w:right="851" w:bottom="1134" w:left="1418" w:header="1135" w:footer="709" w:gutter="0"/>
          <w:cols w:space="708"/>
          <w:titlePg/>
          <w:docGrid w:linePitch="381"/>
        </w:sectPr>
      </w:pPr>
      <w:bookmarkStart w:id="0" w:name="_GoBack"/>
      <w:bookmarkEnd w:id="0"/>
    </w:p>
    <w:p w:rsidR="00196756" w:rsidRDefault="004F6DF5" w:rsidP="004F6DF5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4F6DF5" w:rsidRDefault="004F6DF5" w:rsidP="004F6DF5">
      <w:pPr>
        <w:ind w:left="4536" w:firstLine="0"/>
        <w:jc w:val="left"/>
        <w:rPr>
          <w:sz w:val="24"/>
          <w:szCs w:val="24"/>
        </w:rPr>
      </w:pPr>
    </w:p>
    <w:p w:rsidR="004F6DF5" w:rsidRDefault="004F6DF5" w:rsidP="004F6DF5">
      <w:pPr>
        <w:ind w:left="4536" w:firstLine="0"/>
        <w:jc w:val="left"/>
        <w:rPr>
          <w:sz w:val="24"/>
          <w:szCs w:val="24"/>
        </w:rPr>
      </w:pPr>
    </w:p>
    <w:p w:rsidR="004F6DF5" w:rsidRPr="004F6DF5" w:rsidRDefault="004F6DF5" w:rsidP="004F6DF5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4F6DF5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4F6DF5">
        <w:rPr>
          <w:sz w:val="24"/>
          <w:szCs w:val="24"/>
        </w:rPr>
        <w:t xml:space="preserve"> администрации Старополтавского муниципального района Волгоградской области</w:t>
      </w:r>
    </w:p>
    <w:p w:rsidR="004F6DF5" w:rsidRPr="004F6DF5" w:rsidRDefault="004F6DF5" w:rsidP="004F6DF5">
      <w:pPr>
        <w:ind w:left="4536" w:firstLine="0"/>
        <w:jc w:val="left"/>
        <w:rPr>
          <w:sz w:val="24"/>
          <w:szCs w:val="24"/>
        </w:rPr>
      </w:pPr>
    </w:p>
    <w:p w:rsidR="004F6DF5" w:rsidRPr="004F6DF5" w:rsidRDefault="004F6DF5" w:rsidP="004F6DF5">
      <w:pPr>
        <w:ind w:left="4536" w:firstLine="0"/>
        <w:jc w:val="left"/>
        <w:rPr>
          <w:sz w:val="24"/>
          <w:szCs w:val="24"/>
        </w:rPr>
      </w:pPr>
    </w:p>
    <w:p w:rsidR="004F6DF5" w:rsidRDefault="004F6DF5" w:rsidP="004F6DF5">
      <w:pPr>
        <w:ind w:left="4536" w:firstLine="0"/>
        <w:jc w:val="left"/>
        <w:rPr>
          <w:sz w:val="24"/>
          <w:szCs w:val="24"/>
        </w:rPr>
      </w:pPr>
      <w:r w:rsidRPr="004F6DF5">
        <w:rPr>
          <w:sz w:val="24"/>
          <w:szCs w:val="24"/>
        </w:rPr>
        <w:t xml:space="preserve">от </w:t>
      </w:r>
      <w:r>
        <w:rPr>
          <w:sz w:val="24"/>
          <w:szCs w:val="24"/>
        </w:rPr>
        <w:t>30 июня</w:t>
      </w:r>
      <w:r w:rsidRPr="004F6DF5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4F6DF5">
        <w:rPr>
          <w:sz w:val="24"/>
          <w:szCs w:val="24"/>
        </w:rPr>
        <w:t xml:space="preserve"> г. № </w:t>
      </w:r>
      <w:r w:rsidR="0076162F">
        <w:rPr>
          <w:sz w:val="24"/>
          <w:szCs w:val="24"/>
        </w:rPr>
        <w:t>539</w:t>
      </w:r>
    </w:p>
    <w:p w:rsidR="004F6DF5" w:rsidRDefault="004F6DF5" w:rsidP="004F6DF5">
      <w:pPr>
        <w:ind w:firstLine="0"/>
        <w:jc w:val="left"/>
        <w:rPr>
          <w:sz w:val="24"/>
          <w:szCs w:val="24"/>
        </w:rPr>
      </w:pPr>
    </w:p>
    <w:p w:rsidR="004F6DF5" w:rsidRDefault="004F6DF5" w:rsidP="004F6DF5">
      <w:pPr>
        <w:ind w:firstLine="0"/>
        <w:jc w:val="left"/>
        <w:rPr>
          <w:sz w:val="24"/>
          <w:szCs w:val="24"/>
        </w:rPr>
      </w:pPr>
    </w:p>
    <w:p w:rsidR="004F6DF5" w:rsidRDefault="004F6DF5" w:rsidP="004F6DF5">
      <w:pPr>
        <w:ind w:firstLine="0"/>
        <w:jc w:val="left"/>
        <w:rPr>
          <w:sz w:val="24"/>
          <w:szCs w:val="24"/>
        </w:rPr>
      </w:pPr>
    </w:p>
    <w:p w:rsidR="004F6DF5" w:rsidRDefault="004F6DF5" w:rsidP="004F6DF5">
      <w:pPr>
        <w:ind w:firstLine="0"/>
        <w:jc w:val="left"/>
        <w:rPr>
          <w:sz w:val="24"/>
          <w:szCs w:val="24"/>
        </w:rPr>
      </w:pPr>
    </w:p>
    <w:p w:rsidR="004F6DF5" w:rsidRDefault="004F6DF5" w:rsidP="004F6DF5">
      <w:pPr>
        <w:ind w:firstLine="0"/>
        <w:jc w:val="center"/>
        <w:rPr>
          <w:sz w:val="24"/>
          <w:szCs w:val="24"/>
        </w:rPr>
      </w:pPr>
      <w:r w:rsidRPr="004F6DF5">
        <w:rPr>
          <w:sz w:val="24"/>
          <w:szCs w:val="24"/>
        </w:rPr>
        <w:t>СПЕЦИАЛЬНО ОТВЕДЕННЫЕ МЕСТА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4F6DF5">
        <w:rPr>
          <w:sz w:val="24"/>
          <w:szCs w:val="24"/>
        </w:rPr>
        <w:t>для проведения встреч депутатов Государственной Думы Федерального Собрания Российской Федерации, депутатов Волгоградской областной Думы, депутатов представительного органа Старополтавского муниципального района Волгоградской области с избирателями на территории Старополтавского муни</w:t>
      </w:r>
      <w:r>
        <w:rPr>
          <w:sz w:val="24"/>
          <w:szCs w:val="24"/>
        </w:rPr>
        <w:t>ципального района Волгоградской </w:t>
      </w:r>
      <w:r w:rsidRPr="004F6DF5">
        <w:rPr>
          <w:sz w:val="24"/>
          <w:szCs w:val="24"/>
        </w:rPr>
        <w:t>области</w:t>
      </w:r>
    </w:p>
    <w:p w:rsidR="004F6DF5" w:rsidRDefault="004F6DF5" w:rsidP="004F6DF5">
      <w:pPr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963"/>
        <w:gridCol w:w="3250"/>
      </w:tblGrid>
      <w:tr w:rsidR="004F6DF5" w:rsidRPr="004F6DF5" w:rsidTr="00CD71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5" w:rsidRPr="004F6DF5" w:rsidRDefault="004F6DF5" w:rsidP="004F6DF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right="-108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F6DF5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4F6DF5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4F6DF5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5" w:rsidRPr="004F6DF5" w:rsidRDefault="004F6DF5" w:rsidP="004F6DF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F6DF5">
              <w:rPr>
                <w:rFonts w:eastAsia="Times New Roman"/>
                <w:sz w:val="24"/>
                <w:szCs w:val="24"/>
              </w:rPr>
              <w:t>Специально отведенное место</w:t>
            </w:r>
            <w:r w:rsidR="00CD7160">
              <w:rPr>
                <w:rFonts w:eastAsia="Times New Roman"/>
                <w:sz w:val="24"/>
                <w:szCs w:val="24"/>
              </w:rPr>
              <w:t xml:space="preserve"> </w:t>
            </w:r>
            <w:r w:rsidRPr="004F6DF5">
              <w:rPr>
                <w:rFonts w:eastAsia="Times New Roman"/>
                <w:sz w:val="24"/>
                <w:szCs w:val="24"/>
              </w:rPr>
              <w:t>(площадь, улица, и т.д.)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5" w:rsidRPr="004F6DF5" w:rsidRDefault="004F6DF5" w:rsidP="004F6DF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F6DF5">
              <w:rPr>
                <w:rFonts w:eastAsia="Times New Roman"/>
                <w:sz w:val="24"/>
                <w:szCs w:val="24"/>
              </w:rPr>
              <w:t>Адрес (описание границ) места нахождения</w:t>
            </w:r>
          </w:p>
        </w:tc>
      </w:tr>
      <w:tr w:rsidR="004F6DF5" w:rsidRPr="004F6DF5" w:rsidTr="00CD71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F5" w:rsidRPr="004F6DF5" w:rsidRDefault="004F6DF5" w:rsidP="0076162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F5" w:rsidRPr="004F6DF5" w:rsidRDefault="004F6DF5" w:rsidP="0076162F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Площадь села Старая Полтавка Старополтавского муниципального района Волгоградской области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F5" w:rsidRPr="004F6DF5" w:rsidRDefault="004F6DF5" w:rsidP="0076162F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село Старая Полтавка, ул.</w:t>
            </w:r>
            <w:r w:rsidR="0076162F">
              <w:rPr>
                <w:rFonts w:eastAsia="Times New Roman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>Ленина</w:t>
            </w:r>
            <w:r w:rsidR="006E6D09">
              <w:rPr>
                <w:rFonts w:eastAsia="Times New Roman"/>
                <w:sz w:val="24"/>
                <w:szCs w:val="24"/>
              </w:rPr>
              <w:t>, напротив дома 1</w:t>
            </w:r>
            <w:r w:rsidR="0076162F">
              <w:rPr>
                <w:rFonts w:eastAsia="Times New Roman"/>
                <w:sz w:val="24"/>
                <w:szCs w:val="24"/>
              </w:rPr>
              <w:t> </w:t>
            </w:r>
            <w:r w:rsidR="006E6D09">
              <w:rPr>
                <w:rFonts w:eastAsia="Times New Roman"/>
                <w:sz w:val="24"/>
                <w:szCs w:val="24"/>
              </w:rPr>
              <w:t>«А»</w:t>
            </w:r>
          </w:p>
        </w:tc>
      </w:tr>
    </w:tbl>
    <w:p w:rsidR="006E6D09" w:rsidRDefault="006E6D09" w:rsidP="004F6DF5">
      <w:pPr>
        <w:ind w:firstLine="0"/>
        <w:rPr>
          <w:sz w:val="24"/>
          <w:szCs w:val="24"/>
        </w:rPr>
        <w:sectPr w:rsidR="006E6D09" w:rsidSect="00BB76B8">
          <w:headerReference w:type="first" r:id="rId10"/>
          <w:pgSz w:w="11906" w:h="16838"/>
          <w:pgMar w:top="1134" w:right="851" w:bottom="1134" w:left="1418" w:header="1135" w:footer="709" w:gutter="0"/>
          <w:cols w:space="708"/>
          <w:titlePg/>
          <w:docGrid w:linePitch="381"/>
        </w:sectPr>
      </w:pPr>
    </w:p>
    <w:p w:rsidR="006E6D09" w:rsidRDefault="006E6D09" w:rsidP="006E6D09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6E6D09" w:rsidRDefault="006E6D09" w:rsidP="006E6D09">
      <w:pPr>
        <w:ind w:left="4536" w:firstLine="0"/>
        <w:jc w:val="left"/>
        <w:rPr>
          <w:sz w:val="24"/>
          <w:szCs w:val="24"/>
        </w:rPr>
      </w:pPr>
    </w:p>
    <w:p w:rsidR="006E6D09" w:rsidRDefault="006E6D09" w:rsidP="006E6D09">
      <w:pPr>
        <w:ind w:left="4536" w:firstLine="0"/>
        <w:jc w:val="left"/>
        <w:rPr>
          <w:sz w:val="24"/>
          <w:szCs w:val="24"/>
        </w:rPr>
      </w:pPr>
    </w:p>
    <w:p w:rsidR="006E6D09" w:rsidRPr="004F6DF5" w:rsidRDefault="006E6D09" w:rsidP="006E6D09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4F6DF5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4F6DF5">
        <w:rPr>
          <w:sz w:val="24"/>
          <w:szCs w:val="24"/>
        </w:rPr>
        <w:t xml:space="preserve"> администрации Старополтавского муниципального района Волгоградской области</w:t>
      </w:r>
    </w:p>
    <w:p w:rsidR="006E6D09" w:rsidRPr="004F6DF5" w:rsidRDefault="006E6D09" w:rsidP="006E6D09">
      <w:pPr>
        <w:ind w:left="4536" w:firstLine="0"/>
        <w:jc w:val="left"/>
        <w:rPr>
          <w:sz w:val="24"/>
          <w:szCs w:val="24"/>
        </w:rPr>
      </w:pPr>
    </w:p>
    <w:p w:rsidR="006E6D09" w:rsidRPr="004F6DF5" w:rsidRDefault="006E6D09" w:rsidP="006E6D09">
      <w:pPr>
        <w:ind w:left="4536" w:firstLine="0"/>
        <w:jc w:val="left"/>
        <w:rPr>
          <w:sz w:val="24"/>
          <w:szCs w:val="24"/>
        </w:rPr>
      </w:pPr>
    </w:p>
    <w:p w:rsidR="006E6D09" w:rsidRDefault="006E6D09" w:rsidP="006E6D09">
      <w:pPr>
        <w:ind w:left="4536" w:firstLine="0"/>
        <w:jc w:val="left"/>
        <w:rPr>
          <w:sz w:val="24"/>
          <w:szCs w:val="24"/>
        </w:rPr>
      </w:pPr>
      <w:r w:rsidRPr="004F6DF5">
        <w:rPr>
          <w:sz w:val="24"/>
          <w:szCs w:val="24"/>
        </w:rPr>
        <w:t xml:space="preserve">от </w:t>
      </w:r>
      <w:r>
        <w:rPr>
          <w:sz w:val="24"/>
          <w:szCs w:val="24"/>
        </w:rPr>
        <w:t>30 июня</w:t>
      </w:r>
      <w:r w:rsidRPr="004F6DF5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4F6DF5">
        <w:rPr>
          <w:sz w:val="24"/>
          <w:szCs w:val="24"/>
        </w:rPr>
        <w:t xml:space="preserve"> г. № </w:t>
      </w:r>
      <w:r w:rsidR="0076162F">
        <w:rPr>
          <w:sz w:val="24"/>
          <w:szCs w:val="24"/>
        </w:rPr>
        <w:t>539</w:t>
      </w:r>
    </w:p>
    <w:p w:rsidR="006E6D09" w:rsidRDefault="006E6D09" w:rsidP="006E6D09">
      <w:pPr>
        <w:ind w:firstLine="0"/>
        <w:jc w:val="left"/>
        <w:rPr>
          <w:sz w:val="24"/>
          <w:szCs w:val="24"/>
        </w:rPr>
      </w:pPr>
    </w:p>
    <w:p w:rsidR="006E6D09" w:rsidRDefault="006E6D09" w:rsidP="006E6D09">
      <w:pPr>
        <w:ind w:firstLine="0"/>
        <w:jc w:val="left"/>
        <w:rPr>
          <w:sz w:val="24"/>
          <w:szCs w:val="24"/>
        </w:rPr>
      </w:pPr>
    </w:p>
    <w:p w:rsidR="006E6D09" w:rsidRDefault="006E6D09" w:rsidP="006E6D09">
      <w:pPr>
        <w:ind w:firstLine="0"/>
        <w:jc w:val="left"/>
        <w:rPr>
          <w:sz w:val="24"/>
          <w:szCs w:val="24"/>
        </w:rPr>
      </w:pPr>
    </w:p>
    <w:p w:rsidR="006E6D09" w:rsidRDefault="006E6D09" w:rsidP="006E6D09">
      <w:pPr>
        <w:ind w:firstLine="0"/>
        <w:jc w:val="left"/>
        <w:rPr>
          <w:sz w:val="24"/>
          <w:szCs w:val="24"/>
        </w:rPr>
      </w:pPr>
    </w:p>
    <w:p w:rsidR="004F6DF5" w:rsidRDefault="006E6D09" w:rsidP="006E6D09">
      <w:pPr>
        <w:ind w:firstLine="0"/>
        <w:jc w:val="center"/>
        <w:rPr>
          <w:sz w:val="24"/>
          <w:szCs w:val="24"/>
        </w:rPr>
      </w:pPr>
      <w:r w:rsidRPr="006E6D09">
        <w:rPr>
          <w:sz w:val="24"/>
          <w:szCs w:val="24"/>
        </w:rPr>
        <w:t xml:space="preserve">ПЕРЕЧЕНЬ ПОМЕЩЕНИЙ, </w:t>
      </w:r>
      <w:r>
        <w:rPr>
          <w:sz w:val="24"/>
          <w:szCs w:val="24"/>
        </w:rPr>
        <w:br/>
      </w:r>
      <w:r w:rsidRPr="006E6D09">
        <w:rPr>
          <w:sz w:val="24"/>
          <w:szCs w:val="24"/>
        </w:rPr>
        <w:t>предоставляемых для проведения встреч депутатов Государственной Думы Федерального Собрания Российской Федерации, депутатов Волгоградской областной Думы, депутатов представительного органа Старополтавского муниципального района Волгоградской области с избирателями на территории Старополтавского муниц</w:t>
      </w:r>
      <w:r>
        <w:rPr>
          <w:sz w:val="24"/>
          <w:szCs w:val="24"/>
        </w:rPr>
        <w:t>ипального района Волгоградской </w:t>
      </w:r>
      <w:r w:rsidRPr="006E6D09">
        <w:rPr>
          <w:sz w:val="24"/>
          <w:szCs w:val="24"/>
        </w:rPr>
        <w:t>области</w:t>
      </w:r>
    </w:p>
    <w:p w:rsidR="006E6D09" w:rsidRDefault="006E6D09" w:rsidP="004F6DF5">
      <w:pPr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75"/>
        <w:gridCol w:w="1959"/>
        <w:gridCol w:w="2184"/>
        <w:gridCol w:w="1152"/>
        <w:gridCol w:w="1743"/>
      </w:tblGrid>
      <w:tr w:rsidR="006E6D09" w:rsidRPr="006E6D09" w:rsidTr="006E6D0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9" w:rsidRPr="006E6D09" w:rsidRDefault="006E6D09" w:rsidP="006E6D09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6D09">
              <w:rPr>
                <w:rFonts w:eastAsia="Times New Roman"/>
                <w:sz w:val="24"/>
                <w:szCs w:val="24"/>
              </w:rPr>
              <w:t>№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6E6D09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6E6D09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9" w:rsidRPr="006E6D09" w:rsidRDefault="006E6D09" w:rsidP="006E6D09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6D09">
              <w:rPr>
                <w:rFonts w:eastAsia="Times New Roman"/>
                <w:sz w:val="24"/>
                <w:szCs w:val="24"/>
              </w:rPr>
              <w:t>Наименование помещения и объекта недвижимости, в котором оно располагается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9" w:rsidRPr="006E6D09" w:rsidRDefault="006E6D09" w:rsidP="006E6D09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6D09">
              <w:rPr>
                <w:rFonts w:eastAsia="Times New Roman"/>
                <w:sz w:val="24"/>
                <w:szCs w:val="24"/>
              </w:rPr>
              <w:t>Адрес объекта недвижимости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9" w:rsidRPr="006E6D09" w:rsidRDefault="006E6D09" w:rsidP="006E6D0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6D09">
              <w:rPr>
                <w:rFonts w:eastAsia="Times New Roman"/>
                <w:sz w:val="24"/>
                <w:szCs w:val="24"/>
              </w:rPr>
              <w:t>Балансодержатель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9" w:rsidRPr="006E6D09" w:rsidRDefault="006E6D09" w:rsidP="006E6D0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6D09">
              <w:rPr>
                <w:rFonts w:eastAsia="Times New Roman"/>
                <w:sz w:val="24"/>
                <w:szCs w:val="24"/>
              </w:rPr>
              <w:t>Площадь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E6D09">
              <w:rPr>
                <w:rFonts w:eastAsia="Times New Roman"/>
                <w:sz w:val="24"/>
                <w:szCs w:val="24"/>
              </w:rPr>
              <w:t>(в кв. м)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9" w:rsidRPr="006E6D09" w:rsidRDefault="006E6D09" w:rsidP="006E6D0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6D09">
              <w:rPr>
                <w:rFonts w:eastAsia="Times New Roman"/>
                <w:sz w:val="24"/>
                <w:szCs w:val="24"/>
              </w:rPr>
              <w:t>Предельная норма заполняемости (чел.)</w:t>
            </w:r>
          </w:p>
        </w:tc>
      </w:tr>
      <w:tr w:rsidR="0076162F" w:rsidRPr="006E6D09" w:rsidTr="00CD716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9" w:rsidRPr="006E6D09" w:rsidRDefault="0076162F" w:rsidP="0076162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9" w:rsidRPr="006E6D09" w:rsidRDefault="006E6D09" w:rsidP="006E6D09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E6D09">
              <w:rPr>
                <w:rFonts w:eastAsia="Times New Roman"/>
                <w:sz w:val="24"/>
                <w:szCs w:val="24"/>
              </w:rPr>
              <w:t xml:space="preserve">зал здания кинотеатра муниципального бюджетного учреждения «Старополтавский районный культурный </w:t>
            </w:r>
            <w:r>
              <w:rPr>
                <w:rFonts w:eastAsia="Times New Roman"/>
                <w:sz w:val="24"/>
                <w:szCs w:val="24"/>
              </w:rPr>
              <w:t>Ц</w:t>
            </w:r>
            <w:r w:rsidRPr="006E6D09">
              <w:rPr>
                <w:rFonts w:eastAsia="Times New Roman"/>
                <w:sz w:val="24"/>
                <w:szCs w:val="24"/>
              </w:rPr>
              <w:t>ентр»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9" w:rsidRPr="006E6D09" w:rsidRDefault="006E6D09" w:rsidP="0076162F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proofErr w:type="gramStart"/>
            <w:r w:rsidRPr="006E6D09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6E6D09">
              <w:rPr>
                <w:rFonts w:eastAsia="Times New Roman"/>
                <w:sz w:val="24"/>
                <w:szCs w:val="24"/>
              </w:rPr>
              <w:t>. Старая Полтавка, ул.</w:t>
            </w:r>
            <w:r w:rsidR="0076162F">
              <w:rPr>
                <w:rFonts w:eastAsia="Times New Roman"/>
                <w:sz w:val="24"/>
                <w:szCs w:val="24"/>
              </w:rPr>
              <w:t> </w:t>
            </w:r>
            <w:r w:rsidRPr="006E6D09">
              <w:rPr>
                <w:rFonts w:eastAsia="Times New Roman"/>
                <w:sz w:val="24"/>
                <w:szCs w:val="24"/>
              </w:rPr>
              <w:t>Центральная, д.</w:t>
            </w:r>
            <w:r w:rsidR="0076162F">
              <w:rPr>
                <w:rFonts w:eastAsia="Times New Roman"/>
                <w:sz w:val="24"/>
                <w:szCs w:val="24"/>
              </w:rPr>
              <w:t> </w:t>
            </w:r>
            <w:r w:rsidRPr="006E6D09">
              <w:rPr>
                <w:rFonts w:eastAsia="Times New Roman"/>
                <w:sz w:val="24"/>
                <w:szCs w:val="24"/>
              </w:rPr>
              <w:t>94а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9" w:rsidRPr="006E6D09" w:rsidRDefault="006E6D09" w:rsidP="006E6D09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E6D09">
              <w:rPr>
                <w:rFonts w:eastAsia="Times New Roman"/>
                <w:sz w:val="24"/>
                <w:szCs w:val="24"/>
              </w:rPr>
              <w:t>муниципально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6E6D09">
              <w:rPr>
                <w:rFonts w:eastAsia="Times New Roman"/>
                <w:sz w:val="24"/>
                <w:szCs w:val="24"/>
              </w:rPr>
              <w:t xml:space="preserve"> бюджетно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6E6D09">
              <w:rPr>
                <w:rFonts w:eastAsia="Times New Roman"/>
                <w:sz w:val="24"/>
                <w:szCs w:val="24"/>
              </w:rPr>
              <w:t xml:space="preserve"> учреждени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6E6D09">
              <w:rPr>
                <w:rFonts w:eastAsia="Times New Roman"/>
                <w:sz w:val="24"/>
                <w:szCs w:val="24"/>
              </w:rPr>
              <w:t xml:space="preserve"> «Старополтавский районный культурный </w:t>
            </w:r>
            <w:r>
              <w:rPr>
                <w:rFonts w:eastAsia="Times New Roman"/>
                <w:sz w:val="24"/>
                <w:szCs w:val="24"/>
              </w:rPr>
              <w:t>Ц</w:t>
            </w:r>
            <w:r w:rsidRPr="006E6D09">
              <w:rPr>
                <w:rFonts w:eastAsia="Times New Roman"/>
                <w:sz w:val="24"/>
                <w:szCs w:val="24"/>
              </w:rPr>
              <w:t>ентр»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09" w:rsidRPr="006E6D09" w:rsidRDefault="00CD7160" w:rsidP="00CD716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09" w:rsidRPr="006E6D09" w:rsidRDefault="00CD7160" w:rsidP="00CD716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276</w:t>
            </w:r>
          </w:p>
        </w:tc>
      </w:tr>
    </w:tbl>
    <w:p w:rsidR="006E6D09" w:rsidRDefault="006E6D09" w:rsidP="004F6DF5">
      <w:pPr>
        <w:ind w:firstLine="0"/>
        <w:rPr>
          <w:sz w:val="24"/>
          <w:szCs w:val="24"/>
        </w:rPr>
      </w:pPr>
    </w:p>
    <w:p w:rsidR="00815CA2" w:rsidRDefault="00815CA2" w:rsidP="004F6DF5">
      <w:pPr>
        <w:ind w:firstLine="0"/>
        <w:rPr>
          <w:sz w:val="24"/>
          <w:szCs w:val="24"/>
        </w:rPr>
        <w:sectPr w:rsidR="00815CA2" w:rsidSect="00BB76B8">
          <w:pgSz w:w="11906" w:h="16838"/>
          <w:pgMar w:top="1134" w:right="851" w:bottom="1134" w:left="1418" w:header="1135" w:footer="709" w:gutter="0"/>
          <w:cols w:space="708"/>
          <w:titlePg/>
          <w:docGrid w:linePitch="381"/>
        </w:sectPr>
      </w:pPr>
    </w:p>
    <w:p w:rsidR="00815CA2" w:rsidRDefault="00CD7160" w:rsidP="00815CA2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815CA2" w:rsidRDefault="00815CA2" w:rsidP="00815CA2">
      <w:pPr>
        <w:ind w:left="4536" w:firstLine="0"/>
        <w:jc w:val="left"/>
        <w:rPr>
          <w:sz w:val="24"/>
          <w:szCs w:val="24"/>
        </w:rPr>
      </w:pPr>
    </w:p>
    <w:p w:rsidR="00815CA2" w:rsidRDefault="00815CA2" w:rsidP="00815CA2">
      <w:pPr>
        <w:ind w:left="4536" w:firstLine="0"/>
        <w:jc w:val="left"/>
        <w:rPr>
          <w:sz w:val="24"/>
          <w:szCs w:val="24"/>
        </w:rPr>
      </w:pPr>
    </w:p>
    <w:p w:rsidR="00815CA2" w:rsidRPr="004F6DF5" w:rsidRDefault="00815CA2" w:rsidP="00815CA2">
      <w:pPr>
        <w:ind w:left="4536" w:firstLine="0"/>
        <w:jc w:val="left"/>
        <w:rPr>
          <w:sz w:val="24"/>
          <w:szCs w:val="24"/>
        </w:rPr>
      </w:pPr>
      <w:r w:rsidRPr="004F6DF5">
        <w:rPr>
          <w:sz w:val="24"/>
          <w:szCs w:val="24"/>
        </w:rPr>
        <w:t>постановлени</w:t>
      </w:r>
      <w:r w:rsidR="00CD7160">
        <w:rPr>
          <w:sz w:val="24"/>
          <w:szCs w:val="24"/>
        </w:rPr>
        <w:t>ем</w:t>
      </w:r>
      <w:r w:rsidRPr="004F6DF5">
        <w:rPr>
          <w:sz w:val="24"/>
          <w:szCs w:val="24"/>
        </w:rPr>
        <w:t xml:space="preserve"> администрации Старополтавского муниципального района Волгоградской области</w:t>
      </w:r>
    </w:p>
    <w:p w:rsidR="00815CA2" w:rsidRPr="004F6DF5" w:rsidRDefault="00815CA2" w:rsidP="00815CA2">
      <w:pPr>
        <w:ind w:left="4536" w:firstLine="0"/>
        <w:jc w:val="left"/>
        <w:rPr>
          <w:sz w:val="24"/>
          <w:szCs w:val="24"/>
        </w:rPr>
      </w:pPr>
    </w:p>
    <w:p w:rsidR="00815CA2" w:rsidRPr="004F6DF5" w:rsidRDefault="00815CA2" w:rsidP="00815CA2">
      <w:pPr>
        <w:ind w:left="4536" w:firstLine="0"/>
        <w:jc w:val="left"/>
        <w:rPr>
          <w:sz w:val="24"/>
          <w:szCs w:val="24"/>
        </w:rPr>
      </w:pPr>
    </w:p>
    <w:p w:rsidR="00815CA2" w:rsidRDefault="00815CA2" w:rsidP="00815CA2">
      <w:pPr>
        <w:ind w:left="4536" w:firstLine="0"/>
        <w:jc w:val="left"/>
        <w:rPr>
          <w:sz w:val="24"/>
          <w:szCs w:val="24"/>
        </w:rPr>
      </w:pPr>
      <w:r w:rsidRPr="004F6DF5">
        <w:rPr>
          <w:sz w:val="24"/>
          <w:szCs w:val="24"/>
        </w:rPr>
        <w:t xml:space="preserve">от </w:t>
      </w:r>
      <w:r>
        <w:rPr>
          <w:sz w:val="24"/>
          <w:szCs w:val="24"/>
        </w:rPr>
        <w:t>30 июня</w:t>
      </w:r>
      <w:r w:rsidRPr="004F6DF5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4F6DF5">
        <w:rPr>
          <w:sz w:val="24"/>
          <w:szCs w:val="24"/>
        </w:rPr>
        <w:t xml:space="preserve"> г. № </w:t>
      </w:r>
      <w:r w:rsidR="0076162F">
        <w:rPr>
          <w:sz w:val="24"/>
          <w:szCs w:val="24"/>
        </w:rPr>
        <w:t>539</w:t>
      </w:r>
    </w:p>
    <w:p w:rsidR="00815CA2" w:rsidRDefault="00815CA2" w:rsidP="00815CA2">
      <w:pPr>
        <w:ind w:firstLine="0"/>
        <w:jc w:val="left"/>
        <w:rPr>
          <w:sz w:val="24"/>
          <w:szCs w:val="24"/>
        </w:rPr>
      </w:pPr>
    </w:p>
    <w:p w:rsidR="00815CA2" w:rsidRDefault="00815CA2" w:rsidP="00815CA2">
      <w:pPr>
        <w:ind w:firstLine="0"/>
        <w:jc w:val="left"/>
        <w:rPr>
          <w:sz w:val="24"/>
          <w:szCs w:val="24"/>
        </w:rPr>
      </w:pPr>
    </w:p>
    <w:p w:rsidR="00815CA2" w:rsidRDefault="00815CA2" w:rsidP="00815CA2">
      <w:pPr>
        <w:ind w:firstLine="0"/>
        <w:jc w:val="left"/>
        <w:rPr>
          <w:sz w:val="24"/>
          <w:szCs w:val="24"/>
        </w:rPr>
      </w:pPr>
    </w:p>
    <w:p w:rsidR="00815CA2" w:rsidRDefault="00815CA2" w:rsidP="00815CA2">
      <w:pPr>
        <w:ind w:firstLine="0"/>
        <w:jc w:val="left"/>
        <w:rPr>
          <w:sz w:val="24"/>
          <w:szCs w:val="24"/>
        </w:rPr>
      </w:pPr>
    </w:p>
    <w:p w:rsidR="00815CA2" w:rsidRPr="00815CA2" w:rsidRDefault="00815CA2" w:rsidP="00815CA2">
      <w:pPr>
        <w:ind w:firstLine="0"/>
        <w:jc w:val="center"/>
        <w:rPr>
          <w:sz w:val="24"/>
          <w:szCs w:val="24"/>
        </w:rPr>
      </w:pPr>
      <w:r w:rsidRPr="00815CA2">
        <w:rPr>
          <w:sz w:val="24"/>
          <w:szCs w:val="24"/>
        </w:rPr>
        <w:t xml:space="preserve">ПОРЯДОК </w:t>
      </w:r>
      <w:r>
        <w:rPr>
          <w:sz w:val="24"/>
          <w:szCs w:val="24"/>
        </w:rPr>
        <w:br/>
      </w:r>
      <w:r w:rsidRPr="00815CA2">
        <w:rPr>
          <w:sz w:val="24"/>
          <w:szCs w:val="24"/>
        </w:rPr>
        <w:t xml:space="preserve">предоставления помещений для проведения встреч депутатов Государственной Думы Федерального Собрания Российской Федерации, депутатов Волгоградской областной Думы, депутатов представительного органа </w:t>
      </w:r>
      <w:r>
        <w:rPr>
          <w:sz w:val="24"/>
          <w:szCs w:val="24"/>
        </w:rPr>
        <w:t>Старополтавского муниципального района Волгоградской области</w:t>
      </w:r>
      <w:r w:rsidRPr="00815CA2">
        <w:rPr>
          <w:sz w:val="24"/>
          <w:szCs w:val="24"/>
        </w:rPr>
        <w:t xml:space="preserve"> с избирателями на территории </w:t>
      </w:r>
      <w:r>
        <w:rPr>
          <w:sz w:val="24"/>
          <w:szCs w:val="24"/>
        </w:rPr>
        <w:t>Старополтавского муниципального района Волгоградской области</w:t>
      </w:r>
    </w:p>
    <w:p w:rsidR="00815CA2" w:rsidRPr="00815CA2" w:rsidRDefault="00815CA2" w:rsidP="00815CA2">
      <w:pPr>
        <w:ind w:firstLine="0"/>
        <w:rPr>
          <w:sz w:val="24"/>
          <w:szCs w:val="24"/>
        </w:rPr>
      </w:pPr>
    </w:p>
    <w:p w:rsidR="00815CA2" w:rsidRPr="00365A23" w:rsidRDefault="00815CA2" w:rsidP="00365A23">
      <w:pPr>
        <w:pStyle w:val="ab"/>
        <w:numPr>
          <w:ilvl w:val="0"/>
          <w:numId w:val="2"/>
        </w:numPr>
        <w:ind w:left="426"/>
        <w:rPr>
          <w:sz w:val="24"/>
          <w:szCs w:val="24"/>
        </w:rPr>
      </w:pPr>
      <w:proofErr w:type="gramStart"/>
      <w:r w:rsidRPr="00365A23">
        <w:rPr>
          <w:sz w:val="24"/>
          <w:szCs w:val="24"/>
        </w:rPr>
        <w:t>Настоящий Порядок определяет процедуру предоставления помещений, находящихся в собственности Старополтавского муниципального района Волгоградской области, для проведения встреч депутатов Государственной Думы Федерального Собрания Российской Федерации, депутатов Волгоградской областной Думы, депутатов представительного органа Старополтавского муниципального района Волгоградской области (далее именуются - депутаты) с избирателями в соответствии со статьей 8 Федерально</w:t>
      </w:r>
      <w:r w:rsidR="00365A23" w:rsidRPr="00365A23">
        <w:rPr>
          <w:sz w:val="24"/>
          <w:szCs w:val="24"/>
        </w:rPr>
        <w:t>го закона от 08.05.1994 № </w:t>
      </w:r>
      <w:r w:rsidRPr="00365A23">
        <w:rPr>
          <w:sz w:val="24"/>
          <w:szCs w:val="24"/>
        </w:rPr>
        <w:t>3-ФЗ «О статусе члена Совета Федерации и статусе депутата Государственной</w:t>
      </w:r>
      <w:proofErr w:type="gramEnd"/>
      <w:r w:rsidRPr="00365A23">
        <w:rPr>
          <w:sz w:val="24"/>
          <w:szCs w:val="24"/>
        </w:rPr>
        <w:t xml:space="preserve"> Думы Федерального Собрания Российской Федерации», статьей 11 Федерального закона от 06.09.1999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40 Федерального закона от 06.10.2003 № 131-ФЗ «Об общих принципах организации местного самоуправления в Российской Федерации».</w:t>
      </w:r>
    </w:p>
    <w:p w:rsidR="00815CA2" w:rsidRPr="00365A23" w:rsidRDefault="00815CA2" w:rsidP="00365A23">
      <w:pPr>
        <w:pStyle w:val="ab"/>
        <w:numPr>
          <w:ilvl w:val="0"/>
          <w:numId w:val="2"/>
        </w:numPr>
        <w:ind w:left="426"/>
        <w:rPr>
          <w:sz w:val="24"/>
          <w:szCs w:val="24"/>
        </w:rPr>
      </w:pPr>
      <w:r w:rsidRPr="00365A23">
        <w:rPr>
          <w:sz w:val="24"/>
          <w:szCs w:val="24"/>
        </w:rPr>
        <w:t xml:space="preserve">Перечень помещений, предоставляемых для проведения встреч депутатов с избирателями (далее - Перечень помещений), определяется </w:t>
      </w:r>
      <w:r w:rsidR="0076162F">
        <w:rPr>
          <w:sz w:val="24"/>
          <w:szCs w:val="24"/>
        </w:rPr>
        <w:t>администрацией Старополтавского муниципального района Волгоградской области</w:t>
      </w:r>
      <w:r w:rsidRPr="00365A23">
        <w:rPr>
          <w:sz w:val="24"/>
          <w:szCs w:val="24"/>
        </w:rPr>
        <w:t xml:space="preserve"> (далее – Администрация) в соответствии с Приложением 2, утвержденным постановлением Администрации </w:t>
      </w:r>
      <w:r w:rsidR="00365A23" w:rsidRPr="00365A23">
        <w:rPr>
          <w:sz w:val="24"/>
          <w:szCs w:val="24"/>
        </w:rPr>
        <w:t>30.06.</w:t>
      </w:r>
      <w:r w:rsidRPr="00365A23">
        <w:rPr>
          <w:sz w:val="24"/>
          <w:szCs w:val="24"/>
        </w:rPr>
        <w:t>20</w:t>
      </w:r>
      <w:r w:rsidR="00365A23" w:rsidRPr="00365A23">
        <w:rPr>
          <w:sz w:val="24"/>
          <w:szCs w:val="24"/>
        </w:rPr>
        <w:t>20 № </w:t>
      </w:r>
      <w:r w:rsidR="0076162F">
        <w:rPr>
          <w:sz w:val="24"/>
          <w:szCs w:val="24"/>
        </w:rPr>
        <w:t>539</w:t>
      </w:r>
      <w:r w:rsidR="00BE20B8">
        <w:rPr>
          <w:sz w:val="24"/>
          <w:szCs w:val="24"/>
        </w:rPr>
        <w:t>.</w:t>
      </w:r>
    </w:p>
    <w:p w:rsidR="00815CA2" w:rsidRPr="00815CA2" w:rsidRDefault="00815CA2" w:rsidP="00365A23">
      <w:pPr>
        <w:ind w:left="426"/>
        <w:rPr>
          <w:sz w:val="24"/>
          <w:szCs w:val="24"/>
        </w:rPr>
      </w:pPr>
      <w:r w:rsidRPr="00815CA2">
        <w:rPr>
          <w:sz w:val="24"/>
          <w:szCs w:val="24"/>
        </w:rPr>
        <w:t>Помещения, предоставляемые для проведения встреч депутатов с избирателями (далее - помещения), предоставляются на безвозмездной основе.</w:t>
      </w:r>
    </w:p>
    <w:p w:rsidR="00815CA2" w:rsidRPr="00815CA2" w:rsidRDefault="00815CA2" w:rsidP="00365A23">
      <w:pPr>
        <w:pStyle w:val="ab"/>
        <w:numPr>
          <w:ilvl w:val="0"/>
          <w:numId w:val="2"/>
        </w:numPr>
        <w:ind w:left="426"/>
        <w:rPr>
          <w:sz w:val="24"/>
          <w:szCs w:val="24"/>
        </w:rPr>
      </w:pPr>
      <w:r w:rsidRPr="00815CA2">
        <w:rPr>
          <w:sz w:val="24"/>
          <w:szCs w:val="24"/>
        </w:rPr>
        <w:t>Администрация размещает на своем официальном сайте в информационно-телекоммуникационной сети Интернет (далее – официальный сайт) следующую информацию:</w:t>
      </w:r>
    </w:p>
    <w:p w:rsidR="00815CA2" w:rsidRPr="00815CA2" w:rsidRDefault="00815CA2" w:rsidP="00365A23">
      <w:pPr>
        <w:ind w:left="709" w:hanging="283"/>
        <w:rPr>
          <w:sz w:val="24"/>
          <w:szCs w:val="24"/>
        </w:rPr>
      </w:pPr>
      <w:r w:rsidRPr="00815CA2">
        <w:rPr>
          <w:sz w:val="24"/>
          <w:szCs w:val="24"/>
        </w:rPr>
        <w:t>а)</w:t>
      </w:r>
      <w:r w:rsidR="00365A23">
        <w:rPr>
          <w:sz w:val="24"/>
          <w:szCs w:val="24"/>
        </w:rPr>
        <w:tab/>
      </w:r>
      <w:r w:rsidRPr="00815CA2">
        <w:rPr>
          <w:sz w:val="24"/>
          <w:szCs w:val="24"/>
        </w:rPr>
        <w:t>наименование помещения, адрес объекта недвижимости, в котором оно расположено, наименование балансодержателя;</w:t>
      </w:r>
    </w:p>
    <w:p w:rsidR="00815CA2" w:rsidRPr="00815CA2" w:rsidRDefault="00815CA2" w:rsidP="00365A23">
      <w:pPr>
        <w:ind w:left="709" w:hanging="283"/>
        <w:rPr>
          <w:sz w:val="24"/>
          <w:szCs w:val="24"/>
        </w:rPr>
      </w:pPr>
      <w:r w:rsidRPr="00815CA2">
        <w:rPr>
          <w:sz w:val="24"/>
          <w:szCs w:val="24"/>
        </w:rPr>
        <w:t>б)</w:t>
      </w:r>
      <w:r w:rsidR="00365A23">
        <w:rPr>
          <w:sz w:val="24"/>
          <w:szCs w:val="24"/>
        </w:rPr>
        <w:tab/>
      </w:r>
      <w:r w:rsidRPr="00815CA2">
        <w:rPr>
          <w:sz w:val="24"/>
          <w:szCs w:val="24"/>
        </w:rPr>
        <w:t>почтовый адрес балансодержателя, номер факса и адрес электронной почты для подачи депутатами заявлений о предоставлении помещений (далее именуются - заявления);</w:t>
      </w:r>
    </w:p>
    <w:p w:rsidR="00815CA2" w:rsidRPr="00815CA2" w:rsidRDefault="00815CA2" w:rsidP="00365A23">
      <w:pPr>
        <w:ind w:left="709" w:hanging="283"/>
        <w:rPr>
          <w:sz w:val="24"/>
          <w:szCs w:val="24"/>
        </w:rPr>
      </w:pPr>
      <w:r w:rsidRPr="00815CA2">
        <w:rPr>
          <w:sz w:val="24"/>
          <w:szCs w:val="24"/>
        </w:rPr>
        <w:t>в)</w:t>
      </w:r>
      <w:r w:rsidR="00365A23">
        <w:rPr>
          <w:sz w:val="24"/>
          <w:szCs w:val="24"/>
        </w:rPr>
        <w:tab/>
      </w:r>
      <w:r w:rsidRPr="00815CA2">
        <w:rPr>
          <w:sz w:val="24"/>
          <w:szCs w:val="24"/>
        </w:rPr>
        <w:t xml:space="preserve">график мероприятий, проводимых с использованием помещения, в котором указываются все проводимые мероприятия с использованием данного помещения, препятствующие его предоставлению депутату для проведения встречи с </w:t>
      </w:r>
      <w:r w:rsidRPr="00815CA2">
        <w:rPr>
          <w:sz w:val="24"/>
          <w:szCs w:val="24"/>
        </w:rPr>
        <w:lastRenderedPageBreak/>
        <w:t>избирателями, в том числе запланированные встречи иных депутатов с избирателями, ремонтные и иные технические работы в помещении (далее именуется - график мероприятий).</w:t>
      </w:r>
    </w:p>
    <w:p w:rsidR="00815CA2" w:rsidRPr="00815CA2" w:rsidRDefault="00815CA2" w:rsidP="00365A23">
      <w:pPr>
        <w:pStyle w:val="ab"/>
        <w:numPr>
          <w:ilvl w:val="0"/>
          <w:numId w:val="2"/>
        </w:numPr>
        <w:ind w:left="426"/>
        <w:rPr>
          <w:sz w:val="24"/>
          <w:szCs w:val="24"/>
        </w:rPr>
      </w:pPr>
      <w:r w:rsidRPr="00815CA2">
        <w:rPr>
          <w:sz w:val="24"/>
          <w:szCs w:val="24"/>
        </w:rPr>
        <w:t xml:space="preserve">В целях предоставления помещения депутат не </w:t>
      </w:r>
      <w:proofErr w:type="gramStart"/>
      <w:r w:rsidRPr="00815CA2">
        <w:rPr>
          <w:sz w:val="24"/>
          <w:szCs w:val="24"/>
        </w:rPr>
        <w:t>позднее</w:t>
      </w:r>
      <w:proofErr w:type="gramEnd"/>
      <w:r w:rsidRPr="00815CA2">
        <w:rPr>
          <w:sz w:val="24"/>
          <w:szCs w:val="24"/>
        </w:rPr>
        <w:t xml:space="preserve"> чем за 10 рабочих дней до даты проведения встречи с избирателями направляет в Администрацию или в иную организацию, являющуюся балансодержателем помещений, указанных в Перечне помещений (далее - балансодержатель), любым доступным способом (нарочным, почтовым отправлением, посредством факсимильной связи, по электронной почте) заявление.</w:t>
      </w:r>
    </w:p>
    <w:p w:rsidR="00815CA2" w:rsidRPr="00815CA2" w:rsidRDefault="00815CA2" w:rsidP="00365A23">
      <w:pPr>
        <w:pStyle w:val="ab"/>
        <w:numPr>
          <w:ilvl w:val="0"/>
          <w:numId w:val="2"/>
        </w:numPr>
        <w:ind w:left="426"/>
        <w:rPr>
          <w:sz w:val="24"/>
          <w:szCs w:val="24"/>
        </w:rPr>
      </w:pPr>
      <w:r w:rsidRPr="00815CA2">
        <w:rPr>
          <w:sz w:val="24"/>
          <w:szCs w:val="24"/>
        </w:rPr>
        <w:t>В заявлении указываются:</w:t>
      </w:r>
    </w:p>
    <w:p w:rsidR="00815CA2" w:rsidRPr="00815CA2" w:rsidRDefault="00365A23" w:rsidP="00365A23">
      <w:pPr>
        <w:ind w:left="709" w:hanging="28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</w:r>
      <w:r w:rsidR="00815CA2" w:rsidRPr="00815CA2">
        <w:rPr>
          <w:sz w:val="24"/>
          <w:szCs w:val="24"/>
        </w:rPr>
        <w:t>фамилия, имя, отчество (при наличии) депутата;</w:t>
      </w:r>
    </w:p>
    <w:p w:rsidR="00815CA2" w:rsidRPr="00815CA2" w:rsidRDefault="00365A23" w:rsidP="00365A23">
      <w:pPr>
        <w:ind w:left="709" w:hanging="28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</w:r>
      <w:r w:rsidR="00815CA2" w:rsidRPr="00815CA2">
        <w:rPr>
          <w:sz w:val="24"/>
          <w:szCs w:val="24"/>
        </w:rPr>
        <w:t>наименование и адрес помещения, указание на необходимость проведения в нем встречи с избирателями;</w:t>
      </w:r>
    </w:p>
    <w:p w:rsidR="00815CA2" w:rsidRPr="00815CA2" w:rsidRDefault="00365A23" w:rsidP="00365A23">
      <w:pPr>
        <w:ind w:left="709" w:hanging="28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</w:r>
      <w:r w:rsidR="00815CA2" w:rsidRPr="00815CA2">
        <w:rPr>
          <w:sz w:val="24"/>
          <w:szCs w:val="24"/>
        </w:rPr>
        <w:t>дата, время начала и время окончания встречи с избирателями;</w:t>
      </w:r>
    </w:p>
    <w:p w:rsidR="00815CA2" w:rsidRPr="00815CA2" w:rsidRDefault="00365A23" w:rsidP="00365A23">
      <w:pPr>
        <w:ind w:left="709" w:hanging="28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</w:r>
      <w:r w:rsidR="00815CA2" w:rsidRPr="00815CA2">
        <w:rPr>
          <w:sz w:val="24"/>
          <w:szCs w:val="24"/>
        </w:rPr>
        <w:t>предполагаемое количество участников встречи с избирателями;</w:t>
      </w:r>
    </w:p>
    <w:p w:rsidR="00815CA2" w:rsidRPr="00815CA2" w:rsidRDefault="00365A23" w:rsidP="00365A23">
      <w:pPr>
        <w:ind w:left="709" w:hanging="283"/>
        <w:rPr>
          <w:sz w:val="24"/>
          <w:szCs w:val="24"/>
        </w:rPr>
      </w:pPr>
      <w:r>
        <w:rPr>
          <w:sz w:val="24"/>
          <w:szCs w:val="24"/>
        </w:rPr>
        <w:t>д)</w:t>
      </w:r>
      <w:r>
        <w:rPr>
          <w:sz w:val="24"/>
          <w:szCs w:val="24"/>
        </w:rPr>
        <w:tab/>
      </w:r>
      <w:r w:rsidR="00815CA2" w:rsidRPr="00815CA2">
        <w:rPr>
          <w:sz w:val="24"/>
          <w:szCs w:val="24"/>
        </w:rPr>
        <w:t>способ направления депутату уведомления о предоставлении помещения (почтовым отправлением, посредством факсимильной связи, по электронной почте) и в зависимости от выбранного способа направления уведомления соответственно:</w:t>
      </w:r>
    </w:p>
    <w:p w:rsidR="00815CA2" w:rsidRPr="00365A23" w:rsidRDefault="00815CA2" w:rsidP="00365A23">
      <w:pPr>
        <w:pStyle w:val="ab"/>
        <w:numPr>
          <w:ilvl w:val="0"/>
          <w:numId w:val="4"/>
        </w:numPr>
        <w:ind w:left="993"/>
        <w:rPr>
          <w:sz w:val="24"/>
          <w:szCs w:val="24"/>
        </w:rPr>
      </w:pPr>
      <w:r w:rsidRPr="00365A23">
        <w:rPr>
          <w:sz w:val="24"/>
          <w:szCs w:val="24"/>
        </w:rPr>
        <w:t>почтовый адрес депутата;</w:t>
      </w:r>
    </w:p>
    <w:p w:rsidR="00815CA2" w:rsidRPr="00365A23" w:rsidRDefault="00815CA2" w:rsidP="00365A23">
      <w:pPr>
        <w:pStyle w:val="ab"/>
        <w:numPr>
          <w:ilvl w:val="0"/>
          <w:numId w:val="4"/>
        </w:numPr>
        <w:ind w:left="993"/>
        <w:rPr>
          <w:sz w:val="24"/>
          <w:szCs w:val="24"/>
        </w:rPr>
      </w:pPr>
      <w:r w:rsidRPr="00365A23">
        <w:rPr>
          <w:sz w:val="24"/>
          <w:szCs w:val="24"/>
        </w:rPr>
        <w:t>номер факса;</w:t>
      </w:r>
    </w:p>
    <w:p w:rsidR="00815CA2" w:rsidRPr="00365A23" w:rsidRDefault="00815CA2" w:rsidP="00365A23">
      <w:pPr>
        <w:pStyle w:val="ab"/>
        <w:numPr>
          <w:ilvl w:val="0"/>
          <w:numId w:val="4"/>
        </w:numPr>
        <w:ind w:left="993"/>
        <w:rPr>
          <w:sz w:val="24"/>
          <w:szCs w:val="24"/>
        </w:rPr>
      </w:pPr>
      <w:r w:rsidRPr="00365A23">
        <w:rPr>
          <w:sz w:val="24"/>
          <w:szCs w:val="24"/>
        </w:rPr>
        <w:t>адрес электронной почты.</w:t>
      </w:r>
    </w:p>
    <w:p w:rsidR="00815CA2" w:rsidRPr="00815CA2" w:rsidRDefault="00815CA2" w:rsidP="00365A23">
      <w:pPr>
        <w:ind w:left="426"/>
        <w:rPr>
          <w:sz w:val="24"/>
          <w:szCs w:val="24"/>
        </w:rPr>
      </w:pPr>
      <w:r w:rsidRPr="00815CA2">
        <w:rPr>
          <w:sz w:val="24"/>
          <w:szCs w:val="24"/>
        </w:rPr>
        <w:t>Если заявление подано депутатом посредством факсимильной связи или электронной почты и в качестве способа направления ему уведомления о предоставлении помещения выбрана факсимильная связь или электронная почта, дополнительно указывать номер факса или электронный адрес не обязательно;</w:t>
      </w:r>
    </w:p>
    <w:p w:rsidR="00815CA2" w:rsidRPr="00815CA2" w:rsidRDefault="00CD7160" w:rsidP="00CD7160">
      <w:pPr>
        <w:ind w:left="709" w:hanging="283"/>
        <w:rPr>
          <w:sz w:val="24"/>
          <w:szCs w:val="24"/>
        </w:rPr>
      </w:pPr>
      <w:proofErr w:type="gramStart"/>
      <w:r>
        <w:rPr>
          <w:sz w:val="24"/>
          <w:szCs w:val="24"/>
        </w:rPr>
        <w:t>е)</w:t>
      </w:r>
      <w:r>
        <w:rPr>
          <w:sz w:val="24"/>
          <w:szCs w:val="24"/>
        </w:rPr>
        <w:tab/>
      </w:r>
      <w:r w:rsidR="00815CA2" w:rsidRPr="00815CA2">
        <w:rPr>
          <w:sz w:val="24"/>
          <w:szCs w:val="24"/>
        </w:rPr>
        <w:t>подпись депутата (при направлении заявления по электронной почте к электронному сообщению прилагается файл, содержащий переведенную в электронную форму с помощью средств сканирования копию подписанного депутатом заявления, либо файл, содержащий текст заявления, подписанный электронной подписью в соответствии с Федеральным законом от 06.04.2011 № 63-ФЗ «Об электронной подписи»).</w:t>
      </w:r>
      <w:proofErr w:type="gramEnd"/>
    </w:p>
    <w:p w:rsidR="00815CA2" w:rsidRPr="00815CA2" w:rsidRDefault="00815CA2" w:rsidP="00CD7160">
      <w:pPr>
        <w:pStyle w:val="ab"/>
        <w:numPr>
          <w:ilvl w:val="0"/>
          <w:numId w:val="2"/>
        </w:numPr>
        <w:ind w:left="426"/>
        <w:rPr>
          <w:sz w:val="24"/>
          <w:szCs w:val="24"/>
        </w:rPr>
      </w:pPr>
      <w:r w:rsidRPr="00815CA2">
        <w:rPr>
          <w:sz w:val="24"/>
          <w:szCs w:val="24"/>
        </w:rPr>
        <w:t>Заявление регистрируется балансодержателем в день поступления с указанием времени и даты регистрации и считается поданным с момента регистрации.</w:t>
      </w:r>
    </w:p>
    <w:p w:rsidR="00815CA2" w:rsidRPr="00815CA2" w:rsidRDefault="00815CA2" w:rsidP="00CD7160">
      <w:pPr>
        <w:ind w:left="426"/>
        <w:rPr>
          <w:sz w:val="24"/>
          <w:szCs w:val="24"/>
        </w:rPr>
      </w:pPr>
      <w:r w:rsidRPr="00815CA2">
        <w:rPr>
          <w:sz w:val="24"/>
          <w:szCs w:val="24"/>
        </w:rPr>
        <w:t>Срок рассмотрения заявления балансодержателем составляет три рабочих дня со дня регистрации.</w:t>
      </w:r>
    </w:p>
    <w:p w:rsidR="00815CA2" w:rsidRPr="00815CA2" w:rsidRDefault="00815CA2" w:rsidP="00CD7160">
      <w:pPr>
        <w:ind w:left="426"/>
        <w:rPr>
          <w:sz w:val="24"/>
          <w:szCs w:val="24"/>
        </w:rPr>
      </w:pPr>
      <w:r w:rsidRPr="00815CA2">
        <w:rPr>
          <w:sz w:val="24"/>
          <w:szCs w:val="24"/>
        </w:rPr>
        <w:t>По итогам рассмотрения заявления балансодержатель в течение двух рабочих дней направляет депутату способом, указанным в заявлении (если иное не предусмотрено настоящим Порядком), уведомление о предоставлении помещения или уведомление об отказе в предоставлении помещения с указанием оснований для такого отказа.</w:t>
      </w:r>
    </w:p>
    <w:p w:rsidR="00815CA2" w:rsidRPr="00815CA2" w:rsidRDefault="00815CA2" w:rsidP="00CD7160">
      <w:pPr>
        <w:ind w:left="426"/>
        <w:rPr>
          <w:sz w:val="24"/>
          <w:szCs w:val="24"/>
        </w:rPr>
      </w:pPr>
      <w:r w:rsidRPr="00815CA2">
        <w:rPr>
          <w:sz w:val="24"/>
          <w:szCs w:val="24"/>
        </w:rPr>
        <w:t xml:space="preserve">В случае предоставления помещения депутату балансодержатель незамедлительно уведомляет Администрацию о дате и времени его предоставления по почтовому адресу, номеру факса или адресу электронной почты. </w:t>
      </w:r>
    </w:p>
    <w:p w:rsidR="00815CA2" w:rsidRPr="00815CA2" w:rsidRDefault="00815CA2" w:rsidP="00CD7160">
      <w:pPr>
        <w:ind w:left="426"/>
        <w:rPr>
          <w:sz w:val="24"/>
          <w:szCs w:val="24"/>
        </w:rPr>
      </w:pPr>
      <w:r w:rsidRPr="00815CA2">
        <w:rPr>
          <w:sz w:val="24"/>
          <w:szCs w:val="24"/>
        </w:rPr>
        <w:t>При отсутствии в заявлении информации, предусмотренной подпунктом "д" пункта 5 настоящего Порядка, уведомление о предоставлении помещения или уведомление об отказе в предоставлении помещения с указанием оснований для такого отказа направляются балансодержателем депутату по почтовому адресу, номеру факса или адресу электронной почты соответственно, с которых поступило заявление.</w:t>
      </w:r>
    </w:p>
    <w:p w:rsidR="00815CA2" w:rsidRPr="00815CA2" w:rsidRDefault="00815CA2" w:rsidP="00CD7160">
      <w:pPr>
        <w:ind w:left="426"/>
        <w:rPr>
          <w:sz w:val="24"/>
          <w:szCs w:val="24"/>
        </w:rPr>
      </w:pPr>
      <w:r w:rsidRPr="00815CA2">
        <w:rPr>
          <w:sz w:val="24"/>
          <w:szCs w:val="24"/>
        </w:rPr>
        <w:lastRenderedPageBreak/>
        <w:t xml:space="preserve">При </w:t>
      </w:r>
      <w:proofErr w:type="spellStart"/>
      <w:r w:rsidRPr="00815CA2">
        <w:rPr>
          <w:sz w:val="24"/>
          <w:szCs w:val="24"/>
        </w:rPr>
        <w:t>ненаправлении</w:t>
      </w:r>
      <w:proofErr w:type="spellEnd"/>
      <w:r w:rsidRPr="00815CA2">
        <w:rPr>
          <w:sz w:val="24"/>
          <w:szCs w:val="24"/>
        </w:rPr>
        <w:t xml:space="preserve"> балансодержателем уведомления депутату в срок, установленный настоящим пунктом, помещение считается предоставленным для встречи с избирателями согласно заявлению.</w:t>
      </w:r>
    </w:p>
    <w:p w:rsidR="00815CA2" w:rsidRPr="00815CA2" w:rsidRDefault="00815CA2" w:rsidP="00CD7160">
      <w:pPr>
        <w:ind w:left="426"/>
        <w:rPr>
          <w:sz w:val="24"/>
          <w:szCs w:val="24"/>
        </w:rPr>
      </w:pPr>
      <w:r w:rsidRPr="00815CA2">
        <w:rPr>
          <w:sz w:val="24"/>
          <w:szCs w:val="24"/>
        </w:rPr>
        <w:t>В день направления депутату уведомления о предоставлении помещения либо в день предоставления помещения в случае, установленном абзацем пятым шестым настоящего пункта, информация о дате и времени предоставления депутату помещения для встречи с избирателями вносится Администрацией в график мероприятий с указанием фамилии, имени и отчества (при наличии) депутата, которому предоставлено помещение.</w:t>
      </w:r>
    </w:p>
    <w:p w:rsidR="00815CA2" w:rsidRPr="00815CA2" w:rsidRDefault="00815CA2" w:rsidP="00CD7160">
      <w:pPr>
        <w:pStyle w:val="ab"/>
        <w:numPr>
          <w:ilvl w:val="0"/>
          <w:numId w:val="2"/>
        </w:numPr>
        <w:ind w:left="426"/>
        <w:rPr>
          <w:sz w:val="24"/>
          <w:szCs w:val="24"/>
        </w:rPr>
      </w:pPr>
      <w:r w:rsidRPr="00815CA2">
        <w:rPr>
          <w:sz w:val="24"/>
          <w:szCs w:val="24"/>
        </w:rPr>
        <w:t>Основаниями для отказа в предоставлении помещения являются:</w:t>
      </w:r>
    </w:p>
    <w:p w:rsidR="00815CA2" w:rsidRPr="00815CA2" w:rsidRDefault="00CD7160" w:rsidP="00CD7160">
      <w:pPr>
        <w:ind w:left="709" w:hanging="28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</w:r>
      <w:r w:rsidR="00815CA2" w:rsidRPr="00815CA2">
        <w:rPr>
          <w:sz w:val="24"/>
          <w:szCs w:val="24"/>
        </w:rPr>
        <w:t>несоответствие заявления требованиям подпунктов "а" - "г", "е" пункта 5 настоящего Порядка;</w:t>
      </w:r>
    </w:p>
    <w:p w:rsidR="00815CA2" w:rsidRPr="00815CA2" w:rsidRDefault="00815CA2" w:rsidP="00CD7160">
      <w:pPr>
        <w:ind w:left="709" w:hanging="283"/>
        <w:rPr>
          <w:sz w:val="24"/>
          <w:szCs w:val="24"/>
        </w:rPr>
      </w:pPr>
      <w:r w:rsidRPr="00815CA2">
        <w:rPr>
          <w:sz w:val="24"/>
          <w:szCs w:val="24"/>
        </w:rPr>
        <w:t>б)</w:t>
      </w:r>
      <w:r w:rsidR="00CD7160">
        <w:rPr>
          <w:sz w:val="24"/>
          <w:szCs w:val="24"/>
        </w:rPr>
        <w:tab/>
      </w:r>
      <w:r w:rsidRPr="00815CA2">
        <w:rPr>
          <w:sz w:val="24"/>
          <w:szCs w:val="24"/>
        </w:rPr>
        <w:t xml:space="preserve">указание депутатом в заявлении даты и времени, </w:t>
      </w:r>
      <w:proofErr w:type="gramStart"/>
      <w:r w:rsidRPr="00815CA2">
        <w:rPr>
          <w:sz w:val="24"/>
          <w:szCs w:val="24"/>
        </w:rPr>
        <w:t>совпадающих</w:t>
      </w:r>
      <w:proofErr w:type="gramEnd"/>
      <w:r w:rsidRPr="00815CA2">
        <w:rPr>
          <w:sz w:val="24"/>
          <w:szCs w:val="24"/>
        </w:rPr>
        <w:t xml:space="preserve"> с датой и временем, указанными другим депутатом в заявлении, поданном ранее (при отсутствии согласования депутатами одновременного проведения в помещении встречи с избирателями);</w:t>
      </w:r>
    </w:p>
    <w:p w:rsidR="00815CA2" w:rsidRPr="00815CA2" w:rsidRDefault="00815CA2" w:rsidP="00CD7160">
      <w:pPr>
        <w:ind w:left="709" w:hanging="283"/>
        <w:rPr>
          <w:sz w:val="24"/>
          <w:szCs w:val="24"/>
        </w:rPr>
      </w:pPr>
      <w:proofErr w:type="gramStart"/>
      <w:r w:rsidRPr="00815CA2">
        <w:rPr>
          <w:sz w:val="24"/>
          <w:szCs w:val="24"/>
        </w:rPr>
        <w:t>в)</w:t>
      </w:r>
      <w:r w:rsidR="00CD7160">
        <w:rPr>
          <w:sz w:val="24"/>
          <w:szCs w:val="24"/>
        </w:rPr>
        <w:tab/>
      </w:r>
      <w:r w:rsidRPr="00815CA2">
        <w:rPr>
          <w:sz w:val="24"/>
          <w:szCs w:val="24"/>
        </w:rPr>
        <w:t>указание депутатом в заявлении даты и времени, совпадающих с датой и временем, на которые в соответствии графиком мероприятий в помещении проводятся мероприятия, препятствующие его предоставлению депутату для проведения встречи с избирателями.</w:t>
      </w:r>
      <w:proofErr w:type="gramEnd"/>
    </w:p>
    <w:p w:rsidR="00815CA2" w:rsidRPr="00815CA2" w:rsidRDefault="00815CA2" w:rsidP="00CD7160">
      <w:pPr>
        <w:pStyle w:val="ab"/>
        <w:numPr>
          <w:ilvl w:val="0"/>
          <w:numId w:val="2"/>
        </w:numPr>
        <w:ind w:left="426"/>
        <w:rPr>
          <w:sz w:val="24"/>
          <w:szCs w:val="24"/>
        </w:rPr>
      </w:pPr>
      <w:proofErr w:type="gramStart"/>
      <w:r w:rsidRPr="00815CA2">
        <w:rPr>
          <w:sz w:val="24"/>
          <w:szCs w:val="24"/>
        </w:rPr>
        <w:t>При наличии основания для отказа в предоставлении помещения, указанного в подпункте "а" пункта 7 настоящего Порядка, балансодержатель перечисляет в уведомлении об отказе в предоставлении помещения все выявленные несоответствия заявления требованиям подпунктов "а" - "г", "е" пункта 5 настоящего Порядка и указывает на возможность устранения выявленных несоответствий в течение одного рабочего дня, следующего за днем получения депутатом уведомления об отказе в предоставлении</w:t>
      </w:r>
      <w:proofErr w:type="gramEnd"/>
      <w:r w:rsidRPr="00815CA2">
        <w:rPr>
          <w:sz w:val="24"/>
          <w:szCs w:val="24"/>
        </w:rPr>
        <w:t xml:space="preserve"> помещения. При устранении депутатом таких несоответствий в течение одного рабочего дня, следующего за днем получения уведомления об отказе в предоставлении помещения, заявление считается поданным </w:t>
      </w:r>
      <w:proofErr w:type="gramStart"/>
      <w:r w:rsidRPr="00815CA2">
        <w:rPr>
          <w:sz w:val="24"/>
          <w:szCs w:val="24"/>
        </w:rPr>
        <w:t>с</w:t>
      </w:r>
      <w:proofErr w:type="gramEnd"/>
      <w:r w:rsidRPr="00815CA2">
        <w:rPr>
          <w:sz w:val="24"/>
          <w:szCs w:val="24"/>
        </w:rPr>
        <w:t xml:space="preserve"> даты его первоначальной регистрации, повторного обращения с заявлением не требуется, заявление рассматривается балансодержателем в течение трех рабочих дней со дня устранения несоответствий.</w:t>
      </w:r>
    </w:p>
    <w:p w:rsidR="00815CA2" w:rsidRPr="00815CA2" w:rsidRDefault="00815CA2" w:rsidP="00CD7160">
      <w:pPr>
        <w:ind w:left="426"/>
        <w:rPr>
          <w:sz w:val="24"/>
          <w:szCs w:val="24"/>
        </w:rPr>
      </w:pPr>
      <w:r w:rsidRPr="00815CA2">
        <w:rPr>
          <w:sz w:val="24"/>
          <w:szCs w:val="24"/>
        </w:rPr>
        <w:t>В случае несоответствия заявления требованиям подпункта "а" пункта 5 настоящего Порядка уведомление об отказе в предоставлении помещения депутату не направляется, кроме случаев, когда заявление было подано посредством факсимильной связи или электронной почты, а также случаев, когда в заявлении указаны почтовый адрес, номер факса и (или) адрес электронной почты.</w:t>
      </w:r>
    </w:p>
    <w:p w:rsidR="00815CA2" w:rsidRPr="00815CA2" w:rsidRDefault="00815CA2" w:rsidP="00CD7160">
      <w:pPr>
        <w:ind w:left="426"/>
        <w:rPr>
          <w:sz w:val="24"/>
          <w:szCs w:val="24"/>
        </w:rPr>
      </w:pPr>
      <w:proofErr w:type="gramStart"/>
      <w:r w:rsidRPr="00815CA2">
        <w:rPr>
          <w:sz w:val="24"/>
          <w:szCs w:val="24"/>
        </w:rPr>
        <w:t>В случае если заявление, не соответствующее содержанию подпункта "а" пункта 5 настоящего Порядка, было подано посредством факсимильной связи или посредством электронной почты и (или) если в заявлении были указаны почтовый адрес, номер факса, адрес электронной почты, уведомление об отказе в предоставлении помещения направляется депутату по адресу электронной почты или по номеру факса, с которого обращение направлено балансодержателю, либо по почтовому</w:t>
      </w:r>
      <w:proofErr w:type="gramEnd"/>
      <w:r w:rsidRPr="00815CA2">
        <w:rPr>
          <w:sz w:val="24"/>
          <w:szCs w:val="24"/>
        </w:rPr>
        <w:t xml:space="preserve"> адресу, или по номеру факса, или по адресу электронной почты, </w:t>
      </w:r>
      <w:proofErr w:type="gramStart"/>
      <w:r w:rsidRPr="00815CA2">
        <w:rPr>
          <w:sz w:val="24"/>
          <w:szCs w:val="24"/>
        </w:rPr>
        <w:t>указанным</w:t>
      </w:r>
      <w:proofErr w:type="gramEnd"/>
      <w:r w:rsidRPr="00815CA2">
        <w:rPr>
          <w:sz w:val="24"/>
          <w:szCs w:val="24"/>
        </w:rPr>
        <w:t xml:space="preserve"> в заявлении.</w:t>
      </w:r>
    </w:p>
    <w:p w:rsidR="00815CA2" w:rsidRPr="00815CA2" w:rsidRDefault="00815CA2" w:rsidP="00CD7160">
      <w:pPr>
        <w:ind w:left="426"/>
        <w:rPr>
          <w:sz w:val="24"/>
          <w:szCs w:val="24"/>
        </w:rPr>
      </w:pPr>
      <w:proofErr w:type="gramStart"/>
      <w:r w:rsidRPr="00815CA2">
        <w:rPr>
          <w:sz w:val="24"/>
          <w:szCs w:val="24"/>
        </w:rPr>
        <w:t>При наличии оснований, указанных в подпунктах "б" и "в" пункта 7 настоящего Порядка, балансодержатель указывает в уведомлении об отказе в предоставлении помещения возможные дату и время (ближайшие к дате и времени, указанным в заявлении), в которые помещение может быть предоставлено депутату для проведения встречи с избирателями.</w:t>
      </w:r>
      <w:proofErr w:type="gramEnd"/>
      <w:r w:rsidRPr="00815CA2">
        <w:rPr>
          <w:sz w:val="24"/>
          <w:szCs w:val="24"/>
        </w:rPr>
        <w:t xml:space="preserve"> </w:t>
      </w:r>
      <w:proofErr w:type="gramStart"/>
      <w:r w:rsidRPr="00815CA2">
        <w:rPr>
          <w:sz w:val="24"/>
          <w:szCs w:val="24"/>
        </w:rPr>
        <w:t xml:space="preserve">При письменном согласии депутата с указанными в уведомлении об отказе в предоставлении помещения датой и временем помещение </w:t>
      </w:r>
      <w:r w:rsidRPr="00815CA2">
        <w:rPr>
          <w:sz w:val="24"/>
          <w:szCs w:val="24"/>
        </w:rPr>
        <w:lastRenderedPageBreak/>
        <w:t>считается предоставленным для встречи с избирателями на указанные в таком уведомлении дату и время, повторное обращение депутата с заявлением не требуется.</w:t>
      </w:r>
      <w:proofErr w:type="gramEnd"/>
    </w:p>
    <w:p w:rsidR="00815CA2" w:rsidRPr="00815CA2" w:rsidRDefault="00815CA2" w:rsidP="00CD7160">
      <w:pPr>
        <w:ind w:left="426"/>
        <w:rPr>
          <w:sz w:val="24"/>
          <w:szCs w:val="24"/>
        </w:rPr>
      </w:pPr>
      <w:r w:rsidRPr="00815CA2">
        <w:rPr>
          <w:sz w:val="24"/>
          <w:szCs w:val="24"/>
        </w:rPr>
        <w:t xml:space="preserve">В случае если после отказа в предоставлении помещения по основанию, указанному в подпункте "б" пункта 7 настоящего Порядка, но не </w:t>
      </w:r>
      <w:proofErr w:type="gramStart"/>
      <w:r w:rsidRPr="00815CA2">
        <w:rPr>
          <w:sz w:val="24"/>
          <w:szCs w:val="24"/>
        </w:rPr>
        <w:t>позднее</w:t>
      </w:r>
      <w:proofErr w:type="gramEnd"/>
      <w:r w:rsidRPr="00815CA2">
        <w:rPr>
          <w:sz w:val="24"/>
          <w:szCs w:val="24"/>
        </w:rPr>
        <w:t xml:space="preserve"> чем за три рабочих дня до проведения встречи депутатом с избирателями в балансодержателю было предоставлено письменное согласие депутата, ранее подавшего заявление, на одновременное проведение в помещении встречи с избирателями, повторной подачи заявления не требуется.</w:t>
      </w:r>
    </w:p>
    <w:p w:rsidR="00815CA2" w:rsidRPr="00815CA2" w:rsidRDefault="00815CA2" w:rsidP="00CD7160">
      <w:pPr>
        <w:pStyle w:val="ab"/>
        <w:numPr>
          <w:ilvl w:val="0"/>
          <w:numId w:val="2"/>
        </w:numPr>
        <w:ind w:left="426"/>
        <w:rPr>
          <w:sz w:val="24"/>
          <w:szCs w:val="24"/>
        </w:rPr>
      </w:pPr>
      <w:r w:rsidRPr="00815CA2">
        <w:rPr>
          <w:sz w:val="24"/>
          <w:szCs w:val="24"/>
        </w:rPr>
        <w:t>Помещения предоставляются депутатам на равных условиях в порядке очередности подачи заявлений.</w:t>
      </w:r>
    </w:p>
    <w:p w:rsidR="00815CA2" w:rsidRDefault="00815CA2" w:rsidP="00CD7160">
      <w:pPr>
        <w:pStyle w:val="ab"/>
        <w:numPr>
          <w:ilvl w:val="0"/>
          <w:numId w:val="2"/>
        </w:numPr>
        <w:ind w:left="426"/>
        <w:rPr>
          <w:sz w:val="24"/>
          <w:szCs w:val="24"/>
        </w:rPr>
      </w:pPr>
      <w:proofErr w:type="gramStart"/>
      <w:r w:rsidRPr="00815CA2">
        <w:rPr>
          <w:sz w:val="24"/>
          <w:szCs w:val="24"/>
        </w:rPr>
        <w:t>В случае письменного отказа депутата от использования помещения для проведения встречи с избирателями информация о соответствующей встрече</w:t>
      </w:r>
      <w:proofErr w:type="gramEnd"/>
      <w:r w:rsidRPr="00815CA2">
        <w:rPr>
          <w:sz w:val="24"/>
          <w:szCs w:val="24"/>
        </w:rPr>
        <w:t xml:space="preserve"> исключается Администрацией из графика мероприятий, путем внесения изменений в нем сведений, размещенных на официальном сайте в течение 1 рабочего дня со дня поступления данного отказа.</w:t>
      </w:r>
    </w:p>
    <w:p w:rsidR="00815CA2" w:rsidRDefault="00815CA2" w:rsidP="004F6DF5">
      <w:pPr>
        <w:ind w:firstLine="0"/>
        <w:rPr>
          <w:sz w:val="24"/>
          <w:szCs w:val="24"/>
        </w:rPr>
      </w:pPr>
    </w:p>
    <w:sectPr w:rsidR="00815CA2" w:rsidSect="00CD7160">
      <w:pgSz w:w="11906" w:h="16838"/>
      <w:pgMar w:top="1134" w:right="851" w:bottom="1134" w:left="1418" w:header="113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B96" w:rsidRDefault="001A1B96" w:rsidP="0034201C">
      <w:r>
        <w:separator/>
      </w:r>
    </w:p>
  </w:endnote>
  <w:endnote w:type="continuationSeparator" w:id="0">
    <w:p w:rsidR="001A1B96" w:rsidRDefault="001A1B96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B96" w:rsidRDefault="001A1B96" w:rsidP="0034201C">
      <w:r>
        <w:separator/>
      </w:r>
    </w:p>
  </w:footnote>
  <w:footnote w:type="continuationSeparator" w:id="0">
    <w:p w:rsidR="001A1B96" w:rsidRDefault="001A1B96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E4" w:rsidRPr="00CD7160" w:rsidRDefault="000A4BE4" w:rsidP="00CD7160">
    <w:pPr>
      <w:pStyle w:val="a5"/>
      <w:ind w:firstLine="0"/>
      <w:jc w:val="center"/>
      <w:rPr>
        <w:sz w:val="24"/>
      </w:rPr>
    </w:pPr>
    <w:r w:rsidRPr="00CD7160">
      <w:rPr>
        <w:sz w:val="24"/>
      </w:rPr>
      <w:fldChar w:fldCharType="begin"/>
    </w:r>
    <w:r w:rsidRPr="00CD7160">
      <w:rPr>
        <w:sz w:val="24"/>
      </w:rPr>
      <w:instrText>PAGE   \* MERGEFORMAT</w:instrText>
    </w:r>
    <w:r w:rsidRPr="00CD7160">
      <w:rPr>
        <w:sz w:val="24"/>
      </w:rPr>
      <w:fldChar w:fldCharType="separate"/>
    </w:r>
    <w:r w:rsidR="0020110C">
      <w:rPr>
        <w:noProof/>
        <w:sz w:val="24"/>
      </w:rPr>
      <w:t>4</w:t>
    </w:r>
    <w:r w:rsidRPr="00CD7160">
      <w:rPr>
        <w:sz w:val="24"/>
      </w:rPr>
      <w:fldChar w:fldCharType="end"/>
    </w:r>
  </w:p>
  <w:p w:rsidR="000A4BE4" w:rsidRPr="00CD7160" w:rsidRDefault="000A4BE4" w:rsidP="00F64C5E">
    <w:pPr>
      <w:pStyle w:val="a5"/>
      <w:tabs>
        <w:tab w:val="clear" w:pos="4677"/>
        <w:tab w:val="clear" w:pos="9355"/>
      </w:tabs>
      <w:ind w:firstLine="0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E4" w:rsidRDefault="00BE0A3C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191FEFF8" wp14:editId="7945A999">
          <wp:extent cx="309245" cy="358775"/>
          <wp:effectExtent l="0" t="0" r="0" b="0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4BE4" w:rsidRPr="0034201C" w:rsidRDefault="000A4BE4" w:rsidP="00BB76B8">
    <w:pPr>
      <w:ind w:firstLine="0"/>
      <w:jc w:val="center"/>
      <w:rPr>
        <w:sz w:val="12"/>
        <w:szCs w:val="12"/>
      </w:rPr>
    </w:pPr>
  </w:p>
  <w:p w:rsidR="000A4BE4" w:rsidRPr="00C51B49" w:rsidRDefault="000A4BE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АДМИНИСТРАЦИЯ СТАРОПОЛТАВСКОГО МУНИЦИПАЛЬНОГО РАЙОНА</w:t>
    </w:r>
    <w:r>
      <w:rPr>
        <w:sz w:val="32"/>
        <w:szCs w:val="32"/>
      </w:rPr>
      <w:t xml:space="preserve"> ВОЛГОГРАДСКОЙ ОБЛАСТИ</w:t>
    </w:r>
  </w:p>
  <w:p w:rsidR="000A4BE4" w:rsidRPr="0034201C" w:rsidRDefault="000A4BE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:rsidR="000A4BE4" w:rsidRPr="00147F93" w:rsidRDefault="000A4BE4" w:rsidP="00BB76B8">
    <w:pPr>
      <w:spacing w:before="240" w:after="240"/>
      <w:ind w:firstLine="0"/>
      <w:jc w:val="center"/>
      <w:rPr>
        <w:sz w:val="48"/>
        <w:szCs w:val="48"/>
      </w:rPr>
    </w:pPr>
    <w:r w:rsidRPr="00147F93">
      <w:rPr>
        <w:sz w:val="48"/>
        <w:szCs w:val="48"/>
      </w:rPr>
      <w:t>ПОСТАНОВЛЕНИЕ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F5" w:rsidRPr="004F6DF5" w:rsidRDefault="004F6DF5" w:rsidP="004F6DF5">
    <w:pPr>
      <w:pStyle w:val="a5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0DAF"/>
    <w:multiLevelType w:val="hybridMultilevel"/>
    <w:tmpl w:val="569E5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73339"/>
    <w:multiLevelType w:val="hybridMultilevel"/>
    <w:tmpl w:val="85AA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44198"/>
    <w:multiLevelType w:val="hybridMultilevel"/>
    <w:tmpl w:val="678615EC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B4544"/>
    <w:multiLevelType w:val="hybridMultilevel"/>
    <w:tmpl w:val="03C27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AE"/>
    <w:rsid w:val="00043B32"/>
    <w:rsid w:val="00051A54"/>
    <w:rsid w:val="00091AF6"/>
    <w:rsid w:val="000A3871"/>
    <w:rsid w:val="000A4BE4"/>
    <w:rsid w:val="000D53B3"/>
    <w:rsid w:val="000E6A72"/>
    <w:rsid w:val="00147F93"/>
    <w:rsid w:val="00152221"/>
    <w:rsid w:val="00176208"/>
    <w:rsid w:val="001840AB"/>
    <w:rsid w:val="00196756"/>
    <w:rsid w:val="001A1B96"/>
    <w:rsid w:val="001A73DF"/>
    <w:rsid w:val="001B2A56"/>
    <w:rsid w:val="001B4D71"/>
    <w:rsid w:val="001E5E49"/>
    <w:rsid w:val="0020110C"/>
    <w:rsid w:val="00203FF6"/>
    <w:rsid w:val="002639EE"/>
    <w:rsid w:val="00263ED0"/>
    <w:rsid w:val="0027570F"/>
    <w:rsid w:val="002A6413"/>
    <w:rsid w:val="002D4A53"/>
    <w:rsid w:val="002E2BE7"/>
    <w:rsid w:val="002E6E09"/>
    <w:rsid w:val="00302A7E"/>
    <w:rsid w:val="00310CE1"/>
    <w:rsid w:val="0031332D"/>
    <w:rsid w:val="0031658F"/>
    <w:rsid w:val="00332310"/>
    <w:rsid w:val="00337E34"/>
    <w:rsid w:val="00340393"/>
    <w:rsid w:val="0034201C"/>
    <w:rsid w:val="003624DA"/>
    <w:rsid w:val="00365A23"/>
    <w:rsid w:val="00373830"/>
    <w:rsid w:val="003D55F8"/>
    <w:rsid w:val="003F66E7"/>
    <w:rsid w:val="00406CDF"/>
    <w:rsid w:val="00414A31"/>
    <w:rsid w:val="0042649C"/>
    <w:rsid w:val="00455847"/>
    <w:rsid w:val="00455A82"/>
    <w:rsid w:val="0048509F"/>
    <w:rsid w:val="004A2457"/>
    <w:rsid w:val="004B4407"/>
    <w:rsid w:val="004F6DF5"/>
    <w:rsid w:val="00540164"/>
    <w:rsid w:val="005449EB"/>
    <w:rsid w:val="00564DAE"/>
    <w:rsid w:val="005660A0"/>
    <w:rsid w:val="005B4999"/>
    <w:rsid w:val="005B5BED"/>
    <w:rsid w:val="0060336C"/>
    <w:rsid w:val="00632A08"/>
    <w:rsid w:val="00634592"/>
    <w:rsid w:val="0065469E"/>
    <w:rsid w:val="006D2561"/>
    <w:rsid w:val="006D5FDE"/>
    <w:rsid w:val="006E6D09"/>
    <w:rsid w:val="00753725"/>
    <w:rsid w:val="00760EFD"/>
    <w:rsid w:val="0076162F"/>
    <w:rsid w:val="00786C22"/>
    <w:rsid w:val="007C22D4"/>
    <w:rsid w:val="007F1FD6"/>
    <w:rsid w:val="007F5C0C"/>
    <w:rsid w:val="00800F3C"/>
    <w:rsid w:val="00802EEC"/>
    <w:rsid w:val="00815CA2"/>
    <w:rsid w:val="00860F32"/>
    <w:rsid w:val="008B76FE"/>
    <w:rsid w:val="008D5BCD"/>
    <w:rsid w:val="00990A75"/>
    <w:rsid w:val="00990EF3"/>
    <w:rsid w:val="009D610A"/>
    <w:rsid w:val="00A346C1"/>
    <w:rsid w:val="00A57BEB"/>
    <w:rsid w:val="00A67F7F"/>
    <w:rsid w:val="00B407AC"/>
    <w:rsid w:val="00B52343"/>
    <w:rsid w:val="00B67788"/>
    <w:rsid w:val="00B82A11"/>
    <w:rsid w:val="00BB76B8"/>
    <w:rsid w:val="00BE0A3C"/>
    <w:rsid w:val="00BE20B8"/>
    <w:rsid w:val="00C03040"/>
    <w:rsid w:val="00C374F5"/>
    <w:rsid w:val="00C42D43"/>
    <w:rsid w:val="00C51B49"/>
    <w:rsid w:val="00C77524"/>
    <w:rsid w:val="00C94A41"/>
    <w:rsid w:val="00CD7160"/>
    <w:rsid w:val="00D459C2"/>
    <w:rsid w:val="00D6617E"/>
    <w:rsid w:val="00D70598"/>
    <w:rsid w:val="00D90EF2"/>
    <w:rsid w:val="00D9446C"/>
    <w:rsid w:val="00DB3A57"/>
    <w:rsid w:val="00DB5264"/>
    <w:rsid w:val="00DC4600"/>
    <w:rsid w:val="00E04A8C"/>
    <w:rsid w:val="00E06D3C"/>
    <w:rsid w:val="00E124D8"/>
    <w:rsid w:val="00E17D4F"/>
    <w:rsid w:val="00EA32C9"/>
    <w:rsid w:val="00EA5492"/>
    <w:rsid w:val="00EC5FAE"/>
    <w:rsid w:val="00ED6281"/>
    <w:rsid w:val="00EF6CDC"/>
    <w:rsid w:val="00F424BC"/>
    <w:rsid w:val="00F45CAB"/>
    <w:rsid w:val="00F562F8"/>
    <w:rsid w:val="00F64C5E"/>
    <w:rsid w:val="00F85B04"/>
    <w:rsid w:val="00F90F4E"/>
    <w:rsid w:val="00FB1068"/>
    <w:rsid w:val="00F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A2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BE0A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A3C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64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A2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BE0A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A3C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64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padmindom\&#1096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68</TotalTime>
  <Pages>8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14018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Асташов Алексей Иванович</dc:creator>
  <cp:lastModifiedBy>Лимаренко Нина Владимировна</cp:lastModifiedBy>
  <cp:revision>4</cp:revision>
  <cp:lastPrinted>2020-07-02T06:39:00Z</cp:lastPrinted>
  <dcterms:created xsi:type="dcterms:W3CDTF">2020-06-30T12:27:00Z</dcterms:created>
  <dcterms:modified xsi:type="dcterms:W3CDTF">2020-07-02T06:41:00Z</dcterms:modified>
</cp:coreProperties>
</file>