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6946"/>
        <w:gridCol w:w="2693"/>
      </w:tblGrid>
      <w:tr w:rsidR="00CE0DC2" w:rsidRPr="00CE0DC2" w:rsidTr="00553A42">
        <w:trPr>
          <w:trHeight w:val="95"/>
        </w:trPr>
        <w:tc>
          <w:tcPr>
            <w:tcW w:w="6946" w:type="dxa"/>
          </w:tcPr>
          <w:p w:rsidR="00F90F4E" w:rsidRPr="00CE0DC2" w:rsidRDefault="00B407AC" w:rsidP="004C5566">
            <w:pPr>
              <w:ind w:firstLine="0"/>
              <w:rPr>
                <w:szCs w:val="24"/>
              </w:rPr>
            </w:pPr>
            <w:r w:rsidRPr="00CE0DC2">
              <w:rPr>
                <w:szCs w:val="24"/>
              </w:rPr>
              <w:t xml:space="preserve">от </w:t>
            </w:r>
            <w:r w:rsidR="004C5566">
              <w:rPr>
                <w:szCs w:val="24"/>
              </w:rPr>
              <w:t>28 апреля</w:t>
            </w:r>
            <w:r w:rsidR="00FA7AA1" w:rsidRPr="00CE0DC2">
              <w:rPr>
                <w:szCs w:val="24"/>
              </w:rPr>
              <w:t xml:space="preserve"> </w:t>
            </w:r>
            <w:r w:rsidR="00FA7AA1" w:rsidRPr="00CE0DC2">
              <w:rPr>
                <w:noProof/>
                <w:szCs w:val="24"/>
              </w:rPr>
              <w:t>202</w:t>
            </w:r>
            <w:r w:rsidR="00B2298F">
              <w:rPr>
                <w:noProof/>
                <w:szCs w:val="24"/>
              </w:rPr>
              <w:t>2</w:t>
            </w:r>
            <w:r w:rsidR="001726F0" w:rsidRPr="00CE0DC2">
              <w:rPr>
                <w:noProof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F90F4E" w:rsidRPr="00CE0DC2" w:rsidRDefault="00F90F4E" w:rsidP="004C5566">
            <w:pPr>
              <w:ind w:firstLine="0"/>
              <w:jc w:val="right"/>
              <w:rPr>
                <w:szCs w:val="24"/>
              </w:rPr>
            </w:pPr>
            <w:r w:rsidRPr="00CE0DC2">
              <w:rPr>
                <w:szCs w:val="24"/>
              </w:rPr>
              <w:t xml:space="preserve">№ </w:t>
            </w:r>
            <w:r w:rsidR="004C5566">
              <w:rPr>
                <w:szCs w:val="24"/>
              </w:rPr>
              <w:t>301</w:t>
            </w:r>
          </w:p>
        </w:tc>
      </w:tr>
    </w:tbl>
    <w:p w:rsidR="003F19F3" w:rsidRPr="00CA7EB4" w:rsidRDefault="00C05B1E" w:rsidP="00900FEE">
      <w:pPr>
        <w:spacing w:after="480"/>
        <w:ind w:right="4394" w:firstLine="0"/>
        <w:rPr>
          <w:b/>
          <w:szCs w:val="24"/>
          <w:lang w:bidi="he-IL"/>
        </w:rPr>
      </w:pPr>
      <w:r w:rsidRPr="00CE0DC2">
        <w:rPr>
          <w:b/>
          <w:szCs w:val="24"/>
        </w:rPr>
        <w:t xml:space="preserve">О внесении изменений в постановление администрации Старополтавского муниципального района Волгоградской </w:t>
      </w:r>
      <w:r w:rsidR="00FA7AA1" w:rsidRPr="00CE0DC2">
        <w:rPr>
          <w:b/>
          <w:szCs w:val="24"/>
        </w:rPr>
        <w:t>области от 25 ноября 2019</w:t>
      </w:r>
      <w:r w:rsidR="00007273" w:rsidRPr="00CE0DC2">
        <w:rPr>
          <w:b/>
          <w:szCs w:val="24"/>
        </w:rPr>
        <w:t xml:space="preserve"> </w:t>
      </w:r>
      <w:r w:rsidR="00FA7AA1" w:rsidRPr="00CE0DC2">
        <w:rPr>
          <w:b/>
          <w:szCs w:val="24"/>
        </w:rPr>
        <w:t>г. № 887</w:t>
      </w:r>
      <w:r w:rsidRPr="00CE0DC2">
        <w:rPr>
          <w:b/>
          <w:szCs w:val="24"/>
        </w:rPr>
        <w:t xml:space="preserve"> </w:t>
      </w:r>
      <w:r w:rsidR="00CE0DC2" w:rsidRPr="00CE0DC2">
        <w:rPr>
          <w:b/>
          <w:szCs w:val="24"/>
        </w:rPr>
        <w:t>"</w:t>
      </w:r>
      <w:r w:rsidRPr="00CE0DC2">
        <w:rPr>
          <w:b/>
          <w:szCs w:val="24"/>
        </w:rPr>
        <w:t xml:space="preserve">Об утверждении муниципальной программы </w:t>
      </w:r>
      <w:r w:rsidR="00CE0DC2" w:rsidRPr="00CE0DC2">
        <w:rPr>
          <w:rFonts w:eastAsia="Times New Roman"/>
          <w:b/>
          <w:spacing w:val="-6"/>
          <w:szCs w:val="24"/>
          <w:lang w:eastAsia="ru-RU"/>
        </w:rPr>
        <w:t>"</w:t>
      </w:r>
      <w:r w:rsidRPr="00CE0DC2">
        <w:rPr>
          <w:rFonts w:eastAsia="Times New Roman"/>
          <w:b/>
          <w:spacing w:val="-6"/>
          <w:szCs w:val="24"/>
          <w:lang w:eastAsia="ru-RU"/>
        </w:rPr>
        <w:t>Развитие и совершенствование системы гражданской обороны, защиты населения от чрезвычайных ситуаций природного и техногенного характера и снижения рисков их возникновения на территории Старополтавского муниципального района</w:t>
      </w:r>
      <w:r w:rsidR="00CE0DC2" w:rsidRPr="00CE0DC2">
        <w:rPr>
          <w:rFonts w:eastAsia="Times New Roman"/>
          <w:b/>
          <w:spacing w:val="-6"/>
          <w:szCs w:val="24"/>
          <w:lang w:eastAsia="ru-RU"/>
        </w:rPr>
        <w:t>"</w:t>
      </w:r>
      <w:r w:rsidR="00FA7AA1" w:rsidRPr="00CE0DC2">
        <w:rPr>
          <w:rFonts w:eastAsia="Times New Roman"/>
          <w:b/>
          <w:spacing w:val="-6"/>
          <w:szCs w:val="24"/>
          <w:lang w:eastAsia="ru-RU"/>
        </w:rPr>
        <w:t xml:space="preserve"> на 2020</w:t>
      </w:r>
      <w:r w:rsidRPr="00CE0DC2">
        <w:rPr>
          <w:rFonts w:eastAsia="Times New Roman"/>
          <w:b/>
          <w:spacing w:val="-6"/>
          <w:szCs w:val="24"/>
          <w:lang w:eastAsia="ru-RU"/>
        </w:rPr>
        <w:t>-20</w:t>
      </w:r>
      <w:r w:rsidR="00FA7AA1" w:rsidRPr="00CE0DC2">
        <w:rPr>
          <w:rFonts w:eastAsia="Times New Roman"/>
          <w:b/>
          <w:spacing w:val="-6"/>
          <w:szCs w:val="24"/>
          <w:lang w:eastAsia="ru-RU"/>
        </w:rPr>
        <w:t>22 годы</w:t>
      </w:r>
      <w:r w:rsidR="00CA7EB4">
        <w:rPr>
          <w:rFonts w:eastAsia="Times New Roman"/>
          <w:b/>
          <w:spacing w:val="-6"/>
          <w:szCs w:val="24"/>
          <w:lang w:eastAsia="ru-RU" w:bidi="he-IL"/>
        </w:rPr>
        <w:t>"</w:t>
      </w:r>
    </w:p>
    <w:p w:rsidR="00E44C5A" w:rsidRPr="00CE0DC2" w:rsidRDefault="00E44C5A" w:rsidP="00AE1059">
      <w:pPr>
        <w:spacing w:line="280" w:lineRule="exact"/>
        <w:rPr>
          <w:spacing w:val="40"/>
          <w:szCs w:val="24"/>
        </w:rPr>
      </w:pPr>
      <w:r w:rsidRPr="00CE0DC2">
        <w:rPr>
          <w:spacing w:val="40"/>
          <w:szCs w:val="24"/>
        </w:rPr>
        <w:t>Постановляю:</w:t>
      </w:r>
    </w:p>
    <w:p w:rsidR="00E44C5A" w:rsidRPr="00CE0DC2" w:rsidRDefault="00E44C5A" w:rsidP="00AE1059">
      <w:pPr>
        <w:numPr>
          <w:ilvl w:val="0"/>
          <w:numId w:val="29"/>
        </w:numPr>
        <w:spacing w:line="280" w:lineRule="exact"/>
        <w:ind w:left="426"/>
        <w:rPr>
          <w:rFonts w:eastAsia="Times New Roman"/>
          <w:spacing w:val="-6"/>
          <w:szCs w:val="24"/>
          <w:lang w:eastAsia="ru-RU"/>
        </w:rPr>
      </w:pPr>
      <w:r w:rsidRPr="00CE0DC2">
        <w:rPr>
          <w:szCs w:val="24"/>
        </w:rPr>
        <w:t>Внести в постановление администрации Старополтавского муниципального района Волгоградской области от 25</w:t>
      </w:r>
      <w:r w:rsidR="00900FEE" w:rsidRPr="00CE0DC2">
        <w:rPr>
          <w:szCs w:val="24"/>
        </w:rPr>
        <w:t>.11.</w:t>
      </w:r>
      <w:r w:rsidRPr="00CE0DC2">
        <w:rPr>
          <w:szCs w:val="24"/>
        </w:rPr>
        <w:t xml:space="preserve">2019 № 887 </w:t>
      </w:r>
      <w:r w:rsidR="00CE0DC2" w:rsidRPr="00CE0DC2">
        <w:rPr>
          <w:szCs w:val="24"/>
        </w:rPr>
        <w:t>"</w:t>
      </w:r>
      <w:r w:rsidRPr="00CE0DC2">
        <w:rPr>
          <w:szCs w:val="24"/>
        </w:rPr>
        <w:t xml:space="preserve">Об утверждении муниципальной программы </w:t>
      </w:r>
      <w:r w:rsidR="00CE0DC2" w:rsidRPr="00CE0DC2">
        <w:rPr>
          <w:rFonts w:eastAsia="Times New Roman"/>
          <w:spacing w:val="-6"/>
          <w:szCs w:val="24"/>
          <w:lang w:eastAsia="ru-RU"/>
        </w:rPr>
        <w:t>"</w:t>
      </w:r>
      <w:r w:rsidRPr="00CE0DC2">
        <w:rPr>
          <w:rFonts w:eastAsia="Times New Roman"/>
          <w:spacing w:val="-6"/>
          <w:szCs w:val="24"/>
          <w:lang w:eastAsia="ru-RU"/>
        </w:rPr>
        <w:t>Развитие и совершенствование системы гражданской обороны, защиты населения от чрезвычайных ситуаций природного и техногенного характера и снижения рисков их возникновения на территории Старополтавского муниципального района</w:t>
      </w:r>
      <w:r w:rsidR="00CE0DC2" w:rsidRPr="00CE0DC2">
        <w:rPr>
          <w:rFonts w:eastAsia="Times New Roman"/>
          <w:spacing w:val="-6"/>
          <w:szCs w:val="24"/>
          <w:lang w:eastAsia="ru-RU"/>
        </w:rPr>
        <w:t>"</w:t>
      </w:r>
      <w:r w:rsidRPr="00CE0DC2">
        <w:rPr>
          <w:rFonts w:eastAsia="Times New Roman"/>
          <w:spacing w:val="-6"/>
          <w:szCs w:val="24"/>
          <w:lang w:eastAsia="ru-RU"/>
        </w:rPr>
        <w:t xml:space="preserve"> на 2020-2022 годы</w:t>
      </w:r>
      <w:r w:rsidR="00CA7EB4">
        <w:rPr>
          <w:rFonts w:eastAsia="Times New Roman"/>
          <w:spacing w:val="-6"/>
          <w:szCs w:val="24"/>
          <w:lang w:eastAsia="ru-RU"/>
        </w:rPr>
        <w:t>"</w:t>
      </w:r>
      <w:r w:rsidRPr="00CE0DC2">
        <w:rPr>
          <w:rFonts w:eastAsia="Times New Roman"/>
          <w:spacing w:val="-6"/>
          <w:szCs w:val="24"/>
          <w:lang w:eastAsia="ru-RU"/>
        </w:rPr>
        <w:t xml:space="preserve"> следующие изменения:</w:t>
      </w:r>
    </w:p>
    <w:p w:rsidR="00E44C5A" w:rsidRPr="00CE0DC2" w:rsidRDefault="00E44C5A" w:rsidP="00AE1059">
      <w:pPr>
        <w:numPr>
          <w:ilvl w:val="0"/>
          <w:numId w:val="30"/>
        </w:numPr>
        <w:tabs>
          <w:tab w:val="left" w:pos="851"/>
        </w:tabs>
        <w:spacing w:line="280" w:lineRule="exact"/>
        <w:ind w:left="851" w:hanging="425"/>
        <w:rPr>
          <w:rFonts w:eastAsia="Times New Roman"/>
          <w:spacing w:val="-6"/>
          <w:szCs w:val="24"/>
          <w:lang w:eastAsia="ru-RU"/>
        </w:rPr>
      </w:pPr>
      <w:r w:rsidRPr="00CE0DC2">
        <w:rPr>
          <w:rFonts w:eastAsia="Times New Roman"/>
          <w:spacing w:val="-6"/>
          <w:szCs w:val="24"/>
          <w:lang w:eastAsia="ru-RU"/>
        </w:rPr>
        <w:t xml:space="preserve">муниципальную программу </w:t>
      </w:r>
      <w:r w:rsidR="00CE0DC2" w:rsidRPr="00CE0DC2">
        <w:rPr>
          <w:rFonts w:eastAsia="Times New Roman"/>
          <w:spacing w:val="-6"/>
          <w:szCs w:val="24"/>
          <w:lang w:eastAsia="ru-RU"/>
        </w:rPr>
        <w:t>"</w:t>
      </w:r>
      <w:r w:rsidRPr="00CE0DC2">
        <w:rPr>
          <w:rFonts w:eastAsia="Times New Roman"/>
          <w:spacing w:val="-6"/>
          <w:szCs w:val="24"/>
          <w:lang w:eastAsia="ru-RU"/>
        </w:rPr>
        <w:t>Развитие и совершенствование системы гражданской обороны, защиты населения от чрезвычайных ситуаций природного и техногенного характера и снижения рисков их возникновения на территории Старополтавского муниципального района</w:t>
      </w:r>
      <w:r w:rsidR="00CE0DC2" w:rsidRPr="00CE0DC2">
        <w:rPr>
          <w:rFonts w:eastAsia="Times New Roman"/>
          <w:spacing w:val="-6"/>
          <w:szCs w:val="24"/>
          <w:lang w:eastAsia="ru-RU"/>
        </w:rPr>
        <w:t>"</w:t>
      </w:r>
      <w:r w:rsidRPr="00CE0DC2">
        <w:rPr>
          <w:rFonts w:eastAsia="Times New Roman"/>
          <w:spacing w:val="-6"/>
          <w:szCs w:val="24"/>
          <w:lang w:eastAsia="ru-RU"/>
        </w:rPr>
        <w:t xml:space="preserve"> на 2020-2022 годы</w:t>
      </w:r>
      <w:r w:rsidR="00CA7EB4">
        <w:rPr>
          <w:rFonts w:eastAsia="Times New Roman"/>
          <w:spacing w:val="-6"/>
          <w:szCs w:val="24"/>
          <w:lang w:eastAsia="ru-RU"/>
        </w:rPr>
        <w:t>"</w:t>
      </w:r>
      <w:r w:rsidRPr="00CE0DC2">
        <w:rPr>
          <w:rFonts w:eastAsia="Times New Roman"/>
          <w:spacing w:val="-6"/>
          <w:szCs w:val="24"/>
          <w:lang w:eastAsia="ru-RU"/>
        </w:rPr>
        <w:t>, утвержденную названным постановлением, изложить в новой редакции, согласно приложению.</w:t>
      </w:r>
    </w:p>
    <w:p w:rsidR="00E44C5A" w:rsidRPr="00CE0DC2" w:rsidRDefault="00E44C5A" w:rsidP="00AE1059">
      <w:pPr>
        <w:numPr>
          <w:ilvl w:val="0"/>
          <w:numId w:val="29"/>
        </w:numPr>
        <w:spacing w:line="280" w:lineRule="exact"/>
        <w:ind w:left="426"/>
        <w:rPr>
          <w:szCs w:val="24"/>
        </w:rPr>
      </w:pPr>
      <w:r w:rsidRPr="00CE0DC2">
        <w:rPr>
          <w:szCs w:val="24"/>
        </w:rPr>
        <w:t xml:space="preserve">Настоящее постановление вступает в силу со дня его подписания и подлежит официальному опубликованию в сетевом издании </w:t>
      </w:r>
      <w:r w:rsidR="00CE0DC2" w:rsidRPr="00CE0DC2">
        <w:rPr>
          <w:szCs w:val="24"/>
        </w:rPr>
        <w:t>"</w:t>
      </w:r>
      <w:proofErr w:type="spellStart"/>
      <w:r w:rsidRPr="00CE0DC2">
        <w:rPr>
          <w:szCs w:val="24"/>
        </w:rPr>
        <w:t>Ударник</w:t>
      </w:r>
      <w:proofErr w:type="gramStart"/>
      <w:r w:rsidRPr="00CE0DC2">
        <w:rPr>
          <w:szCs w:val="24"/>
        </w:rPr>
        <w:t>.р</w:t>
      </w:r>
      <w:proofErr w:type="gramEnd"/>
      <w:r w:rsidRPr="00CE0DC2">
        <w:rPr>
          <w:szCs w:val="24"/>
        </w:rPr>
        <w:t>у</w:t>
      </w:r>
      <w:proofErr w:type="spellEnd"/>
      <w:r w:rsidR="00CE0DC2" w:rsidRPr="00CE0DC2">
        <w:rPr>
          <w:szCs w:val="24"/>
        </w:rPr>
        <w:t>"</w:t>
      </w:r>
      <w:r w:rsidRPr="00CE0DC2">
        <w:rPr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CE0DC2" w:rsidRPr="00CE0DC2" w:rsidTr="00147F93">
        <w:tc>
          <w:tcPr>
            <w:tcW w:w="5495" w:type="dxa"/>
          </w:tcPr>
          <w:p w:rsidR="00147F93" w:rsidRPr="00CE0DC2" w:rsidRDefault="002E0161" w:rsidP="002E0161">
            <w:pPr>
              <w:spacing w:before="720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Г</w:t>
            </w:r>
            <w:r w:rsidR="00147F93" w:rsidRPr="00CE0DC2">
              <w:rPr>
                <w:b/>
                <w:szCs w:val="24"/>
              </w:rPr>
              <w:t>лав</w:t>
            </w:r>
            <w:r>
              <w:rPr>
                <w:b/>
                <w:szCs w:val="24"/>
              </w:rPr>
              <w:t>а</w:t>
            </w:r>
            <w:r w:rsidR="00147F93" w:rsidRPr="00CE0DC2">
              <w:rPr>
                <w:b/>
                <w:szCs w:val="24"/>
              </w:rPr>
              <w:t xml:space="preserve"> Старополтавского</w:t>
            </w:r>
            <w:r w:rsidR="003C3EFD" w:rsidRPr="00CE0DC2">
              <w:rPr>
                <w:b/>
                <w:szCs w:val="24"/>
              </w:rPr>
              <w:t xml:space="preserve"> </w:t>
            </w:r>
            <w:r w:rsidR="00147F93" w:rsidRPr="00CE0DC2">
              <w:rPr>
                <w:b/>
                <w:szCs w:val="24"/>
              </w:rPr>
              <w:br/>
              <w:t>муниципального района</w:t>
            </w:r>
          </w:p>
        </w:tc>
        <w:tc>
          <w:tcPr>
            <w:tcW w:w="4252" w:type="dxa"/>
            <w:vAlign w:val="bottom"/>
          </w:tcPr>
          <w:p w:rsidR="00147F93" w:rsidRPr="00CE0DC2" w:rsidRDefault="002E0161" w:rsidP="00900FEE">
            <w:pPr>
              <w:jc w:val="right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А.С.Мелкумов</w:t>
            </w:r>
            <w:proofErr w:type="spellEnd"/>
          </w:p>
        </w:tc>
      </w:tr>
    </w:tbl>
    <w:p w:rsidR="005E5724" w:rsidRPr="00CE0DC2" w:rsidRDefault="005E5724" w:rsidP="00900FEE">
      <w:pPr>
        <w:ind w:firstLine="0"/>
        <w:rPr>
          <w:sz w:val="24"/>
          <w:szCs w:val="24"/>
        </w:rPr>
      </w:pPr>
    </w:p>
    <w:p w:rsidR="00B11B8B" w:rsidRPr="00CE0DC2" w:rsidRDefault="00B11B8B" w:rsidP="00900FEE">
      <w:pPr>
        <w:ind w:firstLine="0"/>
        <w:rPr>
          <w:sz w:val="24"/>
          <w:szCs w:val="24"/>
        </w:rPr>
      </w:pPr>
    </w:p>
    <w:p w:rsidR="00537924" w:rsidRPr="00537924" w:rsidRDefault="00537924" w:rsidP="00900FEE">
      <w:pPr>
        <w:ind w:firstLine="0"/>
        <w:rPr>
          <w:sz w:val="24"/>
          <w:szCs w:val="24"/>
          <w:lang w:val="x-none"/>
        </w:rPr>
        <w:sectPr w:rsidR="00537924" w:rsidRPr="00537924" w:rsidSect="00900FEE">
          <w:headerReference w:type="default" r:id="rId9"/>
          <w:headerReference w:type="first" r:id="rId10"/>
          <w:pgSz w:w="11906" w:h="16838"/>
          <w:pgMar w:top="1134" w:right="851" w:bottom="1134" w:left="1418" w:header="1135" w:footer="709" w:gutter="0"/>
          <w:pgNumType w:start="1"/>
          <w:cols w:space="708"/>
          <w:titlePg/>
          <w:docGrid w:linePitch="381"/>
        </w:sectPr>
      </w:pPr>
    </w:p>
    <w:p w:rsidR="00900FEE" w:rsidRPr="00CE0DC2" w:rsidRDefault="00900FEE" w:rsidP="00900FEE">
      <w:pPr>
        <w:ind w:left="4536" w:firstLine="0"/>
        <w:jc w:val="left"/>
        <w:rPr>
          <w:sz w:val="24"/>
          <w:szCs w:val="24"/>
        </w:rPr>
      </w:pPr>
      <w:r w:rsidRPr="00CE0DC2">
        <w:rPr>
          <w:sz w:val="24"/>
          <w:szCs w:val="24"/>
        </w:rPr>
        <w:lastRenderedPageBreak/>
        <w:t>ПРИЛОЖЕНИЕ</w:t>
      </w:r>
    </w:p>
    <w:p w:rsidR="00900FEE" w:rsidRPr="00CE0DC2" w:rsidRDefault="00900FEE" w:rsidP="00900FEE">
      <w:pPr>
        <w:ind w:left="4536" w:firstLine="0"/>
        <w:jc w:val="left"/>
        <w:rPr>
          <w:sz w:val="24"/>
          <w:szCs w:val="24"/>
        </w:rPr>
      </w:pPr>
    </w:p>
    <w:p w:rsidR="00AE1059" w:rsidRPr="00CE0DC2" w:rsidRDefault="00AE1059" w:rsidP="00900FEE">
      <w:pPr>
        <w:ind w:left="4536" w:firstLine="0"/>
        <w:jc w:val="left"/>
        <w:rPr>
          <w:sz w:val="24"/>
          <w:szCs w:val="24"/>
        </w:rPr>
      </w:pPr>
    </w:p>
    <w:p w:rsidR="00900FEE" w:rsidRPr="00CE0DC2" w:rsidRDefault="00900FEE" w:rsidP="00900FEE">
      <w:pPr>
        <w:ind w:left="4536" w:firstLine="0"/>
        <w:jc w:val="left"/>
        <w:rPr>
          <w:sz w:val="24"/>
          <w:szCs w:val="24"/>
        </w:rPr>
      </w:pPr>
      <w:r w:rsidRPr="00CE0DC2">
        <w:rPr>
          <w:sz w:val="24"/>
          <w:szCs w:val="24"/>
        </w:rPr>
        <w:t>к постановлению администрации Старополтавского муниципального района Волгоградской области</w:t>
      </w:r>
    </w:p>
    <w:p w:rsidR="00900FEE" w:rsidRPr="00CE0DC2" w:rsidRDefault="00900FEE" w:rsidP="00900FEE">
      <w:pPr>
        <w:ind w:left="4536" w:firstLine="0"/>
        <w:jc w:val="left"/>
        <w:rPr>
          <w:sz w:val="24"/>
          <w:szCs w:val="24"/>
        </w:rPr>
      </w:pPr>
    </w:p>
    <w:p w:rsidR="00AE1059" w:rsidRPr="00CE0DC2" w:rsidRDefault="00AE1059" w:rsidP="00900FEE">
      <w:pPr>
        <w:ind w:left="4536" w:firstLine="0"/>
        <w:jc w:val="left"/>
        <w:rPr>
          <w:sz w:val="24"/>
          <w:szCs w:val="24"/>
        </w:rPr>
      </w:pPr>
    </w:p>
    <w:p w:rsidR="00900FEE" w:rsidRPr="00CE0DC2" w:rsidRDefault="00900FEE" w:rsidP="00900FEE">
      <w:pPr>
        <w:ind w:left="4536" w:firstLine="0"/>
        <w:jc w:val="left"/>
        <w:rPr>
          <w:sz w:val="24"/>
          <w:szCs w:val="24"/>
        </w:rPr>
      </w:pPr>
      <w:r w:rsidRPr="00CE0DC2">
        <w:rPr>
          <w:sz w:val="24"/>
          <w:szCs w:val="24"/>
        </w:rPr>
        <w:t xml:space="preserve">от </w:t>
      </w:r>
      <w:r w:rsidR="004C5566">
        <w:rPr>
          <w:sz w:val="24"/>
          <w:szCs w:val="24"/>
        </w:rPr>
        <w:t>28 апреля</w:t>
      </w:r>
      <w:r w:rsidR="00B47F1F" w:rsidRPr="00CE0DC2">
        <w:rPr>
          <w:sz w:val="24"/>
          <w:szCs w:val="24"/>
        </w:rPr>
        <w:t xml:space="preserve"> 202</w:t>
      </w:r>
      <w:r w:rsidR="00B2298F">
        <w:rPr>
          <w:sz w:val="24"/>
          <w:szCs w:val="24"/>
        </w:rPr>
        <w:t>2</w:t>
      </w:r>
      <w:r w:rsidR="00B47F1F" w:rsidRPr="00CE0DC2">
        <w:rPr>
          <w:sz w:val="24"/>
          <w:szCs w:val="24"/>
        </w:rPr>
        <w:t xml:space="preserve"> г. № </w:t>
      </w:r>
      <w:r w:rsidR="004C5566">
        <w:rPr>
          <w:sz w:val="24"/>
          <w:szCs w:val="24"/>
        </w:rPr>
        <w:t>301</w:t>
      </w:r>
      <w:bookmarkStart w:id="0" w:name="_GoBack"/>
      <w:bookmarkEnd w:id="0"/>
    </w:p>
    <w:p w:rsidR="00900FEE" w:rsidRPr="00CE0DC2" w:rsidRDefault="00900FEE" w:rsidP="00AE1059">
      <w:pPr>
        <w:ind w:firstLine="0"/>
        <w:jc w:val="left"/>
        <w:rPr>
          <w:sz w:val="24"/>
          <w:szCs w:val="24"/>
        </w:rPr>
      </w:pPr>
    </w:p>
    <w:p w:rsidR="00900FEE" w:rsidRPr="00CE0DC2" w:rsidRDefault="00900FEE" w:rsidP="00AE1059">
      <w:pPr>
        <w:ind w:firstLine="0"/>
        <w:jc w:val="left"/>
        <w:rPr>
          <w:sz w:val="24"/>
          <w:szCs w:val="24"/>
        </w:rPr>
      </w:pPr>
    </w:p>
    <w:p w:rsidR="00900FEE" w:rsidRPr="00CE0DC2" w:rsidRDefault="00900FEE" w:rsidP="00AE1059">
      <w:pPr>
        <w:ind w:firstLine="0"/>
        <w:jc w:val="left"/>
        <w:rPr>
          <w:sz w:val="24"/>
          <w:szCs w:val="24"/>
        </w:rPr>
      </w:pPr>
    </w:p>
    <w:p w:rsidR="00AE1059" w:rsidRPr="00CE0DC2" w:rsidRDefault="00AE1059" w:rsidP="00AE1059">
      <w:pPr>
        <w:ind w:firstLine="0"/>
        <w:jc w:val="left"/>
        <w:rPr>
          <w:sz w:val="24"/>
          <w:szCs w:val="24"/>
        </w:rPr>
      </w:pPr>
    </w:p>
    <w:p w:rsidR="00900FEE" w:rsidRPr="00CE0DC2" w:rsidRDefault="00CE0DC2" w:rsidP="00900FEE">
      <w:pPr>
        <w:ind w:left="4536" w:firstLine="0"/>
        <w:jc w:val="left"/>
        <w:rPr>
          <w:sz w:val="24"/>
          <w:szCs w:val="24"/>
        </w:rPr>
      </w:pPr>
      <w:r w:rsidRPr="00CE0DC2">
        <w:rPr>
          <w:sz w:val="24"/>
          <w:szCs w:val="24"/>
        </w:rPr>
        <w:t>"</w:t>
      </w:r>
      <w:r w:rsidR="00900FEE" w:rsidRPr="00CE0DC2">
        <w:rPr>
          <w:sz w:val="24"/>
          <w:szCs w:val="24"/>
        </w:rPr>
        <w:t>УТВЕРЖДЕНА</w:t>
      </w:r>
    </w:p>
    <w:p w:rsidR="00AE1059" w:rsidRPr="00CE0DC2" w:rsidRDefault="00AE1059" w:rsidP="00900FEE">
      <w:pPr>
        <w:ind w:left="4536" w:firstLine="0"/>
        <w:jc w:val="left"/>
        <w:rPr>
          <w:sz w:val="24"/>
          <w:szCs w:val="24"/>
        </w:rPr>
      </w:pPr>
    </w:p>
    <w:p w:rsidR="00AE1059" w:rsidRPr="00CE0DC2" w:rsidRDefault="00AE1059" w:rsidP="00900FEE">
      <w:pPr>
        <w:ind w:left="4536" w:firstLine="0"/>
        <w:jc w:val="left"/>
        <w:rPr>
          <w:sz w:val="24"/>
          <w:szCs w:val="24"/>
        </w:rPr>
      </w:pPr>
    </w:p>
    <w:p w:rsidR="00900FEE" w:rsidRPr="00CE0DC2" w:rsidRDefault="00900FEE" w:rsidP="00900FEE">
      <w:pPr>
        <w:ind w:left="4536" w:firstLine="0"/>
        <w:jc w:val="left"/>
        <w:rPr>
          <w:sz w:val="24"/>
          <w:szCs w:val="24"/>
        </w:rPr>
      </w:pPr>
      <w:r w:rsidRPr="00CE0DC2">
        <w:rPr>
          <w:sz w:val="24"/>
          <w:szCs w:val="24"/>
        </w:rPr>
        <w:t>постановлением администрации Старополтавского муниципального района Волгоградской области</w:t>
      </w:r>
    </w:p>
    <w:p w:rsidR="00900FEE" w:rsidRPr="00CE0DC2" w:rsidRDefault="00900FEE" w:rsidP="00900FEE">
      <w:pPr>
        <w:ind w:left="4536" w:firstLine="0"/>
        <w:jc w:val="left"/>
        <w:rPr>
          <w:sz w:val="24"/>
          <w:szCs w:val="24"/>
        </w:rPr>
      </w:pPr>
    </w:p>
    <w:p w:rsidR="00AE1059" w:rsidRPr="00CE0DC2" w:rsidRDefault="00AE1059" w:rsidP="00900FEE">
      <w:pPr>
        <w:ind w:left="4536" w:firstLine="0"/>
        <w:jc w:val="left"/>
        <w:rPr>
          <w:sz w:val="24"/>
          <w:szCs w:val="24"/>
        </w:rPr>
      </w:pPr>
    </w:p>
    <w:p w:rsidR="00900FEE" w:rsidRPr="00CE0DC2" w:rsidRDefault="00900FEE" w:rsidP="00900FEE">
      <w:pPr>
        <w:ind w:left="4536" w:firstLine="0"/>
        <w:jc w:val="left"/>
        <w:rPr>
          <w:sz w:val="24"/>
          <w:szCs w:val="24"/>
        </w:rPr>
      </w:pPr>
      <w:r w:rsidRPr="00CE0DC2">
        <w:rPr>
          <w:sz w:val="24"/>
          <w:szCs w:val="24"/>
        </w:rPr>
        <w:t>от 25 ноября 2019 г. № 887</w:t>
      </w:r>
    </w:p>
    <w:p w:rsidR="00900FEE" w:rsidRPr="00CE0DC2" w:rsidRDefault="00900FEE" w:rsidP="00900FEE">
      <w:pPr>
        <w:ind w:firstLine="0"/>
        <w:jc w:val="left"/>
        <w:rPr>
          <w:sz w:val="24"/>
          <w:szCs w:val="24"/>
        </w:rPr>
      </w:pPr>
    </w:p>
    <w:p w:rsidR="00AE1059" w:rsidRPr="00CE0DC2" w:rsidRDefault="00AE1059" w:rsidP="00900FEE">
      <w:pPr>
        <w:ind w:firstLine="0"/>
        <w:jc w:val="left"/>
        <w:rPr>
          <w:sz w:val="24"/>
          <w:szCs w:val="24"/>
        </w:rPr>
      </w:pPr>
    </w:p>
    <w:p w:rsidR="00900FEE" w:rsidRPr="00CE0DC2" w:rsidRDefault="00900FEE" w:rsidP="00900FEE">
      <w:pPr>
        <w:ind w:firstLine="0"/>
        <w:jc w:val="left"/>
        <w:rPr>
          <w:sz w:val="24"/>
          <w:szCs w:val="24"/>
        </w:rPr>
      </w:pPr>
    </w:p>
    <w:p w:rsidR="00900FEE" w:rsidRPr="00CE0DC2" w:rsidRDefault="00900FEE" w:rsidP="00900FEE">
      <w:pPr>
        <w:ind w:firstLine="0"/>
        <w:jc w:val="left"/>
        <w:rPr>
          <w:sz w:val="24"/>
          <w:szCs w:val="24"/>
        </w:rPr>
      </w:pPr>
    </w:p>
    <w:p w:rsidR="00900FEE" w:rsidRPr="00CE0DC2" w:rsidRDefault="00900FEE" w:rsidP="00900FEE">
      <w:pPr>
        <w:ind w:firstLine="0"/>
        <w:jc w:val="center"/>
        <w:rPr>
          <w:rFonts w:eastAsia="Times New Roman"/>
          <w:spacing w:val="-6"/>
          <w:sz w:val="24"/>
          <w:szCs w:val="24"/>
          <w:lang w:eastAsia="ru-RU"/>
        </w:rPr>
      </w:pPr>
      <w:r w:rsidRPr="00CE0DC2">
        <w:rPr>
          <w:sz w:val="24"/>
          <w:szCs w:val="24"/>
        </w:rPr>
        <w:t xml:space="preserve">МУНИЦИПАЛЬНАЯ ПРОГРАММА </w:t>
      </w:r>
      <w:r w:rsidRPr="00CE0DC2">
        <w:rPr>
          <w:sz w:val="24"/>
          <w:szCs w:val="24"/>
        </w:rPr>
        <w:br/>
      </w:r>
      <w:r w:rsidR="00CE0DC2" w:rsidRPr="00CE0DC2">
        <w:rPr>
          <w:rFonts w:eastAsia="Times New Roman"/>
          <w:spacing w:val="-6"/>
          <w:sz w:val="24"/>
          <w:szCs w:val="24"/>
          <w:lang w:eastAsia="ru-RU"/>
        </w:rPr>
        <w:t>"</w:t>
      </w:r>
      <w:r w:rsidRPr="00CE0DC2">
        <w:rPr>
          <w:rFonts w:eastAsia="Times New Roman"/>
          <w:spacing w:val="-6"/>
          <w:sz w:val="24"/>
          <w:szCs w:val="24"/>
          <w:lang w:eastAsia="ru-RU"/>
        </w:rPr>
        <w:t>Развитие и совершенствование системы гражданской обороны, защиты населения от чрезвычайных ситуаций природного и техногенного характера и снижения рисков их возникновения на территории Старополтавского муниципального района</w:t>
      </w:r>
      <w:r w:rsidR="00CE0DC2" w:rsidRPr="00CE0DC2">
        <w:rPr>
          <w:rFonts w:eastAsia="Times New Roman"/>
          <w:spacing w:val="-6"/>
          <w:sz w:val="24"/>
          <w:szCs w:val="24"/>
          <w:lang w:eastAsia="ru-RU"/>
        </w:rPr>
        <w:t>"</w:t>
      </w:r>
    </w:p>
    <w:p w:rsidR="00900FEE" w:rsidRPr="00CE0DC2" w:rsidRDefault="00900FEE" w:rsidP="00900FEE">
      <w:pPr>
        <w:ind w:firstLine="0"/>
        <w:jc w:val="center"/>
        <w:rPr>
          <w:sz w:val="24"/>
          <w:szCs w:val="24"/>
        </w:rPr>
      </w:pPr>
      <w:r w:rsidRPr="00CE0DC2">
        <w:rPr>
          <w:sz w:val="24"/>
          <w:szCs w:val="24"/>
        </w:rPr>
        <w:t>на 2020-2022 годы</w:t>
      </w:r>
    </w:p>
    <w:p w:rsidR="00900FEE" w:rsidRPr="00CE0DC2" w:rsidRDefault="00900FEE" w:rsidP="00900FEE">
      <w:pPr>
        <w:ind w:firstLine="0"/>
        <w:jc w:val="center"/>
        <w:rPr>
          <w:sz w:val="24"/>
          <w:szCs w:val="24"/>
        </w:rPr>
      </w:pPr>
    </w:p>
    <w:p w:rsidR="00900FEE" w:rsidRPr="00CE0DC2" w:rsidRDefault="00900FEE" w:rsidP="00900FEE">
      <w:pPr>
        <w:ind w:firstLine="0"/>
        <w:jc w:val="center"/>
        <w:rPr>
          <w:sz w:val="24"/>
          <w:szCs w:val="24"/>
        </w:rPr>
      </w:pPr>
      <w:r w:rsidRPr="00CE0DC2">
        <w:rPr>
          <w:sz w:val="24"/>
          <w:szCs w:val="24"/>
        </w:rPr>
        <w:t xml:space="preserve">ПАСПОРТ </w:t>
      </w:r>
      <w:r w:rsidRPr="00CE0DC2">
        <w:rPr>
          <w:sz w:val="24"/>
          <w:szCs w:val="24"/>
        </w:rPr>
        <w:br/>
      </w:r>
      <w:r w:rsidRPr="00CE0DC2">
        <w:rPr>
          <w:rFonts w:eastAsia="Times New Roman"/>
          <w:spacing w:val="-6"/>
          <w:sz w:val="24"/>
          <w:szCs w:val="24"/>
          <w:lang w:eastAsia="ru-RU"/>
        </w:rPr>
        <w:t xml:space="preserve">муниципальной программы </w:t>
      </w:r>
      <w:r w:rsidR="00CE0DC2" w:rsidRPr="00CE0DC2">
        <w:rPr>
          <w:rFonts w:eastAsia="Times New Roman"/>
          <w:spacing w:val="-6"/>
          <w:sz w:val="24"/>
          <w:szCs w:val="24"/>
          <w:lang w:eastAsia="ru-RU"/>
        </w:rPr>
        <w:t>"</w:t>
      </w:r>
      <w:r w:rsidRPr="00CE0DC2">
        <w:rPr>
          <w:rFonts w:eastAsia="Times New Roman"/>
          <w:spacing w:val="-6"/>
          <w:sz w:val="24"/>
          <w:szCs w:val="24"/>
          <w:lang w:eastAsia="ru-RU"/>
        </w:rPr>
        <w:t>Развитие и совершенствование системы гражданской обороны, защиты населения от чрезвычайных ситуаций природного и техногенного характера и снижения рисков их возникновения на территории Старополтавского муниципального района</w:t>
      </w:r>
      <w:r w:rsidR="00CE0DC2" w:rsidRPr="00CE0DC2">
        <w:rPr>
          <w:rFonts w:eastAsia="Times New Roman"/>
          <w:spacing w:val="-6"/>
          <w:sz w:val="24"/>
          <w:szCs w:val="24"/>
          <w:lang w:eastAsia="ru-RU"/>
        </w:rPr>
        <w:t>"</w:t>
      </w:r>
      <w:r w:rsidRPr="00CE0DC2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 w:rsidRPr="00CE0DC2">
        <w:rPr>
          <w:rFonts w:eastAsia="Times New Roman"/>
          <w:spacing w:val="-6"/>
          <w:sz w:val="24"/>
          <w:szCs w:val="24"/>
          <w:lang w:eastAsia="ru-RU"/>
        </w:rPr>
        <w:br/>
      </w:r>
      <w:r w:rsidRPr="00CE0DC2">
        <w:rPr>
          <w:sz w:val="24"/>
          <w:szCs w:val="24"/>
        </w:rPr>
        <w:t>на 2020-2022 годы</w:t>
      </w:r>
    </w:p>
    <w:p w:rsidR="00900FEE" w:rsidRPr="00CE0DC2" w:rsidRDefault="00900FEE" w:rsidP="00900FEE">
      <w:pPr>
        <w:ind w:firstLine="0"/>
        <w:rPr>
          <w:sz w:val="24"/>
          <w:szCs w:val="24"/>
        </w:rPr>
      </w:pPr>
    </w:p>
    <w:tbl>
      <w:tblPr>
        <w:tblW w:w="0" w:type="auto"/>
        <w:tblCellMar>
          <w:bottom w:w="227" w:type="dxa"/>
        </w:tblCellMar>
        <w:tblLook w:val="04A0" w:firstRow="1" w:lastRow="0" w:firstColumn="1" w:lastColumn="0" w:noHBand="0" w:noVBand="1"/>
      </w:tblPr>
      <w:tblGrid>
        <w:gridCol w:w="2376"/>
        <w:gridCol w:w="7371"/>
      </w:tblGrid>
      <w:tr w:rsidR="00CE0DC2" w:rsidRPr="00CE0DC2" w:rsidTr="00900FEE">
        <w:trPr>
          <w:trHeight w:val="1140"/>
        </w:trPr>
        <w:tc>
          <w:tcPr>
            <w:tcW w:w="2376" w:type="dxa"/>
            <w:shd w:val="clear" w:color="auto" w:fill="auto"/>
          </w:tcPr>
          <w:p w:rsidR="00900FEE" w:rsidRPr="00CE0DC2" w:rsidRDefault="00900FEE" w:rsidP="00900FE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0DC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отдел по делам ГО и ЧС администрации Старополтавского муниципального района</w:t>
            </w:r>
          </w:p>
        </w:tc>
      </w:tr>
      <w:tr w:rsidR="00CE0DC2" w:rsidRPr="00CE0DC2" w:rsidTr="00900FEE">
        <w:tc>
          <w:tcPr>
            <w:tcW w:w="2376" w:type="dxa"/>
            <w:shd w:val="clear" w:color="auto" w:fill="auto"/>
          </w:tcPr>
          <w:p w:rsidR="00900FEE" w:rsidRPr="00CE0DC2" w:rsidRDefault="00900FEE" w:rsidP="00900FE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0DC2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371" w:type="dxa"/>
            <w:shd w:val="clear" w:color="auto" w:fill="auto"/>
          </w:tcPr>
          <w:p w:rsidR="00900FEE" w:rsidRPr="00CE0DC2" w:rsidRDefault="00900FEE" w:rsidP="00900F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E0DC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района, МКУ </w:t>
            </w:r>
            <w:r w:rsidR="00CE0DC2" w:rsidRPr="00CE0D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E0DC2">
              <w:rPr>
                <w:rFonts w:ascii="Times New Roman" w:hAnsi="Times New Roman" w:cs="Times New Roman"/>
                <w:sz w:val="24"/>
                <w:szCs w:val="24"/>
              </w:rPr>
              <w:t>Отдел капитального строительства</w:t>
            </w:r>
            <w:r w:rsidR="00CE0DC2" w:rsidRPr="00CE0D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E0DC2">
              <w:rPr>
                <w:rFonts w:ascii="Times New Roman" w:hAnsi="Times New Roman" w:cs="Times New Roman"/>
                <w:sz w:val="24"/>
                <w:szCs w:val="24"/>
              </w:rPr>
              <w:t xml:space="preserve">, финансовый отдел администрации Старополтавского муниципального района, </w:t>
            </w:r>
            <w:proofErr w:type="spellStart"/>
            <w:r w:rsidRPr="00CE0DC2">
              <w:rPr>
                <w:rFonts w:ascii="Times New Roman" w:hAnsi="Times New Roman" w:cs="Times New Roman"/>
                <w:sz w:val="24"/>
                <w:szCs w:val="24"/>
              </w:rPr>
              <w:t>Торгунское</w:t>
            </w:r>
            <w:proofErr w:type="spellEnd"/>
            <w:r w:rsidRPr="00CE0D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8D3E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D3EAE">
              <w:rPr>
                <w:rFonts w:ascii="Times New Roman" w:hAnsi="Times New Roman" w:cs="Times New Roman"/>
                <w:sz w:val="24"/>
                <w:szCs w:val="24"/>
              </w:rPr>
              <w:t>Валуевское</w:t>
            </w:r>
            <w:proofErr w:type="spellEnd"/>
            <w:r w:rsidR="008D3E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CE0DC2" w:rsidRPr="00CE0DC2" w:rsidTr="00900FEE">
        <w:trPr>
          <w:trHeight w:val="847"/>
        </w:trPr>
        <w:tc>
          <w:tcPr>
            <w:tcW w:w="2376" w:type="dxa"/>
            <w:shd w:val="clear" w:color="auto" w:fill="auto"/>
          </w:tcPr>
          <w:p w:rsidR="00900FEE" w:rsidRPr="00CE0DC2" w:rsidRDefault="00900FEE" w:rsidP="00900FE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0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муниципальной программы</w:t>
            </w:r>
          </w:p>
        </w:tc>
        <w:tc>
          <w:tcPr>
            <w:tcW w:w="7371" w:type="dxa"/>
            <w:shd w:val="clear" w:color="auto" w:fill="auto"/>
          </w:tcPr>
          <w:p w:rsidR="00900FEE" w:rsidRPr="00CE0DC2" w:rsidRDefault="00900FEE" w:rsidP="00900FEE">
            <w:pPr>
              <w:ind w:firstLine="0"/>
              <w:rPr>
                <w:sz w:val="24"/>
                <w:szCs w:val="24"/>
              </w:rPr>
            </w:pPr>
            <w:r w:rsidRPr="00CE0DC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повышение безопасности жизнедеятельности населения</w:t>
            </w:r>
            <w:r w:rsidRPr="00CE0DC2">
              <w:rPr>
                <w:sz w:val="24"/>
                <w:szCs w:val="24"/>
              </w:rPr>
              <w:t xml:space="preserve"> </w:t>
            </w:r>
          </w:p>
        </w:tc>
      </w:tr>
      <w:tr w:rsidR="00CE0DC2" w:rsidRPr="00CE0DC2" w:rsidTr="00900FEE">
        <w:tc>
          <w:tcPr>
            <w:tcW w:w="2376" w:type="dxa"/>
            <w:shd w:val="clear" w:color="auto" w:fill="auto"/>
          </w:tcPr>
          <w:p w:rsidR="00900FEE" w:rsidRPr="00CE0DC2" w:rsidRDefault="00900FEE" w:rsidP="00900FE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0DC2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371" w:type="dxa"/>
            <w:shd w:val="clear" w:color="auto" w:fill="auto"/>
          </w:tcPr>
          <w:p w:rsidR="00900FEE" w:rsidRPr="00CE0DC2" w:rsidRDefault="00900FEE" w:rsidP="00900FEE">
            <w:pPr>
              <w:numPr>
                <w:ilvl w:val="0"/>
                <w:numId w:val="34"/>
              </w:numPr>
              <w:ind w:left="459"/>
              <w:rPr>
                <w:rFonts w:eastAsia="Times New Roman"/>
                <w:sz w:val="24"/>
                <w:szCs w:val="24"/>
                <w:lang w:eastAsia="ru-RU"/>
              </w:rPr>
            </w:pPr>
            <w:r w:rsidRPr="00CE0DC2">
              <w:rPr>
                <w:rFonts w:eastAsia="Times New Roman"/>
                <w:sz w:val="24"/>
                <w:szCs w:val="24"/>
                <w:lang w:eastAsia="ru-RU"/>
              </w:rPr>
              <w:t>снизить риски чрезвычайных ситуаций от угроз природного и техногенного характера;</w:t>
            </w:r>
          </w:p>
          <w:p w:rsidR="00900FEE" w:rsidRPr="00CE0DC2" w:rsidRDefault="00900FEE" w:rsidP="00900FEE">
            <w:pPr>
              <w:numPr>
                <w:ilvl w:val="0"/>
                <w:numId w:val="34"/>
              </w:numPr>
              <w:ind w:left="459"/>
              <w:rPr>
                <w:sz w:val="24"/>
                <w:szCs w:val="24"/>
              </w:rPr>
            </w:pPr>
            <w:r w:rsidRPr="00CE0DC2">
              <w:rPr>
                <w:rFonts w:eastAsia="Times New Roman"/>
                <w:sz w:val="24"/>
                <w:szCs w:val="24"/>
                <w:lang w:eastAsia="ru-RU"/>
              </w:rPr>
              <w:t>усовершенствовать деятельность единой дежурно-диспетчерской службы района</w:t>
            </w:r>
            <w:r w:rsidRPr="00CE0DC2">
              <w:rPr>
                <w:sz w:val="24"/>
                <w:szCs w:val="24"/>
              </w:rPr>
              <w:t>;</w:t>
            </w:r>
          </w:p>
          <w:p w:rsidR="00900FEE" w:rsidRPr="00CE0DC2" w:rsidRDefault="00900FEE" w:rsidP="00900FEE">
            <w:pPr>
              <w:keepNext/>
              <w:numPr>
                <w:ilvl w:val="0"/>
                <w:numId w:val="34"/>
              </w:numPr>
              <w:ind w:left="459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CE0DC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создать и поддерживать в готовности систему информирования и оповещения населения, развивать и усовершенствовать техническую оснащенность сил и сре</w:t>
            </w:r>
            <w:proofErr w:type="gramStart"/>
            <w:r w:rsidRPr="00CE0DC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дств дл</w:t>
            </w:r>
            <w:proofErr w:type="gramEnd"/>
            <w:r w:rsidRPr="00CE0DC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я предупреждения ликвидации чрезвычайных ситуаций.</w:t>
            </w:r>
          </w:p>
        </w:tc>
      </w:tr>
      <w:tr w:rsidR="00CE0DC2" w:rsidRPr="00CE0DC2" w:rsidTr="00900FEE">
        <w:tc>
          <w:tcPr>
            <w:tcW w:w="2376" w:type="dxa"/>
            <w:shd w:val="clear" w:color="auto" w:fill="auto"/>
          </w:tcPr>
          <w:p w:rsidR="00900FEE" w:rsidRPr="00CE0DC2" w:rsidRDefault="00900FEE" w:rsidP="00900FE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0DC2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муниципальной программы, их значения </w:t>
            </w:r>
            <w:proofErr w:type="gramStart"/>
            <w:r w:rsidRPr="00CE0DC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E0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0FEE" w:rsidRPr="00CE0DC2" w:rsidRDefault="00900FEE" w:rsidP="00900FE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0DC2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</w:tc>
        <w:tc>
          <w:tcPr>
            <w:tcW w:w="7371" w:type="dxa"/>
            <w:shd w:val="clear" w:color="auto" w:fill="auto"/>
          </w:tcPr>
          <w:p w:rsidR="00900FEE" w:rsidRPr="00CE0DC2" w:rsidRDefault="00900FEE" w:rsidP="00900FEE">
            <w:pPr>
              <w:numPr>
                <w:ilvl w:val="0"/>
                <w:numId w:val="34"/>
              </w:numPr>
              <w:ind w:left="459"/>
              <w:rPr>
                <w:rFonts w:eastAsia="Times New Roman"/>
                <w:sz w:val="24"/>
                <w:szCs w:val="24"/>
                <w:lang w:eastAsia="ru-RU"/>
              </w:rPr>
            </w:pPr>
            <w:r w:rsidRPr="00CE0DC2">
              <w:rPr>
                <w:rFonts w:eastAsia="Times New Roman"/>
                <w:sz w:val="24"/>
                <w:szCs w:val="24"/>
                <w:lang w:eastAsia="ru-RU"/>
              </w:rPr>
              <w:t>количество пожаров, подлежащих государственному статистическому учету – не более 37 пожаров.</w:t>
            </w:r>
          </w:p>
          <w:p w:rsidR="00900FEE" w:rsidRPr="00CE0DC2" w:rsidRDefault="00900FEE" w:rsidP="00900FEE">
            <w:pPr>
              <w:numPr>
                <w:ilvl w:val="0"/>
                <w:numId w:val="34"/>
              </w:numPr>
              <w:ind w:left="459"/>
              <w:rPr>
                <w:rFonts w:eastAsia="Times New Roman"/>
                <w:sz w:val="24"/>
                <w:szCs w:val="24"/>
                <w:lang w:eastAsia="ru-RU"/>
              </w:rPr>
            </w:pPr>
            <w:r w:rsidRPr="00CE0DC2">
              <w:rPr>
                <w:rFonts w:eastAsia="Times New Roman"/>
                <w:sz w:val="24"/>
                <w:szCs w:val="24"/>
                <w:lang w:eastAsia="ru-RU"/>
              </w:rPr>
              <w:t>ориентировочная стоимость ущерба от чрезвычайных ситуаций и пожаров – не более 2300 тыс. руб.</w:t>
            </w:r>
          </w:p>
          <w:p w:rsidR="00900FEE" w:rsidRPr="00CE0DC2" w:rsidRDefault="00900FEE" w:rsidP="00900FEE">
            <w:pPr>
              <w:numPr>
                <w:ilvl w:val="0"/>
                <w:numId w:val="34"/>
              </w:numPr>
              <w:ind w:left="459"/>
              <w:rPr>
                <w:rFonts w:eastAsia="Times New Roman"/>
                <w:sz w:val="24"/>
                <w:szCs w:val="24"/>
                <w:lang w:eastAsia="ru-RU"/>
              </w:rPr>
            </w:pPr>
            <w:r w:rsidRPr="00CE0DC2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чрезвычайных ситуаций – не более 1 ЧС. </w:t>
            </w:r>
          </w:p>
          <w:p w:rsidR="00900FEE" w:rsidRPr="00CE0DC2" w:rsidRDefault="00900FEE" w:rsidP="00900FEE">
            <w:pPr>
              <w:numPr>
                <w:ilvl w:val="0"/>
                <w:numId w:val="34"/>
              </w:numPr>
              <w:ind w:left="459"/>
              <w:rPr>
                <w:rFonts w:eastAsia="Times New Roman"/>
                <w:sz w:val="24"/>
                <w:szCs w:val="24"/>
                <w:lang w:eastAsia="ru-RU"/>
              </w:rPr>
            </w:pPr>
            <w:r w:rsidRPr="00CE0DC2">
              <w:rPr>
                <w:rFonts w:eastAsia="Times New Roman"/>
                <w:sz w:val="24"/>
                <w:szCs w:val="24"/>
                <w:lang w:eastAsia="ru-RU"/>
              </w:rPr>
              <w:t>общее число погибших и травмированных граждан на пожарах и других критических ситуациях – не более 2 человек.</w:t>
            </w:r>
          </w:p>
          <w:p w:rsidR="00900FEE" w:rsidRPr="00CE0DC2" w:rsidRDefault="00900FEE" w:rsidP="00900FEE">
            <w:pPr>
              <w:numPr>
                <w:ilvl w:val="0"/>
                <w:numId w:val="34"/>
              </w:numPr>
              <w:ind w:left="459"/>
              <w:rPr>
                <w:rFonts w:eastAsia="Times New Roman"/>
                <w:sz w:val="24"/>
                <w:szCs w:val="24"/>
                <w:lang w:eastAsia="ru-RU"/>
              </w:rPr>
            </w:pPr>
            <w:r w:rsidRPr="00CE0DC2">
              <w:rPr>
                <w:rFonts w:eastAsia="Times New Roman"/>
                <w:sz w:val="24"/>
                <w:szCs w:val="24"/>
                <w:lang w:eastAsia="ru-RU"/>
              </w:rPr>
              <w:t xml:space="preserve">подготовка специалистов ЕДДС Старополтавского муниципального района, </w:t>
            </w:r>
            <w:r w:rsidR="00E276E7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CE0DC2">
              <w:rPr>
                <w:rFonts w:eastAsia="Times New Roman"/>
                <w:sz w:val="24"/>
                <w:szCs w:val="24"/>
                <w:lang w:eastAsia="ru-RU"/>
              </w:rPr>
              <w:t xml:space="preserve"> человека </w:t>
            </w:r>
          </w:p>
          <w:p w:rsidR="00900FEE" w:rsidRPr="00CE0DC2" w:rsidRDefault="00900FEE" w:rsidP="00900FEE">
            <w:pPr>
              <w:numPr>
                <w:ilvl w:val="0"/>
                <w:numId w:val="34"/>
              </w:numPr>
              <w:ind w:left="459"/>
              <w:rPr>
                <w:rFonts w:eastAsia="Times New Roman"/>
                <w:sz w:val="24"/>
                <w:szCs w:val="24"/>
                <w:lang w:eastAsia="ru-RU"/>
              </w:rPr>
            </w:pPr>
            <w:r w:rsidRPr="00CE0DC2">
              <w:rPr>
                <w:rFonts w:eastAsia="Times New Roman"/>
                <w:sz w:val="24"/>
                <w:szCs w:val="24"/>
                <w:lang w:eastAsia="ru-RU"/>
              </w:rPr>
              <w:t>время реагирования и передача сигналов о возникновении ЧС, 15 минут</w:t>
            </w:r>
          </w:p>
          <w:p w:rsidR="00900FEE" w:rsidRPr="00CE0DC2" w:rsidRDefault="00900FEE" w:rsidP="00900FEE">
            <w:pPr>
              <w:numPr>
                <w:ilvl w:val="0"/>
                <w:numId w:val="34"/>
              </w:numPr>
              <w:ind w:left="459"/>
              <w:rPr>
                <w:rFonts w:eastAsia="Times New Roman"/>
                <w:sz w:val="24"/>
                <w:szCs w:val="24"/>
                <w:lang w:eastAsia="ru-RU"/>
              </w:rPr>
            </w:pPr>
            <w:r w:rsidRPr="00CE0DC2">
              <w:rPr>
                <w:rFonts w:eastAsia="Times New Roman"/>
                <w:sz w:val="24"/>
                <w:szCs w:val="24"/>
                <w:lang w:eastAsia="ru-RU"/>
              </w:rPr>
              <w:t>количество членов добровольной пожарной охраны – 64 человека.</w:t>
            </w:r>
          </w:p>
        </w:tc>
      </w:tr>
      <w:tr w:rsidR="00CE0DC2" w:rsidRPr="00CE0DC2" w:rsidTr="00900FEE">
        <w:tc>
          <w:tcPr>
            <w:tcW w:w="2376" w:type="dxa"/>
            <w:shd w:val="clear" w:color="auto" w:fill="auto"/>
          </w:tcPr>
          <w:p w:rsidR="00900FEE" w:rsidRPr="00CE0DC2" w:rsidRDefault="00900FEE" w:rsidP="00900FE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0DC2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7371" w:type="dxa"/>
            <w:shd w:val="clear" w:color="auto" w:fill="auto"/>
          </w:tcPr>
          <w:p w:rsidR="00900FEE" w:rsidRPr="00CE0DC2" w:rsidRDefault="00900FEE" w:rsidP="00900FE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2020-2022 годы. Реализация программы осуществляется в 1 этап</w:t>
            </w:r>
          </w:p>
        </w:tc>
      </w:tr>
      <w:tr w:rsidR="00CE0DC2" w:rsidRPr="00CE0DC2" w:rsidTr="00900FEE">
        <w:trPr>
          <w:trHeight w:val="1699"/>
        </w:trPr>
        <w:tc>
          <w:tcPr>
            <w:tcW w:w="2376" w:type="dxa"/>
            <w:shd w:val="clear" w:color="auto" w:fill="auto"/>
          </w:tcPr>
          <w:p w:rsidR="00900FEE" w:rsidRPr="00CE0DC2" w:rsidRDefault="00900FEE" w:rsidP="00900FE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0DC2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371" w:type="dxa"/>
            <w:shd w:val="clear" w:color="auto" w:fill="auto"/>
          </w:tcPr>
          <w:p w:rsidR="00900FEE" w:rsidRPr="00CE0DC2" w:rsidRDefault="00900FEE" w:rsidP="00900FEE">
            <w:pPr>
              <w:ind w:firstLine="0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 xml:space="preserve">общий объем финансирования программы составит </w:t>
            </w:r>
            <w:r w:rsidR="008D3EAE">
              <w:rPr>
                <w:sz w:val="24"/>
                <w:szCs w:val="24"/>
              </w:rPr>
              <w:t>12085,09</w:t>
            </w:r>
            <w:r w:rsidR="0091418A" w:rsidRPr="00CE0DC2">
              <w:rPr>
                <w:sz w:val="24"/>
                <w:szCs w:val="24"/>
              </w:rPr>
              <w:t xml:space="preserve"> </w:t>
            </w:r>
            <w:r w:rsidRPr="00CE0DC2">
              <w:rPr>
                <w:sz w:val="24"/>
                <w:szCs w:val="24"/>
              </w:rPr>
              <w:t xml:space="preserve">тыс. рублей, в том числе из бюджета Старополтавского муниципального района </w:t>
            </w:r>
            <w:r w:rsidR="00C53D69">
              <w:rPr>
                <w:sz w:val="24"/>
                <w:szCs w:val="24"/>
              </w:rPr>
              <w:t>–</w:t>
            </w:r>
            <w:r w:rsidRPr="00CE0DC2">
              <w:rPr>
                <w:sz w:val="24"/>
                <w:szCs w:val="24"/>
              </w:rPr>
              <w:t xml:space="preserve"> </w:t>
            </w:r>
            <w:r w:rsidR="008D3EAE">
              <w:rPr>
                <w:sz w:val="24"/>
                <w:szCs w:val="24"/>
              </w:rPr>
              <w:t>12085,09</w:t>
            </w:r>
            <w:r w:rsidRPr="00CE0DC2">
              <w:rPr>
                <w:sz w:val="24"/>
                <w:szCs w:val="24"/>
              </w:rPr>
              <w:t xml:space="preserve"> тыс. рублей, из них:</w:t>
            </w:r>
          </w:p>
          <w:p w:rsidR="00900FEE" w:rsidRPr="00CE0DC2" w:rsidRDefault="00900FEE" w:rsidP="00900FEE">
            <w:pPr>
              <w:ind w:firstLine="0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2020 год –3066,99 тыс. рублей</w:t>
            </w:r>
          </w:p>
          <w:p w:rsidR="00900FEE" w:rsidRPr="00CE0DC2" w:rsidRDefault="009E185E" w:rsidP="00900F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</w:t>
            </w:r>
            <w:r w:rsidR="00B65F1C">
              <w:rPr>
                <w:sz w:val="24"/>
                <w:szCs w:val="24"/>
              </w:rPr>
              <w:t>4</w:t>
            </w:r>
            <w:r w:rsidR="00A44EF4">
              <w:rPr>
                <w:sz w:val="24"/>
                <w:szCs w:val="24"/>
              </w:rPr>
              <w:t>0</w:t>
            </w:r>
            <w:r w:rsidR="006069E3">
              <w:rPr>
                <w:sz w:val="24"/>
                <w:szCs w:val="24"/>
              </w:rPr>
              <w:t>22</w:t>
            </w:r>
            <w:r w:rsidR="00B65F1C">
              <w:rPr>
                <w:sz w:val="24"/>
                <w:szCs w:val="24"/>
              </w:rPr>
              <w:t>,</w:t>
            </w:r>
            <w:r w:rsidR="006069E3">
              <w:rPr>
                <w:sz w:val="24"/>
                <w:szCs w:val="24"/>
              </w:rPr>
              <w:t>0</w:t>
            </w:r>
            <w:r w:rsidR="00900FEE" w:rsidRPr="00CE0DC2">
              <w:rPr>
                <w:sz w:val="24"/>
                <w:szCs w:val="24"/>
              </w:rPr>
              <w:t xml:space="preserve"> тыс. рублей</w:t>
            </w:r>
          </w:p>
          <w:p w:rsidR="00900FEE" w:rsidRPr="00CE0DC2" w:rsidRDefault="00900FEE" w:rsidP="00355397">
            <w:pPr>
              <w:ind w:firstLine="0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 xml:space="preserve">2022 год – </w:t>
            </w:r>
            <w:r w:rsidR="008D3EAE">
              <w:rPr>
                <w:sz w:val="24"/>
                <w:szCs w:val="24"/>
              </w:rPr>
              <w:t>4996</w:t>
            </w:r>
            <w:r w:rsidR="008D3EAE" w:rsidRPr="00CE0DC2">
              <w:rPr>
                <w:sz w:val="24"/>
                <w:szCs w:val="24"/>
              </w:rPr>
              <w:t>,</w:t>
            </w:r>
            <w:r w:rsidR="008D3EAE">
              <w:rPr>
                <w:sz w:val="24"/>
                <w:szCs w:val="24"/>
              </w:rPr>
              <w:t>1</w:t>
            </w:r>
            <w:r w:rsidRPr="00CE0DC2">
              <w:rPr>
                <w:sz w:val="24"/>
                <w:szCs w:val="24"/>
              </w:rPr>
              <w:t xml:space="preserve"> тыс. рублей</w:t>
            </w:r>
          </w:p>
        </w:tc>
      </w:tr>
      <w:tr w:rsidR="00CE0DC2" w:rsidRPr="00CE0DC2" w:rsidTr="00900FEE">
        <w:tc>
          <w:tcPr>
            <w:tcW w:w="2376" w:type="dxa"/>
            <w:shd w:val="clear" w:color="auto" w:fill="auto"/>
          </w:tcPr>
          <w:p w:rsidR="00900FEE" w:rsidRPr="00CE0DC2" w:rsidRDefault="00900FEE" w:rsidP="00900FE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0DC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371" w:type="dxa"/>
            <w:shd w:val="clear" w:color="auto" w:fill="auto"/>
          </w:tcPr>
          <w:p w:rsidR="00900FEE" w:rsidRPr="00CE0DC2" w:rsidRDefault="00900FEE" w:rsidP="00900FEE">
            <w:pPr>
              <w:numPr>
                <w:ilvl w:val="0"/>
                <w:numId w:val="34"/>
              </w:numPr>
              <w:ind w:left="459"/>
              <w:rPr>
                <w:rFonts w:eastAsia="Times New Roman"/>
                <w:sz w:val="24"/>
                <w:szCs w:val="24"/>
                <w:lang w:eastAsia="ru-RU"/>
              </w:rPr>
            </w:pPr>
            <w:r w:rsidRPr="00CE0DC2">
              <w:rPr>
                <w:rFonts w:eastAsia="Times New Roman"/>
                <w:sz w:val="24"/>
                <w:szCs w:val="24"/>
                <w:lang w:eastAsia="ru-RU"/>
              </w:rPr>
              <w:t>снижение рисков чрезвычайных ситуаций от угроз природного и техногенного характера;</w:t>
            </w:r>
          </w:p>
          <w:p w:rsidR="00900FEE" w:rsidRPr="00CE0DC2" w:rsidRDefault="00900FEE" w:rsidP="00900FEE">
            <w:pPr>
              <w:numPr>
                <w:ilvl w:val="0"/>
                <w:numId w:val="34"/>
              </w:numPr>
              <w:ind w:left="459"/>
              <w:rPr>
                <w:rFonts w:eastAsia="Times New Roman"/>
                <w:sz w:val="24"/>
                <w:szCs w:val="24"/>
                <w:lang w:eastAsia="ru-RU"/>
              </w:rPr>
            </w:pPr>
            <w:r w:rsidRPr="00CE0DC2">
              <w:rPr>
                <w:rFonts w:eastAsia="Times New Roman"/>
                <w:sz w:val="24"/>
                <w:szCs w:val="24"/>
                <w:lang w:eastAsia="ru-RU"/>
              </w:rPr>
              <w:t>приведение в готовность и поддержание в готовности к прямому предназначению защитных сооружений гражданской обороны;</w:t>
            </w:r>
          </w:p>
          <w:p w:rsidR="00900FEE" w:rsidRPr="00CE0DC2" w:rsidRDefault="00900FEE" w:rsidP="00900FEE">
            <w:pPr>
              <w:numPr>
                <w:ilvl w:val="0"/>
                <w:numId w:val="34"/>
              </w:numPr>
              <w:ind w:left="459"/>
              <w:rPr>
                <w:rFonts w:eastAsia="Times New Roman"/>
                <w:sz w:val="24"/>
                <w:szCs w:val="24"/>
                <w:lang w:eastAsia="ru-RU"/>
              </w:rPr>
            </w:pPr>
            <w:r w:rsidRPr="00CE0DC2">
              <w:rPr>
                <w:rFonts w:eastAsia="Times New Roman"/>
                <w:sz w:val="24"/>
                <w:szCs w:val="24"/>
                <w:lang w:eastAsia="ru-RU"/>
              </w:rPr>
              <w:t>совершенствование системы муниципального управления и экстренного реагирования в чрезвычайных ситуациях, совершенствование деятельности единой дежурно-диспетчерской службы района;</w:t>
            </w:r>
          </w:p>
          <w:p w:rsidR="00900FEE" w:rsidRPr="00CE0DC2" w:rsidRDefault="00900FEE" w:rsidP="00900FEE">
            <w:pPr>
              <w:keepNext/>
              <w:numPr>
                <w:ilvl w:val="0"/>
                <w:numId w:val="34"/>
              </w:numPr>
              <w:ind w:left="459"/>
              <w:rPr>
                <w:rFonts w:eastAsia="Times New Roman"/>
                <w:sz w:val="24"/>
                <w:szCs w:val="24"/>
                <w:lang w:eastAsia="ru-RU"/>
              </w:rPr>
            </w:pPr>
            <w:r w:rsidRPr="00CE0DC2">
              <w:rPr>
                <w:rFonts w:eastAsia="Times New Roman"/>
                <w:sz w:val="24"/>
                <w:szCs w:val="24"/>
                <w:lang w:eastAsia="ru-RU"/>
              </w:rPr>
              <w:t xml:space="preserve">создание и поддерживание в готовности системы информирования и оповещения населения, усовершенствование </w:t>
            </w:r>
            <w:r w:rsidRPr="00CE0DC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системы управления в кризисных ситуациях;</w:t>
            </w:r>
          </w:p>
        </w:tc>
      </w:tr>
    </w:tbl>
    <w:p w:rsidR="00900FEE" w:rsidRPr="00CE0DC2" w:rsidRDefault="00900FEE" w:rsidP="00900FEE">
      <w:pPr>
        <w:pStyle w:val="ae"/>
        <w:keepNext/>
        <w:keepLines/>
        <w:numPr>
          <w:ilvl w:val="0"/>
          <w:numId w:val="20"/>
        </w:numPr>
        <w:spacing w:before="240" w:after="240"/>
        <w:ind w:left="714" w:hanging="357"/>
        <w:contextualSpacing w:val="0"/>
        <w:jc w:val="center"/>
        <w:rPr>
          <w:sz w:val="24"/>
          <w:szCs w:val="24"/>
        </w:rPr>
      </w:pPr>
      <w:r w:rsidRPr="00CE0DC2">
        <w:rPr>
          <w:sz w:val="24"/>
          <w:szCs w:val="24"/>
        </w:rPr>
        <w:lastRenderedPageBreak/>
        <w:t>Общая характеристика сферы реализации муниципальной программы</w:t>
      </w:r>
    </w:p>
    <w:p w:rsidR="00900FEE" w:rsidRPr="00CE0DC2" w:rsidRDefault="00900FEE" w:rsidP="00900FEE">
      <w:pPr>
        <w:rPr>
          <w:sz w:val="24"/>
          <w:szCs w:val="24"/>
        </w:rPr>
      </w:pPr>
      <w:r w:rsidRPr="00CE0DC2">
        <w:rPr>
          <w:sz w:val="24"/>
          <w:szCs w:val="24"/>
        </w:rPr>
        <w:t xml:space="preserve">С января 2006 г. Старополтавский муниципальный район в числе первых в Волгоградской области приступил к реализации Федерального закона от 6 октября 2003 г. № 131-ФЗ </w:t>
      </w:r>
      <w:r w:rsidR="00C53D69">
        <w:rPr>
          <w:sz w:val="24"/>
          <w:szCs w:val="24"/>
        </w:rPr>
        <w:t>«</w:t>
      </w:r>
      <w:r w:rsidRPr="00CE0DC2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53D69">
        <w:rPr>
          <w:sz w:val="24"/>
          <w:szCs w:val="24"/>
        </w:rPr>
        <w:t>»</w:t>
      </w:r>
      <w:r w:rsidRPr="00CE0DC2">
        <w:rPr>
          <w:sz w:val="24"/>
          <w:szCs w:val="24"/>
        </w:rPr>
        <w:t xml:space="preserve"> в полном объеме. За десять лет работы в новых условиях всеми муниципальными образованиями района был накоплен богатый опыт в реализации своих полномочий, в том числе:</w:t>
      </w:r>
    </w:p>
    <w:p w:rsidR="00900FEE" w:rsidRPr="00CE0DC2" w:rsidRDefault="00900FEE" w:rsidP="00900FEE">
      <w:pPr>
        <w:numPr>
          <w:ilvl w:val="0"/>
          <w:numId w:val="33"/>
        </w:numPr>
        <w:ind w:left="426"/>
        <w:rPr>
          <w:sz w:val="24"/>
          <w:szCs w:val="24"/>
        </w:rPr>
      </w:pPr>
      <w:r w:rsidRPr="00CE0DC2">
        <w:rPr>
          <w:sz w:val="24"/>
          <w:szCs w:val="24"/>
        </w:rPr>
        <w:t>участие в предупреждении и ликвидации последствий чрезвычайных ситуаций на территории муниципального района;</w:t>
      </w:r>
    </w:p>
    <w:p w:rsidR="00900FEE" w:rsidRPr="00CE0DC2" w:rsidRDefault="00900FEE" w:rsidP="00900FEE">
      <w:pPr>
        <w:numPr>
          <w:ilvl w:val="0"/>
          <w:numId w:val="33"/>
        </w:numPr>
        <w:ind w:left="426"/>
        <w:rPr>
          <w:sz w:val="24"/>
          <w:szCs w:val="24"/>
        </w:rPr>
      </w:pPr>
      <w:r w:rsidRPr="00CE0DC2">
        <w:rPr>
          <w:sz w:val="24"/>
          <w:szCs w:val="24"/>
        </w:rPr>
        <w:t>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характера;</w:t>
      </w:r>
    </w:p>
    <w:p w:rsidR="00900FEE" w:rsidRPr="00CE0DC2" w:rsidRDefault="00900FEE" w:rsidP="00900FEE">
      <w:pPr>
        <w:numPr>
          <w:ilvl w:val="0"/>
          <w:numId w:val="33"/>
        </w:numPr>
        <w:ind w:left="426"/>
        <w:rPr>
          <w:sz w:val="24"/>
          <w:szCs w:val="24"/>
        </w:rPr>
      </w:pPr>
      <w:r w:rsidRPr="00CE0DC2">
        <w:rPr>
          <w:sz w:val="24"/>
          <w:szCs w:val="24"/>
        </w:rPr>
        <w:t>осуществление мероприятий по обеспечению безопасности людей на водных объектах, охране их жизни и здоровья.</w:t>
      </w:r>
    </w:p>
    <w:p w:rsidR="00900FEE" w:rsidRPr="00CE0DC2" w:rsidRDefault="00900FEE" w:rsidP="00900FEE">
      <w:pPr>
        <w:widowControl w:val="0"/>
        <w:rPr>
          <w:rFonts w:eastAsia="Times New Roman"/>
          <w:spacing w:val="-6"/>
          <w:sz w:val="24"/>
          <w:szCs w:val="24"/>
          <w:lang w:eastAsia="ru-RU"/>
        </w:rPr>
      </w:pPr>
      <w:r w:rsidRPr="00CE0DC2">
        <w:rPr>
          <w:rFonts w:eastAsia="Times New Roman"/>
          <w:snapToGrid w:val="0"/>
          <w:spacing w:val="-6"/>
          <w:sz w:val="24"/>
          <w:szCs w:val="24"/>
          <w:lang w:eastAsia="ru-RU"/>
        </w:rPr>
        <w:t>Чрезвычайные ситуации в современной действительности все чаще становятся серьезной угрозой общественной стабильности, наносят непоправимый ущерб здоровью и материальному достатку людей. Первые места среди них занимают пожарная опасность, опасность на водных объектах и другие угрозы</w:t>
      </w:r>
      <w:r w:rsidRPr="00CE0DC2">
        <w:rPr>
          <w:rFonts w:eastAsia="Times New Roman"/>
          <w:spacing w:val="-6"/>
          <w:sz w:val="24"/>
          <w:szCs w:val="24"/>
          <w:lang w:eastAsia="ru-RU"/>
        </w:rPr>
        <w:t xml:space="preserve"> техногенного и природного характера для населения.</w:t>
      </w:r>
    </w:p>
    <w:p w:rsidR="00900FEE" w:rsidRPr="00CE0DC2" w:rsidRDefault="00900FEE" w:rsidP="00900FEE">
      <w:pPr>
        <w:rPr>
          <w:rFonts w:eastAsia="Times New Roman"/>
          <w:spacing w:val="-6"/>
          <w:sz w:val="24"/>
          <w:szCs w:val="24"/>
          <w:lang w:eastAsia="ru-RU"/>
        </w:rPr>
      </w:pPr>
      <w:r w:rsidRPr="00CE0DC2">
        <w:rPr>
          <w:rFonts w:eastAsia="Times New Roman"/>
          <w:spacing w:val="-6"/>
          <w:sz w:val="24"/>
          <w:szCs w:val="24"/>
          <w:lang w:eastAsia="ru-RU"/>
        </w:rPr>
        <w:t>Суть проблемы заключается в необходимости достижения положительных результатов по снижению количества пожаров, чрезвычайных ситуаций и повышению уровня безопасности населения от угроз природного и техногенного характера.</w:t>
      </w:r>
    </w:p>
    <w:p w:rsidR="00900FEE" w:rsidRPr="00CE0DC2" w:rsidRDefault="00900FEE" w:rsidP="00900FEE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CE0DC2">
        <w:rPr>
          <w:rFonts w:eastAsia="Times New Roman"/>
          <w:sz w:val="24"/>
          <w:szCs w:val="24"/>
          <w:lang w:eastAsia="ru-RU"/>
        </w:rPr>
        <w:t>В ходе реализации программы будет получен положительный опыт решения проблемы обеспечения комплексной безопасности программными методами.</w:t>
      </w:r>
    </w:p>
    <w:p w:rsidR="00900FEE" w:rsidRPr="00CE0DC2" w:rsidRDefault="00900FEE" w:rsidP="00900FEE">
      <w:pPr>
        <w:rPr>
          <w:rFonts w:eastAsia="Times New Roman"/>
          <w:spacing w:val="-6"/>
          <w:sz w:val="24"/>
          <w:szCs w:val="24"/>
          <w:lang w:eastAsia="ru-RU"/>
        </w:rPr>
      </w:pPr>
      <w:r w:rsidRPr="00CE0DC2">
        <w:rPr>
          <w:rFonts w:eastAsia="Times New Roman"/>
          <w:spacing w:val="-6"/>
          <w:sz w:val="24"/>
          <w:szCs w:val="24"/>
          <w:lang w:eastAsia="ru-RU"/>
        </w:rPr>
        <w:t>Оснащение в рамках программы единой дежурно-диспетчерской службы района необходимым современным оборудованием позволило бы более эффективно и оперативно реагировать на происшествия и чрезвычайные ситуации и организовывать взаимодействие всех служб района при ликвидации чрезвычайных ситуаций и пожаров, предотвращая людские и материальные потери.</w:t>
      </w:r>
      <w:r w:rsidR="00B05F1A">
        <w:rPr>
          <w:rFonts w:eastAsia="Times New Roman"/>
          <w:spacing w:val="-6"/>
          <w:sz w:val="24"/>
          <w:szCs w:val="24"/>
          <w:lang w:eastAsia="ru-RU"/>
        </w:rPr>
        <w:t xml:space="preserve"> Также необходимо прове</w:t>
      </w:r>
      <w:r w:rsidR="0094583A">
        <w:rPr>
          <w:rFonts w:eastAsia="Times New Roman"/>
          <w:spacing w:val="-6"/>
          <w:sz w:val="24"/>
          <w:szCs w:val="24"/>
          <w:lang w:eastAsia="ru-RU"/>
        </w:rPr>
        <w:t>сти обучение персонала ЕДДС и начальника отдела по делам ГО и ЧС, что позволит повысить квалификацию и выполнить требования действующего законодательства.</w:t>
      </w:r>
    </w:p>
    <w:p w:rsidR="00900FEE" w:rsidRPr="00CE0DC2" w:rsidRDefault="00900FEE" w:rsidP="00900FEE">
      <w:pPr>
        <w:rPr>
          <w:rFonts w:eastAsia="Times New Roman"/>
          <w:spacing w:val="-6"/>
          <w:sz w:val="24"/>
          <w:szCs w:val="24"/>
          <w:lang w:eastAsia="ru-RU"/>
        </w:rPr>
      </w:pPr>
      <w:r w:rsidRPr="00CE0DC2">
        <w:rPr>
          <w:rFonts w:eastAsia="Times New Roman"/>
          <w:spacing w:val="-6"/>
          <w:sz w:val="24"/>
          <w:szCs w:val="24"/>
          <w:lang w:eastAsia="ru-RU"/>
        </w:rPr>
        <w:t>Обработка чердачных помещений образовательных организаций позволит снизить риск возникновения пожаров.</w:t>
      </w:r>
    </w:p>
    <w:p w:rsidR="00900FEE" w:rsidRPr="00CE0DC2" w:rsidRDefault="00900FEE" w:rsidP="00900FEE">
      <w:pPr>
        <w:rPr>
          <w:rFonts w:eastAsia="Times New Roman"/>
          <w:bCs/>
          <w:sz w:val="24"/>
          <w:szCs w:val="24"/>
          <w:lang w:eastAsia="ru-RU"/>
        </w:rPr>
      </w:pPr>
      <w:r w:rsidRPr="00CE0DC2">
        <w:rPr>
          <w:rFonts w:eastAsia="Times New Roman"/>
          <w:bCs/>
          <w:sz w:val="24"/>
          <w:szCs w:val="24"/>
          <w:lang w:eastAsia="ru-RU"/>
        </w:rPr>
        <w:t xml:space="preserve">Для недопущения возникновения чрезвычайных ситуаций природного характера, связанных с пересыханием водных источников водоснабжения населения Старополтавского района, и в частности поселка </w:t>
      </w:r>
      <w:proofErr w:type="spellStart"/>
      <w:r w:rsidRPr="00CE0DC2">
        <w:rPr>
          <w:rFonts w:eastAsia="Times New Roman"/>
          <w:bCs/>
          <w:sz w:val="24"/>
          <w:szCs w:val="24"/>
          <w:lang w:eastAsia="ru-RU"/>
        </w:rPr>
        <w:t>Торгун</w:t>
      </w:r>
      <w:proofErr w:type="spellEnd"/>
      <w:r w:rsidRPr="00CE0DC2">
        <w:rPr>
          <w:rFonts w:eastAsia="Times New Roman"/>
          <w:bCs/>
          <w:sz w:val="24"/>
          <w:szCs w:val="24"/>
          <w:lang w:eastAsia="ru-RU"/>
        </w:rPr>
        <w:t xml:space="preserve">, необходимо проводить предупредительные мероприятия. Из-за отсутствия весенних паводков в течение последних шести лет единственный источник водоснабжения поселка </w:t>
      </w:r>
      <w:proofErr w:type="spellStart"/>
      <w:r w:rsidRPr="00CE0DC2">
        <w:rPr>
          <w:rFonts w:eastAsia="Times New Roman"/>
          <w:bCs/>
          <w:sz w:val="24"/>
          <w:szCs w:val="24"/>
          <w:lang w:eastAsia="ru-RU"/>
        </w:rPr>
        <w:t>Торгун</w:t>
      </w:r>
      <w:proofErr w:type="spellEnd"/>
      <w:r w:rsidRPr="00CE0DC2">
        <w:rPr>
          <w:rFonts w:eastAsia="Times New Roman"/>
          <w:bCs/>
          <w:sz w:val="24"/>
          <w:szCs w:val="24"/>
          <w:lang w:eastAsia="ru-RU"/>
        </w:rPr>
        <w:t xml:space="preserve"> – пруд на реке Водянка – обмелел. Для недопущения возникновения ЧС необходимо осуществить мероприятия, связанные с увеличением уровня воды на источниках </w:t>
      </w:r>
      <w:proofErr w:type="spellStart"/>
      <w:r w:rsidRPr="00CE0DC2">
        <w:rPr>
          <w:rFonts w:eastAsia="Times New Roman"/>
          <w:bCs/>
          <w:sz w:val="24"/>
          <w:szCs w:val="24"/>
          <w:lang w:eastAsia="ru-RU"/>
        </w:rPr>
        <w:t>водообеспечения</w:t>
      </w:r>
      <w:proofErr w:type="spellEnd"/>
      <w:r w:rsidRPr="00CE0DC2">
        <w:rPr>
          <w:rFonts w:eastAsia="Times New Roman"/>
          <w:bCs/>
          <w:sz w:val="24"/>
          <w:szCs w:val="24"/>
          <w:lang w:eastAsia="ru-RU"/>
        </w:rPr>
        <w:t xml:space="preserve"> населения и предусмотреть резервное снабжение водой потребителей поселка </w:t>
      </w:r>
      <w:proofErr w:type="spellStart"/>
      <w:r w:rsidRPr="00CE0DC2">
        <w:rPr>
          <w:rFonts w:eastAsia="Times New Roman"/>
          <w:bCs/>
          <w:sz w:val="24"/>
          <w:szCs w:val="24"/>
          <w:lang w:eastAsia="ru-RU"/>
        </w:rPr>
        <w:t>Торгун</w:t>
      </w:r>
      <w:proofErr w:type="spellEnd"/>
      <w:r w:rsidRPr="00CE0DC2">
        <w:rPr>
          <w:rFonts w:eastAsia="Times New Roman"/>
          <w:bCs/>
          <w:sz w:val="24"/>
          <w:szCs w:val="24"/>
          <w:lang w:eastAsia="ru-RU"/>
        </w:rPr>
        <w:t xml:space="preserve">, в том числе с помощью перекачки воды по трубопроводу из артезианских скважин </w:t>
      </w:r>
      <w:proofErr w:type="spellStart"/>
      <w:r w:rsidRPr="00CE0DC2">
        <w:rPr>
          <w:rFonts w:eastAsia="Times New Roman"/>
          <w:bCs/>
          <w:sz w:val="24"/>
          <w:szCs w:val="24"/>
          <w:lang w:eastAsia="ru-RU"/>
        </w:rPr>
        <w:t>Верхневодянского</w:t>
      </w:r>
      <w:proofErr w:type="spellEnd"/>
      <w:r w:rsidRPr="00CE0DC2">
        <w:rPr>
          <w:rFonts w:eastAsia="Times New Roman"/>
          <w:bCs/>
          <w:sz w:val="24"/>
          <w:szCs w:val="24"/>
          <w:lang w:eastAsia="ru-RU"/>
        </w:rPr>
        <w:t xml:space="preserve"> сельского поселения.</w:t>
      </w:r>
    </w:p>
    <w:p w:rsidR="00900FEE" w:rsidRPr="00CE0DC2" w:rsidRDefault="00900FEE" w:rsidP="00900FEE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CE0DC2">
        <w:rPr>
          <w:rFonts w:eastAsia="Times New Roman"/>
          <w:sz w:val="24"/>
          <w:szCs w:val="24"/>
          <w:lang w:eastAsia="ru-RU"/>
        </w:rPr>
        <w:t xml:space="preserve">Статистика пожаров за </w:t>
      </w:r>
      <w:proofErr w:type="gramStart"/>
      <w:r w:rsidRPr="00CE0DC2">
        <w:rPr>
          <w:rFonts w:eastAsia="Times New Roman"/>
          <w:sz w:val="24"/>
          <w:szCs w:val="24"/>
          <w:lang w:eastAsia="ru-RU"/>
        </w:rPr>
        <w:t>последние</w:t>
      </w:r>
      <w:proofErr w:type="gramEnd"/>
      <w:r w:rsidRPr="00CE0DC2">
        <w:rPr>
          <w:rFonts w:eastAsia="Times New Roman"/>
          <w:sz w:val="24"/>
          <w:szCs w:val="24"/>
          <w:lang w:eastAsia="ru-RU"/>
        </w:rPr>
        <w:t xml:space="preserve"> 3 года (201</w:t>
      </w:r>
      <w:r w:rsidR="00B873E9">
        <w:rPr>
          <w:rFonts w:eastAsia="Times New Roman"/>
          <w:sz w:val="24"/>
          <w:szCs w:val="24"/>
          <w:lang w:eastAsia="ru-RU"/>
        </w:rPr>
        <w:t>7</w:t>
      </w:r>
      <w:r w:rsidRPr="00CE0DC2">
        <w:rPr>
          <w:rFonts w:eastAsia="Times New Roman"/>
          <w:sz w:val="24"/>
          <w:szCs w:val="24"/>
          <w:lang w:eastAsia="ru-RU"/>
        </w:rPr>
        <w:t>, 201</w:t>
      </w:r>
      <w:r w:rsidR="00B873E9">
        <w:rPr>
          <w:rFonts w:eastAsia="Times New Roman"/>
          <w:sz w:val="24"/>
          <w:szCs w:val="24"/>
          <w:lang w:eastAsia="ru-RU"/>
        </w:rPr>
        <w:t>8</w:t>
      </w:r>
      <w:r w:rsidRPr="00CE0DC2">
        <w:rPr>
          <w:rFonts w:eastAsia="Times New Roman"/>
          <w:sz w:val="24"/>
          <w:szCs w:val="24"/>
          <w:lang w:eastAsia="ru-RU"/>
        </w:rPr>
        <w:t xml:space="preserve"> и 20</w:t>
      </w:r>
      <w:r w:rsidR="00B873E9">
        <w:rPr>
          <w:rFonts w:eastAsia="Times New Roman"/>
          <w:sz w:val="24"/>
          <w:szCs w:val="24"/>
          <w:lang w:eastAsia="ru-RU"/>
        </w:rPr>
        <w:t>19</w:t>
      </w:r>
      <w:r w:rsidRPr="00CE0DC2">
        <w:rPr>
          <w:rFonts w:eastAsia="Times New Roman"/>
          <w:sz w:val="24"/>
          <w:szCs w:val="24"/>
          <w:lang w:eastAsia="ru-RU"/>
        </w:rPr>
        <w:t>) позволяет констатировать, что количество пожаров, подлежащих государственному статистическому учету, практически остается на прежнем уровне. Вместе с тем, особую экономическую значимость приобретают пожары в жилом секторе и на объектах экономики.</w:t>
      </w:r>
    </w:p>
    <w:p w:rsidR="00900FEE" w:rsidRPr="00CE0DC2" w:rsidRDefault="00900FEE" w:rsidP="00900FEE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CE0DC2">
        <w:rPr>
          <w:rFonts w:eastAsia="Times New Roman"/>
          <w:sz w:val="24"/>
          <w:szCs w:val="24"/>
          <w:lang w:eastAsia="ru-RU"/>
        </w:rPr>
        <w:t xml:space="preserve">С учетом разграничения функций и ответственности органов местного самоуправления, смещения акцентов при финансировании мероприятий по предупреждению </w:t>
      </w:r>
      <w:r w:rsidRPr="00CE0DC2">
        <w:rPr>
          <w:rFonts w:eastAsia="Times New Roman"/>
          <w:sz w:val="24"/>
          <w:szCs w:val="24"/>
          <w:lang w:eastAsia="ru-RU"/>
        </w:rPr>
        <w:lastRenderedPageBreak/>
        <w:t xml:space="preserve">и ликвидации возможных чрезвычайных ситуаций, пожарной безопасности и безопасности на водных объектах на муниципальном уровне, программа является инструментом взаимодействия органов местного самоуправления, руководителей организаций и учреждений и направлена на создание условий для уменьшения рисков возникновения чрезвычайных ситуаций, </w:t>
      </w:r>
      <w:proofErr w:type="gramStart"/>
      <w:r w:rsidRPr="00CE0DC2">
        <w:rPr>
          <w:rFonts w:eastAsia="Times New Roman"/>
          <w:sz w:val="24"/>
          <w:szCs w:val="24"/>
          <w:lang w:eastAsia="ru-RU"/>
        </w:rPr>
        <w:t>реализацию</w:t>
      </w:r>
      <w:proofErr w:type="gramEnd"/>
      <w:r w:rsidRPr="00CE0DC2">
        <w:rPr>
          <w:rFonts w:eastAsia="Times New Roman"/>
          <w:sz w:val="24"/>
          <w:szCs w:val="24"/>
          <w:lang w:eastAsia="ru-RU"/>
        </w:rPr>
        <w:t xml:space="preserve"> как превентивных мер, так и мероприятий по ликвидации причиненного и накопленного ущерба.</w:t>
      </w:r>
    </w:p>
    <w:p w:rsidR="00900FEE" w:rsidRPr="00CE0DC2" w:rsidRDefault="00900FEE" w:rsidP="00900FEE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CE0DC2">
        <w:rPr>
          <w:rFonts w:eastAsia="Times New Roman"/>
          <w:sz w:val="24"/>
          <w:szCs w:val="24"/>
          <w:lang w:eastAsia="ru-RU"/>
        </w:rPr>
        <w:t>Целевая ориентация программы направлена на продвижение и ускоренную реализацию современных технологий безопасного развития района, снижение риска и уменьшение последствий природных и техногенных катастроф.</w:t>
      </w:r>
    </w:p>
    <w:p w:rsidR="00900FEE" w:rsidRPr="00CE0DC2" w:rsidRDefault="00900FEE" w:rsidP="00900FEE">
      <w:pPr>
        <w:pStyle w:val="ae"/>
        <w:keepNext/>
        <w:keepLines/>
        <w:numPr>
          <w:ilvl w:val="0"/>
          <w:numId w:val="20"/>
        </w:numPr>
        <w:spacing w:before="240" w:after="240"/>
        <w:ind w:left="714" w:hanging="357"/>
        <w:contextualSpacing w:val="0"/>
        <w:jc w:val="center"/>
        <w:rPr>
          <w:sz w:val="24"/>
          <w:szCs w:val="24"/>
        </w:rPr>
      </w:pPr>
      <w:r w:rsidRPr="00CE0DC2">
        <w:rPr>
          <w:sz w:val="24"/>
          <w:szCs w:val="24"/>
        </w:rPr>
        <w:t>Цели, задачи, сроки и этапы реализации программы</w:t>
      </w:r>
    </w:p>
    <w:p w:rsidR="00900FEE" w:rsidRPr="00CE0DC2" w:rsidRDefault="00900FEE" w:rsidP="00900FEE">
      <w:pPr>
        <w:autoSpaceDE w:val="0"/>
        <w:autoSpaceDN w:val="0"/>
        <w:adjustRightInd w:val="0"/>
        <w:rPr>
          <w:sz w:val="24"/>
          <w:szCs w:val="24"/>
        </w:rPr>
      </w:pPr>
      <w:r w:rsidRPr="00CE0DC2">
        <w:rPr>
          <w:rFonts w:eastAsia="Times New Roman"/>
          <w:sz w:val="24"/>
          <w:szCs w:val="24"/>
          <w:lang w:eastAsia="ru-RU"/>
        </w:rPr>
        <w:t>Основной целью программы является</w:t>
      </w:r>
      <w:r w:rsidRPr="00CE0DC2">
        <w:rPr>
          <w:rFonts w:eastAsia="Times New Roman"/>
          <w:spacing w:val="-6"/>
          <w:sz w:val="24"/>
          <w:szCs w:val="24"/>
          <w:lang w:eastAsia="ru-RU"/>
        </w:rPr>
        <w:t xml:space="preserve"> повышение безопасности жизнедеятельности населения</w:t>
      </w:r>
      <w:r w:rsidRPr="00CE0DC2">
        <w:rPr>
          <w:sz w:val="24"/>
          <w:szCs w:val="24"/>
        </w:rPr>
        <w:t>.</w:t>
      </w:r>
    </w:p>
    <w:p w:rsidR="00900FEE" w:rsidRPr="00CE0DC2" w:rsidRDefault="00900FEE" w:rsidP="00900FEE">
      <w:pPr>
        <w:autoSpaceDE w:val="0"/>
        <w:autoSpaceDN w:val="0"/>
        <w:adjustRightInd w:val="0"/>
        <w:rPr>
          <w:rFonts w:eastAsia="Times New Roman"/>
          <w:spacing w:val="-6"/>
          <w:sz w:val="24"/>
          <w:szCs w:val="24"/>
          <w:lang w:eastAsia="ru-RU"/>
        </w:rPr>
      </w:pPr>
      <w:r w:rsidRPr="00CE0DC2">
        <w:rPr>
          <w:rFonts w:eastAsia="Times New Roman"/>
          <w:spacing w:val="-6"/>
          <w:sz w:val="24"/>
          <w:szCs w:val="24"/>
          <w:lang w:eastAsia="ru-RU"/>
        </w:rPr>
        <w:t>Основными задачами программы являются:</w:t>
      </w:r>
    </w:p>
    <w:p w:rsidR="00900FEE" w:rsidRPr="00CE0DC2" w:rsidRDefault="00900FEE" w:rsidP="00900FEE">
      <w:pPr>
        <w:numPr>
          <w:ilvl w:val="0"/>
          <w:numId w:val="34"/>
        </w:numPr>
        <w:ind w:left="459"/>
        <w:rPr>
          <w:rFonts w:eastAsia="Times New Roman"/>
          <w:sz w:val="24"/>
          <w:szCs w:val="24"/>
          <w:lang w:eastAsia="ru-RU"/>
        </w:rPr>
      </w:pPr>
      <w:r w:rsidRPr="00CE0DC2">
        <w:rPr>
          <w:rFonts w:eastAsia="Times New Roman"/>
          <w:sz w:val="24"/>
          <w:szCs w:val="24"/>
          <w:lang w:eastAsia="ru-RU"/>
        </w:rPr>
        <w:t>снижение рисков чрезвычайных ситуаций от угроз природного и техногенного характера;</w:t>
      </w:r>
    </w:p>
    <w:p w:rsidR="00900FEE" w:rsidRPr="00CE0DC2" w:rsidRDefault="00900FEE" w:rsidP="00900FEE">
      <w:pPr>
        <w:numPr>
          <w:ilvl w:val="0"/>
          <w:numId w:val="34"/>
        </w:numPr>
        <w:ind w:left="459"/>
        <w:rPr>
          <w:sz w:val="24"/>
          <w:szCs w:val="24"/>
        </w:rPr>
      </w:pPr>
      <w:r w:rsidRPr="00CE0DC2">
        <w:rPr>
          <w:rFonts w:eastAsia="Times New Roman"/>
          <w:sz w:val="24"/>
          <w:szCs w:val="24"/>
          <w:lang w:eastAsia="ru-RU"/>
        </w:rPr>
        <w:t>усовершенствование деятельности единой дежурно-диспетчерской службы района</w:t>
      </w:r>
      <w:r w:rsidRPr="00CE0DC2">
        <w:rPr>
          <w:sz w:val="24"/>
          <w:szCs w:val="24"/>
        </w:rPr>
        <w:t>;</w:t>
      </w:r>
    </w:p>
    <w:p w:rsidR="00900FEE" w:rsidRPr="00CE0DC2" w:rsidRDefault="00900FEE" w:rsidP="00900FEE">
      <w:pPr>
        <w:rPr>
          <w:rFonts w:eastAsia="Times New Roman"/>
          <w:spacing w:val="-6"/>
          <w:sz w:val="24"/>
          <w:szCs w:val="24"/>
          <w:lang w:eastAsia="ru-RU"/>
        </w:rPr>
      </w:pPr>
      <w:r w:rsidRPr="00CE0DC2">
        <w:rPr>
          <w:rFonts w:eastAsia="Times New Roman"/>
          <w:spacing w:val="-6"/>
          <w:sz w:val="24"/>
          <w:szCs w:val="24"/>
          <w:lang w:eastAsia="ru-RU"/>
        </w:rPr>
        <w:t>создание и поддержание в готовности системы информирования и оповещения населения, развитие и усовершенствование технической оснащенности сил и сре</w:t>
      </w:r>
      <w:proofErr w:type="gramStart"/>
      <w:r w:rsidRPr="00CE0DC2">
        <w:rPr>
          <w:rFonts w:eastAsia="Times New Roman"/>
          <w:spacing w:val="-6"/>
          <w:sz w:val="24"/>
          <w:szCs w:val="24"/>
          <w:lang w:eastAsia="ru-RU"/>
        </w:rPr>
        <w:t>дств дл</w:t>
      </w:r>
      <w:proofErr w:type="gramEnd"/>
      <w:r w:rsidRPr="00CE0DC2">
        <w:rPr>
          <w:rFonts w:eastAsia="Times New Roman"/>
          <w:spacing w:val="-6"/>
          <w:sz w:val="24"/>
          <w:szCs w:val="24"/>
          <w:lang w:eastAsia="ru-RU"/>
        </w:rPr>
        <w:t xml:space="preserve">я предупреждения и ликвидации чрезвычайных ситуаций. </w:t>
      </w:r>
    </w:p>
    <w:p w:rsidR="00900FEE" w:rsidRPr="00CE0DC2" w:rsidRDefault="00900FEE" w:rsidP="00900FEE">
      <w:pPr>
        <w:rPr>
          <w:sz w:val="24"/>
          <w:szCs w:val="24"/>
        </w:rPr>
      </w:pPr>
      <w:r w:rsidRPr="00CE0DC2">
        <w:rPr>
          <w:sz w:val="24"/>
          <w:szCs w:val="24"/>
        </w:rPr>
        <w:t>Программа реализуется в 2020-2022 годах в один этап.</w:t>
      </w:r>
    </w:p>
    <w:p w:rsidR="00900FEE" w:rsidRPr="00CE0DC2" w:rsidRDefault="00900FEE" w:rsidP="00900FEE">
      <w:pPr>
        <w:pStyle w:val="ae"/>
        <w:keepNext/>
        <w:keepLines/>
        <w:numPr>
          <w:ilvl w:val="0"/>
          <w:numId w:val="20"/>
        </w:numPr>
        <w:spacing w:before="240" w:after="240"/>
        <w:ind w:left="714" w:hanging="357"/>
        <w:contextualSpacing w:val="0"/>
        <w:jc w:val="center"/>
        <w:rPr>
          <w:sz w:val="24"/>
          <w:szCs w:val="24"/>
        </w:rPr>
      </w:pPr>
      <w:r w:rsidRPr="00CE0DC2">
        <w:rPr>
          <w:sz w:val="24"/>
          <w:szCs w:val="24"/>
        </w:rPr>
        <w:t>Целевые показатели достижения целей и решения задач, ожидаемые конечные результаты реализации муниципальной программы</w:t>
      </w:r>
    </w:p>
    <w:p w:rsidR="00900FEE" w:rsidRPr="00CE0DC2" w:rsidRDefault="00900FEE" w:rsidP="00900FEE">
      <w:pPr>
        <w:autoSpaceDE w:val="0"/>
        <w:autoSpaceDN w:val="0"/>
        <w:adjustRightInd w:val="0"/>
        <w:ind w:firstLine="851"/>
        <w:rPr>
          <w:rFonts w:eastAsia="Times New Roman"/>
          <w:spacing w:val="-6"/>
          <w:sz w:val="24"/>
          <w:szCs w:val="24"/>
          <w:lang w:eastAsia="ru-RU"/>
        </w:rPr>
      </w:pPr>
      <w:r w:rsidRPr="00CE0DC2">
        <w:rPr>
          <w:rFonts w:eastAsia="Times New Roman"/>
          <w:spacing w:val="-6"/>
          <w:sz w:val="24"/>
          <w:szCs w:val="24"/>
          <w:lang w:eastAsia="ru-RU"/>
        </w:rPr>
        <w:t xml:space="preserve">Целевыми показателями являются: </w:t>
      </w:r>
    </w:p>
    <w:p w:rsidR="00900FEE" w:rsidRPr="00CE0DC2" w:rsidRDefault="00900FEE" w:rsidP="00900FEE">
      <w:pPr>
        <w:numPr>
          <w:ilvl w:val="0"/>
          <w:numId w:val="34"/>
        </w:numPr>
        <w:ind w:left="459"/>
        <w:rPr>
          <w:rFonts w:eastAsia="Times New Roman"/>
          <w:sz w:val="24"/>
          <w:szCs w:val="24"/>
          <w:lang w:eastAsia="ru-RU"/>
        </w:rPr>
      </w:pPr>
      <w:r w:rsidRPr="00CE0DC2">
        <w:rPr>
          <w:rFonts w:eastAsia="Times New Roman"/>
          <w:sz w:val="24"/>
          <w:szCs w:val="24"/>
          <w:lang w:eastAsia="ru-RU"/>
        </w:rPr>
        <w:t>количество пожаров, подлежащих государственному статистическому учету – не более 37 пожаров.</w:t>
      </w:r>
    </w:p>
    <w:p w:rsidR="00900FEE" w:rsidRPr="00CE0DC2" w:rsidRDefault="00900FEE" w:rsidP="00900FEE">
      <w:pPr>
        <w:numPr>
          <w:ilvl w:val="0"/>
          <w:numId w:val="34"/>
        </w:numPr>
        <w:ind w:left="459"/>
        <w:rPr>
          <w:rFonts w:eastAsia="Times New Roman"/>
          <w:sz w:val="24"/>
          <w:szCs w:val="24"/>
          <w:lang w:eastAsia="ru-RU"/>
        </w:rPr>
      </w:pPr>
      <w:r w:rsidRPr="00CE0DC2">
        <w:rPr>
          <w:rFonts w:eastAsia="Times New Roman"/>
          <w:sz w:val="24"/>
          <w:szCs w:val="24"/>
          <w:lang w:eastAsia="ru-RU"/>
        </w:rPr>
        <w:t>ориентировочная стоимость ущерба от чрезвычайных ситуаций и пожаров – не более 2300 тыс. руб.</w:t>
      </w:r>
    </w:p>
    <w:p w:rsidR="00900FEE" w:rsidRPr="00CE0DC2" w:rsidRDefault="00900FEE" w:rsidP="00900FEE">
      <w:pPr>
        <w:numPr>
          <w:ilvl w:val="0"/>
          <w:numId w:val="34"/>
        </w:numPr>
        <w:ind w:left="459"/>
        <w:rPr>
          <w:rFonts w:eastAsia="Times New Roman"/>
          <w:sz w:val="24"/>
          <w:szCs w:val="24"/>
          <w:lang w:eastAsia="ru-RU"/>
        </w:rPr>
      </w:pPr>
      <w:r w:rsidRPr="00CE0DC2">
        <w:rPr>
          <w:rFonts w:eastAsia="Times New Roman"/>
          <w:sz w:val="24"/>
          <w:szCs w:val="24"/>
          <w:lang w:eastAsia="ru-RU"/>
        </w:rPr>
        <w:t xml:space="preserve">количество чрезвычайных ситуаций – не более 1 ЧС. </w:t>
      </w:r>
    </w:p>
    <w:p w:rsidR="00900FEE" w:rsidRPr="00CE0DC2" w:rsidRDefault="00900FEE" w:rsidP="00900FEE">
      <w:pPr>
        <w:numPr>
          <w:ilvl w:val="0"/>
          <w:numId w:val="34"/>
        </w:numPr>
        <w:ind w:left="459"/>
        <w:rPr>
          <w:rFonts w:eastAsia="Times New Roman"/>
          <w:sz w:val="24"/>
          <w:szCs w:val="24"/>
          <w:lang w:eastAsia="ru-RU"/>
        </w:rPr>
      </w:pPr>
      <w:r w:rsidRPr="00CE0DC2">
        <w:rPr>
          <w:rFonts w:eastAsia="Times New Roman"/>
          <w:sz w:val="24"/>
          <w:szCs w:val="24"/>
          <w:lang w:eastAsia="ru-RU"/>
        </w:rPr>
        <w:t>общее число погибших и травмированных граждан на пожарах и других критических ситуациях – не более 2 человек.</w:t>
      </w:r>
    </w:p>
    <w:p w:rsidR="00900FEE" w:rsidRPr="00CE0DC2" w:rsidRDefault="00900FEE" w:rsidP="00900FEE">
      <w:pPr>
        <w:numPr>
          <w:ilvl w:val="0"/>
          <w:numId w:val="34"/>
        </w:numPr>
        <w:ind w:left="459"/>
        <w:rPr>
          <w:rFonts w:eastAsia="Times New Roman"/>
          <w:sz w:val="24"/>
          <w:szCs w:val="24"/>
          <w:lang w:eastAsia="ru-RU"/>
        </w:rPr>
      </w:pPr>
      <w:r w:rsidRPr="00CE0DC2">
        <w:rPr>
          <w:rFonts w:eastAsia="Times New Roman"/>
          <w:sz w:val="24"/>
          <w:szCs w:val="24"/>
          <w:lang w:eastAsia="ru-RU"/>
        </w:rPr>
        <w:t>подготовка специалистов ЕДДС Старополт</w:t>
      </w:r>
      <w:r w:rsidR="00CF51D1">
        <w:rPr>
          <w:rFonts w:eastAsia="Times New Roman"/>
          <w:sz w:val="24"/>
          <w:szCs w:val="24"/>
          <w:lang w:eastAsia="ru-RU"/>
        </w:rPr>
        <w:t>авского муниципального района, 2</w:t>
      </w:r>
      <w:r w:rsidRPr="00CE0DC2">
        <w:rPr>
          <w:rFonts w:eastAsia="Times New Roman"/>
          <w:sz w:val="24"/>
          <w:szCs w:val="24"/>
          <w:lang w:eastAsia="ru-RU"/>
        </w:rPr>
        <w:t xml:space="preserve"> человека </w:t>
      </w:r>
    </w:p>
    <w:p w:rsidR="00900FEE" w:rsidRPr="00CE0DC2" w:rsidRDefault="00900FEE" w:rsidP="00900FEE">
      <w:pPr>
        <w:numPr>
          <w:ilvl w:val="0"/>
          <w:numId w:val="34"/>
        </w:numPr>
        <w:ind w:left="459"/>
        <w:rPr>
          <w:rFonts w:eastAsia="Times New Roman"/>
          <w:sz w:val="24"/>
          <w:szCs w:val="24"/>
          <w:lang w:eastAsia="ru-RU"/>
        </w:rPr>
      </w:pPr>
      <w:r w:rsidRPr="00CE0DC2">
        <w:rPr>
          <w:rFonts w:eastAsia="Times New Roman"/>
          <w:sz w:val="24"/>
          <w:szCs w:val="24"/>
          <w:lang w:eastAsia="ru-RU"/>
        </w:rPr>
        <w:t>время реагирования и передача сигналов о возникновении ЧС, 15 минут;</w:t>
      </w:r>
    </w:p>
    <w:p w:rsidR="00900FEE" w:rsidRPr="00CE0DC2" w:rsidRDefault="00900FEE" w:rsidP="00900FEE">
      <w:pPr>
        <w:numPr>
          <w:ilvl w:val="0"/>
          <w:numId w:val="34"/>
        </w:numPr>
        <w:ind w:left="459"/>
        <w:rPr>
          <w:rFonts w:eastAsia="Times New Roman"/>
          <w:sz w:val="24"/>
          <w:szCs w:val="24"/>
          <w:lang w:eastAsia="ru-RU"/>
        </w:rPr>
      </w:pPr>
      <w:r w:rsidRPr="00CE0DC2">
        <w:rPr>
          <w:rFonts w:eastAsia="Times New Roman"/>
          <w:sz w:val="24"/>
          <w:szCs w:val="24"/>
          <w:lang w:eastAsia="ru-RU"/>
        </w:rPr>
        <w:t>количество членов добровольной пожарной охраны – 64 человека.</w:t>
      </w:r>
    </w:p>
    <w:p w:rsidR="00900FEE" w:rsidRPr="00CE0DC2" w:rsidRDefault="00900FEE" w:rsidP="00900FEE">
      <w:pPr>
        <w:ind w:firstLine="851"/>
        <w:rPr>
          <w:sz w:val="24"/>
          <w:szCs w:val="24"/>
        </w:rPr>
      </w:pPr>
      <w:r w:rsidRPr="00CE0DC2">
        <w:rPr>
          <w:sz w:val="24"/>
          <w:szCs w:val="24"/>
        </w:rPr>
        <w:t>Перечень целевых показателей муниципальной программы представлен в Приложении 1.</w:t>
      </w:r>
    </w:p>
    <w:p w:rsidR="00900FEE" w:rsidRPr="00CE0DC2" w:rsidRDefault="00900FEE" w:rsidP="00900FEE">
      <w:pPr>
        <w:ind w:firstLine="851"/>
        <w:rPr>
          <w:rFonts w:eastAsia="Times New Roman"/>
          <w:sz w:val="24"/>
          <w:szCs w:val="24"/>
          <w:lang w:eastAsia="ru-RU"/>
        </w:rPr>
      </w:pPr>
      <w:r w:rsidRPr="00CE0DC2">
        <w:rPr>
          <w:sz w:val="24"/>
          <w:szCs w:val="24"/>
        </w:rPr>
        <w:t>Реализация программы в полном объеме и достижение соответствующих показателей позволит:</w:t>
      </w:r>
      <w:r w:rsidRPr="00CE0DC2">
        <w:rPr>
          <w:rFonts w:eastAsia="Times New Roman"/>
          <w:sz w:val="24"/>
          <w:szCs w:val="24"/>
          <w:lang w:eastAsia="ru-RU"/>
        </w:rPr>
        <w:t xml:space="preserve"> </w:t>
      </w:r>
    </w:p>
    <w:p w:rsidR="00900FEE" w:rsidRPr="00CE0DC2" w:rsidRDefault="00900FEE" w:rsidP="00900FEE">
      <w:pPr>
        <w:numPr>
          <w:ilvl w:val="0"/>
          <w:numId w:val="34"/>
        </w:numPr>
        <w:ind w:left="459"/>
        <w:rPr>
          <w:rFonts w:eastAsia="Times New Roman"/>
          <w:sz w:val="24"/>
          <w:szCs w:val="24"/>
          <w:lang w:eastAsia="ru-RU"/>
        </w:rPr>
      </w:pPr>
      <w:r w:rsidRPr="00CE0DC2">
        <w:rPr>
          <w:rFonts w:eastAsia="Times New Roman"/>
          <w:sz w:val="24"/>
          <w:szCs w:val="24"/>
          <w:lang w:eastAsia="ru-RU"/>
        </w:rPr>
        <w:t>снизить риски чрезвычайных ситуаций от угроз природного и техногенного характера;</w:t>
      </w:r>
    </w:p>
    <w:p w:rsidR="00900FEE" w:rsidRPr="00CE0DC2" w:rsidRDefault="00900FEE" w:rsidP="00900FEE">
      <w:pPr>
        <w:numPr>
          <w:ilvl w:val="0"/>
          <w:numId w:val="34"/>
        </w:numPr>
        <w:ind w:left="459"/>
        <w:rPr>
          <w:rFonts w:eastAsia="Times New Roman"/>
          <w:sz w:val="24"/>
          <w:szCs w:val="24"/>
          <w:lang w:eastAsia="ru-RU"/>
        </w:rPr>
      </w:pPr>
      <w:r w:rsidRPr="00CE0DC2">
        <w:rPr>
          <w:rFonts w:eastAsia="Times New Roman"/>
          <w:sz w:val="24"/>
          <w:szCs w:val="24"/>
          <w:lang w:eastAsia="ru-RU"/>
        </w:rPr>
        <w:t>привести в готовность и поддерживать в готовности к прямому предназначению защитные сооружения гражданской обороны;</w:t>
      </w:r>
    </w:p>
    <w:p w:rsidR="00900FEE" w:rsidRPr="00CE0DC2" w:rsidRDefault="00900FEE" w:rsidP="00900FEE">
      <w:pPr>
        <w:numPr>
          <w:ilvl w:val="0"/>
          <w:numId w:val="34"/>
        </w:numPr>
        <w:ind w:left="459"/>
        <w:rPr>
          <w:rFonts w:eastAsia="Times New Roman"/>
          <w:sz w:val="24"/>
          <w:szCs w:val="24"/>
          <w:lang w:eastAsia="ru-RU"/>
        </w:rPr>
      </w:pPr>
      <w:r w:rsidRPr="00CE0DC2">
        <w:rPr>
          <w:rFonts w:eastAsia="Times New Roman"/>
          <w:sz w:val="24"/>
          <w:szCs w:val="24"/>
          <w:lang w:eastAsia="ru-RU"/>
        </w:rPr>
        <w:t>усовершенствовать систему муниципального управления и экстренного реагирования в чрезвычайных ситуациях, усовершенствовать деятельность единой дежурно-диспетчерской службы района;</w:t>
      </w:r>
    </w:p>
    <w:p w:rsidR="00900FEE" w:rsidRPr="00CE0DC2" w:rsidRDefault="00900FEE" w:rsidP="00900FEE">
      <w:pPr>
        <w:numPr>
          <w:ilvl w:val="0"/>
          <w:numId w:val="34"/>
        </w:numPr>
        <w:ind w:left="459"/>
        <w:rPr>
          <w:rFonts w:eastAsia="Times New Roman"/>
          <w:sz w:val="24"/>
          <w:szCs w:val="24"/>
          <w:lang w:eastAsia="ru-RU"/>
        </w:rPr>
      </w:pPr>
      <w:r w:rsidRPr="00CE0DC2">
        <w:rPr>
          <w:rFonts w:eastAsia="Times New Roman"/>
          <w:sz w:val="24"/>
          <w:szCs w:val="24"/>
          <w:lang w:eastAsia="ru-RU"/>
        </w:rPr>
        <w:t>создать и поддерживать в готовности систему информирования и оповещения населения, усовершенствовать систему управления в кризисных ситуациях.</w:t>
      </w:r>
    </w:p>
    <w:p w:rsidR="00900FEE" w:rsidRPr="00CE0DC2" w:rsidRDefault="00900FEE" w:rsidP="00900FEE">
      <w:pPr>
        <w:ind w:left="99" w:firstLine="752"/>
        <w:rPr>
          <w:rFonts w:eastAsia="Times New Roman"/>
          <w:sz w:val="24"/>
          <w:szCs w:val="24"/>
          <w:lang w:eastAsia="ru-RU"/>
        </w:rPr>
      </w:pPr>
      <w:r w:rsidRPr="00CE0DC2">
        <w:rPr>
          <w:sz w:val="24"/>
          <w:szCs w:val="24"/>
        </w:rPr>
        <w:lastRenderedPageBreak/>
        <w:t>Значения базовых и достижение прогнозируемых целевых показателей по количеству зарегистрированных пожаров, количество погибших и получивших травмы определяются в соответствии со статистическими данными государственной системы учета пожаров и последствий от них в Российской Федерации. Другие значения целевых показателей определяются на основании официальной отчетности соисполнителей муниципальной программы.</w:t>
      </w:r>
    </w:p>
    <w:p w:rsidR="00900FEE" w:rsidRPr="00CE0DC2" w:rsidRDefault="00900FEE" w:rsidP="00900FEE">
      <w:pPr>
        <w:pStyle w:val="ae"/>
        <w:keepNext/>
        <w:keepLines/>
        <w:numPr>
          <w:ilvl w:val="0"/>
          <w:numId w:val="20"/>
        </w:numPr>
        <w:spacing w:before="240" w:after="240"/>
        <w:ind w:left="714" w:hanging="357"/>
        <w:contextualSpacing w:val="0"/>
        <w:jc w:val="center"/>
        <w:rPr>
          <w:sz w:val="24"/>
          <w:szCs w:val="24"/>
        </w:rPr>
      </w:pPr>
      <w:r w:rsidRPr="00CE0DC2">
        <w:rPr>
          <w:sz w:val="24"/>
          <w:szCs w:val="24"/>
        </w:rPr>
        <w:t>Обобщенная характеристика основных мероприятий муниципальной программы</w:t>
      </w:r>
    </w:p>
    <w:p w:rsidR="00900FEE" w:rsidRPr="00CE0DC2" w:rsidRDefault="00900FEE" w:rsidP="00900FEE">
      <w:pPr>
        <w:rPr>
          <w:sz w:val="24"/>
          <w:szCs w:val="24"/>
        </w:rPr>
      </w:pPr>
      <w:r w:rsidRPr="00CE0DC2">
        <w:rPr>
          <w:sz w:val="24"/>
          <w:szCs w:val="24"/>
        </w:rPr>
        <w:t>Программный комплекс направлен на совершенствование мероприятий, проводимых по гражданской обороне, по предупреждению и оперативной ликвидации чрезвычайных ситуаций.</w:t>
      </w:r>
    </w:p>
    <w:p w:rsidR="00900FEE" w:rsidRPr="00CE0DC2" w:rsidRDefault="00900FEE" w:rsidP="00900FEE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CE0DC2">
        <w:rPr>
          <w:rFonts w:eastAsia="Times New Roman"/>
          <w:sz w:val="24"/>
          <w:szCs w:val="24"/>
          <w:lang w:eastAsia="ru-RU"/>
        </w:rPr>
        <w:t>Реализация основных программных мероприятий позволит:</w:t>
      </w:r>
    </w:p>
    <w:p w:rsidR="00900FEE" w:rsidRPr="00CE0DC2" w:rsidRDefault="00900FEE" w:rsidP="00900FEE">
      <w:pPr>
        <w:numPr>
          <w:ilvl w:val="0"/>
          <w:numId w:val="33"/>
        </w:numPr>
        <w:ind w:left="426"/>
        <w:rPr>
          <w:sz w:val="24"/>
          <w:szCs w:val="24"/>
        </w:rPr>
      </w:pPr>
      <w:r w:rsidRPr="00CE0DC2">
        <w:rPr>
          <w:sz w:val="24"/>
          <w:szCs w:val="24"/>
        </w:rPr>
        <w:t>создать оптимальную и эффективную организационную структуру органов управления и сил, специально предназначенных и привлекаемых для решения проблем и задач защиты населения и территорий от чрезвычайных ситуаций, пожаров, опасностей на водных объектах, а также обеспечить более эффективное муниципальное регулирование их деятельности;</w:t>
      </w:r>
    </w:p>
    <w:p w:rsidR="00900FEE" w:rsidRPr="00CE0DC2" w:rsidRDefault="00900FEE" w:rsidP="00900FEE">
      <w:pPr>
        <w:numPr>
          <w:ilvl w:val="0"/>
          <w:numId w:val="33"/>
        </w:numPr>
        <w:ind w:left="426"/>
        <w:rPr>
          <w:sz w:val="24"/>
          <w:szCs w:val="24"/>
        </w:rPr>
      </w:pPr>
      <w:r w:rsidRPr="00CE0DC2">
        <w:rPr>
          <w:sz w:val="24"/>
          <w:szCs w:val="24"/>
        </w:rPr>
        <w:t>увеличить штатную численность членов добровольной пожарной охраны;</w:t>
      </w:r>
    </w:p>
    <w:p w:rsidR="00900FEE" w:rsidRPr="00CE0DC2" w:rsidRDefault="00900FEE" w:rsidP="00900FEE">
      <w:pPr>
        <w:numPr>
          <w:ilvl w:val="0"/>
          <w:numId w:val="33"/>
        </w:numPr>
        <w:ind w:left="426"/>
        <w:rPr>
          <w:sz w:val="24"/>
          <w:szCs w:val="24"/>
        </w:rPr>
      </w:pPr>
      <w:r w:rsidRPr="00CE0DC2">
        <w:rPr>
          <w:sz w:val="24"/>
          <w:szCs w:val="24"/>
        </w:rPr>
        <w:t>обеспечить необходимый уровень безопасности населения;</w:t>
      </w:r>
    </w:p>
    <w:p w:rsidR="00900FEE" w:rsidRPr="00CE0DC2" w:rsidRDefault="00900FEE" w:rsidP="00900FEE">
      <w:pPr>
        <w:numPr>
          <w:ilvl w:val="0"/>
          <w:numId w:val="33"/>
        </w:numPr>
        <w:ind w:left="426"/>
        <w:rPr>
          <w:sz w:val="24"/>
          <w:szCs w:val="24"/>
        </w:rPr>
      </w:pPr>
      <w:r w:rsidRPr="00CE0DC2">
        <w:rPr>
          <w:sz w:val="24"/>
          <w:szCs w:val="24"/>
        </w:rPr>
        <w:t>снизить риски возникновения чрезвычайных ситуаций, связанных с угрозой не обеспечения водоснабжения населения, по причине пересыхания прудов накопителей, являющихся единственным источником водоснабжения;</w:t>
      </w:r>
    </w:p>
    <w:p w:rsidR="00900FEE" w:rsidRPr="00CE0DC2" w:rsidRDefault="00900FEE" w:rsidP="00900FEE">
      <w:pPr>
        <w:numPr>
          <w:ilvl w:val="0"/>
          <w:numId w:val="33"/>
        </w:numPr>
        <w:ind w:left="426"/>
        <w:rPr>
          <w:sz w:val="24"/>
          <w:szCs w:val="24"/>
        </w:rPr>
      </w:pPr>
      <w:r w:rsidRPr="00CE0DC2">
        <w:rPr>
          <w:sz w:val="24"/>
          <w:szCs w:val="24"/>
        </w:rPr>
        <w:t>повысить эффективность деятельности сил ликвидации чрезвычайных ситуаций и тушения пожаров, системы мониторинга и прогнозирования угроз происшествий;</w:t>
      </w:r>
    </w:p>
    <w:p w:rsidR="00900FEE" w:rsidRPr="00CE0DC2" w:rsidRDefault="00900FEE" w:rsidP="00900FEE">
      <w:pPr>
        <w:numPr>
          <w:ilvl w:val="0"/>
          <w:numId w:val="33"/>
        </w:numPr>
        <w:ind w:left="426"/>
        <w:rPr>
          <w:sz w:val="24"/>
          <w:szCs w:val="24"/>
        </w:rPr>
      </w:pPr>
      <w:r w:rsidRPr="00CE0DC2">
        <w:rPr>
          <w:sz w:val="24"/>
          <w:szCs w:val="24"/>
        </w:rPr>
        <w:t>обеспечить эффективное управление силами и средствами ликвидации угроз чрезвычайных ситуаций;</w:t>
      </w:r>
    </w:p>
    <w:p w:rsidR="00900FEE" w:rsidRPr="00CE0DC2" w:rsidRDefault="00900FEE" w:rsidP="00900FEE">
      <w:pPr>
        <w:numPr>
          <w:ilvl w:val="0"/>
          <w:numId w:val="33"/>
        </w:numPr>
        <w:ind w:left="426"/>
        <w:rPr>
          <w:sz w:val="24"/>
          <w:szCs w:val="24"/>
        </w:rPr>
      </w:pPr>
      <w:r w:rsidRPr="00CE0DC2">
        <w:rPr>
          <w:sz w:val="24"/>
          <w:szCs w:val="24"/>
        </w:rPr>
        <w:t>повысить уровень информационной безопасности при осуществлении деятельности в области снижения рисков чрезвычайных ситуаций.</w:t>
      </w:r>
    </w:p>
    <w:p w:rsidR="00900FEE" w:rsidRPr="00CE0DC2" w:rsidRDefault="00900FEE" w:rsidP="00900FEE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CE0DC2">
        <w:rPr>
          <w:rFonts w:eastAsia="Times New Roman"/>
          <w:sz w:val="24"/>
          <w:szCs w:val="24"/>
          <w:lang w:eastAsia="ru-RU"/>
        </w:rPr>
        <w:t>Надежное функционирование системы обеспечит:</w:t>
      </w:r>
    </w:p>
    <w:p w:rsidR="00900FEE" w:rsidRPr="00CE0DC2" w:rsidRDefault="00900FEE" w:rsidP="00900FEE">
      <w:pPr>
        <w:numPr>
          <w:ilvl w:val="0"/>
          <w:numId w:val="33"/>
        </w:numPr>
        <w:ind w:left="426"/>
        <w:rPr>
          <w:sz w:val="24"/>
          <w:szCs w:val="24"/>
        </w:rPr>
      </w:pPr>
      <w:r w:rsidRPr="00CE0DC2">
        <w:rPr>
          <w:sz w:val="24"/>
          <w:szCs w:val="24"/>
        </w:rPr>
        <w:t>повышение безопасности жизнедеятельности населения за счет формирования у него культуры поведения при возникновении чрезвычайных ситуаций;</w:t>
      </w:r>
    </w:p>
    <w:p w:rsidR="00900FEE" w:rsidRPr="00CE0DC2" w:rsidRDefault="00900FEE" w:rsidP="00900FEE">
      <w:pPr>
        <w:numPr>
          <w:ilvl w:val="0"/>
          <w:numId w:val="33"/>
        </w:numPr>
        <w:ind w:left="426"/>
        <w:rPr>
          <w:sz w:val="24"/>
          <w:szCs w:val="24"/>
        </w:rPr>
      </w:pPr>
      <w:r w:rsidRPr="00CE0DC2">
        <w:rPr>
          <w:sz w:val="24"/>
          <w:szCs w:val="24"/>
        </w:rPr>
        <w:t>повышение имиджа различных служб, обеспечивающих безопасность населения;</w:t>
      </w:r>
    </w:p>
    <w:p w:rsidR="00900FEE" w:rsidRPr="00CE0DC2" w:rsidRDefault="00900FEE" w:rsidP="00900FEE">
      <w:pPr>
        <w:numPr>
          <w:ilvl w:val="0"/>
          <w:numId w:val="33"/>
        </w:numPr>
        <w:ind w:left="426"/>
        <w:rPr>
          <w:sz w:val="24"/>
          <w:szCs w:val="24"/>
        </w:rPr>
      </w:pPr>
      <w:r w:rsidRPr="00CE0DC2">
        <w:rPr>
          <w:sz w:val="24"/>
          <w:szCs w:val="24"/>
        </w:rPr>
        <w:t>обеспечение равных условий защищенности для всех социальных групп населения.</w:t>
      </w:r>
    </w:p>
    <w:p w:rsidR="00900FEE" w:rsidRPr="00CE0DC2" w:rsidRDefault="00900FEE" w:rsidP="00900FEE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CE0DC2">
        <w:rPr>
          <w:rFonts w:eastAsia="Times New Roman"/>
          <w:sz w:val="24"/>
          <w:szCs w:val="24"/>
          <w:lang w:eastAsia="ru-RU"/>
        </w:rPr>
        <w:t>В области гражданской обороны будет обеспечена непрерывность управления гражданской обороной, поступления информации и сигналов оповещения, обеспечение готовности защитных сооружений к приему укрываемых.</w:t>
      </w:r>
    </w:p>
    <w:p w:rsidR="00900FEE" w:rsidRPr="00CE0DC2" w:rsidRDefault="00900FEE" w:rsidP="00900FEE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CE0DC2">
        <w:rPr>
          <w:rFonts w:eastAsia="Times New Roman"/>
          <w:sz w:val="24"/>
          <w:szCs w:val="24"/>
          <w:lang w:eastAsia="ru-RU"/>
        </w:rPr>
        <w:t>Перечень мероприятий муниципальной программы представлен в приложении 2 к настоящей программе.</w:t>
      </w:r>
    </w:p>
    <w:p w:rsidR="00900FEE" w:rsidRPr="00CE0DC2" w:rsidRDefault="00900FEE" w:rsidP="00900FEE">
      <w:pPr>
        <w:pStyle w:val="ae"/>
        <w:keepNext/>
        <w:keepLines/>
        <w:numPr>
          <w:ilvl w:val="0"/>
          <w:numId w:val="20"/>
        </w:numPr>
        <w:spacing w:before="240" w:after="240"/>
        <w:ind w:left="714" w:hanging="357"/>
        <w:contextualSpacing w:val="0"/>
        <w:jc w:val="center"/>
        <w:rPr>
          <w:sz w:val="24"/>
          <w:szCs w:val="24"/>
        </w:rPr>
      </w:pPr>
      <w:r w:rsidRPr="00CE0DC2">
        <w:rPr>
          <w:sz w:val="24"/>
          <w:szCs w:val="24"/>
        </w:rPr>
        <w:t>Обоснование объема финансовых ресурсов, необходимых для реал</w:t>
      </w:r>
      <w:r w:rsidR="00AE1059" w:rsidRPr="00CE0DC2">
        <w:rPr>
          <w:sz w:val="24"/>
          <w:szCs w:val="24"/>
        </w:rPr>
        <w:t>изации муниципальной программы</w:t>
      </w:r>
    </w:p>
    <w:p w:rsidR="00900FEE" w:rsidRPr="00CE0DC2" w:rsidRDefault="00900FEE" w:rsidP="00900FEE">
      <w:pPr>
        <w:rPr>
          <w:sz w:val="24"/>
          <w:szCs w:val="24"/>
        </w:rPr>
      </w:pPr>
      <w:r w:rsidRPr="00CE0DC2">
        <w:rPr>
          <w:sz w:val="24"/>
          <w:szCs w:val="24"/>
        </w:rPr>
        <w:t>Финансирование программы производится за счет средств бюджета Старополтавского муниципального района:</w:t>
      </w:r>
    </w:p>
    <w:p w:rsidR="00900FEE" w:rsidRPr="00CE0DC2" w:rsidRDefault="00900FEE" w:rsidP="00900FEE">
      <w:pPr>
        <w:ind w:firstLine="851"/>
        <w:rPr>
          <w:sz w:val="24"/>
          <w:szCs w:val="24"/>
        </w:rPr>
      </w:pPr>
      <w:r w:rsidRPr="00CE0DC2">
        <w:rPr>
          <w:sz w:val="24"/>
          <w:szCs w:val="24"/>
        </w:rPr>
        <w:t>в 2020 году – 3066,99 тыс. рублей,</w:t>
      </w:r>
    </w:p>
    <w:p w:rsidR="00900FEE" w:rsidRPr="00CE0DC2" w:rsidRDefault="009E185E" w:rsidP="00900FEE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в 2021 году – </w:t>
      </w:r>
      <w:r w:rsidR="00B65F1C">
        <w:rPr>
          <w:sz w:val="24"/>
          <w:szCs w:val="24"/>
        </w:rPr>
        <w:t>4</w:t>
      </w:r>
      <w:r w:rsidR="00A44EF4">
        <w:rPr>
          <w:sz w:val="24"/>
          <w:szCs w:val="24"/>
        </w:rPr>
        <w:t>0</w:t>
      </w:r>
      <w:r w:rsidR="006069E3">
        <w:rPr>
          <w:sz w:val="24"/>
          <w:szCs w:val="24"/>
        </w:rPr>
        <w:t>22</w:t>
      </w:r>
      <w:r w:rsidR="00900FEE" w:rsidRPr="00CE0DC2">
        <w:rPr>
          <w:sz w:val="24"/>
          <w:szCs w:val="24"/>
        </w:rPr>
        <w:t>,</w:t>
      </w:r>
      <w:r w:rsidR="006069E3">
        <w:rPr>
          <w:sz w:val="24"/>
          <w:szCs w:val="24"/>
        </w:rPr>
        <w:t>0</w:t>
      </w:r>
      <w:r w:rsidR="00900FEE" w:rsidRPr="00CE0DC2">
        <w:rPr>
          <w:sz w:val="24"/>
          <w:szCs w:val="24"/>
        </w:rPr>
        <w:t xml:space="preserve"> тыс. рублей,</w:t>
      </w:r>
    </w:p>
    <w:p w:rsidR="00900FEE" w:rsidRPr="00CE0DC2" w:rsidRDefault="00900FEE" w:rsidP="00900FEE">
      <w:pPr>
        <w:ind w:firstLine="851"/>
        <w:rPr>
          <w:sz w:val="24"/>
          <w:szCs w:val="24"/>
        </w:rPr>
      </w:pPr>
      <w:r w:rsidRPr="00CE0DC2">
        <w:rPr>
          <w:sz w:val="24"/>
          <w:szCs w:val="24"/>
        </w:rPr>
        <w:t xml:space="preserve">в 2022 году – </w:t>
      </w:r>
      <w:r w:rsidR="008D3EAE">
        <w:rPr>
          <w:sz w:val="24"/>
          <w:szCs w:val="24"/>
        </w:rPr>
        <w:t>4996</w:t>
      </w:r>
      <w:r w:rsidR="008D3EAE" w:rsidRPr="00CE0DC2">
        <w:rPr>
          <w:sz w:val="24"/>
          <w:szCs w:val="24"/>
        </w:rPr>
        <w:t>,</w:t>
      </w:r>
      <w:r w:rsidR="008D3EAE">
        <w:rPr>
          <w:sz w:val="24"/>
          <w:szCs w:val="24"/>
        </w:rPr>
        <w:t>1</w:t>
      </w:r>
      <w:r w:rsidRPr="00CE0DC2">
        <w:rPr>
          <w:sz w:val="24"/>
          <w:szCs w:val="24"/>
        </w:rPr>
        <w:t xml:space="preserve"> тыс. рублей.</w:t>
      </w:r>
    </w:p>
    <w:p w:rsidR="00900FEE" w:rsidRPr="00CE0DC2" w:rsidRDefault="00900FEE" w:rsidP="00900FEE">
      <w:pPr>
        <w:rPr>
          <w:sz w:val="24"/>
          <w:szCs w:val="24"/>
        </w:rPr>
      </w:pPr>
      <w:r w:rsidRPr="00CE0DC2">
        <w:rPr>
          <w:sz w:val="24"/>
          <w:szCs w:val="24"/>
        </w:rPr>
        <w:t>Финансирование программы за счет иных источников не прогнозируется.</w:t>
      </w:r>
    </w:p>
    <w:p w:rsidR="0094583A" w:rsidRPr="00CE0DC2" w:rsidRDefault="00900FEE" w:rsidP="0094583A">
      <w:pPr>
        <w:rPr>
          <w:rFonts w:eastAsia="Times New Roman"/>
          <w:spacing w:val="-6"/>
          <w:sz w:val="24"/>
          <w:szCs w:val="24"/>
          <w:lang w:eastAsia="ru-RU"/>
        </w:rPr>
      </w:pPr>
      <w:r w:rsidRPr="00CE0DC2">
        <w:rPr>
          <w:sz w:val="24"/>
          <w:szCs w:val="24"/>
        </w:rPr>
        <w:lastRenderedPageBreak/>
        <w:t xml:space="preserve">В ходе реализации программы в 2020-2022 гг. планируется приобрести </w:t>
      </w:r>
      <w:r w:rsidRPr="00CE0DC2">
        <w:rPr>
          <w:rFonts w:eastAsia="Times New Roman"/>
          <w:spacing w:val="-6"/>
          <w:sz w:val="24"/>
          <w:szCs w:val="24"/>
          <w:lang w:eastAsia="ru-RU"/>
        </w:rPr>
        <w:t>программное обеспечение для организации сеансов видеоконференцсвязи в ЕДДС района, а также</w:t>
      </w:r>
      <w:r w:rsidR="00311FFE">
        <w:rPr>
          <w:rFonts w:eastAsia="Times New Roman"/>
          <w:spacing w:val="-6"/>
          <w:sz w:val="24"/>
          <w:szCs w:val="24"/>
          <w:lang w:eastAsia="ru-RU"/>
        </w:rPr>
        <w:t xml:space="preserve"> бытовую и </w:t>
      </w:r>
      <w:r w:rsidRPr="00CE0DC2">
        <w:rPr>
          <w:rFonts w:eastAsia="Times New Roman"/>
          <w:spacing w:val="-6"/>
          <w:sz w:val="24"/>
          <w:szCs w:val="24"/>
          <w:lang w:eastAsia="ru-RU"/>
        </w:rPr>
        <w:t xml:space="preserve"> оргтехнику</w:t>
      </w:r>
      <w:r w:rsidR="00311FFE">
        <w:rPr>
          <w:rFonts w:eastAsia="Times New Roman"/>
          <w:spacing w:val="-6"/>
          <w:sz w:val="24"/>
          <w:szCs w:val="24"/>
          <w:lang w:eastAsia="ru-RU"/>
        </w:rPr>
        <w:t>,</w:t>
      </w:r>
      <w:r w:rsidRPr="00CE0DC2">
        <w:rPr>
          <w:rFonts w:eastAsia="Times New Roman"/>
          <w:spacing w:val="-6"/>
          <w:sz w:val="24"/>
          <w:szCs w:val="24"/>
          <w:lang w:eastAsia="ru-RU"/>
        </w:rPr>
        <w:t xml:space="preserve"> расходные на оргтехнику материалы</w:t>
      </w:r>
      <w:r w:rsidR="00311FFE">
        <w:rPr>
          <w:rFonts w:eastAsia="Times New Roman"/>
          <w:spacing w:val="-6"/>
          <w:sz w:val="24"/>
          <w:szCs w:val="24"/>
          <w:lang w:eastAsia="ru-RU"/>
        </w:rPr>
        <w:t>, мебель, ремонт помещения</w:t>
      </w:r>
      <w:r w:rsidRPr="00CE0DC2">
        <w:rPr>
          <w:sz w:val="24"/>
          <w:szCs w:val="24"/>
        </w:rPr>
        <w:t xml:space="preserve"> в ЕДДС Старополтавского муниципального района. Предварительная стоимость согласно рыночным предложениям составляет в 2020 г. </w:t>
      </w:r>
      <w:r w:rsidR="00C53D69">
        <w:rPr>
          <w:sz w:val="24"/>
          <w:szCs w:val="24"/>
        </w:rPr>
        <w:t>–</w:t>
      </w:r>
      <w:r w:rsidRPr="00CE0DC2">
        <w:rPr>
          <w:sz w:val="24"/>
          <w:szCs w:val="24"/>
        </w:rPr>
        <w:t xml:space="preserve"> 8 тысяч рублей, </w:t>
      </w:r>
      <w:r w:rsidRPr="006069E3">
        <w:rPr>
          <w:sz w:val="24"/>
          <w:szCs w:val="24"/>
        </w:rPr>
        <w:t>2021-</w:t>
      </w:r>
      <w:r w:rsidR="00311FFE" w:rsidRPr="006069E3">
        <w:rPr>
          <w:sz w:val="24"/>
          <w:szCs w:val="24"/>
        </w:rPr>
        <w:t xml:space="preserve"> </w:t>
      </w:r>
      <w:r w:rsidR="004D7612" w:rsidRPr="006069E3">
        <w:rPr>
          <w:sz w:val="24"/>
          <w:szCs w:val="24"/>
        </w:rPr>
        <w:t>1</w:t>
      </w:r>
      <w:r w:rsidR="006069E3">
        <w:rPr>
          <w:sz w:val="24"/>
          <w:szCs w:val="24"/>
        </w:rPr>
        <w:t>1</w:t>
      </w:r>
      <w:r w:rsidR="006069E3" w:rsidRPr="006069E3">
        <w:rPr>
          <w:sz w:val="24"/>
          <w:szCs w:val="24"/>
        </w:rPr>
        <w:t>2</w:t>
      </w:r>
      <w:r w:rsidR="00CF51D1">
        <w:rPr>
          <w:sz w:val="24"/>
          <w:szCs w:val="24"/>
        </w:rPr>
        <w:t>,42</w:t>
      </w:r>
      <w:r w:rsidR="00311FFE" w:rsidRPr="006069E3">
        <w:rPr>
          <w:sz w:val="24"/>
          <w:szCs w:val="24"/>
        </w:rPr>
        <w:t xml:space="preserve"> тысяч рублей, </w:t>
      </w:r>
      <w:r w:rsidRPr="006069E3">
        <w:rPr>
          <w:sz w:val="24"/>
          <w:szCs w:val="24"/>
        </w:rPr>
        <w:t>2022 – 10</w:t>
      </w:r>
      <w:r w:rsidRPr="00CE0DC2">
        <w:rPr>
          <w:sz w:val="24"/>
          <w:szCs w:val="24"/>
        </w:rPr>
        <w:t xml:space="preserve"> тысяч рублей. Планируется приобретение </w:t>
      </w:r>
      <w:r w:rsidR="00B2298F">
        <w:rPr>
          <w:sz w:val="24"/>
          <w:szCs w:val="24"/>
        </w:rPr>
        <w:t>мотопомпы</w:t>
      </w:r>
      <w:r w:rsidRPr="00CE0DC2">
        <w:rPr>
          <w:sz w:val="24"/>
          <w:szCs w:val="24"/>
        </w:rPr>
        <w:t xml:space="preserve"> на сумму </w:t>
      </w:r>
      <w:r w:rsidR="00B2298F">
        <w:rPr>
          <w:sz w:val="24"/>
          <w:szCs w:val="24"/>
        </w:rPr>
        <w:t>5</w:t>
      </w:r>
      <w:r w:rsidRPr="00CE0DC2">
        <w:rPr>
          <w:sz w:val="24"/>
          <w:szCs w:val="24"/>
        </w:rPr>
        <w:t>0 тыс. рублей</w:t>
      </w:r>
      <w:r w:rsidR="0091418A">
        <w:rPr>
          <w:sz w:val="24"/>
          <w:szCs w:val="24"/>
        </w:rPr>
        <w:t xml:space="preserve"> в 2022 г</w:t>
      </w:r>
      <w:proofErr w:type="gramStart"/>
      <w:r w:rsidR="0091418A">
        <w:rPr>
          <w:sz w:val="24"/>
          <w:szCs w:val="24"/>
        </w:rPr>
        <w:t>.</w:t>
      </w:r>
      <w:r w:rsidRPr="00CE0DC2">
        <w:rPr>
          <w:sz w:val="24"/>
          <w:szCs w:val="24"/>
        </w:rPr>
        <w:t xml:space="preserve">. </w:t>
      </w:r>
      <w:proofErr w:type="gramEnd"/>
      <w:r w:rsidRPr="00CE0DC2">
        <w:rPr>
          <w:sz w:val="24"/>
          <w:szCs w:val="24"/>
        </w:rPr>
        <w:t xml:space="preserve">Данное оборудование необходимо для </w:t>
      </w:r>
      <w:r w:rsidR="0022611B">
        <w:rPr>
          <w:sz w:val="24"/>
          <w:szCs w:val="24"/>
        </w:rPr>
        <w:t>предупреждения и ликвидации ЧС</w:t>
      </w:r>
      <w:r w:rsidRPr="00CE0DC2">
        <w:rPr>
          <w:sz w:val="24"/>
          <w:szCs w:val="24"/>
        </w:rPr>
        <w:t>.</w:t>
      </w:r>
      <w:r w:rsidR="0094583A">
        <w:rPr>
          <w:sz w:val="24"/>
          <w:szCs w:val="24"/>
        </w:rPr>
        <w:t xml:space="preserve"> Также </w:t>
      </w:r>
      <w:r w:rsidR="0094583A">
        <w:rPr>
          <w:rFonts w:eastAsia="Times New Roman"/>
          <w:spacing w:val="-6"/>
          <w:sz w:val="24"/>
          <w:szCs w:val="24"/>
          <w:lang w:eastAsia="ru-RU"/>
        </w:rPr>
        <w:t>необходимо провести обучение персонала ЕДДС и начальника отдела по делам ГО и ЧС, что позволит повысить квалификацию и выполнить требования действующего законодательства.</w:t>
      </w:r>
      <w:r w:rsidR="00FC5976">
        <w:rPr>
          <w:rFonts w:eastAsia="Times New Roman"/>
          <w:spacing w:val="-6"/>
          <w:sz w:val="24"/>
          <w:szCs w:val="24"/>
          <w:lang w:eastAsia="ru-RU"/>
        </w:rPr>
        <w:t xml:space="preserve"> На реализацию данного мероприятия необходимо </w:t>
      </w:r>
      <w:r w:rsidR="006069E3">
        <w:rPr>
          <w:rFonts w:eastAsia="Times New Roman"/>
          <w:spacing w:val="-6"/>
          <w:sz w:val="24"/>
          <w:szCs w:val="24"/>
          <w:lang w:eastAsia="ru-RU"/>
        </w:rPr>
        <w:t>1</w:t>
      </w:r>
      <w:r w:rsidR="00FC5976">
        <w:rPr>
          <w:rFonts w:eastAsia="Times New Roman"/>
          <w:spacing w:val="-6"/>
          <w:sz w:val="24"/>
          <w:szCs w:val="24"/>
          <w:lang w:eastAsia="ru-RU"/>
        </w:rPr>
        <w:t>5</w:t>
      </w:r>
      <w:r w:rsidR="00114095">
        <w:rPr>
          <w:rFonts w:eastAsia="Times New Roman"/>
          <w:spacing w:val="-6"/>
          <w:sz w:val="24"/>
          <w:szCs w:val="24"/>
          <w:lang w:eastAsia="ru-RU"/>
        </w:rPr>
        <w:t>,51</w:t>
      </w:r>
      <w:r w:rsidR="00FC5976">
        <w:rPr>
          <w:rFonts w:eastAsia="Times New Roman"/>
          <w:spacing w:val="-6"/>
          <w:sz w:val="24"/>
          <w:szCs w:val="24"/>
          <w:lang w:eastAsia="ru-RU"/>
        </w:rPr>
        <w:t xml:space="preserve"> тыс. рублей</w:t>
      </w:r>
      <w:r w:rsidR="0022611B">
        <w:rPr>
          <w:rFonts w:eastAsia="Times New Roman"/>
          <w:spacing w:val="-6"/>
          <w:sz w:val="24"/>
          <w:szCs w:val="24"/>
          <w:lang w:eastAsia="ru-RU"/>
        </w:rPr>
        <w:t xml:space="preserve"> в 2021 г. и </w:t>
      </w:r>
      <w:r w:rsidR="0091418A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 w:rsidR="0022611B">
        <w:rPr>
          <w:rFonts w:eastAsia="Times New Roman"/>
          <w:spacing w:val="-6"/>
          <w:sz w:val="24"/>
          <w:szCs w:val="24"/>
          <w:lang w:eastAsia="ru-RU"/>
        </w:rPr>
        <w:t xml:space="preserve">41,1 </w:t>
      </w:r>
      <w:proofErr w:type="spellStart"/>
      <w:r w:rsidR="0022611B">
        <w:rPr>
          <w:rFonts w:eastAsia="Times New Roman"/>
          <w:spacing w:val="-6"/>
          <w:sz w:val="24"/>
          <w:szCs w:val="24"/>
          <w:lang w:eastAsia="ru-RU"/>
        </w:rPr>
        <w:t>тыс</w:t>
      </w:r>
      <w:proofErr w:type="gramStart"/>
      <w:r w:rsidR="0022611B">
        <w:rPr>
          <w:rFonts w:eastAsia="Times New Roman"/>
          <w:spacing w:val="-6"/>
          <w:sz w:val="24"/>
          <w:szCs w:val="24"/>
          <w:lang w:eastAsia="ru-RU"/>
        </w:rPr>
        <w:t>.р</w:t>
      </w:r>
      <w:proofErr w:type="gramEnd"/>
      <w:r w:rsidR="0022611B">
        <w:rPr>
          <w:rFonts w:eastAsia="Times New Roman"/>
          <w:spacing w:val="-6"/>
          <w:sz w:val="24"/>
          <w:szCs w:val="24"/>
          <w:lang w:eastAsia="ru-RU"/>
        </w:rPr>
        <w:t>ублей</w:t>
      </w:r>
      <w:proofErr w:type="spellEnd"/>
      <w:r w:rsidR="0022611B">
        <w:rPr>
          <w:rFonts w:eastAsia="Times New Roman"/>
          <w:spacing w:val="-6"/>
          <w:sz w:val="24"/>
          <w:szCs w:val="24"/>
          <w:lang w:eastAsia="ru-RU"/>
        </w:rPr>
        <w:t xml:space="preserve"> в 2022 г.</w:t>
      </w:r>
      <w:r w:rsidR="00B942CC">
        <w:rPr>
          <w:rFonts w:eastAsia="Times New Roman"/>
          <w:spacing w:val="-6"/>
          <w:sz w:val="24"/>
          <w:szCs w:val="24"/>
          <w:lang w:eastAsia="ru-RU"/>
        </w:rPr>
        <w:t xml:space="preserve"> Приобретение карт для разработки приложений к плану гражданской </w:t>
      </w:r>
      <w:proofErr w:type="spellStart"/>
      <w:r w:rsidR="00B942CC">
        <w:rPr>
          <w:rFonts w:eastAsia="Times New Roman"/>
          <w:spacing w:val="-6"/>
          <w:sz w:val="24"/>
          <w:szCs w:val="24"/>
          <w:lang w:eastAsia="ru-RU"/>
        </w:rPr>
        <w:t>оброны</w:t>
      </w:r>
      <w:proofErr w:type="spellEnd"/>
      <w:r w:rsidR="00B942CC">
        <w:rPr>
          <w:rFonts w:eastAsia="Times New Roman"/>
          <w:spacing w:val="-6"/>
          <w:sz w:val="24"/>
          <w:szCs w:val="24"/>
          <w:lang w:eastAsia="ru-RU"/>
        </w:rPr>
        <w:t xml:space="preserve"> и защиты населения Старополтавского муниципального района </w:t>
      </w:r>
      <w:r w:rsidR="0091418A">
        <w:rPr>
          <w:rFonts w:eastAsia="Times New Roman"/>
          <w:spacing w:val="-6"/>
          <w:sz w:val="24"/>
          <w:szCs w:val="24"/>
          <w:lang w:eastAsia="ru-RU"/>
        </w:rPr>
        <w:t xml:space="preserve">в 2022 г. </w:t>
      </w:r>
      <w:r w:rsidR="00B942CC">
        <w:rPr>
          <w:rFonts w:eastAsia="Times New Roman"/>
          <w:spacing w:val="-6"/>
          <w:sz w:val="24"/>
          <w:szCs w:val="24"/>
          <w:lang w:eastAsia="ru-RU"/>
        </w:rPr>
        <w:t>– 25,</w:t>
      </w:r>
      <w:r w:rsidR="00E276E7">
        <w:rPr>
          <w:rFonts w:eastAsia="Times New Roman"/>
          <w:spacing w:val="-6"/>
          <w:sz w:val="24"/>
          <w:szCs w:val="24"/>
          <w:lang w:eastAsia="ru-RU"/>
        </w:rPr>
        <w:t>0</w:t>
      </w:r>
      <w:r w:rsidR="00B942CC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proofErr w:type="spellStart"/>
      <w:r w:rsidR="00B942CC">
        <w:rPr>
          <w:rFonts w:eastAsia="Times New Roman"/>
          <w:spacing w:val="-6"/>
          <w:sz w:val="24"/>
          <w:szCs w:val="24"/>
          <w:lang w:eastAsia="ru-RU"/>
        </w:rPr>
        <w:t>тыс.рублей</w:t>
      </w:r>
      <w:proofErr w:type="spellEnd"/>
      <w:r w:rsidR="00B942CC">
        <w:rPr>
          <w:rFonts w:eastAsia="Times New Roman"/>
          <w:spacing w:val="-6"/>
          <w:sz w:val="24"/>
          <w:szCs w:val="24"/>
          <w:lang w:eastAsia="ru-RU"/>
        </w:rPr>
        <w:t>, это необходимо для подготовки приложений к плану ГО и ЗН и паспорту безопасности района.</w:t>
      </w:r>
    </w:p>
    <w:p w:rsidR="00900FEE" w:rsidRPr="00CE0DC2" w:rsidRDefault="00900FEE" w:rsidP="00900FEE">
      <w:pPr>
        <w:shd w:val="clear" w:color="auto" w:fill="FFFFFF"/>
        <w:rPr>
          <w:rFonts w:eastAsia="Times New Roman"/>
          <w:spacing w:val="-6"/>
          <w:sz w:val="24"/>
          <w:szCs w:val="24"/>
          <w:lang w:eastAsia="ru-RU"/>
        </w:rPr>
      </w:pPr>
      <w:r w:rsidRPr="00CE0DC2">
        <w:rPr>
          <w:rFonts w:eastAsia="Times New Roman"/>
          <w:spacing w:val="-6"/>
          <w:sz w:val="24"/>
          <w:szCs w:val="24"/>
          <w:lang w:eastAsia="ru-RU"/>
        </w:rPr>
        <w:t>Обработка чердачных помещений образовательных организаций позволит снизить риск возникновения пожаров и предупредить чрезвычайные ситуации. На данные мероприятия необходимо 6</w:t>
      </w:r>
      <w:r w:rsidR="008F5072">
        <w:rPr>
          <w:rFonts w:eastAsia="Times New Roman"/>
          <w:spacing w:val="-6"/>
          <w:sz w:val="24"/>
          <w:szCs w:val="24"/>
          <w:lang w:eastAsia="ru-RU"/>
        </w:rPr>
        <w:t>3288</w:t>
      </w:r>
      <w:r w:rsidRPr="00CE0DC2">
        <w:rPr>
          <w:rFonts w:eastAsia="Times New Roman"/>
          <w:spacing w:val="-6"/>
          <w:sz w:val="24"/>
          <w:szCs w:val="24"/>
          <w:lang w:eastAsia="ru-RU"/>
        </w:rPr>
        <w:t>0 рублей, из расчета 20 рублей/м</w:t>
      </w:r>
      <w:proofErr w:type="gramStart"/>
      <w:r w:rsidRPr="00CE0DC2">
        <w:rPr>
          <w:rFonts w:eastAsia="Times New Roman"/>
          <w:spacing w:val="-6"/>
          <w:sz w:val="24"/>
          <w:szCs w:val="24"/>
          <w:vertAlign w:val="superscript"/>
          <w:lang w:eastAsia="ru-RU"/>
        </w:rPr>
        <w:t>2</w:t>
      </w:r>
      <w:proofErr w:type="gramEnd"/>
      <w:r w:rsidRPr="00CE0DC2">
        <w:rPr>
          <w:rFonts w:eastAsia="Times New Roman"/>
          <w:spacing w:val="-6"/>
          <w:sz w:val="24"/>
          <w:szCs w:val="24"/>
          <w:lang w:eastAsia="ru-RU"/>
        </w:rPr>
        <w:t>, общая площадь обрабатываемой поверхности составляет 32021 м</w:t>
      </w:r>
      <w:r w:rsidRPr="00CE0DC2">
        <w:rPr>
          <w:rFonts w:eastAsia="Times New Roman"/>
          <w:spacing w:val="-6"/>
          <w:sz w:val="24"/>
          <w:szCs w:val="24"/>
          <w:vertAlign w:val="superscript"/>
          <w:lang w:eastAsia="ru-RU"/>
        </w:rPr>
        <w:t>2</w:t>
      </w:r>
      <w:r w:rsidRPr="00CE0DC2">
        <w:rPr>
          <w:rFonts w:eastAsia="Times New Roman"/>
          <w:spacing w:val="-6"/>
          <w:sz w:val="24"/>
          <w:szCs w:val="24"/>
          <w:lang w:eastAsia="ru-RU"/>
        </w:rPr>
        <w:t xml:space="preserve">. Также для снижения </w:t>
      </w:r>
      <w:r w:rsidRPr="00CE0DC2">
        <w:rPr>
          <w:sz w:val="24"/>
          <w:szCs w:val="24"/>
        </w:rPr>
        <w:t>возникновения чрезвычайных ситуаций связанных с пожарами в зданиях образовательных организаций необходим монтаж</w:t>
      </w:r>
      <w:r w:rsidR="004D7612">
        <w:rPr>
          <w:sz w:val="24"/>
          <w:szCs w:val="24"/>
        </w:rPr>
        <w:t xml:space="preserve">, </w:t>
      </w:r>
      <w:r w:rsidRPr="00CE0DC2">
        <w:rPr>
          <w:sz w:val="24"/>
          <w:szCs w:val="24"/>
        </w:rPr>
        <w:t>обслуживание</w:t>
      </w:r>
      <w:r w:rsidR="004D7612">
        <w:rPr>
          <w:sz w:val="24"/>
          <w:szCs w:val="24"/>
        </w:rPr>
        <w:t xml:space="preserve"> и ремонт</w:t>
      </w:r>
      <w:r w:rsidRPr="00CE0DC2">
        <w:rPr>
          <w:sz w:val="24"/>
          <w:szCs w:val="24"/>
        </w:rPr>
        <w:t xml:space="preserve"> пожарной сигнализации, находящейся в образовательных организациях района.</w:t>
      </w:r>
      <w:r w:rsidRPr="00CE0DC2">
        <w:rPr>
          <w:rFonts w:eastAsia="Times New Roman"/>
          <w:spacing w:val="-6"/>
          <w:sz w:val="24"/>
          <w:szCs w:val="24"/>
          <w:lang w:eastAsia="ru-RU"/>
        </w:rPr>
        <w:t xml:space="preserve"> На данные мероприятия необходимо </w:t>
      </w:r>
      <w:r w:rsidR="0071613F">
        <w:rPr>
          <w:rFonts w:eastAsia="Times New Roman"/>
          <w:spacing w:val="-6"/>
          <w:sz w:val="24"/>
          <w:szCs w:val="24"/>
          <w:lang w:eastAsia="ru-RU"/>
        </w:rPr>
        <w:t>202</w:t>
      </w:r>
      <w:r w:rsidR="004D7612">
        <w:rPr>
          <w:rFonts w:eastAsia="Times New Roman"/>
          <w:spacing w:val="-6"/>
          <w:sz w:val="24"/>
          <w:szCs w:val="24"/>
          <w:lang w:eastAsia="ru-RU"/>
        </w:rPr>
        <w:t>,</w:t>
      </w:r>
      <w:r w:rsidR="0071613F">
        <w:rPr>
          <w:rFonts w:eastAsia="Times New Roman"/>
          <w:spacing w:val="-6"/>
          <w:sz w:val="24"/>
          <w:szCs w:val="24"/>
          <w:lang w:eastAsia="ru-RU"/>
        </w:rPr>
        <w:t>7</w:t>
      </w:r>
      <w:r w:rsidR="0073783C">
        <w:rPr>
          <w:rFonts w:eastAsia="Times New Roman"/>
          <w:spacing w:val="-6"/>
          <w:sz w:val="24"/>
          <w:szCs w:val="24"/>
          <w:lang w:eastAsia="ru-RU"/>
        </w:rPr>
        <w:t>6</w:t>
      </w:r>
      <w:r w:rsidRPr="00CE0DC2">
        <w:rPr>
          <w:rFonts w:eastAsia="Times New Roman"/>
          <w:spacing w:val="-6"/>
          <w:sz w:val="24"/>
          <w:szCs w:val="24"/>
          <w:lang w:eastAsia="ru-RU"/>
        </w:rPr>
        <w:t xml:space="preserve"> тыс. рублей.</w:t>
      </w:r>
      <w:r w:rsidR="00E957A7">
        <w:rPr>
          <w:rFonts w:eastAsia="Times New Roman"/>
          <w:spacing w:val="-6"/>
          <w:sz w:val="24"/>
          <w:szCs w:val="24"/>
          <w:lang w:eastAsia="ru-RU"/>
        </w:rPr>
        <w:t xml:space="preserve"> Также для обеспечения безопасности работников</w:t>
      </w:r>
      <w:r w:rsidR="00E957A7" w:rsidRPr="00E957A7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 w:rsidR="00E957A7" w:rsidRPr="00CE0DC2">
        <w:rPr>
          <w:rFonts w:eastAsia="Times New Roman"/>
          <w:spacing w:val="-6"/>
          <w:sz w:val="24"/>
          <w:szCs w:val="24"/>
          <w:lang w:eastAsia="ru-RU"/>
        </w:rPr>
        <w:t>образовательных организаций</w:t>
      </w:r>
      <w:r w:rsidR="00E957A7">
        <w:rPr>
          <w:rFonts w:eastAsia="Times New Roman"/>
          <w:spacing w:val="-6"/>
          <w:sz w:val="24"/>
          <w:szCs w:val="24"/>
          <w:lang w:eastAsia="ru-RU"/>
        </w:rPr>
        <w:t xml:space="preserve"> необходимо приобретение индивидуальной з</w:t>
      </w:r>
      <w:r w:rsidR="00DF156F">
        <w:rPr>
          <w:rFonts w:eastAsia="Times New Roman"/>
          <w:spacing w:val="-6"/>
          <w:sz w:val="24"/>
          <w:szCs w:val="24"/>
          <w:lang w:eastAsia="ru-RU"/>
        </w:rPr>
        <w:t>а</w:t>
      </w:r>
      <w:r w:rsidR="00E957A7">
        <w:rPr>
          <w:rFonts w:eastAsia="Times New Roman"/>
          <w:spacing w:val="-6"/>
          <w:sz w:val="24"/>
          <w:szCs w:val="24"/>
          <w:lang w:eastAsia="ru-RU"/>
        </w:rPr>
        <w:t>щиты органов дыхания и зрения человека от оп</w:t>
      </w:r>
      <w:r w:rsidR="00B65F1C">
        <w:rPr>
          <w:rFonts w:eastAsia="Times New Roman"/>
          <w:spacing w:val="-6"/>
          <w:sz w:val="24"/>
          <w:szCs w:val="24"/>
          <w:lang w:eastAsia="ru-RU"/>
        </w:rPr>
        <w:t>а</w:t>
      </w:r>
      <w:r w:rsidR="00E957A7">
        <w:rPr>
          <w:rFonts w:eastAsia="Times New Roman"/>
          <w:spacing w:val="-6"/>
          <w:sz w:val="24"/>
          <w:szCs w:val="24"/>
          <w:lang w:eastAsia="ru-RU"/>
        </w:rPr>
        <w:t>сных факторов пожара</w:t>
      </w:r>
      <w:r w:rsidR="0073783C">
        <w:rPr>
          <w:rFonts w:eastAsia="Times New Roman"/>
          <w:spacing w:val="-6"/>
          <w:sz w:val="24"/>
          <w:szCs w:val="24"/>
          <w:lang w:eastAsia="ru-RU"/>
        </w:rPr>
        <w:t xml:space="preserve"> и светоотражающих знаков в здания</w:t>
      </w:r>
      <w:r w:rsidR="00E957A7">
        <w:rPr>
          <w:rFonts w:eastAsia="Times New Roman"/>
          <w:spacing w:val="-6"/>
          <w:sz w:val="24"/>
          <w:szCs w:val="24"/>
          <w:lang w:eastAsia="ru-RU"/>
        </w:rPr>
        <w:t xml:space="preserve"> на сумму 2</w:t>
      </w:r>
      <w:r w:rsidR="0073783C">
        <w:rPr>
          <w:rFonts w:eastAsia="Times New Roman"/>
          <w:spacing w:val="-6"/>
          <w:sz w:val="24"/>
          <w:szCs w:val="24"/>
          <w:lang w:eastAsia="ru-RU"/>
        </w:rPr>
        <w:t>25,</w:t>
      </w:r>
      <w:r w:rsidR="00E957A7">
        <w:rPr>
          <w:rFonts w:eastAsia="Times New Roman"/>
          <w:spacing w:val="-6"/>
          <w:sz w:val="24"/>
          <w:szCs w:val="24"/>
          <w:lang w:eastAsia="ru-RU"/>
        </w:rPr>
        <w:t>9</w:t>
      </w:r>
      <w:r w:rsidR="0073783C">
        <w:rPr>
          <w:rFonts w:eastAsia="Times New Roman"/>
          <w:spacing w:val="-6"/>
          <w:sz w:val="24"/>
          <w:szCs w:val="24"/>
          <w:lang w:eastAsia="ru-RU"/>
        </w:rPr>
        <w:t>3</w:t>
      </w:r>
      <w:r w:rsidR="00E957A7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proofErr w:type="spellStart"/>
      <w:r w:rsidR="00E957A7">
        <w:rPr>
          <w:rFonts w:eastAsia="Times New Roman"/>
          <w:spacing w:val="-6"/>
          <w:sz w:val="24"/>
          <w:szCs w:val="24"/>
          <w:lang w:eastAsia="ru-RU"/>
        </w:rPr>
        <w:t>тыс</w:t>
      </w:r>
      <w:proofErr w:type="gramStart"/>
      <w:r w:rsidR="00E957A7">
        <w:rPr>
          <w:rFonts w:eastAsia="Times New Roman"/>
          <w:spacing w:val="-6"/>
          <w:sz w:val="24"/>
          <w:szCs w:val="24"/>
          <w:lang w:eastAsia="ru-RU"/>
        </w:rPr>
        <w:t>.р</w:t>
      </w:r>
      <w:proofErr w:type="gramEnd"/>
      <w:r w:rsidR="00E957A7">
        <w:rPr>
          <w:rFonts w:eastAsia="Times New Roman"/>
          <w:spacing w:val="-6"/>
          <w:sz w:val="24"/>
          <w:szCs w:val="24"/>
          <w:lang w:eastAsia="ru-RU"/>
        </w:rPr>
        <w:t>ублей</w:t>
      </w:r>
      <w:proofErr w:type="spellEnd"/>
      <w:r w:rsidR="00B65F1C">
        <w:rPr>
          <w:rFonts w:eastAsia="Times New Roman"/>
          <w:spacing w:val="-6"/>
          <w:sz w:val="24"/>
          <w:szCs w:val="24"/>
          <w:lang w:eastAsia="ru-RU"/>
        </w:rPr>
        <w:t>.</w:t>
      </w:r>
    </w:p>
    <w:p w:rsidR="00900FEE" w:rsidRPr="00CE0DC2" w:rsidRDefault="00900FEE" w:rsidP="00900FEE">
      <w:pPr>
        <w:shd w:val="clear" w:color="auto" w:fill="FFFFFF"/>
        <w:rPr>
          <w:rFonts w:eastAsia="Times New Roman"/>
          <w:bCs/>
          <w:sz w:val="24"/>
          <w:szCs w:val="24"/>
          <w:lang w:eastAsia="ru-RU"/>
        </w:rPr>
      </w:pPr>
      <w:r w:rsidRPr="00CE0DC2">
        <w:rPr>
          <w:rFonts w:eastAsia="Times New Roman"/>
          <w:bCs/>
          <w:sz w:val="24"/>
          <w:szCs w:val="24"/>
          <w:lang w:eastAsia="ru-RU"/>
        </w:rPr>
        <w:t xml:space="preserve">Обстановка с пожарами на территории района ежегодно остается напряженной. В районе расположено 5 </w:t>
      </w:r>
      <w:proofErr w:type="spellStart"/>
      <w:r w:rsidRPr="00CE0DC2">
        <w:rPr>
          <w:rFonts w:eastAsia="Times New Roman"/>
          <w:bCs/>
          <w:sz w:val="24"/>
          <w:szCs w:val="24"/>
          <w:lang w:eastAsia="ru-RU"/>
        </w:rPr>
        <w:t>пожаро</w:t>
      </w:r>
      <w:proofErr w:type="spellEnd"/>
      <w:r w:rsidRPr="00CE0DC2">
        <w:rPr>
          <w:rFonts w:eastAsia="Times New Roman"/>
          <w:bCs/>
          <w:sz w:val="24"/>
          <w:szCs w:val="24"/>
          <w:lang w:eastAsia="ru-RU"/>
        </w:rPr>
        <w:t>-взрывоопасных объектов, тысячи гектар государственного лесного фонда, огромные степные массивы, которые в случае пожара представляют угрозу населению. Необходимо отметить, что частный жилой сектор при плотной застройке может оказаться в зоне чрезвычайной ситуации при пожаре. Поэтому необходимо увеличивать количество сил и сре</w:t>
      </w:r>
      <w:proofErr w:type="gramStart"/>
      <w:r w:rsidRPr="00CE0DC2">
        <w:rPr>
          <w:rFonts w:eastAsia="Times New Roman"/>
          <w:bCs/>
          <w:sz w:val="24"/>
          <w:szCs w:val="24"/>
          <w:lang w:eastAsia="ru-RU"/>
        </w:rPr>
        <w:t>дств дл</w:t>
      </w:r>
      <w:proofErr w:type="gramEnd"/>
      <w:r w:rsidRPr="00CE0DC2">
        <w:rPr>
          <w:rFonts w:eastAsia="Times New Roman"/>
          <w:bCs/>
          <w:sz w:val="24"/>
          <w:szCs w:val="24"/>
          <w:lang w:eastAsia="ru-RU"/>
        </w:rPr>
        <w:t>я ликвидации возможных природных и техногенных пожаров. Необходимо увеличение численности добровольной пожарной охраны (далее ДПО). Граждане в настоящее время неохотно вступают в члены ДПО, в том числе по причине отсутствия каких-либо льгот, поощрений, финансового и материального стимулирования. Ежегодное финансовое стимулирование членов ДПО по итогам отчетного года (20 тыс. рублей ежегодно на денежное вознаграждение или ценный подарок) повысило бы престиж спасательной службы и способствовало бы увеличению численного состава ДПО в Старополтавском муниципальном районе.</w:t>
      </w:r>
    </w:p>
    <w:p w:rsidR="00900FEE" w:rsidRPr="00CE0DC2" w:rsidRDefault="00900FEE" w:rsidP="00900FEE">
      <w:pPr>
        <w:shd w:val="clear" w:color="auto" w:fill="FFFFFF"/>
        <w:rPr>
          <w:sz w:val="24"/>
          <w:szCs w:val="24"/>
        </w:rPr>
      </w:pPr>
      <w:r w:rsidRPr="00CE0DC2">
        <w:rPr>
          <w:rFonts w:eastAsia="Times New Roman"/>
          <w:bCs/>
          <w:sz w:val="24"/>
          <w:szCs w:val="24"/>
          <w:lang w:eastAsia="ru-RU"/>
        </w:rPr>
        <w:t xml:space="preserve">Для организации перекачки воды по трубопроводу из скважины </w:t>
      </w:r>
      <w:proofErr w:type="gramStart"/>
      <w:r w:rsidRPr="00CE0DC2">
        <w:rPr>
          <w:rFonts w:eastAsia="Times New Roman"/>
          <w:bCs/>
          <w:sz w:val="24"/>
          <w:szCs w:val="24"/>
          <w:lang w:eastAsia="ru-RU"/>
        </w:rPr>
        <w:t>с</w:t>
      </w:r>
      <w:proofErr w:type="gramEnd"/>
      <w:r w:rsidRPr="00CE0DC2">
        <w:rPr>
          <w:rFonts w:eastAsia="Times New Roman"/>
          <w:bCs/>
          <w:sz w:val="24"/>
          <w:szCs w:val="24"/>
          <w:lang w:eastAsia="ru-RU"/>
        </w:rPr>
        <w:t xml:space="preserve">. </w:t>
      </w:r>
      <w:proofErr w:type="gramStart"/>
      <w:r w:rsidRPr="00CE0DC2">
        <w:rPr>
          <w:rFonts w:eastAsia="Times New Roman"/>
          <w:bCs/>
          <w:sz w:val="24"/>
          <w:szCs w:val="24"/>
          <w:lang w:eastAsia="ru-RU"/>
        </w:rPr>
        <w:t>Верхняя</w:t>
      </w:r>
      <w:proofErr w:type="gramEnd"/>
      <w:r w:rsidRPr="00CE0DC2">
        <w:rPr>
          <w:rFonts w:eastAsia="Times New Roman"/>
          <w:bCs/>
          <w:sz w:val="24"/>
          <w:szCs w:val="24"/>
          <w:lang w:eastAsia="ru-RU"/>
        </w:rPr>
        <w:t xml:space="preserve"> Водянка в поселок </w:t>
      </w:r>
      <w:proofErr w:type="spellStart"/>
      <w:r w:rsidRPr="00CE0DC2">
        <w:rPr>
          <w:rFonts w:eastAsia="Times New Roman"/>
          <w:bCs/>
          <w:sz w:val="24"/>
          <w:szCs w:val="24"/>
          <w:lang w:eastAsia="ru-RU"/>
        </w:rPr>
        <w:t>Торгун</w:t>
      </w:r>
      <w:proofErr w:type="spellEnd"/>
      <w:r w:rsidRPr="00CE0DC2">
        <w:rPr>
          <w:rFonts w:eastAsia="Times New Roman"/>
          <w:bCs/>
          <w:sz w:val="24"/>
          <w:szCs w:val="24"/>
          <w:lang w:eastAsia="ru-RU"/>
        </w:rPr>
        <w:t xml:space="preserve"> необходимы финансовые средства в размере 2841,49 тыс. рублей в 2020 году, связанных с выполнением работ, приобретением и монтажом необходимого оборудования. Данные средства планируется выделить </w:t>
      </w:r>
      <w:proofErr w:type="spellStart"/>
      <w:r w:rsidRPr="00CE0DC2">
        <w:rPr>
          <w:rFonts w:eastAsia="Times New Roman"/>
          <w:bCs/>
          <w:sz w:val="24"/>
          <w:szCs w:val="24"/>
          <w:lang w:eastAsia="ru-RU"/>
        </w:rPr>
        <w:t>Торгунскому</w:t>
      </w:r>
      <w:proofErr w:type="spellEnd"/>
      <w:r w:rsidRPr="00CE0DC2">
        <w:rPr>
          <w:rFonts w:eastAsia="Times New Roman"/>
          <w:bCs/>
          <w:sz w:val="24"/>
          <w:szCs w:val="24"/>
          <w:lang w:eastAsia="ru-RU"/>
        </w:rPr>
        <w:t xml:space="preserve"> сельскому поселению в виде иных межбюджетных трансфертов на реализацию мероприятия программы. Средства выделяются и используются сельскими поселениями в Порядке, утверждаемом </w:t>
      </w:r>
      <w:proofErr w:type="spellStart"/>
      <w:r w:rsidRPr="00CE0DC2">
        <w:rPr>
          <w:rFonts w:eastAsia="Times New Roman"/>
          <w:bCs/>
          <w:sz w:val="24"/>
          <w:szCs w:val="24"/>
          <w:lang w:eastAsia="ru-RU"/>
        </w:rPr>
        <w:t>Старополтавской</w:t>
      </w:r>
      <w:proofErr w:type="spellEnd"/>
      <w:r w:rsidRPr="00CE0DC2">
        <w:rPr>
          <w:rFonts w:eastAsia="Times New Roman"/>
          <w:bCs/>
          <w:sz w:val="24"/>
          <w:szCs w:val="24"/>
          <w:lang w:eastAsia="ru-RU"/>
        </w:rPr>
        <w:t xml:space="preserve"> районной Думой. Планируется приобретение </w:t>
      </w:r>
      <w:r w:rsidRPr="00CE0DC2">
        <w:rPr>
          <w:sz w:val="24"/>
          <w:szCs w:val="24"/>
        </w:rPr>
        <w:t>медицинского оборудования, медицинских изделий, средств дезинфекции, индивидуальных защиты и других материальных ресурсов, позволяющих не допустить возникновение и ликвидировать особо опасные инфекционные заболевания людей на территории Старополтавского муниципального района.</w:t>
      </w:r>
      <w:r w:rsidR="009A0F17" w:rsidRPr="00CE0DC2">
        <w:rPr>
          <w:sz w:val="24"/>
          <w:szCs w:val="24"/>
        </w:rPr>
        <w:t xml:space="preserve"> Для выполнения данных мероприятий необходимы</w:t>
      </w:r>
      <w:r w:rsidR="009A0F17" w:rsidRPr="00CE0DC2">
        <w:rPr>
          <w:rFonts w:eastAsia="Times New Roman"/>
          <w:bCs/>
          <w:sz w:val="24"/>
          <w:szCs w:val="24"/>
          <w:lang w:eastAsia="ru-RU"/>
        </w:rPr>
        <w:t xml:space="preserve"> финансовые средства в размере 100,00 тыс. рублей.</w:t>
      </w:r>
    </w:p>
    <w:p w:rsidR="00900FEE" w:rsidRPr="00CE0DC2" w:rsidRDefault="00900FEE" w:rsidP="00900FEE">
      <w:pPr>
        <w:shd w:val="clear" w:color="auto" w:fill="FFFFFF"/>
        <w:rPr>
          <w:rFonts w:eastAsia="Times New Roman"/>
          <w:bCs/>
          <w:sz w:val="24"/>
          <w:szCs w:val="24"/>
          <w:lang w:eastAsia="ru-RU"/>
        </w:rPr>
      </w:pPr>
      <w:r w:rsidRPr="00CE0DC2">
        <w:rPr>
          <w:rFonts w:eastAsia="Times New Roman"/>
          <w:bCs/>
          <w:sz w:val="24"/>
          <w:szCs w:val="24"/>
          <w:lang w:eastAsia="ru-RU"/>
        </w:rPr>
        <w:t xml:space="preserve">Для недопущения возникновения ЧС связанных с обеспечением пожарной безопасности и оперативного реагирования на возникающие данные ЧС, необходимо </w:t>
      </w:r>
      <w:r w:rsidRPr="00CE0DC2">
        <w:rPr>
          <w:rFonts w:eastAsia="Times New Roman"/>
          <w:bCs/>
          <w:sz w:val="24"/>
          <w:szCs w:val="24"/>
          <w:lang w:eastAsia="ru-RU"/>
        </w:rPr>
        <w:lastRenderedPageBreak/>
        <w:t xml:space="preserve">увеличивать количество сил и средств для ликвидации возможных природных и техногенных пожаров, для чего необходимо приобретение здания для пожарного депо, для дальнейшего создания и размещения подразделения противопожарной службы на территории </w:t>
      </w:r>
      <w:proofErr w:type="spellStart"/>
      <w:r w:rsidRPr="00CE0DC2">
        <w:rPr>
          <w:rFonts w:eastAsia="Times New Roman"/>
          <w:bCs/>
          <w:sz w:val="24"/>
          <w:szCs w:val="24"/>
          <w:lang w:eastAsia="ru-RU"/>
        </w:rPr>
        <w:t>п</w:t>
      </w:r>
      <w:proofErr w:type="gramStart"/>
      <w:r w:rsidRPr="00CE0DC2">
        <w:rPr>
          <w:rFonts w:eastAsia="Times New Roman"/>
          <w:bCs/>
          <w:sz w:val="24"/>
          <w:szCs w:val="24"/>
          <w:lang w:eastAsia="ru-RU"/>
        </w:rPr>
        <w:t>.Т</w:t>
      </w:r>
      <w:proofErr w:type="gramEnd"/>
      <w:r w:rsidRPr="00CE0DC2">
        <w:rPr>
          <w:rFonts w:eastAsia="Times New Roman"/>
          <w:bCs/>
          <w:sz w:val="24"/>
          <w:szCs w:val="24"/>
          <w:lang w:eastAsia="ru-RU"/>
        </w:rPr>
        <w:t>оргун</w:t>
      </w:r>
      <w:proofErr w:type="spellEnd"/>
      <w:r w:rsidRPr="00CE0DC2">
        <w:rPr>
          <w:rFonts w:eastAsia="Times New Roman"/>
          <w:bCs/>
          <w:sz w:val="24"/>
          <w:szCs w:val="24"/>
          <w:lang w:eastAsia="ru-RU"/>
        </w:rPr>
        <w:t>. На данные мероприятия необходимы</w:t>
      </w:r>
      <w:r w:rsidR="009E185E">
        <w:rPr>
          <w:rFonts w:eastAsia="Times New Roman"/>
          <w:bCs/>
          <w:sz w:val="24"/>
          <w:szCs w:val="24"/>
          <w:lang w:eastAsia="ru-RU"/>
        </w:rPr>
        <w:t xml:space="preserve"> финансовые средства в размере </w:t>
      </w:r>
      <w:r w:rsidR="0089724D">
        <w:rPr>
          <w:rFonts w:eastAsia="Times New Roman"/>
          <w:bCs/>
          <w:sz w:val="24"/>
          <w:szCs w:val="24"/>
          <w:lang w:eastAsia="ru-RU"/>
        </w:rPr>
        <w:t>291</w:t>
      </w:r>
      <w:r w:rsidRPr="00CE0DC2">
        <w:rPr>
          <w:rFonts w:eastAsia="Times New Roman"/>
          <w:bCs/>
          <w:sz w:val="24"/>
          <w:szCs w:val="24"/>
          <w:lang w:eastAsia="ru-RU"/>
        </w:rPr>
        <w:t>0,00 тыс. рублей в 2021 году.</w:t>
      </w:r>
      <w:r w:rsidR="008C73E5">
        <w:rPr>
          <w:rFonts w:eastAsia="Times New Roman"/>
          <w:bCs/>
          <w:sz w:val="24"/>
          <w:szCs w:val="24"/>
          <w:lang w:eastAsia="ru-RU"/>
        </w:rPr>
        <w:t xml:space="preserve"> Также </w:t>
      </w:r>
      <w:r w:rsidR="008C73E5" w:rsidRPr="00CE0DC2">
        <w:rPr>
          <w:rFonts w:eastAsia="Times New Roman"/>
          <w:bCs/>
          <w:sz w:val="24"/>
          <w:szCs w:val="24"/>
          <w:lang w:eastAsia="ru-RU"/>
        </w:rPr>
        <w:t>необходимо приобретение здания для пожарного депо, для дальнейшего создания и размещения подразделения противопожарно</w:t>
      </w:r>
      <w:r w:rsidR="008C73E5">
        <w:rPr>
          <w:rFonts w:eastAsia="Times New Roman"/>
          <w:bCs/>
          <w:sz w:val="24"/>
          <w:szCs w:val="24"/>
          <w:lang w:eastAsia="ru-RU"/>
        </w:rPr>
        <w:t xml:space="preserve">й службы на территории </w:t>
      </w:r>
      <w:proofErr w:type="spellStart"/>
      <w:r w:rsidR="008C73E5">
        <w:rPr>
          <w:rFonts w:eastAsia="Times New Roman"/>
          <w:bCs/>
          <w:sz w:val="24"/>
          <w:szCs w:val="24"/>
          <w:lang w:eastAsia="ru-RU"/>
        </w:rPr>
        <w:t>с</w:t>
      </w:r>
      <w:proofErr w:type="gramStart"/>
      <w:r w:rsidR="008C73E5">
        <w:rPr>
          <w:rFonts w:eastAsia="Times New Roman"/>
          <w:bCs/>
          <w:sz w:val="24"/>
          <w:szCs w:val="24"/>
          <w:lang w:eastAsia="ru-RU"/>
        </w:rPr>
        <w:t>.В</w:t>
      </w:r>
      <w:proofErr w:type="gramEnd"/>
      <w:r w:rsidR="008C73E5">
        <w:rPr>
          <w:rFonts w:eastAsia="Times New Roman"/>
          <w:bCs/>
          <w:sz w:val="24"/>
          <w:szCs w:val="24"/>
          <w:lang w:eastAsia="ru-RU"/>
        </w:rPr>
        <w:t>алуевка</w:t>
      </w:r>
      <w:proofErr w:type="spellEnd"/>
      <w:r w:rsidR="008C73E5">
        <w:rPr>
          <w:rFonts w:eastAsia="Times New Roman"/>
          <w:bCs/>
          <w:sz w:val="24"/>
          <w:szCs w:val="24"/>
          <w:lang w:eastAsia="ru-RU"/>
        </w:rPr>
        <w:t xml:space="preserve">. </w:t>
      </w:r>
      <w:r w:rsidR="008C73E5" w:rsidRPr="00CE0DC2">
        <w:rPr>
          <w:rFonts w:eastAsia="Times New Roman"/>
          <w:bCs/>
          <w:sz w:val="24"/>
          <w:szCs w:val="24"/>
          <w:lang w:eastAsia="ru-RU"/>
        </w:rPr>
        <w:t>На данные мероприятия необходимы</w:t>
      </w:r>
      <w:r w:rsidR="008C73E5">
        <w:rPr>
          <w:rFonts w:eastAsia="Times New Roman"/>
          <w:bCs/>
          <w:sz w:val="24"/>
          <w:szCs w:val="24"/>
          <w:lang w:eastAsia="ru-RU"/>
        </w:rPr>
        <w:t xml:space="preserve"> финансовые средства в размере </w:t>
      </w:r>
      <w:r w:rsidR="0037390C">
        <w:rPr>
          <w:rFonts w:eastAsia="Times New Roman"/>
          <w:bCs/>
          <w:sz w:val="24"/>
          <w:szCs w:val="24"/>
          <w:lang w:eastAsia="ru-RU"/>
        </w:rPr>
        <w:t>4850</w:t>
      </w:r>
      <w:r w:rsidR="008C73E5" w:rsidRPr="00CE0DC2">
        <w:rPr>
          <w:rFonts w:eastAsia="Times New Roman"/>
          <w:bCs/>
          <w:sz w:val="24"/>
          <w:szCs w:val="24"/>
          <w:lang w:eastAsia="ru-RU"/>
        </w:rPr>
        <w:t>,0 тыс. рублей в 202</w:t>
      </w:r>
      <w:r w:rsidR="008C73E5">
        <w:rPr>
          <w:rFonts w:eastAsia="Times New Roman"/>
          <w:bCs/>
          <w:sz w:val="24"/>
          <w:szCs w:val="24"/>
          <w:lang w:eastAsia="ru-RU"/>
        </w:rPr>
        <w:t>2</w:t>
      </w:r>
      <w:r w:rsidR="008C73E5" w:rsidRPr="00CE0DC2">
        <w:rPr>
          <w:rFonts w:eastAsia="Times New Roman"/>
          <w:bCs/>
          <w:sz w:val="24"/>
          <w:szCs w:val="24"/>
          <w:lang w:eastAsia="ru-RU"/>
        </w:rPr>
        <w:t xml:space="preserve"> году</w:t>
      </w:r>
      <w:r w:rsidR="008C73E5">
        <w:rPr>
          <w:rFonts w:eastAsia="Times New Roman"/>
          <w:bCs/>
          <w:sz w:val="24"/>
          <w:szCs w:val="24"/>
          <w:lang w:eastAsia="ru-RU"/>
        </w:rPr>
        <w:t>.</w:t>
      </w:r>
    </w:p>
    <w:p w:rsidR="00900FEE" w:rsidRPr="00CE0DC2" w:rsidRDefault="00900FEE" w:rsidP="00900FEE">
      <w:pPr>
        <w:ind w:firstLine="851"/>
        <w:rPr>
          <w:rFonts w:eastAsia="Times New Roman"/>
          <w:spacing w:val="-6"/>
          <w:sz w:val="24"/>
          <w:szCs w:val="24"/>
          <w:lang w:eastAsia="ru-RU"/>
        </w:rPr>
      </w:pPr>
      <w:r w:rsidRPr="00CE0DC2">
        <w:rPr>
          <w:rFonts w:eastAsia="Times New Roman"/>
          <w:bCs/>
          <w:sz w:val="24"/>
          <w:szCs w:val="24"/>
          <w:lang w:eastAsia="ru-RU"/>
        </w:rPr>
        <w:t xml:space="preserve">Ресурсное обеспечение мероприятий муниципальной программы </w:t>
      </w:r>
      <w:r w:rsidR="00C53D69">
        <w:rPr>
          <w:rFonts w:eastAsia="Times New Roman"/>
          <w:spacing w:val="-6"/>
          <w:sz w:val="24"/>
          <w:szCs w:val="24"/>
          <w:lang w:eastAsia="ru-RU"/>
        </w:rPr>
        <w:t>«</w:t>
      </w:r>
      <w:r w:rsidRPr="00CE0DC2">
        <w:rPr>
          <w:rFonts w:eastAsia="Times New Roman"/>
          <w:spacing w:val="-6"/>
          <w:sz w:val="24"/>
          <w:szCs w:val="24"/>
          <w:lang w:eastAsia="ru-RU"/>
        </w:rPr>
        <w:t>Развитие и совершенствование системы гражданской обороны, защиты населения от чрезвычайных ситуаций природного и техногенного характера и снижения рисков их возникновения на территории Старополтавского муниципального района</w:t>
      </w:r>
      <w:r w:rsidR="00C53D69">
        <w:rPr>
          <w:rFonts w:eastAsia="Times New Roman"/>
          <w:spacing w:val="-6"/>
          <w:sz w:val="24"/>
          <w:szCs w:val="24"/>
          <w:lang w:eastAsia="ru-RU"/>
        </w:rPr>
        <w:t>»</w:t>
      </w:r>
      <w:r w:rsidRPr="00CE0DC2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 w:rsidRPr="00CE0DC2">
        <w:rPr>
          <w:sz w:val="24"/>
          <w:szCs w:val="24"/>
        </w:rPr>
        <w:t>на 2020-2022 годы приведено в приложении 3 к настоящей программе.</w:t>
      </w:r>
    </w:p>
    <w:p w:rsidR="00900FEE" w:rsidRPr="00CE0DC2" w:rsidRDefault="00900FEE" w:rsidP="00900FEE">
      <w:pPr>
        <w:pStyle w:val="ae"/>
        <w:keepNext/>
        <w:keepLines/>
        <w:numPr>
          <w:ilvl w:val="0"/>
          <w:numId w:val="20"/>
        </w:numPr>
        <w:spacing w:before="240" w:after="240"/>
        <w:ind w:left="714" w:hanging="357"/>
        <w:contextualSpacing w:val="0"/>
        <w:jc w:val="center"/>
        <w:rPr>
          <w:sz w:val="24"/>
          <w:szCs w:val="24"/>
        </w:rPr>
      </w:pPr>
      <w:r w:rsidRPr="00CE0DC2">
        <w:rPr>
          <w:sz w:val="24"/>
          <w:szCs w:val="24"/>
        </w:rPr>
        <w:t>Механизмы реализации муниципальной программы</w:t>
      </w:r>
    </w:p>
    <w:p w:rsidR="00900FEE" w:rsidRPr="00CE0DC2" w:rsidRDefault="00900FEE" w:rsidP="00900FEE">
      <w:pPr>
        <w:widowControl w:val="0"/>
        <w:rPr>
          <w:sz w:val="24"/>
          <w:szCs w:val="24"/>
        </w:rPr>
      </w:pPr>
      <w:r w:rsidRPr="00CE0DC2">
        <w:rPr>
          <w:sz w:val="24"/>
          <w:szCs w:val="24"/>
        </w:rPr>
        <w:t xml:space="preserve">Муниципальная программа предусматривает объединение усилий органов местного самоуправления Старополтавского муниципального района, организаций и учреждений независимо от их организационно-правовой формы. </w:t>
      </w:r>
    </w:p>
    <w:p w:rsidR="00900FEE" w:rsidRPr="00CE0DC2" w:rsidRDefault="00900FEE" w:rsidP="00900FEE">
      <w:pPr>
        <w:widowControl w:val="0"/>
        <w:rPr>
          <w:rFonts w:eastAsia="Times New Roman"/>
          <w:snapToGrid w:val="0"/>
          <w:spacing w:val="-6"/>
          <w:sz w:val="24"/>
          <w:szCs w:val="24"/>
          <w:lang w:eastAsia="ru-RU"/>
        </w:rPr>
      </w:pPr>
      <w:r w:rsidRPr="00CE0DC2">
        <w:rPr>
          <w:sz w:val="24"/>
          <w:szCs w:val="24"/>
        </w:rPr>
        <w:t>Муниципальные учреждения, структурные подразделения администрации Старополтавского муниципального района, финансовый отдел администрации Старополтавского муниципального района</w:t>
      </w:r>
      <w:r w:rsidRPr="00CE0DC2">
        <w:rPr>
          <w:rFonts w:eastAsia="Times New Roman"/>
          <w:snapToGrid w:val="0"/>
          <w:spacing w:val="-6"/>
          <w:sz w:val="24"/>
          <w:szCs w:val="24"/>
          <w:lang w:eastAsia="ru-RU"/>
        </w:rPr>
        <w:t>:</w:t>
      </w:r>
    </w:p>
    <w:p w:rsidR="00900FEE" w:rsidRPr="00CE0DC2" w:rsidRDefault="00900FEE" w:rsidP="00900FEE">
      <w:pPr>
        <w:numPr>
          <w:ilvl w:val="0"/>
          <w:numId w:val="33"/>
        </w:numPr>
        <w:ind w:left="426"/>
        <w:rPr>
          <w:sz w:val="24"/>
          <w:szCs w:val="24"/>
        </w:rPr>
      </w:pPr>
      <w:r w:rsidRPr="00CE0DC2">
        <w:rPr>
          <w:sz w:val="24"/>
          <w:szCs w:val="24"/>
        </w:rPr>
        <w:t>организуют выполнение программы, в целях реализации мер по развитию системы пожарной безопасности, защиты населения от чрезвычайных ситуаций и снижения рисков их возникновения на территории района;</w:t>
      </w:r>
    </w:p>
    <w:p w:rsidR="00900FEE" w:rsidRPr="00CE0DC2" w:rsidRDefault="00900FEE" w:rsidP="00900FEE">
      <w:pPr>
        <w:numPr>
          <w:ilvl w:val="0"/>
          <w:numId w:val="33"/>
        </w:numPr>
        <w:ind w:left="426"/>
        <w:rPr>
          <w:sz w:val="24"/>
          <w:szCs w:val="24"/>
        </w:rPr>
      </w:pPr>
      <w:r w:rsidRPr="00CE0DC2">
        <w:rPr>
          <w:sz w:val="24"/>
          <w:szCs w:val="24"/>
        </w:rPr>
        <w:t>предоставляют в отдел по делам ГО и ЧС администрации Старополтавского муниципального района сведения о результатах реализации соответствующих мероприятий программы ежеквартально до 10 числа месяца следующего за отчетным месяцем квартала о целевом использовании выделенных средств районного бюджета;</w:t>
      </w:r>
    </w:p>
    <w:p w:rsidR="00900FEE" w:rsidRPr="00CE0DC2" w:rsidRDefault="00900FEE" w:rsidP="00900FEE">
      <w:pPr>
        <w:numPr>
          <w:ilvl w:val="0"/>
          <w:numId w:val="33"/>
        </w:numPr>
        <w:ind w:left="426"/>
        <w:rPr>
          <w:sz w:val="24"/>
          <w:szCs w:val="24"/>
        </w:rPr>
      </w:pPr>
      <w:r w:rsidRPr="00CE0DC2">
        <w:rPr>
          <w:sz w:val="24"/>
          <w:szCs w:val="24"/>
        </w:rPr>
        <w:t>несут ответственность за реализацию соответствующих мероприятий программы в пределах своих полномочий.</w:t>
      </w:r>
    </w:p>
    <w:p w:rsidR="00900FEE" w:rsidRPr="00CE0DC2" w:rsidRDefault="00900FEE" w:rsidP="00900FEE">
      <w:pPr>
        <w:ind w:firstLine="851"/>
        <w:rPr>
          <w:sz w:val="24"/>
          <w:szCs w:val="24"/>
        </w:rPr>
      </w:pPr>
      <w:r w:rsidRPr="00CE0DC2">
        <w:rPr>
          <w:sz w:val="24"/>
          <w:szCs w:val="24"/>
        </w:rPr>
        <w:t>Значения базовых и достижение прогнозируемых целевых показателей по количеству зарегистрированных пожаров, количество погибших и получивших травмы определяются в соответствии со статистическими данными государственной системы учета пожаров и последствий от них в Российской Федерации. Другие значения целевых показателей определяются на основании официальной отчетности соисполнителей муниципальной программы. Порядок денежного вознаграждения или награждение ценным подарком членов добровольной пожарной охраны, особо отличившимся в ликвидации природных и техногенных пожаров и чрезвычайных ситуаций, регулируется постановлением администрации Старополтавского муниципального района Волгоградской области.</w:t>
      </w:r>
    </w:p>
    <w:p w:rsidR="00900FEE" w:rsidRPr="00CE0DC2" w:rsidRDefault="00900FEE" w:rsidP="00900FEE">
      <w:pPr>
        <w:pStyle w:val="ae"/>
        <w:keepNext/>
        <w:keepLines/>
        <w:numPr>
          <w:ilvl w:val="0"/>
          <w:numId w:val="20"/>
        </w:numPr>
        <w:spacing w:before="240" w:after="240"/>
        <w:ind w:left="714" w:hanging="357"/>
        <w:contextualSpacing w:val="0"/>
        <w:jc w:val="center"/>
        <w:rPr>
          <w:sz w:val="24"/>
          <w:szCs w:val="24"/>
        </w:rPr>
      </w:pPr>
      <w:r w:rsidRPr="00CE0DC2">
        <w:rPr>
          <w:sz w:val="24"/>
          <w:szCs w:val="24"/>
        </w:rPr>
        <w:t>Перечень имущества, создаваемого в ходе реализации муниципальной программы. Сведения о правах на имущество, создаваемое (приобретаемое) в ходе реализации муниципальной программы</w:t>
      </w:r>
    </w:p>
    <w:p w:rsidR="00900FEE" w:rsidRPr="00CE0DC2" w:rsidRDefault="00900FEE" w:rsidP="009E185E">
      <w:pPr>
        <w:rPr>
          <w:sz w:val="24"/>
          <w:szCs w:val="24"/>
        </w:rPr>
      </w:pPr>
      <w:r w:rsidRPr="00CE0DC2">
        <w:rPr>
          <w:sz w:val="24"/>
          <w:szCs w:val="24"/>
        </w:rPr>
        <w:t xml:space="preserve">В ходе реализации программы будет </w:t>
      </w:r>
      <w:r w:rsidRPr="00CE0DC2">
        <w:rPr>
          <w:rFonts w:eastAsia="Times New Roman"/>
          <w:spacing w:val="-6"/>
          <w:sz w:val="24"/>
          <w:szCs w:val="24"/>
          <w:lang w:eastAsia="ru-RU"/>
        </w:rPr>
        <w:t xml:space="preserve">приобретено программное обеспечение для организации сеансов видеоконференцсвязи в ЕДДС района, </w:t>
      </w:r>
      <w:r w:rsidR="004D7612" w:rsidRPr="00CE0DC2">
        <w:rPr>
          <w:rFonts w:eastAsia="Times New Roman"/>
          <w:spacing w:val="-6"/>
          <w:sz w:val="24"/>
          <w:szCs w:val="24"/>
          <w:lang w:eastAsia="ru-RU"/>
        </w:rPr>
        <w:t>а также</w:t>
      </w:r>
      <w:r w:rsidR="004D7612">
        <w:rPr>
          <w:rFonts w:eastAsia="Times New Roman"/>
          <w:spacing w:val="-6"/>
          <w:sz w:val="24"/>
          <w:szCs w:val="24"/>
          <w:lang w:eastAsia="ru-RU"/>
        </w:rPr>
        <w:t xml:space="preserve"> бытовая и </w:t>
      </w:r>
      <w:r w:rsidR="004D7612" w:rsidRPr="00CE0DC2">
        <w:rPr>
          <w:rFonts w:eastAsia="Times New Roman"/>
          <w:spacing w:val="-6"/>
          <w:sz w:val="24"/>
          <w:szCs w:val="24"/>
          <w:lang w:eastAsia="ru-RU"/>
        </w:rPr>
        <w:t xml:space="preserve"> оргтехник</w:t>
      </w:r>
      <w:r w:rsidR="004D7612">
        <w:rPr>
          <w:rFonts w:eastAsia="Times New Roman"/>
          <w:spacing w:val="-6"/>
          <w:sz w:val="24"/>
          <w:szCs w:val="24"/>
          <w:lang w:eastAsia="ru-RU"/>
        </w:rPr>
        <w:t>а,</w:t>
      </w:r>
      <w:r w:rsidR="004D7612" w:rsidRPr="00CE0DC2">
        <w:rPr>
          <w:rFonts w:eastAsia="Times New Roman"/>
          <w:spacing w:val="-6"/>
          <w:sz w:val="24"/>
          <w:szCs w:val="24"/>
          <w:lang w:eastAsia="ru-RU"/>
        </w:rPr>
        <w:t xml:space="preserve"> расходные на оргтехнику материалы</w:t>
      </w:r>
      <w:r w:rsidR="004D7612">
        <w:rPr>
          <w:rFonts w:eastAsia="Times New Roman"/>
          <w:spacing w:val="-6"/>
          <w:sz w:val="24"/>
          <w:szCs w:val="24"/>
          <w:lang w:eastAsia="ru-RU"/>
        </w:rPr>
        <w:t>, мебель, ремонт помещения</w:t>
      </w:r>
      <w:r w:rsidR="004D7612" w:rsidRPr="00CE0DC2">
        <w:rPr>
          <w:sz w:val="24"/>
          <w:szCs w:val="24"/>
        </w:rPr>
        <w:t xml:space="preserve"> в ЕДДС Старополтавского муниципального района. Предварительная стоимость согласно рыночным предложениям составляет в 2020 г. </w:t>
      </w:r>
      <w:r w:rsidR="00C53D69">
        <w:rPr>
          <w:sz w:val="24"/>
          <w:szCs w:val="24"/>
        </w:rPr>
        <w:t>–</w:t>
      </w:r>
      <w:r w:rsidR="004D7612" w:rsidRPr="00CE0DC2">
        <w:rPr>
          <w:sz w:val="24"/>
          <w:szCs w:val="24"/>
        </w:rPr>
        <w:t xml:space="preserve"> 8 тысяч рублей, 2021-</w:t>
      </w:r>
      <w:r w:rsidR="004D7612">
        <w:rPr>
          <w:sz w:val="24"/>
          <w:szCs w:val="24"/>
        </w:rPr>
        <w:t xml:space="preserve"> 1</w:t>
      </w:r>
      <w:r w:rsidR="008F5072">
        <w:rPr>
          <w:sz w:val="24"/>
          <w:szCs w:val="24"/>
        </w:rPr>
        <w:t>12</w:t>
      </w:r>
      <w:r w:rsidR="00114095">
        <w:rPr>
          <w:sz w:val="24"/>
          <w:szCs w:val="24"/>
        </w:rPr>
        <w:t>,42</w:t>
      </w:r>
      <w:r w:rsidR="004D7612">
        <w:rPr>
          <w:sz w:val="24"/>
          <w:szCs w:val="24"/>
        </w:rPr>
        <w:t xml:space="preserve"> тысяч рублей, </w:t>
      </w:r>
      <w:r w:rsidR="004D7612" w:rsidRPr="00CE0DC2">
        <w:rPr>
          <w:sz w:val="24"/>
          <w:szCs w:val="24"/>
        </w:rPr>
        <w:t xml:space="preserve">2022 – 10 тысяч рублей. </w:t>
      </w:r>
      <w:r w:rsidRPr="00CE0DC2">
        <w:rPr>
          <w:sz w:val="24"/>
          <w:szCs w:val="24"/>
        </w:rPr>
        <w:t xml:space="preserve">Данное оборудование необходимо для экстренной организации взаимодействия со </w:t>
      </w:r>
      <w:r w:rsidRPr="00CE0DC2">
        <w:rPr>
          <w:sz w:val="24"/>
          <w:szCs w:val="24"/>
        </w:rPr>
        <w:lastRenderedPageBreak/>
        <w:t xml:space="preserve">спасательными службами района и ЦУКС по Волгоградской области. </w:t>
      </w:r>
      <w:r w:rsidR="009E185E">
        <w:rPr>
          <w:sz w:val="24"/>
          <w:szCs w:val="24"/>
        </w:rPr>
        <w:t>Также будет</w:t>
      </w:r>
      <w:r w:rsidR="009E185E">
        <w:rPr>
          <w:rFonts w:eastAsia="Times New Roman"/>
          <w:spacing w:val="-6"/>
          <w:sz w:val="24"/>
          <w:szCs w:val="24"/>
          <w:lang w:eastAsia="ru-RU"/>
        </w:rPr>
        <w:t xml:space="preserve"> проведено обучение персонала ЕДДС –</w:t>
      </w:r>
      <w:r w:rsidR="00114095">
        <w:rPr>
          <w:rFonts w:eastAsia="Times New Roman"/>
          <w:spacing w:val="-6"/>
          <w:sz w:val="24"/>
          <w:szCs w:val="24"/>
          <w:lang w:eastAsia="ru-RU"/>
        </w:rPr>
        <w:t>2</w:t>
      </w:r>
      <w:r w:rsidR="009E185E">
        <w:rPr>
          <w:rFonts w:eastAsia="Times New Roman"/>
          <w:spacing w:val="-6"/>
          <w:sz w:val="24"/>
          <w:szCs w:val="24"/>
          <w:lang w:eastAsia="ru-RU"/>
        </w:rPr>
        <w:t xml:space="preserve"> человека и начальника отдела по делам ГО и ЧС</w:t>
      </w:r>
      <w:r w:rsidR="008C73E5">
        <w:rPr>
          <w:rFonts w:eastAsia="Times New Roman"/>
          <w:spacing w:val="-6"/>
          <w:sz w:val="24"/>
          <w:szCs w:val="24"/>
          <w:lang w:eastAsia="ru-RU"/>
        </w:rPr>
        <w:t xml:space="preserve"> в 2021 г. и обучение персонала ЕДДС – </w:t>
      </w:r>
      <w:r w:rsidR="00DC64C9">
        <w:rPr>
          <w:rFonts w:eastAsia="Times New Roman"/>
          <w:spacing w:val="-6"/>
          <w:sz w:val="24"/>
          <w:szCs w:val="24"/>
          <w:lang w:eastAsia="ru-RU"/>
        </w:rPr>
        <w:t>4</w:t>
      </w:r>
      <w:r w:rsidR="008C73E5">
        <w:rPr>
          <w:rFonts w:eastAsia="Times New Roman"/>
          <w:spacing w:val="-6"/>
          <w:sz w:val="24"/>
          <w:szCs w:val="24"/>
          <w:lang w:eastAsia="ru-RU"/>
        </w:rPr>
        <w:t xml:space="preserve"> человек</w:t>
      </w:r>
      <w:r w:rsidR="00DC64C9">
        <w:rPr>
          <w:rFonts w:eastAsia="Times New Roman"/>
          <w:spacing w:val="-6"/>
          <w:sz w:val="24"/>
          <w:szCs w:val="24"/>
          <w:lang w:eastAsia="ru-RU"/>
        </w:rPr>
        <w:t>а</w:t>
      </w:r>
      <w:r w:rsidR="008C73E5">
        <w:rPr>
          <w:rFonts w:eastAsia="Times New Roman"/>
          <w:spacing w:val="-6"/>
          <w:sz w:val="24"/>
          <w:szCs w:val="24"/>
          <w:lang w:eastAsia="ru-RU"/>
        </w:rPr>
        <w:t xml:space="preserve"> в 2022 году</w:t>
      </w:r>
      <w:r w:rsidR="009E185E">
        <w:rPr>
          <w:rFonts w:eastAsia="Times New Roman"/>
          <w:spacing w:val="-6"/>
          <w:sz w:val="24"/>
          <w:szCs w:val="24"/>
          <w:lang w:eastAsia="ru-RU"/>
        </w:rPr>
        <w:t xml:space="preserve">, что позволит повысить квалификацию и выполнить требования действующего законодательства. На реализацию </w:t>
      </w:r>
      <w:r w:rsidR="008F5072">
        <w:rPr>
          <w:rFonts w:eastAsia="Times New Roman"/>
          <w:spacing w:val="-6"/>
          <w:sz w:val="24"/>
          <w:szCs w:val="24"/>
          <w:lang w:eastAsia="ru-RU"/>
        </w:rPr>
        <w:t>данного мероприятия необходимо 1</w:t>
      </w:r>
      <w:r w:rsidR="009E185E">
        <w:rPr>
          <w:rFonts w:eastAsia="Times New Roman"/>
          <w:spacing w:val="-6"/>
          <w:sz w:val="24"/>
          <w:szCs w:val="24"/>
          <w:lang w:eastAsia="ru-RU"/>
        </w:rPr>
        <w:t>5</w:t>
      </w:r>
      <w:r w:rsidR="00114095">
        <w:rPr>
          <w:rFonts w:eastAsia="Times New Roman"/>
          <w:spacing w:val="-6"/>
          <w:sz w:val="24"/>
          <w:szCs w:val="24"/>
          <w:lang w:eastAsia="ru-RU"/>
        </w:rPr>
        <w:t>,51</w:t>
      </w:r>
      <w:r w:rsidR="009E185E">
        <w:rPr>
          <w:rFonts w:eastAsia="Times New Roman"/>
          <w:spacing w:val="-6"/>
          <w:sz w:val="24"/>
          <w:szCs w:val="24"/>
          <w:lang w:eastAsia="ru-RU"/>
        </w:rPr>
        <w:t xml:space="preserve"> тысяч рублей</w:t>
      </w:r>
      <w:r w:rsidR="008C73E5">
        <w:rPr>
          <w:rFonts w:eastAsia="Times New Roman"/>
          <w:spacing w:val="-6"/>
          <w:sz w:val="24"/>
          <w:szCs w:val="24"/>
          <w:lang w:eastAsia="ru-RU"/>
        </w:rPr>
        <w:t xml:space="preserve"> в 2021 г. и 41,1 в 2022 г</w:t>
      </w:r>
      <w:proofErr w:type="gramStart"/>
      <w:r w:rsidR="008C73E5">
        <w:rPr>
          <w:rFonts w:eastAsia="Times New Roman"/>
          <w:spacing w:val="-6"/>
          <w:sz w:val="24"/>
          <w:szCs w:val="24"/>
          <w:lang w:eastAsia="ru-RU"/>
        </w:rPr>
        <w:t>.</w:t>
      </w:r>
      <w:r w:rsidR="009E185E">
        <w:rPr>
          <w:rFonts w:eastAsia="Times New Roman"/>
          <w:spacing w:val="-6"/>
          <w:sz w:val="24"/>
          <w:szCs w:val="24"/>
          <w:lang w:eastAsia="ru-RU"/>
        </w:rPr>
        <w:t xml:space="preserve">. </w:t>
      </w:r>
      <w:proofErr w:type="gramEnd"/>
      <w:r w:rsidRPr="00CE0DC2">
        <w:rPr>
          <w:sz w:val="24"/>
          <w:szCs w:val="24"/>
        </w:rPr>
        <w:t xml:space="preserve">Планируется </w:t>
      </w:r>
      <w:r w:rsidRPr="00CE0DC2">
        <w:rPr>
          <w:rFonts w:eastAsia="Times New Roman"/>
          <w:spacing w:val="-6"/>
          <w:sz w:val="24"/>
          <w:szCs w:val="24"/>
          <w:lang w:eastAsia="ru-RU"/>
        </w:rPr>
        <w:t>обработка чердачных помещений образовательных организаций, что позволит снизить риск возникновения пожаров и предупредить чрезвычайные ситуации. Монтаж и обслуживание пожарных сигнализаций в общеобраз</w:t>
      </w:r>
      <w:r w:rsidR="00F02F19">
        <w:rPr>
          <w:rFonts w:eastAsia="Times New Roman"/>
          <w:spacing w:val="-6"/>
          <w:sz w:val="24"/>
          <w:szCs w:val="24"/>
          <w:lang w:eastAsia="ru-RU"/>
        </w:rPr>
        <w:t>овательных организациях района и приобретение индивидуальной з</w:t>
      </w:r>
      <w:r w:rsidR="00DC64C9">
        <w:rPr>
          <w:rFonts w:eastAsia="Times New Roman"/>
          <w:spacing w:val="-6"/>
          <w:sz w:val="24"/>
          <w:szCs w:val="24"/>
          <w:lang w:eastAsia="ru-RU"/>
        </w:rPr>
        <w:t>а</w:t>
      </w:r>
      <w:r w:rsidR="00F02F19">
        <w:rPr>
          <w:rFonts w:eastAsia="Times New Roman"/>
          <w:spacing w:val="-6"/>
          <w:sz w:val="24"/>
          <w:szCs w:val="24"/>
          <w:lang w:eastAsia="ru-RU"/>
        </w:rPr>
        <w:t xml:space="preserve">щиты органов дыхания и зрения человека от опасных факторов пожара. </w:t>
      </w:r>
      <w:r w:rsidR="00F02F19" w:rsidRPr="00CE0DC2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 w:rsidRPr="00CE0DC2">
        <w:rPr>
          <w:rFonts w:eastAsia="Times New Roman"/>
          <w:spacing w:val="-6"/>
          <w:sz w:val="24"/>
          <w:szCs w:val="24"/>
          <w:lang w:eastAsia="ru-RU"/>
        </w:rPr>
        <w:t xml:space="preserve">Все приобретаемое имущество, в том числе труба для перекачки воды, медицинские средства и </w:t>
      </w:r>
      <w:proofErr w:type="gramStart"/>
      <w:r w:rsidRPr="00CE0DC2">
        <w:rPr>
          <w:rFonts w:eastAsia="Times New Roman"/>
          <w:spacing w:val="-6"/>
          <w:sz w:val="24"/>
          <w:szCs w:val="24"/>
          <w:lang w:eastAsia="ru-RU"/>
        </w:rPr>
        <w:t>СИЗ</w:t>
      </w:r>
      <w:proofErr w:type="gramEnd"/>
      <w:r w:rsidRPr="00CE0DC2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 w:rsidR="00402888" w:rsidRPr="00CE0DC2">
        <w:rPr>
          <w:rFonts w:eastAsia="Times New Roman"/>
          <w:spacing w:val="-6"/>
          <w:sz w:val="24"/>
          <w:szCs w:val="24"/>
          <w:lang w:eastAsia="ru-RU"/>
        </w:rPr>
        <w:t xml:space="preserve">являются собственностью Старополтавского муниципального района. </w:t>
      </w:r>
      <w:r w:rsidR="00402888">
        <w:rPr>
          <w:rFonts w:eastAsia="Times New Roman"/>
          <w:spacing w:val="-6"/>
          <w:sz w:val="24"/>
          <w:szCs w:val="24"/>
          <w:lang w:eastAsia="ru-RU"/>
        </w:rPr>
        <w:t>Н</w:t>
      </w:r>
      <w:r w:rsidR="009A0F17" w:rsidRPr="00CE0DC2">
        <w:rPr>
          <w:rFonts w:eastAsia="Times New Roman"/>
          <w:spacing w:val="-6"/>
          <w:sz w:val="24"/>
          <w:szCs w:val="24"/>
          <w:lang w:eastAsia="ru-RU"/>
        </w:rPr>
        <w:t xml:space="preserve">ежилое здание пожарного депо </w:t>
      </w:r>
      <w:r w:rsidR="008C73E5">
        <w:rPr>
          <w:rFonts w:eastAsia="Times New Roman"/>
          <w:spacing w:val="-6"/>
          <w:sz w:val="24"/>
          <w:szCs w:val="24"/>
          <w:lang w:eastAsia="ru-RU"/>
        </w:rPr>
        <w:t xml:space="preserve">в </w:t>
      </w:r>
      <w:proofErr w:type="spellStart"/>
      <w:r w:rsidR="008C73E5">
        <w:rPr>
          <w:rFonts w:eastAsia="Times New Roman"/>
          <w:spacing w:val="-6"/>
          <w:sz w:val="24"/>
          <w:szCs w:val="24"/>
          <w:lang w:eastAsia="ru-RU"/>
        </w:rPr>
        <w:t>п</w:t>
      </w:r>
      <w:proofErr w:type="gramStart"/>
      <w:r w:rsidR="008C73E5">
        <w:rPr>
          <w:rFonts w:eastAsia="Times New Roman"/>
          <w:spacing w:val="-6"/>
          <w:sz w:val="24"/>
          <w:szCs w:val="24"/>
          <w:lang w:eastAsia="ru-RU"/>
        </w:rPr>
        <w:t>.Т</w:t>
      </w:r>
      <w:proofErr w:type="gramEnd"/>
      <w:r w:rsidR="008C73E5">
        <w:rPr>
          <w:rFonts w:eastAsia="Times New Roman"/>
          <w:spacing w:val="-6"/>
          <w:sz w:val="24"/>
          <w:szCs w:val="24"/>
          <w:lang w:eastAsia="ru-RU"/>
        </w:rPr>
        <w:t>оргун</w:t>
      </w:r>
      <w:proofErr w:type="spellEnd"/>
      <w:r w:rsidR="008C73E5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 w:rsidR="00402888">
        <w:rPr>
          <w:rFonts w:eastAsia="Times New Roman"/>
          <w:spacing w:val="-6"/>
          <w:sz w:val="24"/>
          <w:szCs w:val="24"/>
          <w:lang w:eastAsia="ru-RU"/>
        </w:rPr>
        <w:t>являе</w:t>
      </w:r>
      <w:r w:rsidRPr="00CE0DC2">
        <w:rPr>
          <w:rFonts w:eastAsia="Times New Roman"/>
          <w:spacing w:val="-6"/>
          <w:sz w:val="24"/>
          <w:szCs w:val="24"/>
          <w:lang w:eastAsia="ru-RU"/>
        </w:rPr>
        <w:t xml:space="preserve">тся собственностью </w:t>
      </w:r>
      <w:r w:rsidR="00402888">
        <w:rPr>
          <w:rFonts w:eastAsia="Times New Roman"/>
          <w:spacing w:val="-6"/>
          <w:sz w:val="24"/>
          <w:szCs w:val="24"/>
          <w:lang w:eastAsia="ru-RU"/>
        </w:rPr>
        <w:t xml:space="preserve">администрации </w:t>
      </w:r>
      <w:proofErr w:type="spellStart"/>
      <w:r w:rsidR="00402888">
        <w:rPr>
          <w:rFonts w:eastAsia="Times New Roman"/>
          <w:spacing w:val="-6"/>
          <w:sz w:val="24"/>
          <w:szCs w:val="24"/>
          <w:lang w:eastAsia="ru-RU"/>
        </w:rPr>
        <w:t>Торгунского</w:t>
      </w:r>
      <w:proofErr w:type="spellEnd"/>
      <w:r w:rsidR="00402888">
        <w:rPr>
          <w:rFonts w:eastAsia="Times New Roman"/>
          <w:spacing w:val="-6"/>
          <w:sz w:val="24"/>
          <w:szCs w:val="24"/>
          <w:lang w:eastAsia="ru-RU"/>
        </w:rPr>
        <w:t xml:space="preserve"> сельского поселения Старополтавского</w:t>
      </w:r>
      <w:r w:rsidRPr="00CE0DC2">
        <w:rPr>
          <w:rFonts w:eastAsia="Times New Roman"/>
          <w:spacing w:val="-6"/>
          <w:sz w:val="24"/>
          <w:szCs w:val="24"/>
          <w:lang w:eastAsia="ru-RU"/>
        </w:rPr>
        <w:t xml:space="preserve"> муниципального района</w:t>
      </w:r>
      <w:r w:rsidR="00355397">
        <w:rPr>
          <w:rFonts w:eastAsia="Times New Roman"/>
          <w:spacing w:val="-6"/>
          <w:sz w:val="24"/>
          <w:szCs w:val="24"/>
          <w:lang w:eastAsia="ru-RU"/>
        </w:rPr>
        <w:t>,</w:t>
      </w:r>
      <w:r w:rsidR="008C73E5">
        <w:rPr>
          <w:rFonts w:eastAsia="Times New Roman"/>
          <w:spacing w:val="-6"/>
          <w:sz w:val="24"/>
          <w:szCs w:val="24"/>
          <w:lang w:eastAsia="ru-RU"/>
        </w:rPr>
        <w:t xml:space="preserve"> в </w:t>
      </w:r>
      <w:proofErr w:type="spellStart"/>
      <w:r w:rsidR="008C73E5">
        <w:rPr>
          <w:rFonts w:eastAsia="Times New Roman"/>
          <w:spacing w:val="-6"/>
          <w:sz w:val="24"/>
          <w:szCs w:val="24"/>
          <w:lang w:eastAsia="ru-RU"/>
        </w:rPr>
        <w:t>с.Валуевка</w:t>
      </w:r>
      <w:proofErr w:type="spellEnd"/>
      <w:r w:rsidR="008C73E5">
        <w:rPr>
          <w:rFonts w:eastAsia="Times New Roman"/>
          <w:spacing w:val="-6"/>
          <w:sz w:val="24"/>
          <w:szCs w:val="24"/>
          <w:lang w:eastAsia="ru-RU"/>
        </w:rPr>
        <w:t xml:space="preserve"> являе</w:t>
      </w:r>
      <w:r w:rsidR="008C73E5" w:rsidRPr="00CE0DC2">
        <w:rPr>
          <w:rFonts w:eastAsia="Times New Roman"/>
          <w:spacing w:val="-6"/>
          <w:sz w:val="24"/>
          <w:szCs w:val="24"/>
          <w:lang w:eastAsia="ru-RU"/>
        </w:rPr>
        <w:t xml:space="preserve">тся собственностью </w:t>
      </w:r>
      <w:r w:rsidR="008C73E5">
        <w:rPr>
          <w:rFonts w:eastAsia="Times New Roman"/>
          <w:spacing w:val="-6"/>
          <w:sz w:val="24"/>
          <w:szCs w:val="24"/>
          <w:lang w:eastAsia="ru-RU"/>
        </w:rPr>
        <w:t xml:space="preserve">администрации </w:t>
      </w:r>
      <w:r w:rsidR="00355397">
        <w:rPr>
          <w:rFonts w:eastAsia="Times New Roman"/>
          <w:spacing w:val="-6"/>
          <w:sz w:val="24"/>
          <w:szCs w:val="24"/>
          <w:lang w:eastAsia="ru-RU"/>
        </w:rPr>
        <w:t>Валуевского</w:t>
      </w:r>
      <w:r w:rsidR="008C73E5">
        <w:rPr>
          <w:rFonts w:eastAsia="Times New Roman"/>
          <w:spacing w:val="-6"/>
          <w:sz w:val="24"/>
          <w:szCs w:val="24"/>
          <w:lang w:eastAsia="ru-RU"/>
        </w:rPr>
        <w:t xml:space="preserve"> сельского поселения Старополтавского</w:t>
      </w:r>
      <w:r w:rsidR="008C73E5" w:rsidRPr="00CE0DC2">
        <w:rPr>
          <w:rFonts w:eastAsia="Times New Roman"/>
          <w:spacing w:val="-6"/>
          <w:sz w:val="24"/>
          <w:szCs w:val="24"/>
          <w:lang w:eastAsia="ru-RU"/>
        </w:rPr>
        <w:t xml:space="preserve"> муниципального района</w:t>
      </w:r>
      <w:r w:rsidRPr="00CE0DC2">
        <w:rPr>
          <w:rFonts w:eastAsia="Times New Roman"/>
          <w:spacing w:val="-6"/>
          <w:sz w:val="24"/>
          <w:szCs w:val="24"/>
          <w:lang w:eastAsia="ru-RU"/>
        </w:rPr>
        <w:t>.</w:t>
      </w:r>
      <w:r w:rsidR="009A0F17" w:rsidRPr="00CE0DC2">
        <w:rPr>
          <w:rFonts w:eastAsia="Times New Roman"/>
          <w:spacing w:val="-6"/>
          <w:sz w:val="24"/>
          <w:szCs w:val="24"/>
          <w:lang w:eastAsia="ru-RU"/>
        </w:rPr>
        <w:t xml:space="preserve"> </w:t>
      </w:r>
    </w:p>
    <w:p w:rsidR="00900FEE" w:rsidRPr="00CE0DC2" w:rsidRDefault="00900FEE" w:rsidP="00900FEE">
      <w:pPr>
        <w:ind w:firstLine="0"/>
        <w:rPr>
          <w:sz w:val="24"/>
          <w:szCs w:val="24"/>
        </w:rPr>
      </w:pPr>
    </w:p>
    <w:p w:rsidR="00900FEE" w:rsidRPr="00CE0DC2" w:rsidRDefault="00900FEE" w:rsidP="00900FEE">
      <w:pPr>
        <w:ind w:firstLine="0"/>
        <w:rPr>
          <w:sz w:val="24"/>
          <w:szCs w:val="24"/>
        </w:rPr>
      </w:pPr>
    </w:p>
    <w:p w:rsidR="00900FEE" w:rsidRPr="00CE0DC2" w:rsidRDefault="00900FEE" w:rsidP="00900FEE">
      <w:pPr>
        <w:ind w:firstLine="0"/>
        <w:jc w:val="left"/>
        <w:rPr>
          <w:sz w:val="24"/>
          <w:szCs w:val="24"/>
        </w:rPr>
        <w:sectPr w:rsidR="00900FEE" w:rsidRPr="00CE0DC2" w:rsidSect="00900FEE">
          <w:headerReference w:type="default" r:id="rId11"/>
          <w:headerReference w:type="first" r:id="rId12"/>
          <w:pgSz w:w="11906" w:h="16838"/>
          <w:pgMar w:top="1134" w:right="851" w:bottom="1134" w:left="1418" w:header="1135" w:footer="709" w:gutter="0"/>
          <w:pgNumType w:start="1"/>
          <w:cols w:space="708"/>
          <w:titlePg/>
          <w:docGrid w:linePitch="381"/>
        </w:sectPr>
      </w:pPr>
    </w:p>
    <w:p w:rsidR="00900FEE" w:rsidRPr="00CE0DC2" w:rsidRDefault="00900FEE" w:rsidP="00900FEE">
      <w:pPr>
        <w:ind w:left="9639" w:firstLine="0"/>
        <w:jc w:val="left"/>
        <w:rPr>
          <w:sz w:val="24"/>
          <w:szCs w:val="24"/>
        </w:rPr>
      </w:pPr>
      <w:r w:rsidRPr="00CE0DC2">
        <w:rPr>
          <w:sz w:val="24"/>
          <w:szCs w:val="24"/>
        </w:rPr>
        <w:lastRenderedPageBreak/>
        <w:t>ПРИЛОЖЕНИЕ 1</w:t>
      </w:r>
    </w:p>
    <w:p w:rsidR="00900FEE" w:rsidRPr="00CE0DC2" w:rsidRDefault="00900FEE" w:rsidP="00900FEE">
      <w:pPr>
        <w:ind w:left="9639" w:firstLine="0"/>
        <w:jc w:val="left"/>
        <w:rPr>
          <w:sz w:val="24"/>
          <w:szCs w:val="24"/>
        </w:rPr>
      </w:pPr>
    </w:p>
    <w:p w:rsidR="00900FEE" w:rsidRPr="00CE0DC2" w:rsidRDefault="00900FEE" w:rsidP="00900FEE">
      <w:pPr>
        <w:ind w:left="9639" w:firstLine="0"/>
        <w:jc w:val="left"/>
        <w:rPr>
          <w:sz w:val="24"/>
          <w:szCs w:val="24"/>
        </w:rPr>
      </w:pPr>
    </w:p>
    <w:p w:rsidR="00900FEE" w:rsidRPr="00CE0DC2" w:rsidRDefault="00900FEE" w:rsidP="00900FEE">
      <w:pPr>
        <w:ind w:left="9639" w:firstLine="0"/>
        <w:jc w:val="left"/>
        <w:rPr>
          <w:sz w:val="24"/>
          <w:szCs w:val="24"/>
        </w:rPr>
      </w:pPr>
      <w:r w:rsidRPr="00CE0DC2">
        <w:rPr>
          <w:sz w:val="24"/>
          <w:szCs w:val="24"/>
        </w:rPr>
        <w:t xml:space="preserve">к муниципальной программе </w:t>
      </w:r>
      <w:r w:rsidR="00C53D69">
        <w:rPr>
          <w:rFonts w:eastAsia="Times New Roman"/>
          <w:spacing w:val="-6"/>
          <w:sz w:val="24"/>
          <w:szCs w:val="24"/>
          <w:lang w:eastAsia="ru-RU"/>
        </w:rPr>
        <w:t>«</w:t>
      </w:r>
      <w:r w:rsidRPr="00CE0DC2">
        <w:rPr>
          <w:rFonts w:eastAsia="Times New Roman"/>
          <w:spacing w:val="-6"/>
          <w:sz w:val="24"/>
          <w:szCs w:val="24"/>
          <w:lang w:eastAsia="ru-RU"/>
        </w:rPr>
        <w:t>Развитие и совершенствование системы гражданской обороны, защиты населения от чрезвычайных ситуаций природного и техногенного характера и снижения рисков их возникновения на территории Старополтавского муниципального района</w:t>
      </w:r>
      <w:r w:rsidR="00C53D69">
        <w:rPr>
          <w:rFonts w:eastAsia="Times New Roman"/>
          <w:spacing w:val="-6"/>
          <w:sz w:val="24"/>
          <w:szCs w:val="24"/>
          <w:lang w:eastAsia="ru-RU"/>
        </w:rPr>
        <w:t>»</w:t>
      </w:r>
      <w:r w:rsidRPr="00CE0DC2">
        <w:rPr>
          <w:rFonts w:eastAsia="Times New Roman"/>
          <w:spacing w:val="-6"/>
          <w:sz w:val="24"/>
          <w:szCs w:val="24"/>
          <w:lang w:eastAsia="ru-RU"/>
        </w:rPr>
        <w:t xml:space="preserve"> на 2020-2022 годы</w:t>
      </w:r>
    </w:p>
    <w:p w:rsidR="00900FEE" w:rsidRPr="00CE0DC2" w:rsidRDefault="00900FEE" w:rsidP="00900FEE">
      <w:pPr>
        <w:ind w:firstLine="0"/>
        <w:rPr>
          <w:sz w:val="24"/>
          <w:szCs w:val="24"/>
        </w:rPr>
      </w:pPr>
    </w:p>
    <w:p w:rsidR="00900FEE" w:rsidRPr="00CE0DC2" w:rsidRDefault="00900FEE" w:rsidP="00900FEE">
      <w:pPr>
        <w:ind w:firstLine="0"/>
        <w:rPr>
          <w:sz w:val="24"/>
          <w:szCs w:val="24"/>
        </w:rPr>
      </w:pPr>
    </w:p>
    <w:p w:rsidR="00900FEE" w:rsidRPr="00CE0DC2" w:rsidRDefault="00900FEE" w:rsidP="00900FEE">
      <w:pPr>
        <w:ind w:firstLine="0"/>
        <w:rPr>
          <w:sz w:val="24"/>
          <w:szCs w:val="24"/>
        </w:rPr>
      </w:pPr>
    </w:p>
    <w:p w:rsidR="00900FEE" w:rsidRPr="00CE0DC2" w:rsidRDefault="00900FEE" w:rsidP="00900FEE">
      <w:pPr>
        <w:ind w:firstLine="0"/>
        <w:rPr>
          <w:sz w:val="24"/>
          <w:szCs w:val="24"/>
        </w:rPr>
      </w:pPr>
    </w:p>
    <w:p w:rsidR="00900FEE" w:rsidRPr="00CE0DC2" w:rsidRDefault="00900FEE" w:rsidP="00900FEE">
      <w:pPr>
        <w:ind w:firstLine="0"/>
        <w:jc w:val="center"/>
        <w:rPr>
          <w:rFonts w:eastAsia="Times New Roman"/>
          <w:spacing w:val="-6"/>
          <w:sz w:val="24"/>
          <w:szCs w:val="24"/>
          <w:lang w:eastAsia="ru-RU"/>
        </w:rPr>
      </w:pPr>
      <w:r w:rsidRPr="00CE0DC2">
        <w:rPr>
          <w:sz w:val="24"/>
          <w:szCs w:val="24"/>
        </w:rPr>
        <w:t xml:space="preserve">ПЕРЕЧЕНЬ </w:t>
      </w:r>
      <w:r w:rsidRPr="00CE0DC2">
        <w:rPr>
          <w:sz w:val="24"/>
          <w:szCs w:val="24"/>
        </w:rPr>
        <w:br/>
        <w:t xml:space="preserve">целевых показателей муниципальной программы </w:t>
      </w:r>
      <w:r w:rsidR="00C53D69">
        <w:rPr>
          <w:rFonts w:eastAsia="Times New Roman"/>
          <w:spacing w:val="-6"/>
          <w:sz w:val="24"/>
          <w:szCs w:val="24"/>
          <w:lang w:eastAsia="ru-RU"/>
        </w:rPr>
        <w:t>«</w:t>
      </w:r>
      <w:r w:rsidRPr="00CE0DC2">
        <w:rPr>
          <w:rFonts w:eastAsia="Times New Roman"/>
          <w:spacing w:val="-6"/>
          <w:sz w:val="24"/>
          <w:szCs w:val="24"/>
          <w:lang w:eastAsia="ru-RU"/>
        </w:rPr>
        <w:t>Развитие и совершенствование системы гражданской обороны, защиты населения от чрезвычайных ситуаций природного и техногенного характера и снижения рисков их возникновения на территории Старополтавского муниципального района</w:t>
      </w:r>
      <w:r w:rsidR="00C53D69">
        <w:rPr>
          <w:rFonts w:eastAsia="Times New Roman"/>
          <w:spacing w:val="-6"/>
          <w:sz w:val="24"/>
          <w:szCs w:val="24"/>
          <w:lang w:eastAsia="ru-RU"/>
        </w:rPr>
        <w:t>»</w:t>
      </w:r>
      <w:r w:rsidRPr="00CE0DC2">
        <w:rPr>
          <w:rFonts w:eastAsia="Times New Roman"/>
          <w:spacing w:val="-6"/>
          <w:sz w:val="24"/>
          <w:szCs w:val="24"/>
          <w:lang w:eastAsia="ru-RU"/>
        </w:rPr>
        <w:t xml:space="preserve"> на 2020-2022 годы</w:t>
      </w:r>
    </w:p>
    <w:p w:rsidR="00900FEE" w:rsidRPr="00CE0DC2" w:rsidRDefault="00900FEE" w:rsidP="00900FEE">
      <w:pPr>
        <w:ind w:firstLine="0"/>
        <w:jc w:val="center"/>
        <w:rPr>
          <w:sz w:val="24"/>
          <w:szCs w:val="24"/>
        </w:rPr>
      </w:pPr>
    </w:p>
    <w:tbl>
      <w:tblPr>
        <w:tblW w:w="14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7053"/>
        <w:gridCol w:w="1559"/>
        <w:gridCol w:w="1096"/>
        <w:gridCol w:w="1065"/>
        <w:gridCol w:w="1134"/>
        <w:gridCol w:w="1100"/>
        <w:gridCol w:w="1134"/>
      </w:tblGrid>
      <w:tr w:rsidR="00CE0DC2" w:rsidRPr="00CE0DC2" w:rsidTr="00900FEE">
        <w:trPr>
          <w:cantSplit/>
          <w:tblHeader/>
          <w:jc w:val="center"/>
        </w:trPr>
        <w:tc>
          <w:tcPr>
            <w:tcW w:w="667" w:type="dxa"/>
            <w:vMerge w:val="restart"/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 xml:space="preserve">№ </w:t>
            </w:r>
            <w:proofErr w:type="gramStart"/>
            <w:r w:rsidRPr="00CE0DC2">
              <w:rPr>
                <w:sz w:val="24"/>
                <w:szCs w:val="24"/>
              </w:rPr>
              <w:t>п</w:t>
            </w:r>
            <w:proofErr w:type="gramEnd"/>
            <w:r w:rsidRPr="00CE0DC2">
              <w:rPr>
                <w:sz w:val="24"/>
                <w:szCs w:val="24"/>
              </w:rPr>
              <w:t>/п</w:t>
            </w:r>
          </w:p>
        </w:tc>
        <w:tc>
          <w:tcPr>
            <w:tcW w:w="7053" w:type="dxa"/>
            <w:vMerge w:val="restart"/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529" w:type="dxa"/>
            <w:gridSpan w:val="5"/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Значение целевых показателей</w:t>
            </w:r>
          </w:p>
        </w:tc>
      </w:tr>
      <w:tr w:rsidR="00CE0DC2" w:rsidRPr="00CE0DC2" w:rsidTr="00900FEE">
        <w:trPr>
          <w:cantSplit/>
          <w:tblHeader/>
          <w:jc w:val="center"/>
        </w:trPr>
        <w:tc>
          <w:tcPr>
            <w:tcW w:w="667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53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Базовый год (2018)</w:t>
            </w:r>
          </w:p>
        </w:tc>
        <w:tc>
          <w:tcPr>
            <w:tcW w:w="1065" w:type="dxa"/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Текущий год</w:t>
            </w:r>
          </w:p>
        </w:tc>
        <w:tc>
          <w:tcPr>
            <w:tcW w:w="1134" w:type="dxa"/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Первый год реализации муниципальной программы</w:t>
            </w:r>
          </w:p>
        </w:tc>
        <w:tc>
          <w:tcPr>
            <w:tcW w:w="1100" w:type="dxa"/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Второй год реализации муниципальной программы</w:t>
            </w:r>
          </w:p>
        </w:tc>
        <w:tc>
          <w:tcPr>
            <w:tcW w:w="1134" w:type="dxa"/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Третий год реализации муниципальной программы</w:t>
            </w:r>
          </w:p>
        </w:tc>
      </w:tr>
      <w:tr w:rsidR="00CE0DC2" w:rsidRPr="00CE0DC2" w:rsidTr="00900FEE">
        <w:trPr>
          <w:cantSplit/>
          <w:jc w:val="center"/>
        </w:trPr>
        <w:tc>
          <w:tcPr>
            <w:tcW w:w="667" w:type="dxa"/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1</w:t>
            </w:r>
          </w:p>
        </w:tc>
        <w:tc>
          <w:tcPr>
            <w:tcW w:w="14141" w:type="dxa"/>
            <w:gridSpan w:val="7"/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CE0DC2">
              <w:rPr>
                <w:sz w:val="24"/>
                <w:szCs w:val="24"/>
              </w:rPr>
              <w:t xml:space="preserve">Муниципальная программа </w:t>
            </w:r>
            <w:r w:rsidR="00C53D6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«</w:t>
            </w:r>
            <w:r w:rsidRPr="00CE0DC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Развитие и совершенствование системы гражданской обороны, защиты населения от чрезвычайных ситуаций природного и техногенного характера и снижения рисков их возникновения на территории Старополтавского муниципального района на 2020-2022 годы</w:t>
            </w:r>
            <w:r w:rsidR="00C53D6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»</w:t>
            </w:r>
          </w:p>
        </w:tc>
      </w:tr>
      <w:tr w:rsidR="00CE0DC2" w:rsidRPr="00CE0DC2" w:rsidTr="00900FEE">
        <w:trPr>
          <w:cantSplit/>
          <w:jc w:val="center"/>
        </w:trPr>
        <w:tc>
          <w:tcPr>
            <w:tcW w:w="667" w:type="dxa"/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</w:t>
            </w:r>
          </w:p>
        </w:tc>
        <w:tc>
          <w:tcPr>
            <w:tcW w:w="14141" w:type="dxa"/>
            <w:gridSpan w:val="7"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Цель: повышение безопасности жизнедеятельности населения</w:t>
            </w:r>
          </w:p>
        </w:tc>
      </w:tr>
      <w:tr w:rsidR="00CE0DC2" w:rsidRPr="00CE0DC2" w:rsidTr="00900FEE">
        <w:trPr>
          <w:cantSplit/>
          <w:jc w:val="center"/>
        </w:trPr>
        <w:tc>
          <w:tcPr>
            <w:tcW w:w="667" w:type="dxa"/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3</w:t>
            </w:r>
          </w:p>
        </w:tc>
        <w:tc>
          <w:tcPr>
            <w:tcW w:w="14141" w:type="dxa"/>
            <w:gridSpan w:val="7"/>
            <w:shd w:val="clear" w:color="auto" w:fill="auto"/>
          </w:tcPr>
          <w:p w:rsidR="00900FEE" w:rsidRPr="00CE0DC2" w:rsidRDefault="00900FEE" w:rsidP="00900FEE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0DC2">
              <w:rPr>
                <w:rFonts w:eastAsia="Times New Roman"/>
                <w:sz w:val="24"/>
                <w:szCs w:val="24"/>
                <w:lang w:eastAsia="ru-RU"/>
              </w:rPr>
              <w:t>Задача 1: снизить риски чрезвычайных ситуаций от угроз природного и техногенного характера</w:t>
            </w:r>
          </w:p>
        </w:tc>
      </w:tr>
      <w:tr w:rsidR="00CE0DC2" w:rsidRPr="00CE0DC2" w:rsidTr="00900FEE">
        <w:trPr>
          <w:jc w:val="center"/>
        </w:trPr>
        <w:tc>
          <w:tcPr>
            <w:tcW w:w="667" w:type="dxa"/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053" w:type="dxa"/>
            <w:shd w:val="clear" w:color="auto" w:fill="auto"/>
          </w:tcPr>
          <w:p w:rsidR="00900FEE" w:rsidRPr="00CE0DC2" w:rsidRDefault="00900FEE" w:rsidP="00900FEE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CE0DC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Целевой показатель 1: количество чрезвычайных ситуаций </w:t>
            </w:r>
          </w:p>
        </w:tc>
        <w:tc>
          <w:tcPr>
            <w:tcW w:w="1559" w:type="dxa"/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единиц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1</w:t>
            </w:r>
          </w:p>
        </w:tc>
      </w:tr>
      <w:tr w:rsidR="00CE0DC2" w:rsidRPr="00CE0DC2" w:rsidTr="00900FEE">
        <w:trPr>
          <w:jc w:val="center"/>
        </w:trPr>
        <w:tc>
          <w:tcPr>
            <w:tcW w:w="667" w:type="dxa"/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5</w:t>
            </w:r>
          </w:p>
        </w:tc>
        <w:tc>
          <w:tcPr>
            <w:tcW w:w="7053" w:type="dxa"/>
            <w:shd w:val="clear" w:color="auto" w:fill="auto"/>
          </w:tcPr>
          <w:p w:rsidR="00900FEE" w:rsidRPr="00CE0DC2" w:rsidRDefault="00900FEE" w:rsidP="00900FEE">
            <w:pPr>
              <w:ind w:firstLine="0"/>
              <w:rPr>
                <w:sz w:val="24"/>
                <w:szCs w:val="24"/>
              </w:rPr>
            </w:pPr>
            <w:r w:rsidRPr="00CE0DC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Целевой показатель 2: к</w:t>
            </w:r>
            <w:r w:rsidRPr="00CE0DC2">
              <w:rPr>
                <w:sz w:val="24"/>
                <w:szCs w:val="24"/>
              </w:rPr>
              <w:t xml:space="preserve">оличество пожаров, подлежащих государственному статистическому учету </w:t>
            </w:r>
          </w:p>
        </w:tc>
        <w:tc>
          <w:tcPr>
            <w:tcW w:w="1559" w:type="dxa"/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единиц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40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39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37</w:t>
            </w:r>
          </w:p>
        </w:tc>
      </w:tr>
      <w:tr w:rsidR="00CE0DC2" w:rsidRPr="00CE0DC2" w:rsidTr="00900FEE">
        <w:trPr>
          <w:jc w:val="center"/>
        </w:trPr>
        <w:tc>
          <w:tcPr>
            <w:tcW w:w="667" w:type="dxa"/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6</w:t>
            </w:r>
          </w:p>
        </w:tc>
        <w:tc>
          <w:tcPr>
            <w:tcW w:w="7053" w:type="dxa"/>
            <w:shd w:val="clear" w:color="auto" w:fill="auto"/>
          </w:tcPr>
          <w:p w:rsidR="00900FEE" w:rsidRPr="00CE0DC2" w:rsidRDefault="00900FEE" w:rsidP="00900FEE">
            <w:pPr>
              <w:ind w:firstLine="0"/>
              <w:rPr>
                <w:sz w:val="24"/>
                <w:szCs w:val="24"/>
              </w:rPr>
            </w:pPr>
            <w:r w:rsidRPr="00CE0DC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Целевой показатель 3: </w:t>
            </w:r>
            <w:r w:rsidRPr="00CE0DC2">
              <w:rPr>
                <w:sz w:val="24"/>
                <w:szCs w:val="24"/>
              </w:rPr>
              <w:t>ориентировочная стоимость ущерба</w:t>
            </w:r>
            <w:r w:rsidRPr="00CE0DC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 от чрезвычайных ситуаций и пожаров</w:t>
            </w:r>
          </w:p>
        </w:tc>
        <w:tc>
          <w:tcPr>
            <w:tcW w:w="1559" w:type="dxa"/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тыс. руб.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2700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2500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2300</w:t>
            </w:r>
          </w:p>
        </w:tc>
      </w:tr>
      <w:tr w:rsidR="00CE0DC2" w:rsidRPr="00CE0DC2" w:rsidTr="00900FEE">
        <w:trPr>
          <w:jc w:val="center"/>
        </w:trPr>
        <w:tc>
          <w:tcPr>
            <w:tcW w:w="667" w:type="dxa"/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7</w:t>
            </w:r>
          </w:p>
        </w:tc>
        <w:tc>
          <w:tcPr>
            <w:tcW w:w="7053" w:type="dxa"/>
            <w:shd w:val="clear" w:color="auto" w:fill="auto"/>
          </w:tcPr>
          <w:p w:rsidR="00900FEE" w:rsidRPr="00CE0DC2" w:rsidRDefault="00900FEE" w:rsidP="00900FEE">
            <w:pPr>
              <w:ind w:firstLine="0"/>
              <w:rPr>
                <w:sz w:val="24"/>
                <w:szCs w:val="24"/>
              </w:rPr>
            </w:pPr>
            <w:r w:rsidRPr="00CE0DC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Целевой показатель 4: </w:t>
            </w:r>
            <w:r w:rsidRPr="00CE0DC2">
              <w:rPr>
                <w:sz w:val="24"/>
                <w:szCs w:val="24"/>
              </w:rPr>
              <w:t>общее число погибших и травмированных людей при пожарах</w:t>
            </w:r>
          </w:p>
        </w:tc>
        <w:tc>
          <w:tcPr>
            <w:tcW w:w="1559" w:type="dxa"/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человек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3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</w:t>
            </w:r>
          </w:p>
        </w:tc>
      </w:tr>
      <w:tr w:rsidR="00CE0DC2" w:rsidRPr="00CE0DC2" w:rsidTr="00900FEE">
        <w:trPr>
          <w:jc w:val="center"/>
        </w:trPr>
        <w:tc>
          <w:tcPr>
            <w:tcW w:w="667" w:type="dxa"/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8</w:t>
            </w:r>
          </w:p>
        </w:tc>
        <w:tc>
          <w:tcPr>
            <w:tcW w:w="7053" w:type="dxa"/>
            <w:shd w:val="clear" w:color="auto" w:fill="auto"/>
          </w:tcPr>
          <w:p w:rsidR="00900FEE" w:rsidRPr="00CE0DC2" w:rsidRDefault="00900FEE" w:rsidP="00900FEE">
            <w:pPr>
              <w:ind w:firstLine="0"/>
              <w:rPr>
                <w:sz w:val="24"/>
                <w:szCs w:val="24"/>
              </w:rPr>
            </w:pPr>
            <w:r w:rsidRPr="00CE0DC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Целевой показатель 5: к</w:t>
            </w:r>
            <w:r w:rsidRPr="00CE0DC2">
              <w:rPr>
                <w:sz w:val="24"/>
                <w:szCs w:val="24"/>
              </w:rPr>
              <w:t>оличество членов добровольной пожарной охраны Старополтавского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человек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60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62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64</w:t>
            </w:r>
          </w:p>
        </w:tc>
      </w:tr>
      <w:tr w:rsidR="00CE0DC2" w:rsidRPr="00CE0DC2" w:rsidTr="00900FEE">
        <w:trPr>
          <w:jc w:val="center"/>
        </w:trPr>
        <w:tc>
          <w:tcPr>
            <w:tcW w:w="667" w:type="dxa"/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9</w:t>
            </w:r>
          </w:p>
        </w:tc>
        <w:tc>
          <w:tcPr>
            <w:tcW w:w="14141" w:type="dxa"/>
            <w:gridSpan w:val="7"/>
            <w:shd w:val="clear" w:color="auto" w:fill="auto"/>
          </w:tcPr>
          <w:p w:rsidR="00900FEE" w:rsidRPr="00CE0DC2" w:rsidRDefault="00900FEE" w:rsidP="00900FEE">
            <w:pPr>
              <w:ind w:firstLine="0"/>
              <w:rPr>
                <w:sz w:val="24"/>
                <w:szCs w:val="24"/>
              </w:rPr>
            </w:pPr>
            <w:r w:rsidRPr="00CE0DC2">
              <w:rPr>
                <w:rFonts w:eastAsia="Times New Roman"/>
                <w:sz w:val="24"/>
                <w:szCs w:val="24"/>
                <w:lang w:eastAsia="ru-RU"/>
              </w:rPr>
              <w:t>Задача 2: усовершенствовать деятельность единой дежурно-диспетчерской службы района</w:t>
            </w:r>
          </w:p>
        </w:tc>
      </w:tr>
      <w:tr w:rsidR="00CE0DC2" w:rsidRPr="00CE0DC2" w:rsidTr="00900FEE">
        <w:trPr>
          <w:jc w:val="center"/>
        </w:trPr>
        <w:tc>
          <w:tcPr>
            <w:tcW w:w="667" w:type="dxa"/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10</w:t>
            </w:r>
          </w:p>
        </w:tc>
        <w:tc>
          <w:tcPr>
            <w:tcW w:w="7053" w:type="dxa"/>
            <w:shd w:val="clear" w:color="auto" w:fill="auto"/>
          </w:tcPr>
          <w:p w:rsidR="00900FEE" w:rsidRPr="00CE0DC2" w:rsidRDefault="00900FEE" w:rsidP="00900FEE">
            <w:pPr>
              <w:ind w:firstLine="0"/>
              <w:rPr>
                <w:sz w:val="24"/>
                <w:szCs w:val="24"/>
              </w:rPr>
            </w:pPr>
            <w:r w:rsidRPr="00CE0DC2">
              <w:rPr>
                <w:rFonts w:eastAsia="Times New Roman"/>
                <w:sz w:val="24"/>
                <w:szCs w:val="24"/>
                <w:lang w:eastAsia="ru-RU"/>
              </w:rPr>
              <w:t>Целевой показатель 6: подготовка специалистов ЕДДС Старополтавского муниципального района</w:t>
            </w:r>
            <w:r w:rsidRPr="00CE0DC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человек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4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00FEE" w:rsidRPr="00CE0DC2" w:rsidRDefault="00114095" w:rsidP="00900F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E276E7" w:rsidP="00900F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E0DC2" w:rsidRPr="00CE0DC2" w:rsidTr="00900FEE">
        <w:trPr>
          <w:jc w:val="center"/>
        </w:trPr>
        <w:tc>
          <w:tcPr>
            <w:tcW w:w="667" w:type="dxa"/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11</w:t>
            </w:r>
          </w:p>
        </w:tc>
        <w:tc>
          <w:tcPr>
            <w:tcW w:w="14141" w:type="dxa"/>
            <w:gridSpan w:val="7"/>
            <w:shd w:val="clear" w:color="auto" w:fill="auto"/>
          </w:tcPr>
          <w:p w:rsidR="00900FEE" w:rsidRPr="00CE0DC2" w:rsidRDefault="00900FEE" w:rsidP="00900FEE">
            <w:pPr>
              <w:keepNext/>
              <w:ind w:firstLine="0"/>
              <w:rPr>
                <w:sz w:val="24"/>
                <w:szCs w:val="24"/>
              </w:rPr>
            </w:pPr>
            <w:r w:rsidRPr="00CE0DC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Задача 3: создать и поддерживать в готовности систему информирования и оповещения населения, развивать и усовершенствовать техническую оснащенность сил и сре</w:t>
            </w:r>
            <w:proofErr w:type="gramStart"/>
            <w:r w:rsidRPr="00CE0DC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дств дл</w:t>
            </w:r>
            <w:proofErr w:type="gramEnd"/>
            <w:r w:rsidRPr="00CE0DC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я предупреждения и ликвидации чрезвычайных ситуаций</w:t>
            </w:r>
          </w:p>
        </w:tc>
      </w:tr>
      <w:tr w:rsidR="00CE0DC2" w:rsidRPr="00CE0DC2" w:rsidTr="00900FEE">
        <w:trPr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12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E0DC2">
              <w:rPr>
                <w:rFonts w:eastAsia="Times New Roman"/>
                <w:sz w:val="24"/>
                <w:szCs w:val="24"/>
                <w:lang w:eastAsia="ru-RU"/>
              </w:rPr>
              <w:t>Целевой показатель 7: время реагирования и передача сигналов о возникновении ЧС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минут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45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45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15</w:t>
            </w:r>
          </w:p>
        </w:tc>
      </w:tr>
    </w:tbl>
    <w:p w:rsidR="00900FEE" w:rsidRPr="00CE0DC2" w:rsidRDefault="00900FEE" w:rsidP="00900FEE">
      <w:pPr>
        <w:ind w:firstLine="0"/>
        <w:jc w:val="left"/>
        <w:rPr>
          <w:sz w:val="24"/>
          <w:szCs w:val="24"/>
        </w:rPr>
        <w:sectPr w:rsidR="00900FEE" w:rsidRPr="00CE0DC2" w:rsidSect="00900FEE">
          <w:pgSz w:w="16838" w:h="11906" w:orient="landscape"/>
          <w:pgMar w:top="1134" w:right="851" w:bottom="1134" w:left="1418" w:header="1135" w:footer="709" w:gutter="0"/>
          <w:pgNumType w:start="1"/>
          <w:cols w:space="708"/>
          <w:titlePg/>
          <w:docGrid w:linePitch="381"/>
        </w:sectPr>
      </w:pPr>
    </w:p>
    <w:p w:rsidR="00900FEE" w:rsidRPr="00CE0DC2" w:rsidRDefault="00900FEE" w:rsidP="00900FEE">
      <w:pPr>
        <w:ind w:left="9639" w:firstLine="0"/>
        <w:jc w:val="left"/>
        <w:rPr>
          <w:sz w:val="24"/>
          <w:szCs w:val="24"/>
        </w:rPr>
      </w:pPr>
      <w:r w:rsidRPr="00CE0DC2">
        <w:rPr>
          <w:sz w:val="24"/>
          <w:szCs w:val="24"/>
        </w:rPr>
        <w:lastRenderedPageBreak/>
        <w:t>ПРИЛОЖЕНИЕ 2</w:t>
      </w:r>
    </w:p>
    <w:p w:rsidR="00900FEE" w:rsidRPr="00CE0DC2" w:rsidRDefault="00900FEE" w:rsidP="00900FEE">
      <w:pPr>
        <w:ind w:left="9639" w:firstLine="0"/>
        <w:jc w:val="left"/>
        <w:rPr>
          <w:sz w:val="24"/>
          <w:szCs w:val="24"/>
        </w:rPr>
      </w:pPr>
    </w:p>
    <w:p w:rsidR="00900FEE" w:rsidRPr="00CE0DC2" w:rsidRDefault="00900FEE" w:rsidP="00900FEE">
      <w:pPr>
        <w:ind w:left="9639" w:firstLine="0"/>
        <w:jc w:val="left"/>
        <w:rPr>
          <w:sz w:val="24"/>
          <w:szCs w:val="24"/>
        </w:rPr>
      </w:pPr>
    </w:p>
    <w:p w:rsidR="00900FEE" w:rsidRPr="00CE0DC2" w:rsidRDefault="00900FEE" w:rsidP="00900FEE">
      <w:pPr>
        <w:ind w:left="9639" w:firstLine="0"/>
        <w:jc w:val="left"/>
        <w:rPr>
          <w:sz w:val="24"/>
          <w:szCs w:val="24"/>
        </w:rPr>
      </w:pPr>
      <w:r w:rsidRPr="00CE0DC2">
        <w:rPr>
          <w:sz w:val="24"/>
          <w:szCs w:val="24"/>
        </w:rPr>
        <w:t xml:space="preserve">к муниципальной программе </w:t>
      </w:r>
      <w:r w:rsidR="00C53D69">
        <w:rPr>
          <w:rFonts w:eastAsia="Times New Roman"/>
          <w:spacing w:val="-6"/>
          <w:sz w:val="24"/>
          <w:szCs w:val="24"/>
          <w:lang w:eastAsia="ru-RU"/>
        </w:rPr>
        <w:t>«</w:t>
      </w:r>
      <w:r w:rsidRPr="00CE0DC2">
        <w:rPr>
          <w:rFonts w:eastAsia="Times New Roman"/>
          <w:spacing w:val="-6"/>
          <w:sz w:val="24"/>
          <w:szCs w:val="24"/>
          <w:lang w:eastAsia="ru-RU"/>
        </w:rPr>
        <w:t>Развитие и совершенствование системы гражданской обороны, защиты населения от чрезвычайных ситуаций природного и техногенного характера и снижения рисков их возникновения на территории Старополтавского муниципального района</w:t>
      </w:r>
      <w:r w:rsidR="00C53D69">
        <w:rPr>
          <w:rFonts w:eastAsia="Times New Roman"/>
          <w:spacing w:val="-6"/>
          <w:sz w:val="24"/>
          <w:szCs w:val="24"/>
          <w:lang w:eastAsia="ru-RU"/>
        </w:rPr>
        <w:t>»</w:t>
      </w:r>
      <w:r w:rsidRPr="00CE0DC2">
        <w:rPr>
          <w:rFonts w:eastAsia="Times New Roman"/>
          <w:spacing w:val="-6"/>
          <w:sz w:val="24"/>
          <w:szCs w:val="24"/>
          <w:lang w:eastAsia="ru-RU"/>
        </w:rPr>
        <w:t xml:space="preserve"> на 2020-2022 годы</w:t>
      </w:r>
    </w:p>
    <w:p w:rsidR="00900FEE" w:rsidRPr="00CE0DC2" w:rsidRDefault="00900FEE" w:rsidP="00900FEE">
      <w:pPr>
        <w:ind w:firstLine="0"/>
        <w:jc w:val="left"/>
        <w:rPr>
          <w:sz w:val="24"/>
          <w:szCs w:val="24"/>
        </w:rPr>
      </w:pPr>
    </w:p>
    <w:p w:rsidR="00900FEE" w:rsidRPr="00CE0DC2" w:rsidRDefault="00900FEE" w:rsidP="00900FEE">
      <w:pPr>
        <w:ind w:firstLine="0"/>
        <w:jc w:val="left"/>
        <w:rPr>
          <w:sz w:val="24"/>
          <w:szCs w:val="24"/>
        </w:rPr>
      </w:pPr>
    </w:p>
    <w:p w:rsidR="00900FEE" w:rsidRPr="00CE0DC2" w:rsidRDefault="00900FEE" w:rsidP="00900FEE">
      <w:pPr>
        <w:ind w:firstLine="0"/>
        <w:jc w:val="left"/>
        <w:rPr>
          <w:sz w:val="24"/>
          <w:szCs w:val="24"/>
        </w:rPr>
      </w:pPr>
    </w:p>
    <w:p w:rsidR="00900FEE" w:rsidRPr="00CE0DC2" w:rsidRDefault="00900FEE" w:rsidP="00900FEE">
      <w:pPr>
        <w:ind w:firstLine="0"/>
        <w:jc w:val="left"/>
        <w:rPr>
          <w:sz w:val="24"/>
          <w:szCs w:val="24"/>
        </w:rPr>
      </w:pPr>
    </w:p>
    <w:p w:rsidR="00900FEE" w:rsidRPr="00CE0DC2" w:rsidRDefault="00900FEE" w:rsidP="00AE1059">
      <w:pPr>
        <w:ind w:firstLine="0"/>
        <w:jc w:val="center"/>
        <w:rPr>
          <w:sz w:val="24"/>
          <w:szCs w:val="24"/>
        </w:rPr>
      </w:pPr>
      <w:r w:rsidRPr="00CE0DC2">
        <w:rPr>
          <w:sz w:val="24"/>
          <w:szCs w:val="24"/>
        </w:rPr>
        <w:t xml:space="preserve">ПЕРЕЧЕНЬ </w:t>
      </w:r>
      <w:r w:rsidRPr="00CE0DC2">
        <w:rPr>
          <w:sz w:val="24"/>
          <w:szCs w:val="24"/>
        </w:rPr>
        <w:br/>
        <w:t>мероприятий муниципальной программы Старополтавского муниципального района</w:t>
      </w:r>
    </w:p>
    <w:p w:rsidR="00900FEE" w:rsidRPr="00CE0DC2" w:rsidRDefault="00900FEE" w:rsidP="00900FEE">
      <w:pPr>
        <w:ind w:firstLine="0"/>
        <w:rPr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1877"/>
        <w:gridCol w:w="1968"/>
        <w:gridCol w:w="1053"/>
        <w:gridCol w:w="1134"/>
        <w:gridCol w:w="1134"/>
        <w:gridCol w:w="850"/>
        <w:gridCol w:w="1134"/>
        <w:gridCol w:w="992"/>
        <w:gridCol w:w="1134"/>
        <w:gridCol w:w="2977"/>
      </w:tblGrid>
      <w:tr w:rsidR="00CE0DC2" w:rsidRPr="00CE0DC2" w:rsidTr="00AE1059">
        <w:trPr>
          <w:tblHeader/>
        </w:trPr>
        <w:tc>
          <w:tcPr>
            <w:tcW w:w="739" w:type="dxa"/>
            <w:vMerge w:val="restart"/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 xml:space="preserve">№ </w:t>
            </w:r>
            <w:proofErr w:type="gramStart"/>
            <w:r w:rsidRPr="00CE0DC2">
              <w:rPr>
                <w:sz w:val="24"/>
                <w:szCs w:val="24"/>
              </w:rPr>
              <w:t>п</w:t>
            </w:r>
            <w:proofErr w:type="gramEnd"/>
            <w:r w:rsidRPr="00CE0DC2">
              <w:rPr>
                <w:sz w:val="24"/>
                <w:szCs w:val="24"/>
              </w:rPr>
              <w:t>/п</w:t>
            </w:r>
          </w:p>
        </w:tc>
        <w:tc>
          <w:tcPr>
            <w:tcW w:w="1877" w:type="dxa"/>
            <w:vMerge w:val="restart"/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053" w:type="dxa"/>
            <w:vMerge w:val="restart"/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6378" w:type="dxa"/>
            <w:gridSpan w:val="6"/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Объемы и источники финансирования, (тыс. руб.)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Ожидаемые результаты</w:t>
            </w:r>
          </w:p>
        </w:tc>
      </w:tr>
      <w:tr w:rsidR="00CE0DC2" w:rsidRPr="00CE0DC2" w:rsidTr="00AE1059">
        <w:trPr>
          <w:tblHeader/>
        </w:trPr>
        <w:tc>
          <w:tcPr>
            <w:tcW w:w="739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всего</w:t>
            </w:r>
          </w:p>
        </w:tc>
        <w:tc>
          <w:tcPr>
            <w:tcW w:w="5244" w:type="dxa"/>
            <w:gridSpan w:val="5"/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в том числе</w:t>
            </w:r>
          </w:p>
        </w:tc>
        <w:tc>
          <w:tcPr>
            <w:tcW w:w="2977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E0DC2" w:rsidRPr="00CE0DC2" w:rsidTr="00AE1059">
        <w:trPr>
          <w:tblHeader/>
        </w:trPr>
        <w:tc>
          <w:tcPr>
            <w:tcW w:w="739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внебюджет</w:t>
            </w:r>
            <w:r w:rsidRPr="00CE0DC2">
              <w:rPr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2977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E0DC2" w:rsidRPr="00CE0DC2" w:rsidTr="00AE1059">
        <w:tc>
          <w:tcPr>
            <w:tcW w:w="14992" w:type="dxa"/>
            <w:gridSpan w:val="11"/>
            <w:shd w:val="clear" w:color="auto" w:fill="auto"/>
          </w:tcPr>
          <w:p w:rsidR="00900FEE" w:rsidRPr="00CE0DC2" w:rsidRDefault="00C53D69" w:rsidP="00900FE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«</w:t>
            </w:r>
            <w:r w:rsidR="00900FEE" w:rsidRPr="00CE0DC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Развитие и совершенствование системы гражданской обороны, защиты населения от чрезвычайных ситуаций природного и техногенного характера и снижения рисков их возникновения на территории Старополтавского муниципального района</w:t>
            </w:r>
            <w:r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»</w:t>
            </w:r>
            <w:r w:rsidR="00900FEE" w:rsidRPr="00CE0DC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900FEE" w:rsidRPr="00CE0DC2">
              <w:rPr>
                <w:sz w:val="24"/>
                <w:szCs w:val="24"/>
              </w:rPr>
              <w:t>на 2020-2022 годы</w:t>
            </w:r>
          </w:p>
        </w:tc>
      </w:tr>
      <w:tr w:rsidR="00CE0DC2" w:rsidRPr="00CE0DC2" w:rsidTr="00AE1059">
        <w:tc>
          <w:tcPr>
            <w:tcW w:w="739" w:type="dxa"/>
            <w:vMerge w:val="restart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1</w:t>
            </w:r>
          </w:p>
        </w:tc>
        <w:tc>
          <w:tcPr>
            <w:tcW w:w="1877" w:type="dxa"/>
            <w:vMerge w:val="restart"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Совершенствование деятельности единой дежурно-диспетчерской </w:t>
            </w:r>
            <w:r w:rsidRPr="00CE0DC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lastRenderedPageBreak/>
              <w:t>службы Старо</w:t>
            </w:r>
            <w:r w:rsidRPr="00CE0DC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softHyphen/>
              <w:t>полтавского муниципального района в кризисных ситуациях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lastRenderedPageBreak/>
              <w:t xml:space="preserve">МКУ </w:t>
            </w:r>
            <w:r w:rsidR="00C53D69">
              <w:rPr>
                <w:sz w:val="24"/>
                <w:szCs w:val="24"/>
              </w:rPr>
              <w:t>«</w:t>
            </w:r>
            <w:r w:rsidRPr="00CE0DC2">
              <w:rPr>
                <w:sz w:val="24"/>
                <w:szCs w:val="24"/>
              </w:rPr>
              <w:t>Отдел капитального строительства</w:t>
            </w:r>
            <w:r w:rsidR="00C53D69">
              <w:rPr>
                <w:sz w:val="24"/>
                <w:szCs w:val="24"/>
              </w:rPr>
              <w:t>»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CE0DC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повышение эффективности информационного обеспечения</w:t>
            </w:r>
          </w:p>
        </w:tc>
      </w:tr>
      <w:tr w:rsidR="00CE0DC2" w:rsidRPr="00CE0DC2" w:rsidTr="00AE1059">
        <w:tc>
          <w:tcPr>
            <w:tcW w:w="739" w:type="dxa"/>
            <w:vMerge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4455A2" w:rsidP="004455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620A6">
              <w:rPr>
                <w:sz w:val="24"/>
                <w:szCs w:val="24"/>
              </w:rPr>
              <w:t>0</w:t>
            </w:r>
            <w:r w:rsidR="00900FEE" w:rsidRPr="00CE0DC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4455A2" w:rsidP="004455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900FEE" w:rsidRPr="00CE0DC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  <w:r w:rsidR="00B620A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CE0DC2" w:rsidRPr="00CE0DC2" w:rsidTr="00AE1059">
        <w:tc>
          <w:tcPr>
            <w:tcW w:w="739" w:type="dxa"/>
            <w:vMerge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1418A" w:rsidP="009141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900FEE" w:rsidRPr="00CE0DC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BC6B54" w:rsidP="009141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1418A">
              <w:rPr>
                <w:sz w:val="24"/>
                <w:szCs w:val="24"/>
              </w:rPr>
              <w:t>1</w:t>
            </w:r>
            <w:r w:rsidR="00900FEE" w:rsidRPr="00CE0DC2">
              <w:rPr>
                <w:sz w:val="24"/>
                <w:szCs w:val="24"/>
              </w:rPr>
              <w:t>,</w:t>
            </w:r>
            <w:r w:rsidR="0091418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CE0DC2" w:rsidRPr="00CE0DC2" w:rsidTr="00AE1059"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CE0DC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Итого по мероприятию: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2020-2022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FEE" w:rsidRPr="00CE0DC2" w:rsidRDefault="004455A2" w:rsidP="009141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91418A">
              <w:rPr>
                <w:sz w:val="24"/>
                <w:szCs w:val="24"/>
              </w:rPr>
              <w:t>9</w:t>
            </w:r>
            <w:r w:rsidR="00900FEE" w:rsidRPr="00CE0DC2">
              <w:rPr>
                <w:sz w:val="24"/>
                <w:szCs w:val="24"/>
              </w:rPr>
              <w:t>,</w:t>
            </w:r>
            <w:r w:rsidR="0091418A">
              <w:rPr>
                <w:sz w:val="24"/>
                <w:szCs w:val="24"/>
              </w:rPr>
              <w:t>7</w:t>
            </w:r>
            <w:r w:rsidR="00B620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FEE" w:rsidRPr="00CE0DC2" w:rsidRDefault="004455A2" w:rsidP="009141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91418A">
              <w:rPr>
                <w:sz w:val="24"/>
                <w:szCs w:val="24"/>
              </w:rPr>
              <w:t>9</w:t>
            </w:r>
            <w:r w:rsidR="00900FEE" w:rsidRPr="00CE0DC2">
              <w:rPr>
                <w:sz w:val="24"/>
                <w:szCs w:val="24"/>
              </w:rPr>
              <w:t>,</w:t>
            </w:r>
            <w:r w:rsidR="0091418A">
              <w:rPr>
                <w:sz w:val="24"/>
                <w:szCs w:val="24"/>
              </w:rPr>
              <w:t>7</w:t>
            </w:r>
            <w:r w:rsidR="00B620A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CE0DC2" w:rsidRPr="00CE0DC2" w:rsidTr="00AE105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CE0DC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CE0DC2" w:rsidRPr="00CE0DC2" w:rsidTr="00AE1059"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1.1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00FEE" w:rsidRPr="00CE0DC2" w:rsidRDefault="00900FEE" w:rsidP="00280CF7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Приобретение программного обеспечения для организации сеансов видеоконференцсвязи в ЕДДС района, а также</w:t>
            </w:r>
            <w:r w:rsidR="00280CF7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 бытовую и</w:t>
            </w:r>
            <w:r w:rsidRPr="00CE0DC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 оргтехнику</w:t>
            </w:r>
            <w:r w:rsidR="00280CF7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,</w:t>
            </w:r>
            <w:r w:rsidRPr="00CE0DC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 расходные на оргтехнику материалы</w:t>
            </w:r>
            <w:r w:rsidR="00280CF7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, приобретение </w:t>
            </w:r>
            <w:r w:rsidR="006D6EC0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канцтоваров, </w:t>
            </w:r>
            <w:r w:rsidR="00280CF7">
              <w:rPr>
                <w:rFonts w:eastAsia="Times New Roman"/>
                <w:spacing w:val="-6"/>
                <w:sz w:val="24"/>
                <w:szCs w:val="24"/>
                <w:lang w:eastAsia="ru-RU"/>
              </w:rPr>
              <w:lastRenderedPageBreak/>
              <w:t>мебели, ремонт помещения</w:t>
            </w:r>
            <w:r w:rsidRPr="00CE0DC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lastRenderedPageBreak/>
              <w:t xml:space="preserve">МКУ </w:t>
            </w:r>
            <w:r w:rsidR="00C53D69">
              <w:rPr>
                <w:sz w:val="24"/>
                <w:szCs w:val="24"/>
              </w:rPr>
              <w:t>«</w:t>
            </w:r>
            <w:r w:rsidRPr="00CE0DC2">
              <w:rPr>
                <w:sz w:val="24"/>
                <w:szCs w:val="24"/>
              </w:rPr>
              <w:t>Отдел капитального строительства</w:t>
            </w:r>
            <w:r w:rsidR="00C53D69">
              <w:rPr>
                <w:sz w:val="24"/>
                <w:szCs w:val="24"/>
              </w:rPr>
              <w:t>»</w:t>
            </w:r>
            <w:r w:rsidR="007F153A">
              <w:rPr>
                <w:sz w:val="24"/>
                <w:szCs w:val="24"/>
              </w:rPr>
              <w:t>, администрация Старополтавского муниципального района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CE0DC2" w:rsidRPr="00CE0DC2" w:rsidTr="00AE1059">
        <w:tc>
          <w:tcPr>
            <w:tcW w:w="739" w:type="dxa"/>
            <w:vMerge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280CF7" w:rsidP="004455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55A2">
              <w:rPr>
                <w:sz w:val="24"/>
                <w:szCs w:val="24"/>
              </w:rPr>
              <w:t>12</w:t>
            </w:r>
            <w:r w:rsidR="00900FEE" w:rsidRPr="00CE0DC2">
              <w:rPr>
                <w:sz w:val="24"/>
                <w:szCs w:val="24"/>
              </w:rPr>
              <w:t>,</w:t>
            </w:r>
            <w:r w:rsidR="004455A2"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280CF7" w:rsidP="004455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55A2">
              <w:rPr>
                <w:sz w:val="24"/>
                <w:szCs w:val="24"/>
              </w:rPr>
              <w:t>12</w:t>
            </w:r>
            <w:r w:rsidR="00900FEE" w:rsidRPr="00CE0DC2">
              <w:rPr>
                <w:sz w:val="24"/>
                <w:szCs w:val="24"/>
              </w:rPr>
              <w:t>,</w:t>
            </w:r>
            <w:r w:rsidR="004455A2"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CE0DC2" w:rsidRPr="00CE0DC2" w:rsidTr="00AE1059">
        <w:tc>
          <w:tcPr>
            <w:tcW w:w="739" w:type="dxa"/>
            <w:vMerge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1B2440" w:rsidRPr="00CE0DC2" w:rsidTr="00AE1059">
        <w:tc>
          <w:tcPr>
            <w:tcW w:w="739" w:type="dxa"/>
            <w:vMerge w:val="restart"/>
            <w:shd w:val="clear" w:color="auto" w:fill="auto"/>
            <w:vAlign w:val="center"/>
          </w:tcPr>
          <w:p w:rsidR="001B2440" w:rsidRDefault="001B2440" w:rsidP="00900F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  <w:p w:rsidR="001B2440" w:rsidRDefault="001B2440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B2440" w:rsidRDefault="001B2440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B2440" w:rsidRDefault="001B2440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B2440" w:rsidRPr="00CE0DC2" w:rsidRDefault="001B2440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shd w:val="clear" w:color="auto" w:fill="auto"/>
          </w:tcPr>
          <w:p w:rsidR="001B2440" w:rsidRPr="00CE0DC2" w:rsidRDefault="001B2440" w:rsidP="00B620A6">
            <w:pPr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Обучение персонала ЕДДС района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1B2440" w:rsidRPr="00CE0DC2" w:rsidRDefault="001B2440" w:rsidP="00B620A6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 xml:space="preserve">МКУ </w:t>
            </w:r>
            <w:r>
              <w:rPr>
                <w:sz w:val="24"/>
                <w:szCs w:val="24"/>
              </w:rPr>
              <w:t>«</w:t>
            </w:r>
            <w:r w:rsidRPr="00CE0DC2">
              <w:rPr>
                <w:sz w:val="24"/>
                <w:szCs w:val="24"/>
              </w:rPr>
              <w:t>Отдел капитального строительства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B2440" w:rsidRPr="00CE0DC2" w:rsidRDefault="001B2440" w:rsidP="00B620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440" w:rsidRPr="00CE0DC2" w:rsidRDefault="001B2440" w:rsidP="004455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440" w:rsidRPr="00CE0DC2" w:rsidRDefault="001B2440" w:rsidP="00B620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2440" w:rsidRPr="00CE0DC2" w:rsidRDefault="001B2440" w:rsidP="00B620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440" w:rsidRPr="00CE0DC2" w:rsidRDefault="001B2440" w:rsidP="004455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2440" w:rsidRPr="00CE0DC2" w:rsidRDefault="001B2440" w:rsidP="00B620A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2440" w:rsidRPr="00CE0DC2" w:rsidRDefault="001B2440" w:rsidP="00B620A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B2440" w:rsidRPr="00CE0DC2" w:rsidRDefault="001B2440" w:rsidP="00B620A6">
            <w:pPr>
              <w:ind w:firstLine="0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1B2440" w:rsidRPr="00CE0DC2" w:rsidTr="00AE1059">
        <w:tc>
          <w:tcPr>
            <w:tcW w:w="739" w:type="dxa"/>
            <w:vMerge/>
            <w:shd w:val="clear" w:color="auto" w:fill="auto"/>
            <w:vAlign w:val="center"/>
          </w:tcPr>
          <w:p w:rsidR="001B2440" w:rsidRPr="00CE0DC2" w:rsidRDefault="001B2440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1B2440" w:rsidRPr="00CE0DC2" w:rsidRDefault="001B2440" w:rsidP="00B620A6">
            <w:pPr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1B2440" w:rsidRPr="00CE0DC2" w:rsidRDefault="001B2440" w:rsidP="00B620A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1B2440" w:rsidRPr="00CE0DC2" w:rsidRDefault="001B2440" w:rsidP="00BC6B54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440" w:rsidRPr="00CE0DC2" w:rsidRDefault="001B2440" w:rsidP="001B24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CE0DC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440" w:rsidRPr="00CE0DC2" w:rsidRDefault="001B2440" w:rsidP="00B620A6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2440" w:rsidRPr="00CE0DC2" w:rsidRDefault="001B2440" w:rsidP="00B620A6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440" w:rsidRPr="00CE0DC2" w:rsidRDefault="001B2440" w:rsidP="001B24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CE0DC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2440" w:rsidRPr="00CE0DC2" w:rsidRDefault="001B2440" w:rsidP="00B620A6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440" w:rsidRPr="00CE0DC2" w:rsidRDefault="001B2440" w:rsidP="00B620A6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B2440" w:rsidRPr="00CE0DC2" w:rsidRDefault="001B2440" w:rsidP="00B620A6">
            <w:pPr>
              <w:ind w:firstLine="0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CE0DC2" w:rsidRPr="00CE0DC2" w:rsidTr="00AE1059">
        <w:tc>
          <w:tcPr>
            <w:tcW w:w="739" w:type="dxa"/>
            <w:vMerge w:val="restart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</w:t>
            </w:r>
          </w:p>
        </w:tc>
        <w:tc>
          <w:tcPr>
            <w:tcW w:w="1877" w:type="dxa"/>
            <w:vMerge w:val="restart"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Осуществление инженерно-технических мероприятий для предупреждения чрезвычайных ситуаций и обеспечения мероприятий гражданской обороны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Образовательные организации района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97,5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97,5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00FEE" w:rsidRPr="00CE0DC2" w:rsidRDefault="00900FEE" w:rsidP="00900FEE">
            <w:pPr>
              <w:ind w:firstLine="0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Обеспечение готовности защитных сооружений гражданской обороны к приему укрываемых</w:t>
            </w:r>
          </w:p>
          <w:p w:rsidR="00900FEE" w:rsidRPr="00CE0DC2" w:rsidRDefault="00900FEE" w:rsidP="00900FEE">
            <w:pPr>
              <w:ind w:firstLine="0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 xml:space="preserve">Снижение </w:t>
            </w:r>
            <w:proofErr w:type="spellStart"/>
            <w:r w:rsidRPr="00CE0DC2">
              <w:rPr>
                <w:sz w:val="24"/>
                <w:szCs w:val="24"/>
              </w:rPr>
              <w:t>пожароопасности</w:t>
            </w:r>
            <w:proofErr w:type="spellEnd"/>
            <w:r w:rsidRPr="00CE0DC2">
              <w:rPr>
                <w:sz w:val="24"/>
                <w:szCs w:val="24"/>
              </w:rPr>
              <w:t xml:space="preserve"> зданий образовательных организаций и соблюдение правил пожарной безопасности</w:t>
            </w:r>
          </w:p>
          <w:p w:rsidR="00900FEE" w:rsidRPr="00CE0DC2" w:rsidRDefault="00900FEE" w:rsidP="00900FEE">
            <w:pPr>
              <w:ind w:firstLine="0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 xml:space="preserve">Снижение возникновения чрезвычайных ситуаций связанных с пожарами в зданиях образовательных организаций </w:t>
            </w:r>
          </w:p>
        </w:tc>
      </w:tr>
      <w:tr w:rsidR="00CE0DC2" w:rsidRPr="00CE0DC2" w:rsidTr="00AE1059">
        <w:tc>
          <w:tcPr>
            <w:tcW w:w="739" w:type="dxa"/>
            <w:vMerge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4C7E10" w:rsidP="00E62AE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C42D7">
              <w:rPr>
                <w:sz w:val="24"/>
                <w:szCs w:val="24"/>
              </w:rPr>
              <w:t>6</w:t>
            </w:r>
            <w:r w:rsidR="00E62AEC">
              <w:rPr>
                <w:sz w:val="24"/>
                <w:szCs w:val="24"/>
              </w:rPr>
              <w:t>4</w:t>
            </w:r>
            <w:r w:rsidR="00900FEE" w:rsidRPr="00CE0DC2">
              <w:rPr>
                <w:sz w:val="24"/>
                <w:szCs w:val="24"/>
              </w:rPr>
              <w:t>,</w:t>
            </w:r>
            <w:r w:rsidR="00E62AEC">
              <w:rPr>
                <w:sz w:val="24"/>
                <w:szCs w:val="24"/>
              </w:rPr>
              <w:t>0</w:t>
            </w:r>
            <w:r w:rsidR="00AC42D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4C7E10" w:rsidP="00E62AE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C42D7">
              <w:rPr>
                <w:sz w:val="24"/>
                <w:szCs w:val="24"/>
              </w:rPr>
              <w:t>6</w:t>
            </w:r>
            <w:r w:rsidR="00E62AEC">
              <w:rPr>
                <w:sz w:val="24"/>
                <w:szCs w:val="24"/>
              </w:rPr>
              <w:t>4</w:t>
            </w:r>
            <w:r w:rsidR="00900FEE" w:rsidRPr="00CE0DC2">
              <w:rPr>
                <w:sz w:val="24"/>
                <w:szCs w:val="24"/>
              </w:rPr>
              <w:t>,</w:t>
            </w:r>
            <w:r w:rsidR="00E62AEC">
              <w:rPr>
                <w:sz w:val="24"/>
                <w:szCs w:val="24"/>
              </w:rPr>
              <w:t>0</w:t>
            </w:r>
            <w:r w:rsidR="00AC42D7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CE0DC2" w:rsidRPr="00CE0DC2" w:rsidTr="00AE1059">
        <w:tc>
          <w:tcPr>
            <w:tcW w:w="739" w:type="dxa"/>
            <w:vMerge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CE0DC2" w:rsidRPr="00CE0DC2" w:rsidTr="00AE1059"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CE0DC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Итого по мероприятию: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2020-2022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FEE" w:rsidRPr="00CE0DC2" w:rsidRDefault="00AC42D7" w:rsidP="00AC42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</w:t>
            </w:r>
            <w:r w:rsidR="004C7E10">
              <w:rPr>
                <w:sz w:val="24"/>
                <w:szCs w:val="24"/>
              </w:rPr>
              <w:t>,</w:t>
            </w:r>
            <w:r w:rsidR="00E62AE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FEE" w:rsidRPr="00CE0DC2" w:rsidRDefault="004C7E10" w:rsidP="00E62AE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E5ABF">
              <w:rPr>
                <w:sz w:val="24"/>
                <w:szCs w:val="24"/>
              </w:rPr>
              <w:t>6</w:t>
            </w:r>
            <w:r w:rsidR="00AC42D7">
              <w:rPr>
                <w:sz w:val="24"/>
                <w:szCs w:val="24"/>
              </w:rPr>
              <w:t>1</w:t>
            </w:r>
            <w:r w:rsidR="00900FEE" w:rsidRPr="00CE0DC2">
              <w:rPr>
                <w:sz w:val="24"/>
                <w:szCs w:val="24"/>
              </w:rPr>
              <w:t>,</w:t>
            </w:r>
            <w:r w:rsidR="00E62AEC">
              <w:rPr>
                <w:sz w:val="24"/>
                <w:szCs w:val="24"/>
              </w:rPr>
              <w:t>5</w:t>
            </w:r>
            <w:r w:rsidR="00AC42D7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00FEE" w:rsidRPr="00CE0DC2" w:rsidRDefault="00900FEE" w:rsidP="00900FEE">
            <w:pPr>
              <w:ind w:firstLine="0"/>
              <w:rPr>
                <w:sz w:val="24"/>
                <w:szCs w:val="24"/>
              </w:rPr>
            </w:pPr>
          </w:p>
        </w:tc>
      </w:tr>
      <w:tr w:rsidR="00CE0DC2" w:rsidRPr="00CE0DC2" w:rsidTr="00AE105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EE" w:rsidRPr="00CE0DC2" w:rsidRDefault="00900FEE" w:rsidP="00900FEE">
            <w:pPr>
              <w:ind w:firstLine="0"/>
              <w:rPr>
                <w:sz w:val="24"/>
                <w:szCs w:val="24"/>
              </w:rPr>
            </w:pPr>
          </w:p>
        </w:tc>
      </w:tr>
      <w:tr w:rsidR="00CE0DC2" w:rsidRPr="00CE0DC2" w:rsidTr="00AE1059">
        <w:tc>
          <w:tcPr>
            <w:tcW w:w="739" w:type="dxa"/>
            <w:tcBorders>
              <w:top w:val="single" w:sz="4" w:space="0" w:color="auto"/>
            </w:tcBorders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2.1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Проведение технических осмотров ПРУ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 xml:space="preserve">МКОУ </w:t>
            </w:r>
            <w:r w:rsidR="00CE0DC2" w:rsidRPr="00CE0DC2">
              <w:rPr>
                <w:sz w:val="24"/>
                <w:szCs w:val="24"/>
              </w:rPr>
              <w:t>"</w:t>
            </w:r>
            <w:proofErr w:type="spellStart"/>
            <w:r w:rsidRPr="00CE0DC2">
              <w:rPr>
                <w:sz w:val="24"/>
                <w:szCs w:val="24"/>
              </w:rPr>
              <w:t>Старополтавская</w:t>
            </w:r>
            <w:proofErr w:type="spellEnd"/>
            <w:r w:rsidRPr="00CE0DC2">
              <w:rPr>
                <w:sz w:val="24"/>
                <w:szCs w:val="24"/>
              </w:rPr>
              <w:t xml:space="preserve"> СШ</w:t>
            </w:r>
            <w:r w:rsidR="00CE0DC2" w:rsidRPr="00CE0DC2">
              <w:rPr>
                <w:sz w:val="24"/>
                <w:szCs w:val="24"/>
              </w:rPr>
              <w:t>"</w:t>
            </w:r>
            <w:r w:rsidRPr="00CE0DC2">
              <w:rPr>
                <w:sz w:val="24"/>
                <w:szCs w:val="24"/>
              </w:rPr>
              <w:t xml:space="preserve">, МКОУ </w:t>
            </w:r>
            <w:r w:rsidR="00CE0DC2" w:rsidRPr="00CE0DC2">
              <w:rPr>
                <w:sz w:val="24"/>
                <w:szCs w:val="24"/>
              </w:rPr>
              <w:t>"</w:t>
            </w:r>
            <w:proofErr w:type="spellStart"/>
            <w:r w:rsidRPr="00CE0DC2">
              <w:rPr>
                <w:sz w:val="24"/>
                <w:szCs w:val="24"/>
              </w:rPr>
              <w:t>Новоквасниковская</w:t>
            </w:r>
            <w:proofErr w:type="spellEnd"/>
            <w:r w:rsidRPr="00CE0DC2">
              <w:rPr>
                <w:sz w:val="24"/>
                <w:szCs w:val="24"/>
              </w:rPr>
              <w:t xml:space="preserve"> СШ</w:t>
            </w:r>
            <w:r w:rsidR="00CE0DC2" w:rsidRPr="00CE0DC2">
              <w:rPr>
                <w:sz w:val="24"/>
                <w:szCs w:val="24"/>
              </w:rPr>
              <w:t>"</w:t>
            </w:r>
            <w:r w:rsidRPr="00CE0DC2">
              <w:rPr>
                <w:sz w:val="24"/>
                <w:szCs w:val="24"/>
              </w:rPr>
              <w:t xml:space="preserve">, МКДОУ детский сад </w:t>
            </w:r>
            <w:r w:rsidR="00CE0DC2" w:rsidRPr="00CE0DC2">
              <w:rPr>
                <w:sz w:val="24"/>
                <w:szCs w:val="24"/>
              </w:rPr>
              <w:t>"</w:t>
            </w:r>
            <w:r w:rsidRPr="00CE0DC2">
              <w:rPr>
                <w:sz w:val="24"/>
                <w:szCs w:val="24"/>
              </w:rPr>
              <w:t>Солнышко</w:t>
            </w:r>
            <w:r w:rsidR="00CE0DC2" w:rsidRPr="00CE0DC2">
              <w:rPr>
                <w:sz w:val="24"/>
                <w:szCs w:val="24"/>
              </w:rPr>
              <w:t>"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2020 -2022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900FEE" w:rsidRPr="00CE0DC2" w:rsidRDefault="00900FEE" w:rsidP="00900FEE">
            <w:pPr>
              <w:ind w:firstLine="0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Обеспечение готовности защитных сооружений гражданской обороны к приему укрываемых</w:t>
            </w:r>
          </w:p>
        </w:tc>
      </w:tr>
      <w:tr w:rsidR="00CE0DC2" w:rsidRPr="00CE0DC2" w:rsidTr="00AE1059">
        <w:tc>
          <w:tcPr>
            <w:tcW w:w="739" w:type="dxa"/>
            <w:vMerge w:val="restart"/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2.2</w:t>
            </w:r>
          </w:p>
        </w:tc>
        <w:tc>
          <w:tcPr>
            <w:tcW w:w="1877" w:type="dxa"/>
            <w:vMerge w:val="restart"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Проведение плановой огнезащитной обработки чердачных помещений образовательных организаций</w:t>
            </w:r>
          </w:p>
        </w:tc>
        <w:tc>
          <w:tcPr>
            <w:tcW w:w="1968" w:type="dxa"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 xml:space="preserve">МКОУ </w:t>
            </w:r>
            <w:r w:rsidR="00CE0DC2" w:rsidRPr="00CE0DC2">
              <w:rPr>
                <w:sz w:val="24"/>
                <w:szCs w:val="24"/>
              </w:rPr>
              <w:t>"</w:t>
            </w:r>
            <w:proofErr w:type="spellStart"/>
            <w:r w:rsidRPr="00CE0DC2">
              <w:rPr>
                <w:sz w:val="24"/>
                <w:szCs w:val="24"/>
              </w:rPr>
              <w:t>Беляевская</w:t>
            </w:r>
            <w:proofErr w:type="spellEnd"/>
            <w:r w:rsidRPr="00CE0DC2">
              <w:rPr>
                <w:sz w:val="24"/>
                <w:szCs w:val="24"/>
              </w:rPr>
              <w:t xml:space="preserve"> СШ</w:t>
            </w:r>
            <w:r w:rsidR="00CE0DC2" w:rsidRPr="00CE0DC2">
              <w:rPr>
                <w:sz w:val="24"/>
                <w:szCs w:val="24"/>
              </w:rPr>
              <w:t>"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00FEE" w:rsidRPr="00CE0DC2" w:rsidRDefault="00900FEE" w:rsidP="00900FEE">
            <w:pPr>
              <w:ind w:firstLine="0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 xml:space="preserve">Снижение </w:t>
            </w:r>
            <w:proofErr w:type="spellStart"/>
            <w:r w:rsidRPr="00CE0DC2">
              <w:rPr>
                <w:sz w:val="24"/>
                <w:szCs w:val="24"/>
              </w:rPr>
              <w:t>пожароопасности</w:t>
            </w:r>
            <w:proofErr w:type="spellEnd"/>
            <w:r w:rsidRPr="00CE0DC2">
              <w:rPr>
                <w:sz w:val="24"/>
                <w:szCs w:val="24"/>
              </w:rPr>
              <w:t xml:space="preserve"> зданий образовательных организаций и соблюдение правил пожарной безопасности</w:t>
            </w:r>
          </w:p>
        </w:tc>
      </w:tr>
      <w:tr w:rsidR="00CE0DC2" w:rsidRPr="00CE0DC2" w:rsidTr="00AE1059">
        <w:tc>
          <w:tcPr>
            <w:tcW w:w="739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 xml:space="preserve">МКОУ </w:t>
            </w:r>
            <w:r w:rsidR="00CE0DC2" w:rsidRPr="00CE0DC2">
              <w:rPr>
                <w:sz w:val="24"/>
                <w:szCs w:val="24"/>
              </w:rPr>
              <w:t>"</w:t>
            </w:r>
            <w:r w:rsidRPr="00CE0DC2">
              <w:rPr>
                <w:sz w:val="24"/>
                <w:szCs w:val="24"/>
              </w:rPr>
              <w:t xml:space="preserve"> Валуевская СШ</w:t>
            </w:r>
            <w:r w:rsidR="00CE0DC2" w:rsidRPr="00CE0DC2">
              <w:rPr>
                <w:sz w:val="24"/>
                <w:szCs w:val="24"/>
              </w:rPr>
              <w:t>"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38,18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38,18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rPr>
                <w:sz w:val="24"/>
                <w:szCs w:val="24"/>
              </w:rPr>
            </w:pPr>
          </w:p>
        </w:tc>
      </w:tr>
      <w:tr w:rsidR="00CE0DC2" w:rsidRPr="00CE0DC2" w:rsidTr="00AE1059">
        <w:tc>
          <w:tcPr>
            <w:tcW w:w="739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900FEE" w:rsidRPr="00CE0DC2" w:rsidRDefault="00900FEE" w:rsidP="00AE1059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 xml:space="preserve">МКОУ </w:t>
            </w:r>
            <w:r w:rsidR="00CE0DC2" w:rsidRPr="00CE0DC2">
              <w:rPr>
                <w:sz w:val="24"/>
                <w:szCs w:val="24"/>
              </w:rPr>
              <w:t>"</w:t>
            </w:r>
            <w:proofErr w:type="spellStart"/>
            <w:r w:rsidRPr="00CE0DC2">
              <w:rPr>
                <w:sz w:val="24"/>
                <w:szCs w:val="24"/>
              </w:rPr>
              <w:t>Верхнеерусланская</w:t>
            </w:r>
            <w:proofErr w:type="spellEnd"/>
            <w:r w:rsidRPr="00CE0DC2">
              <w:rPr>
                <w:sz w:val="24"/>
                <w:szCs w:val="24"/>
              </w:rPr>
              <w:t xml:space="preserve"> ОШ</w:t>
            </w:r>
            <w:r w:rsidR="00CE0DC2" w:rsidRPr="00CE0DC2">
              <w:rPr>
                <w:sz w:val="24"/>
                <w:szCs w:val="24"/>
              </w:rPr>
              <w:t>"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24,62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24,62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rPr>
                <w:sz w:val="24"/>
                <w:szCs w:val="24"/>
              </w:rPr>
            </w:pPr>
          </w:p>
        </w:tc>
      </w:tr>
      <w:tr w:rsidR="00CE0DC2" w:rsidRPr="00CE0DC2" w:rsidTr="00AE1059">
        <w:tc>
          <w:tcPr>
            <w:tcW w:w="739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 xml:space="preserve">МКОУ </w:t>
            </w:r>
            <w:r w:rsidR="00CE0DC2" w:rsidRPr="00CE0DC2">
              <w:rPr>
                <w:sz w:val="24"/>
                <w:szCs w:val="24"/>
              </w:rPr>
              <w:t>"</w:t>
            </w:r>
            <w:proofErr w:type="spellStart"/>
            <w:r w:rsidRPr="00CE0DC2">
              <w:rPr>
                <w:sz w:val="24"/>
                <w:szCs w:val="24"/>
              </w:rPr>
              <w:t>Верхневодянская</w:t>
            </w:r>
            <w:proofErr w:type="spellEnd"/>
            <w:r w:rsidRPr="00CE0DC2">
              <w:rPr>
                <w:sz w:val="24"/>
                <w:szCs w:val="24"/>
              </w:rPr>
              <w:t xml:space="preserve"> СШ</w:t>
            </w:r>
            <w:r w:rsidR="00CE0DC2" w:rsidRPr="00CE0DC2">
              <w:rPr>
                <w:sz w:val="24"/>
                <w:szCs w:val="24"/>
              </w:rPr>
              <w:t>"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24,48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24,48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rPr>
                <w:sz w:val="24"/>
                <w:szCs w:val="24"/>
              </w:rPr>
            </w:pPr>
          </w:p>
        </w:tc>
      </w:tr>
      <w:tr w:rsidR="00CE0DC2" w:rsidRPr="00CE0DC2" w:rsidTr="00AE1059">
        <w:tc>
          <w:tcPr>
            <w:tcW w:w="739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 xml:space="preserve">МКОУ </w:t>
            </w:r>
            <w:r w:rsidR="00CE0DC2" w:rsidRPr="00CE0DC2">
              <w:rPr>
                <w:sz w:val="24"/>
                <w:szCs w:val="24"/>
              </w:rPr>
              <w:t>"</w:t>
            </w:r>
            <w:proofErr w:type="spellStart"/>
            <w:r w:rsidRPr="00CE0DC2">
              <w:rPr>
                <w:sz w:val="24"/>
                <w:szCs w:val="24"/>
              </w:rPr>
              <w:t>Гмелинская</w:t>
            </w:r>
            <w:proofErr w:type="spellEnd"/>
            <w:r w:rsidRPr="00CE0DC2">
              <w:rPr>
                <w:sz w:val="24"/>
                <w:szCs w:val="24"/>
              </w:rPr>
              <w:t xml:space="preserve"> СШ им. В.П. </w:t>
            </w:r>
            <w:proofErr w:type="spellStart"/>
            <w:r w:rsidRPr="00CE0DC2">
              <w:rPr>
                <w:sz w:val="24"/>
                <w:szCs w:val="24"/>
              </w:rPr>
              <w:t>Агаркова</w:t>
            </w:r>
            <w:proofErr w:type="spellEnd"/>
            <w:r w:rsidR="00CE0DC2" w:rsidRPr="00CE0DC2">
              <w:rPr>
                <w:sz w:val="24"/>
                <w:szCs w:val="24"/>
              </w:rPr>
              <w:t>"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22,84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22,84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rPr>
                <w:sz w:val="24"/>
                <w:szCs w:val="24"/>
              </w:rPr>
            </w:pPr>
          </w:p>
        </w:tc>
      </w:tr>
      <w:tr w:rsidR="00CE0DC2" w:rsidRPr="00CE0DC2" w:rsidTr="00AE1059">
        <w:tc>
          <w:tcPr>
            <w:tcW w:w="739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 xml:space="preserve">МКОУ </w:t>
            </w:r>
            <w:r w:rsidR="00CE0DC2" w:rsidRPr="00CE0DC2">
              <w:rPr>
                <w:sz w:val="24"/>
                <w:szCs w:val="24"/>
              </w:rPr>
              <w:t>"</w:t>
            </w:r>
            <w:proofErr w:type="spellStart"/>
            <w:r w:rsidRPr="00CE0DC2">
              <w:rPr>
                <w:sz w:val="24"/>
                <w:szCs w:val="24"/>
              </w:rPr>
              <w:t>Иловатская</w:t>
            </w:r>
            <w:proofErr w:type="spellEnd"/>
            <w:r w:rsidRPr="00CE0DC2">
              <w:rPr>
                <w:sz w:val="24"/>
                <w:szCs w:val="24"/>
              </w:rPr>
              <w:t xml:space="preserve"> СШ</w:t>
            </w:r>
            <w:r w:rsidR="00CE0DC2" w:rsidRPr="00CE0DC2">
              <w:rPr>
                <w:sz w:val="24"/>
                <w:szCs w:val="24"/>
              </w:rPr>
              <w:t>"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103,1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103,1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rPr>
                <w:sz w:val="24"/>
                <w:szCs w:val="24"/>
              </w:rPr>
            </w:pPr>
          </w:p>
        </w:tc>
      </w:tr>
      <w:tr w:rsidR="00CE0DC2" w:rsidRPr="00CE0DC2" w:rsidTr="00AE1059">
        <w:tc>
          <w:tcPr>
            <w:tcW w:w="739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 xml:space="preserve">МКОУ </w:t>
            </w:r>
            <w:r w:rsidR="00CE0DC2" w:rsidRPr="00CE0DC2">
              <w:rPr>
                <w:sz w:val="24"/>
                <w:szCs w:val="24"/>
              </w:rPr>
              <w:t>"</w:t>
            </w:r>
            <w:r w:rsidR="00971147">
              <w:rPr>
                <w:sz w:val="24"/>
                <w:szCs w:val="24"/>
              </w:rPr>
              <w:t xml:space="preserve"> </w:t>
            </w:r>
            <w:proofErr w:type="spellStart"/>
            <w:r w:rsidR="00971147">
              <w:rPr>
                <w:sz w:val="24"/>
                <w:szCs w:val="24"/>
              </w:rPr>
              <w:t>Кановская</w:t>
            </w:r>
            <w:proofErr w:type="spellEnd"/>
            <w:r w:rsidR="00971147">
              <w:rPr>
                <w:sz w:val="24"/>
                <w:szCs w:val="24"/>
              </w:rPr>
              <w:t xml:space="preserve"> О</w:t>
            </w:r>
            <w:r w:rsidRPr="00CE0DC2">
              <w:rPr>
                <w:sz w:val="24"/>
                <w:szCs w:val="24"/>
              </w:rPr>
              <w:t>Ш</w:t>
            </w:r>
            <w:r w:rsidR="00CE0DC2" w:rsidRPr="00CE0DC2">
              <w:rPr>
                <w:sz w:val="24"/>
                <w:szCs w:val="24"/>
              </w:rPr>
              <w:t>"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22,72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22,72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rPr>
                <w:sz w:val="24"/>
                <w:szCs w:val="24"/>
              </w:rPr>
            </w:pPr>
          </w:p>
        </w:tc>
      </w:tr>
      <w:tr w:rsidR="00CE0DC2" w:rsidRPr="00CE0DC2" w:rsidTr="00AE1059">
        <w:tc>
          <w:tcPr>
            <w:tcW w:w="739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 xml:space="preserve">МКОУ </w:t>
            </w:r>
            <w:r w:rsidR="00CE0DC2" w:rsidRPr="00CE0DC2">
              <w:rPr>
                <w:sz w:val="24"/>
                <w:szCs w:val="24"/>
              </w:rPr>
              <w:t>"</w:t>
            </w:r>
            <w:r w:rsidRPr="00CE0DC2">
              <w:rPr>
                <w:sz w:val="24"/>
                <w:szCs w:val="24"/>
              </w:rPr>
              <w:t xml:space="preserve"> </w:t>
            </w:r>
            <w:proofErr w:type="spellStart"/>
            <w:r w:rsidRPr="00CE0DC2">
              <w:rPr>
                <w:sz w:val="24"/>
                <w:szCs w:val="24"/>
              </w:rPr>
              <w:t>Колышкинская</w:t>
            </w:r>
            <w:proofErr w:type="spellEnd"/>
            <w:r w:rsidRPr="00CE0DC2">
              <w:rPr>
                <w:sz w:val="24"/>
                <w:szCs w:val="24"/>
              </w:rPr>
              <w:t xml:space="preserve"> СШ</w:t>
            </w:r>
            <w:r w:rsidR="00CE0DC2" w:rsidRPr="00CE0DC2">
              <w:rPr>
                <w:sz w:val="24"/>
                <w:szCs w:val="24"/>
              </w:rPr>
              <w:t>"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43,2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43,2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rPr>
                <w:sz w:val="24"/>
                <w:szCs w:val="24"/>
              </w:rPr>
            </w:pPr>
          </w:p>
        </w:tc>
      </w:tr>
      <w:tr w:rsidR="00CE0DC2" w:rsidRPr="00CE0DC2" w:rsidTr="00AE1059">
        <w:tc>
          <w:tcPr>
            <w:tcW w:w="739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 xml:space="preserve">МКОУ </w:t>
            </w:r>
            <w:r w:rsidR="00CE0DC2" w:rsidRPr="00CE0DC2">
              <w:rPr>
                <w:sz w:val="24"/>
                <w:szCs w:val="24"/>
              </w:rPr>
              <w:t>"</w:t>
            </w:r>
            <w:r w:rsidRPr="00CE0DC2">
              <w:rPr>
                <w:sz w:val="24"/>
                <w:szCs w:val="24"/>
              </w:rPr>
              <w:t>Красноярская СШ</w:t>
            </w:r>
            <w:r w:rsidR="00CE0DC2" w:rsidRPr="00CE0DC2">
              <w:rPr>
                <w:sz w:val="24"/>
                <w:szCs w:val="24"/>
              </w:rPr>
              <w:t>"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53,52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53,52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rPr>
                <w:sz w:val="24"/>
                <w:szCs w:val="24"/>
              </w:rPr>
            </w:pPr>
          </w:p>
        </w:tc>
      </w:tr>
      <w:tr w:rsidR="00CE0DC2" w:rsidRPr="00CE0DC2" w:rsidTr="00AE1059">
        <w:tc>
          <w:tcPr>
            <w:tcW w:w="739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 xml:space="preserve">МКОУ </w:t>
            </w:r>
            <w:r w:rsidR="00CE0DC2" w:rsidRPr="00CE0DC2">
              <w:rPr>
                <w:sz w:val="24"/>
                <w:szCs w:val="24"/>
              </w:rPr>
              <w:t>"</w:t>
            </w:r>
            <w:proofErr w:type="spellStart"/>
            <w:r w:rsidRPr="00CE0DC2">
              <w:rPr>
                <w:sz w:val="24"/>
                <w:szCs w:val="24"/>
              </w:rPr>
              <w:t>Курнаевская</w:t>
            </w:r>
            <w:proofErr w:type="spellEnd"/>
            <w:r w:rsidRPr="00CE0DC2">
              <w:rPr>
                <w:sz w:val="24"/>
                <w:szCs w:val="24"/>
              </w:rPr>
              <w:t xml:space="preserve"> СШ</w:t>
            </w:r>
            <w:r w:rsidR="00CE0DC2" w:rsidRPr="00CE0DC2">
              <w:rPr>
                <w:sz w:val="24"/>
                <w:szCs w:val="24"/>
              </w:rPr>
              <w:t>"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rPr>
                <w:sz w:val="24"/>
                <w:szCs w:val="24"/>
              </w:rPr>
            </w:pPr>
          </w:p>
        </w:tc>
      </w:tr>
      <w:tr w:rsidR="00CE0DC2" w:rsidRPr="00CE0DC2" w:rsidTr="00AE1059">
        <w:tc>
          <w:tcPr>
            <w:tcW w:w="739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 xml:space="preserve">МКОУ </w:t>
            </w:r>
            <w:r w:rsidR="00CE0DC2" w:rsidRPr="00CE0DC2">
              <w:rPr>
                <w:sz w:val="24"/>
                <w:szCs w:val="24"/>
              </w:rPr>
              <w:t>"</w:t>
            </w:r>
            <w:proofErr w:type="spellStart"/>
            <w:r w:rsidRPr="00CE0DC2">
              <w:rPr>
                <w:sz w:val="24"/>
                <w:szCs w:val="24"/>
              </w:rPr>
              <w:t>Лятошинская</w:t>
            </w:r>
            <w:proofErr w:type="spellEnd"/>
            <w:r w:rsidRPr="00CE0DC2">
              <w:rPr>
                <w:sz w:val="24"/>
                <w:szCs w:val="24"/>
              </w:rPr>
              <w:t xml:space="preserve"> СШ</w:t>
            </w:r>
            <w:r w:rsidR="00CE0DC2" w:rsidRPr="00CE0DC2">
              <w:rPr>
                <w:sz w:val="24"/>
                <w:szCs w:val="24"/>
              </w:rPr>
              <w:t>"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29,44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29,44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rPr>
                <w:sz w:val="24"/>
                <w:szCs w:val="24"/>
              </w:rPr>
            </w:pPr>
          </w:p>
        </w:tc>
      </w:tr>
      <w:tr w:rsidR="00CE0DC2" w:rsidRPr="00CE0DC2" w:rsidTr="00AE1059">
        <w:tc>
          <w:tcPr>
            <w:tcW w:w="739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 xml:space="preserve">МКОУ </w:t>
            </w:r>
            <w:r w:rsidR="00CE0DC2" w:rsidRPr="00CE0DC2">
              <w:rPr>
                <w:sz w:val="24"/>
                <w:szCs w:val="24"/>
              </w:rPr>
              <w:t>"</w:t>
            </w:r>
            <w:proofErr w:type="spellStart"/>
            <w:r w:rsidRPr="00CE0DC2">
              <w:rPr>
                <w:sz w:val="24"/>
                <w:szCs w:val="24"/>
              </w:rPr>
              <w:t>Новоквасниковская</w:t>
            </w:r>
            <w:proofErr w:type="spellEnd"/>
            <w:r w:rsidRPr="00CE0DC2">
              <w:rPr>
                <w:sz w:val="24"/>
                <w:szCs w:val="24"/>
              </w:rPr>
              <w:t xml:space="preserve"> СШ</w:t>
            </w:r>
            <w:r w:rsidR="00CE0DC2" w:rsidRPr="00CE0DC2">
              <w:rPr>
                <w:sz w:val="24"/>
                <w:szCs w:val="24"/>
              </w:rPr>
              <w:t>"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rPr>
                <w:sz w:val="24"/>
                <w:szCs w:val="24"/>
              </w:rPr>
            </w:pPr>
          </w:p>
        </w:tc>
      </w:tr>
      <w:tr w:rsidR="00CE0DC2" w:rsidRPr="00CE0DC2" w:rsidTr="00AE1059">
        <w:tc>
          <w:tcPr>
            <w:tcW w:w="739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 xml:space="preserve">МКОУ </w:t>
            </w:r>
            <w:r w:rsidR="00CE0DC2" w:rsidRPr="00CE0DC2">
              <w:rPr>
                <w:sz w:val="24"/>
                <w:szCs w:val="24"/>
              </w:rPr>
              <w:t>"</w:t>
            </w:r>
            <w:proofErr w:type="spellStart"/>
            <w:r w:rsidRPr="00CE0DC2">
              <w:rPr>
                <w:sz w:val="24"/>
                <w:szCs w:val="24"/>
              </w:rPr>
              <w:t>Новополтавская</w:t>
            </w:r>
            <w:proofErr w:type="spellEnd"/>
            <w:r w:rsidRPr="00CE0DC2">
              <w:rPr>
                <w:sz w:val="24"/>
                <w:szCs w:val="24"/>
              </w:rPr>
              <w:t xml:space="preserve"> СШ им. А.Г. Кораблева</w:t>
            </w:r>
            <w:r w:rsidR="00CE0DC2" w:rsidRPr="00CE0DC2">
              <w:rPr>
                <w:sz w:val="24"/>
                <w:szCs w:val="24"/>
              </w:rPr>
              <w:t>"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52,24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52,24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rPr>
                <w:sz w:val="24"/>
                <w:szCs w:val="24"/>
              </w:rPr>
            </w:pPr>
          </w:p>
        </w:tc>
      </w:tr>
      <w:tr w:rsidR="00CE0DC2" w:rsidRPr="00CE0DC2" w:rsidTr="00AE1059">
        <w:tc>
          <w:tcPr>
            <w:tcW w:w="739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 xml:space="preserve">МКОУ </w:t>
            </w:r>
            <w:r w:rsidR="00CE0DC2" w:rsidRPr="00CE0DC2">
              <w:rPr>
                <w:sz w:val="24"/>
                <w:szCs w:val="24"/>
              </w:rPr>
              <w:t>"</w:t>
            </w:r>
            <w:proofErr w:type="spellStart"/>
            <w:r w:rsidRPr="00CE0DC2">
              <w:rPr>
                <w:sz w:val="24"/>
                <w:szCs w:val="24"/>
              </w:rPr>
              <w:t>Салтовская</w:t>
            </w:r>
            <w:proofErr w:type="spellEnd"/>
            <w:r w:rsidRPr="00CE0DC2">
              <w:rPr>
                <w:sz w:val="24"/>
                <w:szCs w:val="24"/>
              </w:rPr>
              <w:t xml:space="preserve"> СШ</w:t>
            </w:r>
            <w:r w:rsidR="00CE0DC2" w:rsidRPr="00CE0DC2">
              <w:rPr>
                <w:sz w:val="24"/>
                <w:szCs w:val="24"/>
              </w:rPr>
              <w:t>"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4F6BD6" w:rsidP="004F6B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900FEE" w:rsidRPr="00CE0DC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4F6BD6" w:rsidP="004F6B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900FEE" w:rsidRPr="00CE0DC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rPr>
                <w:sz w:val="24"/>
                <w:szCs w:val="24"/>
              </w:rPr>
            </w:pPr>
          </w:p>
        </w:tc>
      </w:tr>
      <w:tr w:rsidR="00CE0DC2" w:rsidRPr="00CE0DC2" w:rsidTr="00AE1059">
        <w:tc>
          <w:tcPr>
            <w:tcW w:w="739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 xml:space="preserve">МКОУ </w:t>
            </w:r>
            <w:r w:rsidR="00CE0DC2" w:rsidRPr="00CE0DC2">
              <w:rPr>
                <w:sz w:val="24"/>
                <w:szCs w:val="24"/>
              </w:rPr>
              <w:t>"</w:t>
            </w:r>
            <w:proofErr w:type="spellStart"/>
            <w:r w:rsidRPr="00CE0DC2">
              <w:rPr>
                <w:sz w:val="24"/>
                <w:szCs w:val="24"/>
              </w:rPr>
              <w:t>Старополтавская</w:t>
            </w:r>
            <w:proofErr w:type="spellEnd"/>
            <w:r w:rsidRPr="00CE0DC2">
              <w:rPr>
                <w:sz w:val="24"/>
                <w:szCs w:val="24"/>
              </w:rPr>
              <w:t xml:space="preserve"> СШ</w:t>
            </w:r>
            <w:r w:rsidR="00CE0DC2" w:rsidRPr="00CE0DC2">
              <w:rPr>
                <w:sz w:val="24"/>
                <w:szCs w:val="24"/>
              </w:rPr>
              <w:t>"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25,02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25,02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rPr>
                <w:sz w:val="24"/>
                <w:szCs w:val="24"/>
              </w:rPr>
            </w:pPr>
          </w:p>
        </w:tc>
      </w:tr>
      <w:tr w:rsidR="00CE0DC2" w:rsidRPr="00CE0DC2" w:rsidTr="00AE1059">
        <w:tc>
          <w:tcPr>
            <w:tcW w:w="739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 xml:space="preserve">МКОУ </w:t>
            </w:r>
            <w:r w:rsidR="00CE0DC2" w:rsidRPr="00CE0DC2">
              <w:rPr>
                <w:sz w:val="24"/>
                <w:szCs w:val="24"/>
              </w:rPr>
              <w:t>"</w:t>
            </w:r>
            <w:proofErr w:type="spellStart"/>
            <w:r w:rsidRPr="00CE0DC2">
              <w:rPr>
                <w:sz w:val="24"/>
                <w:szCs w:val="24"/>
              </w:rPr>
              <w:t>Торгунская</w:t>
            </w:r>
            <w:proofErr w:type="spellEnd"/>
            <w:r w:rsidRPr="00CE0DC2">
              <w:rPr>
                <w:sz w:val="24"/>
                <w:szCs w:val="24"/>
              </w:rPr>
              <w:t xml:space="preserve"> СШ</w:t>
            </w:r>
            <w:r w:rsidR="00CE0DC2" w:rsidRPr="00CE0DC2">
              <w:rPr>
                <w:sz w:val="24"/>
                <w:szCs w:val="24"/>
              </w:rPr>
              <w:t>"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42,32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42,32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rPr>
                <w:sz w:val="24"/>
                <w:szCs w:val="24"/>
              </w:rPr>
            </w:pPr>
          </w:p>
        </w:tc>
      </w:tr>
      <w:tr w:rsidR="00CE0DC2" w:rsidRPr="00CE0DC2" w:rsidTr="00AE1059">
        <w:tc>
          <w:tcPr>
            <w:tcW w:w="739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 xml:space="preserve">МКОУ </w:t>
            </w:r>
            <w:r w:rsidR="00CE0DC2" w:rsidRPr="00CE0DC2">
              <w:rPr>
                <w:sz w:val="24"/>
                <w:szCs w:val="24"/>
              </w:rPr>
              <w:t>"</w:t>
            </w:r>
            <w:r w:rsidRPr="00CE0DC2">
              <w:rPr>
                <w:sz w:val="24"/>
                <w:szCs w:val="24"/>
              </w:rPr>
              <w:t>Харьковская СШ</w:t>
            </w:r>
            <w:r w:rsidR="00CE0DC2" w:rsidRPr="00CE0DC2">
              <w:rPr>
                <w:sz w:val="24"/>
                <w:szCs w:val="24"/>
              </w:rPr>
              <w:t>"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32,94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32,94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rPr>
                <w:sz w:val="24"/>
                <w:szCs w:val="24"/>
              </w:rPr>
            </w:pPr>
          </w:p>
        </w:tc>
      </w:tr>
      <w:tr w:rsidR="00CE0DC2" w:rsidRPr="00CE0DC2" w:rsidTr="00AE1059">
        <w:tc>
          <w:tcPr>
            <w:tcW w:w="739" w:type="dxa"/>
            <w:vMerge w:val="restart"/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2.3</w:t>
            </w:r>
          </w:p>
        </w:tc>
        <w:tc>
          <w:tcPr>
            <w:tcW w:w="1877" w:type="dxa"/>
            <w:vMerge w:val="restart"/>
            <w:shd w:val="clear" w:color="auto" w:fill="auto"/>
          </w:tcPr>
          <w:p w:rsidR="00900FEE" w:rsidRPr="00CE0DC2" w:rsidRDefault="00DC24B7" w:rsidP="00DC24B7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Приобретение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 w:rsidR="00900FEE" w:rsidRPr="00CE0DC2">
              <w:rPr>
                <w:sz w:val="24"/>
                <w:szCs w:val="24"/>
              </w:rPr>
              <w:t>онтаж</w:t>
            </w:r>
            <w:proofErr w:type="spellEnd"/>
            <w:r w:rsidR="00280CF7">
              <w:rPr>
                <w:sz w:val="24"/>
                <w:szCs w:val="24"/>
              </w:rPr>
              <w:t>,</w:t>
            </w:r>
            <w:r w:rsidR="00900FEE" w:rsidRPr="00CE0DC2">
              <w:rPr>
                <w:sz w:val="24"/>
                <w:szCs w:val="24"/>
              </w:rPr>
              <w:t xml:space="preserve"> обслуживание </w:t>
            </w:r>
            <w:r w:rsidR="00280CF7">
              <w:rPr>
                <w:sz w:val="24"/>
                <w:szCs w:val="24"/>
              </w:rPr>
              <w:t xml:space="preserve">и ремонт </w:t>
            </w:r>
            <w:r w:rsidR="00900FEE" w:rsidRPr="00CE0DC2">
              <w:rPr>
                <w:sz w:val="24"/>
                <w:szCs w:val="24"/>
              </w:rPr>
              <w:t>пожарной сигнализации</w:t>
            </w:r>
          </w:p>
        </w:tc>
        <w:tc>
          <w:tcPr>
            <w:tcW w:w="1968" w:type="dxa"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 xml:space="preserve">МКОУ </w:t>
            </w:r>
            <w:r w:rsidR="00CE0DC2" w:rsidRPr="00CE0DC2">
              <w:rPr>
                <w:sz w:val="24"/>
                <w:szCs w:val="24"/>
              </w:rPr>
              <w:t>"</w:t>
            </w:r>
            <w:proofErr w:type="spellStart"/>
            <w:r w:rsidRPr="00CE0DC2">
              <w:rPr>
                <w:sz w:val="24"/>
                <w:szCs w:val="24"/>
              </w:rPr>
              <w:t>Курнаевская</w:t>
            </w:r>
            <w:proofErr w:type="spellEnd"/>
            <w:r w:rsidRPr="00CE0DC2">
              <w:rPr>
                <w:sz w:val="24"/>
                <w:szCs w:val="24"/>
              </w:rPr>
              <w:t xml:space="preserve"> СШ</w:t>
            </w:r>
            <w:r w:rsidR="00CE0DC2" w:rsidRPr="00CE0DC2">
              <w:rPr>
                <w:sz w:val="24"/>
                <w:szCs w:val="24"/>
              </w:rPr>
              <w:t>"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00FEE" w:rsidRPr="00CE0DC2" w:rsidRDefault="00900FEE" w:rsidP="00900FEE">
            <w:pPr>
              <w:ind w:firstLine="0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Снижение возникновения чрезвычайных ситуаций связанных с пожарами в зданиях образовательных организаций</w:t>
            </w:r>
          </w:p>
        </w:tc>
      </w:tr>
      <w:tr w:rsidR="00CE0DC2" w:rsidRPr="00CE0DC2" w:rsidTr="00AE1059">
        <w:tc>
          <w:tcPr>
            <w:tcW w:w="739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 xml:space="preserve">МКОУ </w:t>
            </w:r>
            <w:r w:rsidR="00CE0DC2" w:rsidRPr="00CE0DC2">
              <w:rPr>
                <w:sz w:val="24"/>
                <w:szCs w:val="24"/>
              </w:rPr>
              <w:t>"</w:t>
            </w:r>
            <w:proofErr w:type="spellStart"/>
            <w:r w:rsidRPr="00CE0DC2">
              <w:rPr>
                <w:sz w:val="24"/>
                <w:szCs w:val="24"/>
              </w:rPr>
              <w:t>Торгунская</w:t>
            </w:r>
            <w:proofErr w:type="spellEnd"/>
            <w:r w:rsidRPr="00CE0DC2">
              <w:rPr>
                <w:sz w:val="24"/>
                <w:szCs w:val="24"/>
              </w:rPr>
              <w:t xml:space="preserve"> СШ</w:t>
            </w:r>
            <w:r w:rsidR="00CE0DC2" w:rsidRPr="00CE0DC2">
              <w:rPr>
                <w:sz w:val="24"/>
                <w:szCs w:val="24"/>
              </w:rPr>
              <w:t>"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rPr>
                <w:sz w:val="24"/>
                <w:szCs w:val="24"/>
              </w:rPr>
            </w:pPr>
          </w:p>
        </w:tc>
      </w:tr>
      <w:tr w:rsidR="00CE0DC2" w:rsidRPr="00CE0DC2" w:rsidTr="00AE1059">
        <w:tc>
          <w:tcPr>
            <w:tcW w:w="739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 xml:space="preserve">МКОУ </w:t>
            </w:r>
            <w:r w:rsidR="00CE0DC2" w:rsidRPr="00CE0DC2">
              <w:rPr>
                <w:sz w:val="24"/>
                <w:szCs w:val="24"/>
              </w:rPr>
              <w:t>"</w:t>
            </w:r>
            <w:proofErr w:type="spellStart"/>
            <w:r w:rsidRPr="00CE0DC2">
              <w:rPr>
                <w:sz w:val="24"/>
                <w:szCs w:val="24"/>
              </w:rPr>
              <w:t>Новоквасниковская</w:t>
            </w:r>
            <w:proofErr w:type="spellEnd"/>
            <w:r w:rsidRPr="00CE0DC2">
              <w:rPr>
                <w:sz w:val="24"/>
                <w:szCs w:val="24"/>
              </w:rPr>
              <w:t xml:space="preserve"> СШ</w:t>
            </w:r>
            <w:r w:rsidR="00CE0DC2" w:rsidRPr="00CE0DC2">
              <w:rPr>
                <w:sz w:val="24"/>
                <w:szCs w:val="24"/>
              </w:rPr>
              <w:t>"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18,0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18,0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rPr>
                <w:sz w:val="24"/>
                <w:szCs w:val="24"/>
              </w:rPr>
            </w:pPr>
          </w:p>
        </w:tc>
      </w:tr>
      <w:tr w:rsidR="00280CF7" w:rsidRPr="00CE0DC2" w:rsidTr="00AE1059">
        <w:tc>
          <w:tcPr>
            <w:tcW w:w="739" w:type="dxa"/>
            <w:vMerge/>
            <w:shd w:val="clear" w:color="auto" w:fill="auto"/>
          </w:tcPr>
          <w:p w:rsidR="00280CF7" w:rsidRPr="00CE0DC2" w:rsidRDefault="00280CF7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280CF7" w:rsidRPr="00DE3611" w:rsidRDefault="00280CF7" w:rsidP="00900FE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280CF7" w:rsidRPr="00DE3611" w:rsidRDefault="00280CF7" w:rsidP="002E3138">
            <w:pPr>
              <w:ind w:firstLine="0"/>
              <w:jc w:val="left"/>
              <w:rPr>
                <w:sz w:val="24"/>
                <w:szCs w:val="24"/>
              </w:rPr>
            </w:pPr>
            <w:r w:rsidRPr="00DE3611">
              <w:rPr>
                <w:sz w:val="24"/>
                <w:szCs w:val="24"/>
              </w:rPr>
              <w:t>МКУ ДО "Старополтавский ДЮСШ"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80CF7" w:rsidRPr="00CE0DC2" w:rsidRDefault="00280CF7" w:rsidP="002E3138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CF7" w:rsidRPr="00CE0DC2" w:rsidRDefault="00280CF7" w:rsidP="002E3138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CF7" w:rsidRPr="00CE0DC2" w:rsidRDefault="00280CF7" w:rsidP="002E3138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0CF7" w:rsidRPr="00CE0DC2" w:rsidRDefault="00280CF7" w:rsidP="002E3138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CF7" w:rsidRPr="00CE0DC2" w:rsidRDefault="00280CF7" w:rsidP="002E3138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0CF7" w:rsidRPr="00CE0DC2" w:rsidRDefault="00280CF7" w:rsidP="002E3138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CF7" w:rsidRPr="00CE0DC2" w:rsidRDefault="00280CF7" w:rsidP="002E3138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  <w:shd w:val="clear" w:color="auto" w:fill="auto"/>
          </w:tcPr>
          <w:p w:rsidR="00280CF7" w:rsidRPr="00CE0DC2" w:rsidRDefault="00280CF7" w:rsidP="00900FEE">
            <w:pPr>
              <w:ind w:firstLine="0"/>
              <w:rPr>
                <w:sz w:val="24"/>
                <w:szCs w:val="24"/>
              </w:rPr>
            </w:pPr>
          </w:p>
        </w:tc>
      </w:tr>
      <w:tr w:rsidR="00CE0DC2" w:rsidRPr="00CE0DC2" w:rsidTr="00AE1059">
        <w:tc>
          <w:tcPr>
            <w:tcW w:w="739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900FEE" w:rsidRPr="00DE3611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900FEE" w:rsidRPr="00DE3611" w:rsidRDefault="00900FEE" w:rsidP="00280CF7">
            <w:pPr>
              <w:ind w:firstLine="0"/>
              <w:jc w:val="left"/>
              <w:rPr>
                <w:sz w:val="24"/>
                <w:szCs w:val="24"/>
              </w:rPr>
            </w:pPr>
            <w:r w:rsidRPr="00DE3611">
              <w:rPr>
                <w:sz w:val="24"/>
                <w:szCs w:val="24"/>
              </w:rPr>
              <w:t>МК</w:t>
            </w:r>
            <w:r w:rsidR="00280CF7" w:rsidRPr="00DE3611">
              <w:rPr>
                <w:sz w:val="24"/>
                <w:szCs w:val="24"/>
              </w:rPr>
              <w:t>О</w:t>
            </w:r>
            <w:r w:rsidRPr="00DE3611">
              <w:rPr>
                <w:sz w:val="24"/>
                <w:szCs w:val="24"/>
              </w:rPr>
              <w:t xml:space="preserve">У ДО </w:t>
            </w:r>
            <w:r w:rsidR="00CE0DC2" w:rsidRPr="00DE3611">
              <w:rPr>
                <w:sz w:val="24"/>
                <w:szCs w:val="24"/>
              </w:rPr>
              <w:t>"</w:t>
            </w:r>
            <w:proofErr w:type="spellStart"/>
            <w:r w:rsidR="00280CF7" w:rsidRPr="00DE3611">
              <w:rPr>
                <w:sz w:val="24"/>
                <w:szCs w:val="24"/>
              </w:rPr>
              <w:t>Лятошинская</w:t>
            </w:r>
            <w:proofErr w:type="spellEnd"/>
            <w:r w:rsidR="00280CF7" w:rsidRPr="00DE3611">
              <w:rPr>
                <w:sz w:val="24"/>
                <w:szCs w:val="24"/>
              </w:rPr>
              <w:t xml:space="preserve"> СШ</w:t>
            </w:r>
            <w:r w:rsidR="00CE0DC2" w:rsidRPr="00DE3611">
              <w:rPr>
                <w:sz w:val="24"/>
                <w:szCs w:val="24"/>
              </w:rPr>
              <w:t>"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00FEE" w:rsidRPr="00CE0DC2" w:rsidRDefault="00900FEE" w:rsidP="00653ED3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</w:t>
            </w:r>
            <w:r w:rsidR="00653ED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DE3611" w:rsidP="00DE36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900FEE" w:rsidRPr="00CE0DC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DE3611" w:rsidP="00DE36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900FEE" w:rsidRPr="00CE0DC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rPr>
                <w:sz w:val="24"/>
                <w:szCs w:val="24"/>
              </w:rPr>
            </w:pPr>
          </w:p>
        </w:tc>
      </w:tr>
      <w:tr w:rsidR="00DE3611" w:rsidRPr="00CE0DC2" w:rsidTr="00AE1059">
        <w:tc>
          <w:tcPr>
            <w:tcW w:w="739" w:type="dxa"/>
            <w:vMerge w:val="restart"/>
            <w:shd w:val="clear" w:color="auto" w:fill="auto"/>
          </w:tcPr>
          <w:p w:rsidR="00DE3611" w:rsidRPr="00CE0DC2" w:rsidRDefault="00DE3611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shd w:val="clear" w:color="auto" w:fill="auto"/>
          </w:tcPr>
          <w:p w:rsidR="00DE3611" w:rsidRPr="00DE3611" w:rsidRDefault="00DE3611" w:rsidP="00900FE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DE3611" w:rsidRPr="00DE3611" w:rsidRDefault="00DE3611" w:rsidP="00280CF7">
            <w:pPr>
              <w:ind w:firstLine="0"/>
              <w:jc w:val="left"/>
              <w:rPr>
                <w:sz w:val="24"/>
                <w:szCs w:val="24"/>
              </w:rPr>
            </w:pPr>
            <w:r w:rsidRPr="00DE3611">
              <w:rPr>
                <w:sz w:val="24"/>
                <w:szCs w:val="24"/>
              </w:rPr>
              <w:t>МКОУ «Красноярская СШ»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DE3611" w:rsidRPr="00CE0DC2" w:rsidRDefault="00DE3611" w:rsidP="00653ED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3611" w:rsidRPr="00CE0DC2" w:rsidRDefault="00DE3611" w:rsidP="00653ED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3611" w:rsidRPr="00CE0DC2" w:rsidRDefault="00DE3611" w:rsidP="00900F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3611" w:rsidRPr="00CE0DC2" w:rsidRDefault="00DE3611" w:rsidP="00900F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3611" w:rsidRPr="00CE0DC2" w:rsidRDefault="00DE3611" w:rsidP="00653ED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611" w:rsidRPr="00CE0DC2" w:rsidRDefault="00DE3611" w:rsidP="00900F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3611" w:rsidRPr="00CE0DC2" w:rsidRDefault="00DE3611" w:rsidP="00900F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E3611" w:rsidRPr="00CE0DC2" w:rsidRDefault="00DE3611" w:rsidP="00900FEE">
            <w:pPr>
              <w:ind w:firstLine="0"/>
              <w:rPr>
                <w:sz w:val="24"/>
                <w:szCs w:val="24"/>
              </w:rPr>
            </w:pPr>
          </w:p>
        </w:tc>
      </w:tr>
      <w:tr w:rsidR="00DE3611" w:rsidRPr="00CE0DC2" w:rsidTr="00AE1059">
        <w:tc>
          <w:tcPr>
            <w:tcW w:w="739" w:type="dxa"/>
            <w:vMerge/>
            <w:shd w:val="clear" w:color="auto" w:fill="auto"/>
          </w:tcPr>
          <w:p w:rsidR="00DE3611" w:rsidRPr="00CE0DC2" w:rsidRDefault="00DE3611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DE3611" w:rsidRPr="00CE0DC2" w:rsidRDefault="00DE3611" w:rsidP="00900FE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DE3611" w:rsidRPr="00CE0DC2" w:rsidRDefault="00DE3611" w:rsidP="00280CF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Иловатская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DE3611" w:rsidRPr="00CE0DC2" w:rsidRDefault="00DE3611" w:rsidP="00653ED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3611" w:rsidRPr="00CE0DC2" w:rsidRDefault="00DE3611" w:rsidP="00653ED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3611" w:rsidRPr="00CE0DC2" w:rsidRDefault="00DE3611" w:rsidP="00900F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3611" w:rsidRPr="00CE0DC2" w:rsidRDefault="00DE3611" w:rsidP="00900F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3611" w:rsidRPr="00CE0DC2" w:rsidRDefault="00DE3611" w:rsidP="00653ED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611" w:rsidRPr="00CE0DC2" w:rsidRDefault="00DE3611" w:rsidP="00900F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3611" w:rsidRPr="00CE0DC2" w:rsidRDefault="00DE3611" w:rsidP="00900F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  <w:shd w:val="clear" w:color="auto" w:fill="auto"/>
          </w:tcPr>
          <w:p w:rsidR="00DE3611" w:rsidRPr="00CE0DC2" w:rsidRDefault="00DE3611" w:rsidP="00900FEE">
            <w:pPr>
              <w:ind w:firstLine="0"/>
              <w:rPr>
                <w:sz w:val="24"/>
                <w:szCs w:val="24"/>
              </w:rPr>
            </w:pPr>
          </w:p>
        </w:tc>
      </w:tr>
      <w:tr w:rsidR="00DE3611" w:rsidRPr="00CE0DC2" w:rsidTr="00AE1059">
        <w:tc>
          <w:tcPr>
            <w:tcW w:w="739" w:type="dxa"/>
            <w:vMerge/>
            <w:shd w:val="clear" w:color="auto" w:fill="auto"/>
          </w:tcPr>
          <w:p w:rsidR="00DE3611" w:rsidRPr="00CE0DC2" w:rsidRDefault="00DE3611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DE3611" w:rsidRPr="00CE0DC2" w:rsidRDefault="00DE3611" w:rsidP="00900FE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DE3611" w:rsidRDefault="00DE3611" w:rsidP="00280CF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Старополтавская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DE3611" w:rsidRDefault="00DE3611" w:rsidP="00653ED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3611" w:rsidRDefault="00DE3611" w:rsidP="00653ED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3611" w:rsidRDefault="00DE3611" w:rsidP="00900F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3611" w:rsidRDefault="00DE3611" w:rsidP="00900F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3611" w:rsidRDefault="00DE3611" w:rsidP="00653ED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611" w:rsidRDefault="00DE3611" w:rsidP="00900F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3611" w:rsidRDefault="00DE3611" w:rsidP="00900F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DE3611" w:rsidRPr="00CE0DC2" w:rsidRDefault="00DE3611" w:rsidP="00900FEE">
            <w:pPr>
              <w:ind w:firstLine="0"/>
              <w:rPr>
                <w:sz w:val="24"/>
                <w:szCs w:val="24"/>
              </w:rPr>
            </w:pPr>
          </w:p>
        </w:tc>
      </w:tr>
      <w:tr w:rsidR="00DE3611" w:rsidRPr="00CE0DC2" w:rsidTr="00AE1059">
        <w:tc>
          <w:tcPr>
            <w:tcW w:w="739" w:type="dxa"/>
            <w:vMerge/>
            <w:shd w:val="clear" w:color="auto" w:fill="auto"/>
          </w:tcPr>
          <w:p w:rsidR="00DE3611" w:rsidRPr="00CE0DC2" w:rsidRDefault="00DE3611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DE3611" w:rsidRPr="00CE0DC2" w:rsidRDefault="00DE3611" w:rsidP="00900FE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DE3611" w:rsidRDefault="00DE3611" w:rsidP="00280CF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Новополтавская</w:t>
            </w:r>
            <w:proofErr w:type="spellEnd"/>
            <w:r>
              <w:rPr>
                <w:sz w:val="24"/>
                <w:szCs w:val="24"/>
              </w:rPr>
              <w:t xml:space="preserve"> СШ им. </w:t>
            </w:r>
            <w:proofErr w:type="spellStart"/>
            <w:r>
              <w:rPr>
                <w:sz w:val="24"/>
                <w:szCs w:val="24"/>
              </w:rPr>
              <w:t>А.Г.Кораблева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DE3611" w:rsidRDefault="00DE3611" w:rsidP="00653ED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3611" w:rsidRDefault="00DE3611" w:rsidP="00653ED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3611" w:rsidRDefault="00DE3611" w:rsidP="00900F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3611" w:rsidRDefault="00DE3611" w:rsidP="00900F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3611" w:rsidRDefault="00DE3611" w:rsidP="00653ED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611" w:rsidRDefault="00DE3611" w:rsidP="00900F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3611" w:rsidRDefault="00DE3611" w:rsidP="00900F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DE3611" w:rsidRPr="00CE0DC2" w:rsidRDefault="00DE3611" w:rsidP="00900FEE">
            <w:pPr>
              <w:ind w:firstLine="0"/>
              <w:rPr>
                <w:sz w:val="24"/>
                <w:szCs w:val="24"/>
              </w:rPr>
            </w:pPr>
          </w:p>
        </w:tc>
      </w:tr>
      <w:tr w:rsidR="00DE3611" w:rsidRPr="00CE0DC2" w:rsidTr="00AE1059">
        <w:tc>
          <w:tcPr>
            <w:tcW w:w="739" w:type="dxa"/>
            <w:vMerge/>
            <w:shd w:val="clear" w:color="auto" w:fill="auto"/>
          </w:tcPr>
          <w:p w:rsidR="00DE3611" w:rsidRPr="00CE0DC2" w:rsidRDefault="00DE3611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DE3611" w:rsidRPr="00CE0DC2" w:rsidRDefault="00DE3611" w:rsidP="00900FE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DE3611" w:rsidRDefault="00DE3611" w:rsidP="00DE361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Гмелинская</w:t>
            </w:r>
            <w:proofErr w:type="spellEnd"/>
            <w:r>
              <w:rPr>
                <w:sz w:val="24"/>
                <w:szCs w:val="24"/>
              </w:rPr>
              <w:t xml:space="preserve"> СШ </w:t>
            </w:r>
            <w:proofErr w:type="spellStart"/>
            <w:r>
              <w:rPr>
                <w:sz w:val="24"/>
                <w:szCs w:val="24"/>
              </w:rPr>
              <w:t>им.В.П.Агаркова</w:t>
            </w:r>
            <w:proofErr w:type="spellEnd"/>
          </w:p>
        </w:tc>
        <w:tc>
          <w:tcPr>
            <w:tcW w:w="1053" w:type="dxa"/>
            <w:shd w:val="clear" w:color="auto" w:fill="auto"/>
            <w:vAlign w:val="center"/>
          </w:tcPr>
          <w:p w:rsidR="00DE3611" w:rsidRDefault="00DE3611" w:rsidP="00653ED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3611" w:rsidRDefault="00DE3611" w:rsidP="00653ED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3611" w:rsidRDefault="00DE3611" w:rsidP="00900F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3611" w:rsidRDefault="00DE3611" w:rsidP="00900F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3611" w:rsidRDefault="00DE3611" w:rsidP="00653ED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611" w:rsidRDefault="00DE3611" w:rsidP="00900F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3611" w:rsidRDefault="00DE3611" w:rsidP="00900F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DE3611" w:rsidRPr="00CE0DC2" w:rsidRDefault="00DE3611" w:rsidP="00900FEE">
            <w:pPr>
              <w:ind w:firstLine="0"/>
              <w:rPr>
                <w:sz w:val="24"/>
                <w:szCs w:val="24"/>
              </w:rPr>
            </w:pPr>
          </w:p>
        </w:tc>
      </w:tr>
      <w:tr w:rsidR="005C0256" w:rsidRPr="00CE0DC2" w:rsidTr="00813E87">
        <w:trPr>
          <w:trHeight w:val="930"/>
        </w:trPr>
        <w:tc>
          <w:tcPr>
            <w:tcW w:w="739" w:type="dxa"/>
            <w:vMerge w:val="restart"/>
            <w:shd w:val="clear" w:color="auto" w:fill="auto"/>
          </w:tcPr>
          <w:p w:rsidR="005C0256" w:rsidRPr="00CE0DC2" w:rsidRDefault="005C0256" w:rsidP="00900F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1877" w:type="dxa"/>
            <w:vMerge w:val="restart"/>
            <w:shd w:val="clear" w:color="auto" w:fill="auto"/>
          </w:tcPr>
          <w:p w:rsidR="005C0256" w:rsidRPr="00CE0DC2" w:rsidRDefault="00515078" w:rsidP="001A15C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П</w:t>
            </w:r>
            <w:r w:rsidR="005C0256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риобретение индивидуальной з</w:t>
            </w:r>
            <w:r w:rsidR="001A15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а</w:t>
            </w:r>
            <w:r w:rsidR="005C0256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щиты органов дыхания и </w:t>
            </w:r>
            <w:r w:rsidR="005C0256">
              <w:rPr>
                <w:rFonts w:eastAsia="Times New Roman"/>
                <w:spacing w:val="-6"/>
                <w:sz w:val="24"/>
                <w:szCs w:val="24"/>
                <w:lang w:eastAsia="ru-RU"/>
              </w:rPr>
              <w:lastRenderedPageBreak/>
              <w:t>зрения чело</w:t>
            </w:r>
            <w:r w:rsidR="00DC24B7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века от опасных факторов пожара</w:t>
            </w:r>
          </w:p>
        </w:tc>
        <w:tc>
          <w:tcPr>
            <w:tcW w:w="1968" w:type="dxa"/>
            <w:shd w:val="clear" w:color="auto" w:fill="auto"/>
          </w:tcPr>
          <w:p w:rsidR="005C0256" w:rsidRPr="00CE0DC2" w:rsidRDefault="005C0256" w:rsidP="00DF156F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lastRenderedPageBreak/>
              <w:t>МКОУ "</w:t>
            </w:r>
            <w:proofErr w:type="spellStart"/>
            <w:r w:rsidRPr="00CE0DC2">
              <w:rPr>
                <w:sz w:val="24"/>
                <w:szCs w:val="24"/>
              </w:rPr>
              <w:t>Беляевская</w:t>
            </w:r>
            <w:proofErr w:type="spellEnd"/>
            <w:r w:rsidRPr="00CE0DC2">
              <w:rPr>
                <w:sz w:val="24"/>
                <w:szCs w:val="24"/>
              </w:rPr>
              <w:t xml:space="preserve"> СШ"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C0256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2021</w:t>
            </w:r>
          </w:p>
          <w:p w:rsidR="005C0256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0256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0256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0256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0256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0256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0256" w:rsidRPr="00CE0DC2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C0256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3,5</w:t>
            </w:r>
          </w:p>
          <w:p w:rsidR="005C0256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0256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0256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0256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0256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0256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0256" w:rsidRPr="00CE0DC2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C0256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lastRenderedPageBreak/>
              <w:t>-</w:t>
            </w:r>
          </w:p>
          <w:p w:rsidR="005C0256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0256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0256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0256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0256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0256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0256" w:rsidRPr="00CE0DC2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C0256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lastRenderedPageBreak/>
              <w:t>-</w:t>
            </w:r>
          </w:p>
          <w:p w:rsidR="005C0256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0256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0256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0256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0256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0256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0256" w:rsidRPr="00CE0DC2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C0256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3,5</w:t>
            </w:r>
          </w:p>
          <w:p w:rsidR="005C0256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0256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0256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0256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0256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0256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0256" w:rsidRPr="00CE0DC2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0256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lastRenderedPageBreak/>
              <w:t>-</w:t>
            </w:r>
          </w:p>
          <w:p w:rsidR="005C0256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0256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0256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0256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0256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0256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0256" w:rsidRPr="00CE0DC2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C0256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lastRenderedPageBreak/>
              <w:t>-</w:t>
            </w:r>
          </w:p>
          <w:p w:rsidR="005C0256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574CD" w:rsidRDefault="002574CD" w:rsidP="00DF156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574CD" w:rsidRDefault="002574CD" w:rsidP="00DF156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574CD" w:rsidRDefault="002574CD" w:rsidP="00DF156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0256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0256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0256" w:rsidRPr="00CE0DC2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5C0256" w:rsidRPr="00CE0DC2" w:rsidRDefault="005C0256" w:rsidP="00900F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Защита </w:t>
            </w:r>
            <w:proofErr w:type="spellStart"/>
            <w:r>
              <w:rPr>
                <w:sz w:val="24"/>
                <w:szCs w:val="24"/>
              </w:rPr>
              <w:t>роботников</w:t>
            </w:r>
            <w:proofErr w:type="spellEnd"/>
            <w:r>
              <w:rPr>
                <w:sz w:val="24"/>
                <w:szCs w:val="24"/>
              </w:rPr>
              <w:t xml:space="preserve"> образовательных учреждений от </w:t>
            </w:r>
            <w:r w:rsidRPr="00CE0DC2">
              <w:rPr>
                <w:sz w:val="24"/>
                <w:szCs w:val="24"/>
              </w:rPr>
              <w:t xml:space="preserve">ситуаций связанных с пожарами в </w:t>
            </w:r>
            <w:r w:rsidRPr="00CE0DC2">
              <w:rPr>
                <w:sz w:val="24"/>
                <w:szCs w:val="24"/>
              </w:rPr>
              <w:lastRenderedPageBreak/>
              <w:t>зданиях образовательных организаций</w:t>
            </w:r>
          </w:p>
        </w:tc>
      </w:tr>
      <w:tr w:rsidR="005C0256" w:rsidRPr="00CE0DC2" w:rsidTr="00AE1059">
        <w:tc>
          <w:tcPr>
            <w:tcW w:w="739" w:type="dxa"/>
            <w:vMerge/>
            <w:shd w:val="clear" w:color="auto" w:fill="auto"/>
          </w:tcPr>
          <w:p w:rsidR="005C0256" w:rsidRDefault="005C0256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5C0256" w:rsidRDefault="005C0256" w:rsidP="00F02F19">
            <w:pPr>
              <w:ind w:firstLine="0"/>
              <w:jc w:val="left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5C0256" w:rsidRPr="00CE0DC2" w:rsidRDefault="005C0256" w:rsidP="00DF156F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МКОУ " Валуевская СШ"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C0256" w:rsidRPr="00CE0DC2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256" w:rsidRPr="00CE0DC2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256" w:rsidRPr="00CE0DC2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0256" w:rsidRPr="00CE0DC2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256" w:rsidRPr="00CE0DC2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0256" w:rsidRPr="00CE0DC2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256" w:rsidRPr="00CE0DC2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  <w:shd w:val="clear" w:color="auto" w:fill="auto"/>
          </w:tcPr>
          <w:p w:rsidR="005C0256" w:rsidRDefault="005C0256" w:rsidP="00900FEE">
            <w:pPr>
              <w:ind w:firstLine="0"/>
              <w:rPr>
                <w:sz w:val="24"/>
                <w:szCs w:val="24"/>
              </w:rPr>
            </w:pPr>
          </w:p>
        </w:tc>
      </w:tr>
      <w:tr w:rsidR="005C0256" w:rsidRPr="00CE0DC2" w:rsidTr="00AE1059">
        <w:tc>
          <w:tcPr>
            <w:tcW w:w="739" w:type="dxa"/>
            <w:vMerge/>
            <w:shd w:val="clear" w:color="auto" w:fill="auto"/>
          </w:tcPr>
          <w:p w:rsidR="005C0256" w:rsidRDefault="005C0256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5C0256" w:rsidRDefault="005C0256" w:rsidP="00F02F19">
            <w:pPr>
              <w:ind w:firstLine="0"/>
              <w:jc w:val="left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5C0256" w:rsidRPr="002574CD" w:rsidRDefault="005C0256" w:rsidP="00DF156F">
            <w:pPr>
              <w:ind w:firstLine="0"/>
              <w:jc w:val="left"/>
              <w:rPr>
                <w:sz w:val="24"/>
                <w:szCs w:val="24"/>
              </w:rPr>
            </w:pPr>
            <w:r w:rsidRPr="002574CD">
              <w:rPr>
                <w:sz w:val="24"/>
                <w:szCs w:val="24"/>
              </w:rPr>
              <w:t>МКОУ "</w:t>
            </w:r>
            <w:proofErr w:type="spellStart"/>
            <w:r w:rsidRPr="002574CD">
              <w:rPr>
                <w:sz w:val="24"/>
                <w:szCs w:val="24"/>
              </w:rPr>
              <w:t>Верхнеерусланская</w:t>
            </w:r>
            <w:proofErr w:type="spellEnd"/>
            <w:r w:rsidRPr="002574CD">
              <w:rPr>
                <w:sz w:val="24"/>
                <w:szCs w:val="24"/>
              </w:rPr>
              <w:t xml:space="preserve"> ОШ"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C0256" w:rsidRPr="002574CD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2574CD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256" w:rsidRPr="002574CD" w:rsidRDefault="002574CD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2574CD"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256" w:rsidRPr="002574CD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2574C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0256" w:rsidRPr="002574CD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2574C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256" w:rsidRPr="002574CD" w:rsidRDefault="002574CD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2574CD">
              <w:rPr>
                <w:sz w:val="24"/>
                <w:szCs w:val="24"/>
              </w:rPr>
              <w:t>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0256" w:rsidRPr="005C0256" w:rsidRDefault="005C0256" w:rsidP="00DF156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C025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256" w:rsidRPr="005C0256" w:rsidRDefault="005C0256" w:rsidP="00DF156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C025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  <w:shd w:val="clear" w:color="auto" w:fill="auto"/>
          </w:tcPr>
          <w:p w:rsidR="005C0256" w:rsidRDefault="005C0256" w:rsidP="00900FEE">
            <w:pPr>
              <w:ind w:firstLine="0"/>
              <w:rPr>
                <w:sz w:val="24"/>
                <w:szCs w:val="24"/>
              </w:rPr>
            </w:pPr>
          </w:p>
        </w:tc>
      </w:tr>
      <w:tr w:rsidR="005C0256" w:rsidRPr="00CE0DC2" w:rsidTr="00AE1059">
        <w:tc>
          <w:tcPr>
            <w:tcW w:w="739" w:type="dxa"/>
            <w:vMerge/>
            <w:shd w:val="clear" w:color="auto" w:fill="auto"/>
          </w:tcPr>
          <w:p w:rsidR="005C0256" w:rsidRDefault="005C0256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5C0256" w:rsidRDefault="005C0256" w:rsidP="00F02F19">
            <w:pPr>
              <w:ind w:firstLine="0"/>
              <w:jc w:val="left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5C0256" w:rsidRPr="00CE0DC2" w:rsidRDefault="005C0256" w:rsidP="00DF156F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МКОУ "</w:t>
            </w:r>
            <w:proofErr w:type="spellStart"/>
            <w:r w:rsidRPr="00CE0DC2">
              <w:rPr>
                <w:sz w:val="24"/>
                <w:szCs w:val="24"/>
              </w:rPr>
              <w:t>Верхневодянская</w:t>
            </w:r>
            <w:proofErr w:type="spellEnd"/>
            <w:r w:rsidRPr="00CE0DC2">
              <w:rPr>
                <w:sz w:val="24"/>
                <w:szCs w:val="24"/>
              </w:rPr>
              <w:t xml:space="preserve"> СШ"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C0256" w:rsidRPr="00CE0DC2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256" w:rsidRPr="00CE0DC2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256" w:rsidRPr="00CE0DC2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0256" w:rsidRPr="00CE0DC2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256" w:rsidRPr="00CE0DC2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0256" w:rsidRPr="00CE0DC2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256" w:rsidRPr="00CE0DC2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  <w:shd w:val="clear" w:color="auto" w:fill="auto"/>
          </w:tcPr>
          <w:p w:rsidR="005C0256" w:rsidRDefault="005C0256" w:rsidP="00900FEE">
            <w:pPr>
              <w:ind w:firstLine="0"/>
              <w:rPr>
                <w:sz w:val="24"/>
                <w:szCs w:val="24"/>
              </w:rPr>
            </w:pPr>
          </w:p>
        </w:tc>
      </w:tr>
      <w:tr w:rsidR="005C0256" w:rsidRPr="00CE0DC2" w:rsidTr="00AE1059">
        <w:tc>
          <w:tcPr>
            <w:tcW w:w="739" w:type="dxa"/>
            <w:vMerge/>
            <w:shd w:val="clear" w:color="auto" w:fill="auto"/>
          </w:tcPr>
          <w:p w:rsidR="005C0256" w:rsidRDefault="005C0256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5C0256" w:rsidRDefault="005C0256" w:rsidP="00F02F19">
            <w:pPr>
              <w:ind w:firstLine="0"/>
              <w:jc w:val="left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5C0256" w:rsidRPr="00CE0DC2" w:rsidRDefault="005C0256" w:rsidP="00DF156F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МКОУ "</w:t>
            </w:r>
            <w:proofErr w:type="spellStart"/>
            <w:r w:rsidRPr="00CE0DC2">
              <w:rPr>
                <w:sz w:val="24"/>
                <w:szCs w:val="24"/>
              </w:rPr>
              <w:t>Гмелинская</w:t>
            </w:r>
            <w:proofErr w:type="spellEnd"/>
            <w:r w:rsidRPr="00CE0DC2">
              <w:rPr>
                <w:sz w:val="24"/>
                <w:szCs w:val="24"/>
              </w:rPr>
              <w:t xml:space="preserve"> СШ им. В.П. </w:t>
            </w:r>
            <w:proofErr w:type="spellStart"/>
            <w:r w:rsidRPr="00CE0DC2">
              <w:rPr>
                <w:sz w:val="24"/>
                <w:szCs w:val="24"/>
              </w:rPr>
              <w:t>Агаркова</w:t>
            </w:r>
            <w:proofErr w:type="spellEnd"/>
            <w:r w:rsidRPr="00CE0DC2">
              <w:rPr>
                <w:sz w:val="24"/>
                <w:szCs w:val="24"/>
              </w:rPr>
              <w:t>"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C0256" w:rsidRPr="00CE0DC2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256" w:rsidRPr="00CE0DC2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256" w:rsidRPr="00CE0DC2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0256" w:rsidRPr="00CE0DC2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256" w:rsidRPr="00CE0DC2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0256" w:rsidRPr="00CE0DC2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256" w:rsidRPr="00CE0DC2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  <w:shd w:val="clear" w:color="auto" w:fill="auto"/>
          </w:tcPr>
          <w:p w:rsidR="005C0256" w:rsidRDefault="005C0256" w:rsidP="00900FEE">
            <w:pPr>
              <w:ind w:firstLine="0"/>
              <w:rPr>
                <w:sz w:val="24"/>
                <w:szCs w:val="24"/>
              </w:rPr>
            </w:pPr>
          </w:p>
        </w:tc>
      </w:tr>
      <w:tr w:rsidR="005C0256" w:rsidRPr="00CE0DC2" w:rsidTr="00AE1059">
        <w:tc>
          <w:tcPr>
            <w:tcW w:w="739" w:type="dxa"/>
            <w:vMerge w:val="restart"/>
            <w:shd w:val="clear" w:color="auto" w:fill="auto"/>
          </w:tcPr>
          <w:p w:rsidR="005C0256" w:rsidRDefault="005C0256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shd w:val="clear" w:color="auto" w:fill="auto"/>
          </w:tcPr>
          <w:p w:rsidR="005C0256" w:rsidRDefault="005C0256" w:rsidP="00F02F19">
            <w:pPr>
              <w:ind w:firstLine="0"/>
              <w:jc w:val="left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5C0256" w:rsidRPr="00CE0DC2" w:rsidRDefault="005C0256" w:rsidP="00DF156F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МКОУ "</w:t>
            </w:r>
            <w:proofErr w:type="spellStart"/>
            <w:r w:rsidRPr="00CE0DC2">
              <w:rPr>
                <w:sz w:val="24"/>
                <w:szCs w:val="24"/>
              </w:rPr>
              <w:t>Иловатская</w:t>
            </w:r>
            <w:proofErr w:type="spellEnd"/>
            <w:r w:rsidRPr="00CE0DC2">
              <w:rPr>
                <w:sz w:val="24"/>
                <w:szCs w:val="24"/>
              </w:rPr>
              <w:t xml:space="preserve"> СШ"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C0256" w:rsidRPr="00CE0DC2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256" w:rsidRPr="00CE0DC2" w:rsidRDefault="004C7E10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256" w:rsidRPr="00CE0DC2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0256" w:rsidRPr="00CE0DC2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256" w:rsidRPr="00CE0DC2" w:rsidRDefault="004C7E10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0256" w:rsidRPr="00CE0DC2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256" w:rsidRPr="00CE0DC2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C0256" w:rsidRDefault="005C0256" w:rsidP="00900FEE">
            <w:pPr>
              <w:ind w:firstLine="0"/>
              <w:rPr>
                <w:sz w:val="24"/>
                <w:szCs w:val="24"/>
              </w:rPr>
            </w:pPr>
          </w:p>
        </w:tc>
      </w:tr>
      <w:tr w:rsidR="005C0256" w:rsidRPr="00CE0DC2" w:rsidTr="00AE1059">
        <w:tc>
          <w:tcPr>
            <w:tcW w:w="739" w:type="dxa"/>
            <w:vMerge/>
            <w:shd w:val="clear" w:color="auto" w:fill="auto"/>
          </w:tcPr>
          <w:p w:rsidR="005C0256" w:rsidRDefault="005C0256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5C0256" w:rsidRDefault="005C0256" w:rsidP="00F02F19">
            <w:pPr>
              <w:ind w:firstLine="0"/>
              <w:jc w:val="left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5C0256" w:rsidRPr="00CE0DC2" w:rsidRDefault="005C0256" w:rsidP="00DF156F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МКОУ "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Кановская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r w:rsidRPr="00CE0DC2">
              <w:rPr>
                <w:sz w:val="24"/>
                <w:szCs w:val="24"/>
              </w:rPr>
              <w:t>Ш"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C0256" w:rsidRPr="00CE0DC2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256" w:rsidRPr="00CE0DC2" w:rsidRDefault="004C7E10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256" w:rsidRPr="00CE0DC2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0256" w:rsidRPr="00CE0DC2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256" w:rsidRPr="00CE0DC2" w:rsidRDefault="004C7E10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0256" w:rsidRPr="00CE0DC2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256" w:rsidRPr="00CE0DC2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  <w:shd w:val="clear" w:color="auto" w:fill="auto"/>
          </w:tcPr>
          <w:p w:rsidR="005C0256" w:rsidRDefault="005C0256" w:rsidP="00900FEE">
            <w:pPr>
              <w:ind w:firstLine="0"/>
              <w:rPr>
                <w:sz w:val="24"/>
                <w:szCs w:val="24"/>
              </w:rPr>
            </w:pPr>
          </w:p>
        </w:tc>
      </w:tr>
      <w:tr w:rsidR="005C0256" w:rsidRPr="00CE0DC2" w:rsidTr="00AE1059">
        <w:tc>
          <w:tcPr>
            <w:tcW w:w="739" w:type="dxa"/>
            <w:vMerge/>
            <w:shd w:val="clear" w:color="auto" w:fill="auto"/>
          </w:tcPr>
          <w:p w:rsidR="005C0256" w:rsidRDefault="005C0256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5C0256" w:rsidRDefault="005C0256" w:rsidP="00F02F19">
            <w:pPr>
              <w:ind w:firstLine="0"/>
              <w:jc w:val="left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5C0256" w:rsidRPr="00CE0DC2" w:rsidRDefault="005C0256" w:rsidP="00DF156F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 xml:space="preserve">МКОУ " </w:t>
            </w:r>
            <w:proofErr w:type="spellStart"/>
            <w:r w:rsidRPr="00CE0DC2">
              <w:rPr>
                <w:sz w:val="24"/>
                <w:szCs w:val="24"/>
              </w:rPr>
              <w:t>Колышкинская</w:t>
            </w:r>
            <w:proofErr w:type="spellEnd"/>
            <w:r w:rsidRPr="00CE0DC2">
              <w:rPr>
                <w:sz w:val="24"/>
                <w:szCs w:val="24"/>
              </w:rPr>
              <w:t xml:space="preserve"> СШ"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C0256" w:rsidRPr="00CE0DC2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256" w:rsidRPr="00CE0DC2" w:rsidRDefault="004C7E10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256" w:rsidRPr="00CE0DC2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0256" w:rsidRPr="00CE0DC2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256" w:rsidRPr="00CE0DC2" w:rsidRDefault="004C7E10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0256" w:rsidRPr="00CE0DC2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256" w:rsidRPr="00CE0DC2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  <w:shd w:val="clear" w:color="auto" w:fill="auto"/>
          </w:tcPr>
          <w:p w:rsidR="005C0256" w:rsidRDefault="005C0256" w:rsidP="00900FEE">
            <w:pPr>
              <w:ind w:firstLine="0"/>
              <w:rPr>
                <w:sz w:val="24"/>
                <w:szCs w:val="24"/>
              </w:rPr>
            </w:pPr>
          </w:p>
        </w:tc>
      </w:tr>
      <w:tr w:rsidR="005C0256" w:rsidRPr="00CE0DC2" w:rsidTr="00AE1059">
        <w:tc>
          <w:tcPr>
            <w:tcW w:w="739" w:type="dxa"/>
            <w:vMerge/>
            <w:shd w:val="clear" w:color="auto" w:fill="auto"/>
          </w:tcPr>
          <w:p w:rsidR="005C0256" w:rsidRDefault="005C0256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5C0256" w:rsidRDefault="005C0256" w:rsidP="00F02F19">
            <w:pPr>
              <w:ind w:firstLine="0"/>
              <w:jc w:val="left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5C0256" w:rsidRPr="00CE0DC2" w:rsidRDefault="005C0256" w:rsidP="00DF156F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МКОУ "Красноярская СШ"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C0256" w:rsidRPr="00CE0DC2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256" w:rsidRPr="00CE0DC2" w:rsidRDefault="004C7E10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256" w:rsidRPr="00CE0DC2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0256" w:rsidRPr="00CE0DC2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256" w:rsidRPr="00CE0DC2" w:rsidRDefault="004C7E10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0256" w:rsidRPr="00CE0DC2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256" w:rsidRPr="00CE0DC2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  <w:shd w:val="clear" w:color="auto" w:fill="auto"/>
          </w:tcPr>
          <w:p w:rsidR="005C0256" w:rsidRDefault="005C0256" w:rsidP="00900FEE">
            <w:pPr>
              <w:ind w:firstLine="0"/>
              <w:rPr>
                <w:sz w:val="24"/>
                <w:szCs w:val="24"/>
              </w:rPr>
            </w:pPr>
          </w:p>
        </w:tc>
      </w:tr>
      <w:tr w:rsidR="005C0256" w:rsidRPr="00CE0DC2" w:rsidTr="00AE1059">
        <w:tc>
          <w:tcPr>
            <w:tcW w:w="739" w:type="dxa"/>
            <w:vMerge/>
            <w:shd w:val="clear" w:color="auto" w:fill="auto"/>
          </w:tcPr>
          <w:p w:rsidR="005C0256" w:rsidRDefault="005C0256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5C0256" w:rsidRDefault="005C0256" w:rsidP="00F02F19">
            <w:pPr>
              <w:ind w:firstLine="0"/>
              <w:jc w:val="left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5C0256" w:rsidRPr="00CE0DC2" w:rsidRDefault="005C0256" w:rsidP="00DF156F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МКОУ "</w:t>
            </w:r>
            <w:proofErr w:type="spellStart"/>
            <w:r w:rsidRPr="00CE0DC2">
              <w:rPr>
                <w:sz w:val="24"/>
                <w:szCs w:val="24"/>
              </w:rPr>
              <w:t>Курнаевская</w:t>
            </w:r>
            <w:proofErr w:type="spellEnd"/>
            <w:r w:rsidRPr="00CE0DC2">
              <w:rPr>
                <w:sz w:val="24"/>
                <w:szCs w:val="24"/>
              </w:rPr>
              <w:t xml:space="preserve"> СШ"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C0256" w:rsidRPr="00CE0DC2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256" w:rsidRPr="00CE0DC2" w:rsidRDefault="004C7E10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256" w:rsidRPr="00CE0DC2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0256" w:rsidRPr="00CE0DC2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256" w:rsidRPr="00CE0DC2" w:rsidRDefault="004C7E10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0256" w:rsidRPr="00CE0DC2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256" w:rsidRPr="00CE0DC2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  <w:shd w:val="clear" w:color="auto" w:fill="auto"/>
          </w:tcPr>
          <w:p w:rsidR="005C0256" w:rsidRDefault="005C0256" w:rsidP="00900FEE">
            <w:pPr>
              <w:ind w:firstLine="0"/>
              <w:rPr>
                <w:sz w:val="24"/>
                <w:szCs w:val="24"/>
              </w:rPr>
            </w:pPr>
          </w:p>
        </w:tc>
      </w:tr>
      <w:tr w:rsidR="005C0256" w:rsidRPr="00CE0DC2" w:rsidTr="00AE1059">
        <w:tc>
          <w:tcPr>
            <w:tcW w:w="739" w:type="dxa"/>
            <w:vMerge/>
            <w:shd w:val="clear" w:color="auto" w:fill="auto"/>
          </w:tcPr>
          <w:p w:rsidR="005C0256" w:rsidRDefault="005C0256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5C0256" w:rsidRDefault="005C0256" w:rsidP="00F02F19">
            <w:pPr>
              <w:ind w:firstLine="0"/>
              <w:jc w:val="left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5C0256" w:rsidRPr="00CE0DC2" w:rsidRDefault="005C0256" w:rsidP="00DF156F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МКОУ "</w:t>
            </w:r>
            <w:proofErr w:type="spellStart"/>
            <w:r w:rsidRPr="00CE0DC2">
              <w:rPr>
                <w:sz w:val="24"/>
                <w:szCs w:val="24"/>
              </w:rPr>
              <w:t>Лятошинская</w:t>
            </w:r>
            <w:proofErr w:type="spellEnd"/>
            <w:r w:rsidRPr="00CE0DC2">
              <w:rPr>
                <w:sz w:val="24"/>
                <w:szCs w:val="24"/>
              </w:rPr>
              <w:t xml:space="preserve"> СШ"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C0256" w:rsidRPr="00CE0DC2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256" w:rsidRPr="00CE0DC2" w:rsidRDefault="004C7E10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256" w:rsidRPr="00CE0DC2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0256" w:rsidRPr="00CE0DC2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256" w:rsidRPr="00CE0DC2" w:rsidRDefault="004C7E10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0256" w:rsidRPr="00CE0DC2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256" w:rsidRPr="00CE0DC2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  <w:shd w:val="clear" w:color="auto" w:fill="auto"/>
          </w:tcPr>
          <w:p w:rsidR="005C0256" w:rsidRDefault="005C0256" w:rsidP="00900FEE">
            <w:pPr>
              <w:ind w:firstLine="0"/>
              <w:rPr>
                <w:sz w:val="24"/>
                <w:szCs w:val="24"/>
              </w:rPr>
            </w:pPr>
          </w:p>
        </w:tc>
      </w:tr>
      <w:tr w:rsidR="005C0256" w:rsidRPr="00CE0DC2" w:rsidTr="00AE1059">
        <w:tc>
          <w:tcPr>
            <w:tcW w:w="739" w:type="dxa"/>
            <w:vMerge/>
            <w:shd w:val="clear" w:color="auto" w:fill="auto"/>
          </w:tcPr>
          <w:p w:rsidR="005C0256" w:rsidRDefault="005C0256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5C0256" w:rsidRDefault="005C0256" w:rsidP="00F02F19">
            <w:pPr>
              <w:ind w:firstLine="0"/>
              <w:jc w:val="left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5C0256" w:rsidRPr="00CE0DC2" w:rsidRDefault="005C0256" w:rsidP="00DF156F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МКОУ "</w:t>
            </w:r>
            <w:proofErr w:type="spellStart"/>
            <w:r w:rsidRPr="00CE0DC2">
              <w:rPr>
                <w:sz w:val="24"/>
                <w:szCs w:val="24"/>
              </w:rPr>
              <w:t>Новоквасниковская</w:t>
            </w:r>
            <w:proofErr w:type="spellEnd"/>
            <w:r w:rsidRPr="00CE0DC2">
              <w:rPr>
                <w:sz w:val="24"/>
                <w:szCs w:val="24"/>
              </w:rPr>
              <w:t xml:space="preserve"> СШ"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C0256" w:rsidRPr="00CE0DC2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256" w:rsidRPr="00CE0DC2" w:rsidRDefault="004C7E10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256" w:rsidRPr="00CE0DC2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0256" w:rsidRPr="00CE0DC2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256" w:rsidRPr="00CE0DC2" w:rsidRDefault="004C7E10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0256" w:rsidRPr="00CE0DC2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256" w:rsidRPr="00CE0DC2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  <w:shd w:val="clear" w:color="auto" w:fill="auto"/>
          </w:tcPr>
          <w:p w:rsidR="005C0256" w:rsidRDefault="005C0256" w:rsidP="00900FEE">
            <w:pPr>
              <w:ind w:firstLine="0"/>
              <w:rPr>
                <w:sz w:val="24"/>
                <w:szCs w:val="24"/>
              </w:rPr>
            </w:pPr>
          </w:p>
        </w:tc>
      </w:tr>
      <w:tr w:rsidR="005C0256" w:rsidRPr="00CE0DC2" w:rsidTr="00AE1059">
        <w:tc>
          <w:tcPr>
            <w:tcW w:w="739" w:type="dxa"/>
            <w:vMerge/>
            <w:shd w:val="clear" w:color="auto" w:fill="auto"/>
          </w:tcPr>
          <w:p w:rsidR="005C0256" w:rsidRDefault="005C0256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5C0256" w:rsidRDefault="005C0256" w:rsidP="00F02F19">
            <w:pPr>
              <w:ind w:firstLine="0"/>
              <w:jc w:val="left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5C0256" w:rsidRPr="00CE0DC2" w:rsidRDefault="005C0256" w:rsidP="00DF156F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МКОУ "</w:t>
            </w:r>
            <w:proofErr w:type="spellStart"/>
            <w:r w:rsidRPr="00CE0DC2">
              <w:rPr>
                <w:sz w:val="24"/>
                <w:szCs w:val="24"/>
              </w:rPr>
              <w:t>Новополтавская</w:t>
            </w:r>
            <w:proofErr w:type="spellEnd"/>
            <w:r w:rsidRPr="00CE0DC2">
              <w:rPr>
                <w:sz w:val="24"/>
                <w:szCs w:val="24"/>
              </w:rPr>
              <w:t xml:space="preserve"> СШ им. А.Г. Кораблева"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C0256" w:rsidRPr="00CE0DC2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256" w:rsidRPr="00CE0DC2" w:rsidRDefault="004C7E10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256" w:rsidRPr="00CE0DC2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0256" w:rsidRPr="00CE0DC2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256" w:rsidRPr="00CE0DC2" w:rsidRDefault="004C7E10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0256" w:rsidRPr="00CE0DC2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256" w:rsidRPr="00CE0DC2" w:rsidRDefault="005C0256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  <w:shd w:val="clear" w:color="auto" w:fill="auto"/>
          </w:tcPr>
          <w:p w:rsidR="005C0256" w:rsidRDefault="005C0256" w:rsidP="00900FEE">
            <w:pPr>
              <w:ind w:firstLine="0"/>
              <w:rPr>
                <w:sz w:val="24"/>
                <w:szCs w:val="24"/>
              </w:rPr>
            </w:pPr>
          </w:p>
        </w:tc>
      </w:tr>
      <w:tr w:rsidR="002574CD" w:rsidRPr="00CE0DC2" w:rsidTr="00AE1059">
        <w:tc>
          <w:tcPr>
            <w:tcW w:w="739" w:type="dxa"/>
            <w:vMerge w:val="restart"/>
            <w:shd w:val="clear" w:color="auto" w:fill="auto"/>
          </w:tcPr>
          <w:p w:rsidR="002574CD" w:rsidRDefault="002574CD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shd w:val="clear" w:color="auto" w:fill="auto"/>
          </w:tcPr>
          <w:p w:rsidR="002574CD" w:rsidRDefault="002574CD" w:rsidP="00F02F19">
            <w:pPr>
              <w:ind w:firstLine="0"/>
              <w:jc w:val="left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2574CD" w:rsidRPr="00CE0DC2" w:rsidRDefault="002574CD" w:rsidP="00DF156F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МКОУ "</w:t>
            </w:r>
            <w:proofErr w:type="spellStart"/>
            <w:r w:rsidRPr="00CE0DC2">
              <w:rPr>
                <w:sz w:val="24"/>
                <w:szCs w:val="24"/>
              </w:rPr>
              <w:t>Салтовская</w:t>
            </w:r>
            <w:proofErr w:type="spellEnd"/>
            <w:r w:rsidRPr="00CE0DC2">
              <w:rPr>
                <w:sz w:val="24"/>
                <w:szCs w:val="24"/>
              </w:rPr>
              <w:t xml:space="preserve"> СШ"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574CD" w:rsidRPr="00CE0DC2" w:rsidRDefault="002574CD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74CD" w:rsidRPr="00CE0DC2" w:rsidRDefault="002574CD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74CD" w:rsidRPr="00CE0DC2" w:rsidRDefault="002574CD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74CD" w:rsidRPr="00CE0DC2" w:rsidRDefault="002574CD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74CD" w:rsidRPr="00CE0DC2" w:rsidRDefault="002574CD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74CD" w:rsidRPr="00CE0DC2" w:rsidRDefault="002574CD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74CD" w:rsidRPr="00CE0DC2" w:rsidRDefault="002574CD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574CD" w:rsidRDefault="002574CD" w:rsidP="00900FEE">
            <w:pPr>
              <w:ind w:firstLine="0"/>
              <w:rPr>
                <w:sz w:val="24"/>
                <w:szCs w:val="24"/>
              </w:rPr>
            </w:pPr>
          </w:p>
        </w:tc>
      </w:tr>
      <w:tr w:rsidR="002574CD" w:rsidRPr="00CE0DC2" w:rsidTr="00AE1059">
        <w:tc>
          <w:tcPr>
            <w:tcW w:w="739" w:type="dxa"/>
            <w:vMerge/>
            <w:shd w:val="clear" w:color="auto" w:fill="auto"/>
          </w:tcPr>
          <w:p w:rsidR="002574CD" w:rsidRDefault="002574CD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2574CD" w:rsidRDefault="002574CD" w:rsidP="00F02F19">
            <w:pPr>
              <w:ind w:firstLine="0"/>
              <w:jc w:val="left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2574CD" w:rsidRPr="002574CD" w:rsidRDefault="002574CD" w:rsidP="00DF156F">
            <w:pPr>
              <w:ind w:firstLine="0"/>
              <w:jc w:val="left"/>
              <w:rPr>
                <w:sz w:val="24"/>
                <w:szCs w:val="24"/>
              </w:rPr>
            </w:pPr>
            <w:r w:rsidRPr="002574CD">
              <w:rPr>
                <w:sz w:val="24"/>
                <w:szCs w:val="24"/>
              </w:rPr>
              <w:t>МКОУ "</w:t>
            </w:r>
            <w:proofErr w:type="spellStart"/>
            <w:r w:rsidRPr="002574CD">
              <w:rPr>
                <w:sz w:val="24"/>
                <w:szCs w:val="24"/>
              </w:rPr>
              <w:t>Старополтавская</w:t>
            </w:r>
            <w:proofErr w:type="spellEnd"/>
            <w:r w:rsidRPr="002574CD">
              <w:rPr>
                <w:sz w:val="24"/>
                <w:szCs w:val="24"/>
              </w:rPr>
              <w:t xml:space="preserve"> СШ"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574CD" w:rsidRPr="002574CD" w:rsidRDefault="002574CD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2574CD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74CD" w:rsidRPr="002574CD" w:rsidRDefault="002574CD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2574CD">
              <w:rPr>
                <w:sz w:val="24"/>
                <w:szCs w:val="24"/>
              </w:rPr>
              <w:t>17,5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74CD" w:rsidRPr="002574CD" w:rsidRDefault="002574CD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2574C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74CD" w:rsidRPr="002574CD" w:rsidRDefault="002574CD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2574C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74CD" w:rsidRPr="002574CD" w:rsidRDefault="002574CD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2574CD">
              <w:rPr>
                <w:sz w:val="24"/>
                <w:szCs w:val="24"/>
              </w:rPr>
              <w:t>17,5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74CD" w:rsidRPr="004C7E10" w:rsidRDefault="002574CD" w:rsidP="00DF156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C7E1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74CD" w:rsidRPr="004C7E10" w:rsidRDefault="002574CD" w:rsidP="00DF156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C7E1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  <w:shd w:val="clear" w:color="auto" w:fill="auto"/>
          </w:tcPr>
          <w:p w:rsidR="002574CD" w:rsidRDefault="002574CD" w:rsidP="00900FEE">
            <w:pPr>
              <w:ind w:firstLine="0"/>
              <w:rPr>
                <w:sz w:val="24"/>
                <w:szCs w:val="24"/>
              </w:rPr>
            </w:pPr>
          </w:p>
        </w:tc>
      </w:tr>
      <w:tr w:rsidR="002574CD" w:rsidRPr="00CE0DC2" w:rsidTr="00AE1059">
        <w:tc>
          <w:tcPr>
            <w:tcW w:w="739" w:type="dxa"/>
            <w:vMerge/>
            <w:shd w:val="clear" w:color="auto" w:fill="auto"/>
          </w:tcPr>
          <w:p w:rsidR="002574CD" w:rsidRDefault="002574CD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2574CD" w:rsidRDefault="002574CD" w:rsidP="00F02F19">
            <w:pPr>
              <w:ind w:firstLine="0"/>
              <w:jc w:val="left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2574CD" w:rsidRPr="002574CD" w:rsidRDefault="002574CD" w:rsidP="00DF156F">
            <w:pPr>
              <w:ind w:firstLine="0"/>
              <w:jc w:val="left"/>
              <w:rPr>
                <w:sz w:val="24"/>
                <w:szCs w:val="24"/>
              </w:rPr>
            </w:pPr>
            <w:r w:rsidRPr="002574CD">
              <w:rPr>
                <w:sz w:val="24"/>
                <w:szCs w:val="24"/>
              </w:rPr>
              <w:t>МКОУ "</w:t>
            </w:r>
            <w:proofErr w:type="spellStart"/>
            <w:r w:rsidRPr="002574CD">
              <w:rPr>
                <w:sz w:val="24"/>
                <w:szCs w:val="24"/>
              </w:rPr>
              <w:t>Торгунская</w:t>
            </w:r>
            <w:proofErr w:type="spellEnd"/>
            <w:r w:rsidRPr="002574CD">
              <w:rPr>
                <w:sz w:val="24"/>
                <w:szCs w:val="24"/>
              </w:rPr>
              <w:t xml:space="preserve"> </w:t>
            </w:r>
            <w:r w:rsidRPr="002574CD">
              <w:rPr>
                <w:sz w:val="24"/>
                <w:szCs w:val="24"/>
              </w:rPr>
              <w:lastRenderedPageBreak/>
              <w:t>СШ"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574CD" w:rsidRPr="002574CD" w:rsidRDefault="002574CD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2574CD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74CD" w:rsidRPr="002574CD" w:rsidRDefault="002574CD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2574CD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74CD" w:rsidRPr="002574CD" w:rsidRDefault="002574CD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2574C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74CD" w:rsidRPr="002574CD" w:rsidRDefault="002574CD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2574C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74CD" w:rsidRPr="002574CD" w:rsidRDefault="002574CD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2574CD">
              <w:rPr>
                <w:sz w:val="24"/>
                <w:szCs w:val="24"/>
              </w:rPr>
              <w:t>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74CD" w:rsidRPr="004C7E10" w:rsidRDefault="002574CD" w:rsidP="00DF156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C7E1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74CD" w:rsidRPr="004C7E10" w:rsidRDefault="002574CD" w:rsidP="00DF156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C7E1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  <w:shd w:val="clear" w:color="auto" w:fill="auto"/>
          </w:tcPr>
          <w:p w:rsidR="002574CD" w:rsidRDefault="002574CD" w:rsidP="00900FEE">
            <w:pPr>
              <w:ind w:firstLine="0"/>
              <w:rPr>
                <w:sz w:val="24"/>
                <w:szCs w:val="24"/>
              </w:rPr>
            </w:pPr>
          </w:p>
        </w:tc>
      </w:tr>
      <w:tr w:rsidR="002574CD" w:rsidRPr="00CE0DC2" w:rsidTr="00AE1059">
        <w:tc>
          <w:tcPr>
            <w:tcW w:w="739" w:type="dxa"/>
            <w:vMerge/>
            <w:shd w:val="clear" w:color="auto" w:fill="auto"/>
          </w:tcPr>
          <w:p w:rsidR="002574CD" w:rsidRDefault="002574CD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2574CD" w:rsidRDefault="002574CD" w:rsidP="00F02F19">
            <w:pPr>
              <w:ind w:firstLine="0"/>
              <w:jc w:val="left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2574CD" w:rsidRPr="002574CD" w:rsidRDefault="002574CD" w:rsidP="00DF156F">
            <w:pPr>
              <w:ind w:firstLine="0"/>
              <w:jc w:val="left"/>
              <w:rPr>
                <w:sz w:val="24"/>
                <w:szCs w:val="24"/>
              </w:rPr>
            </w:pPr>
            <w:r w:rsidRPr="002574CD">
              <w:rPr>
                <w:sz w:val="24"/>
                <w:szCs w:val="24"/>
              </w:rPr>
              <w:t>МКОУ "Харьковская СШ"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574CD" w:rsidRPr="002574CD" w:rsidRDefault="002574CD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2574CD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74CD" w:rsidRPr="002574CD" w:rsidRDefault="002574CD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2574CD"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74CD" w:rsidRPr="002574CD" w:rsidRDefault="002574CD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2574C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74CD" w:rsidRPr="002574CD" w:rsidRDefault="002574CD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2574C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74CD" w:rsidRPr="002574CD" w:rsidRDefault="002574CD" w:rsidP="00DF156F">
            <w:pPr>
              <w:ind w:firstLine="0"/>
              <w:jc w:val="center"/>
              <w:rPr>
                <w:sz w:val="24"/>
                <w:szCs w:val="24"/>
              </w:rPr>
            </w:pPr>
            <w:r w:rsidRPr="002574CD">
              <w:rPr>
                <w:sz w:val="24"/>
                <w:szCs w:val="24"/>
              </w:rPr>
              <w:t>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74CD" w:rsidRPr="004C7E10" w:rsidRDefault="002574CD" w:rsidP="00DF156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C7E1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74CD" w:rsidRPr="004C7E10" w:rsidRDefault="002574CD" w:rsidP="00DF156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C7E1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  <w:shd w:val="clear" w:color="auto" w:fill="auto"/>
          </w:tcPr>
          <w:p w:rsidR="002574CD" w:rsidRDefault="002574CD" w:rsidP="00900FEE">
            <w:pPr>
              <w:ind w:firstLine="0"/>
              <w:rPr>
                <w:sz w:val="24"/>
                <w:szCs w:val="24"/>
              </w:rPr>
            </w:pPr>
          </w:p>
        </w:tc>
      </w:tr>
      <w:tr w:rsidR="002574CD" w:rsidRPr="00CE0DC2" w:rsidTr="00AE1059">
        <w:tc>
          <w:tcPr>
            <w:tcW w:w="739" w:type="dxa"/>
            <w:vMerge/>
            <w:shd w:val="clear" w:color="auto" w:fill="auto"/>
          </w:tcPr>
          <w:p w:rsidR="002574CD" w:rsidRDefault="002574CD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2574CD" w:rsidRDefault="002574CD" w:rsidP="00F02F19">
            <w:pPr>
              <w:ind w:firstLine="0"/>
              <w:jc w:val="left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2574CD" w:rsidRPr="002574CD" w:rsidRDefault="007A2A0D" w:rsidP="00DF156F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МКДОУ детский сад "Солнышко"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574CD" w:rsidRPr="002574CD" w:rsidRDefault="007A2A0D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74CD" w:rsidRPr="002574CD" w:rsidRDefault="007A2A0D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74CD" w:rsidRPr="002574CD" w:rsidRDefault="007A2A0D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74CD" w:rsidRPr="002574CD" w:rsidRDefault="007A2A0D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74CD" w:rsidRPr="002574CD" w:rsidRDefault="007A2A0D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74CD" w:rsidRPr="004C7E10" w:rsidRDefault="007A2A0D" w:rsidP="00DF156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74CD" w:rsidRPr="004C7E10" w:rsidRDefault="007A2A0D" w:rsidP="00DF156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  <w:shd w:val="clear" w:color="auto" w:fill="auto"/>
          </w:tcPr>
          <w:p w:rsidR="002574CD" w:rsidRDefault="002574CD" w:rsidP="00900FEE">
            <w:pPr>
              <w:ind w:firstLine="0"/>
              <w:rPr>
                <w:sz w:val="24"/>
                <w:szCs w:val="24"/>
              </w:rPr>
            </w:pPr>
          </w:p>
        </w:tc>
      </w:tr>
      <w:tr w:rsidR="002574CD" w:rsidRPr="00CE0DC2" w:rsidTr="00AE1059">
        <w:tc>
          <w:tcPr>
            <w:tcW w:w="739" w:type="dxa"/>
            <w:vMerge/>
            <w:shd w:val="clear" w:color="auto" w:fill="auto"/>
          </w:tcPr>
          <w:p w:rsidR="002574CD" w:rsidRDefault="002574CD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2574CD" w:rsidRDefault="002574CD" w:rsidP="00F02F19">
            <w:pPr>
              <w:ind w:firstLine="0"/>
              <w:jc w:val="left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2574CD" w:rsidRPr="002574CD" w:rsidRDefault="007A2A0D" w:rsidP="00DF156F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МКУ ДО "Старополтавский ДЮСШ"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574CD" w:rsidRPr="002574CD" w:rsidRDefault="007A2A0D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74CD" w:rsidRPr="002574CD" w:rsidRDefault="007A2A0D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74CD" w:rsidRPr="002574CD" w:rsidRDefault="007A2A0D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74CD" w:rsidRPr="002574CD" w:rsidRDefault="007A2A0D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74CD" w:rsidRPr="002574CD" w:rsidRDefault="007A2A0D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74CD" w:rsidRPr="004C7E10" w:rsidRDefault="007A2A0D" w:rsidP="00DF156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74CD" w:rsidRPr="004C7E10" w:rsidRDefault="007A2A0D" w:rsidP="00DF156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  <w:shd w:val="clear" w:color="auto" w:fill="auto"/>
          </w:tcPr>
          <w:p w:rsidR="002574CD" w:rsidRDefault="002574CD" w:rsidP="00900FEE">
            <w:pPr>
              <w:ind w:firstLine="0"/>
              <w:rPr>
                <w:sz w:val="24"/>
                <w:szCs w:val="24"/>
              </w:rPr>
            </w:pPr>
          </w:p>
        </w:tc>
      </w:tr>
      <w:tr w:rsidR="002574CD" w:rsidRPr="00CE0DC2" w:rsidTr="00AE1059">
        <w:tc>
          <w:tcPr>
            <w:tcW w:w="739" w:type="dxa"/>
            <w:vMerge/>
            <w:shd w:val="clear" w:color="auto" w:fill="auto"/>
          </w:tcPr>
          <w:p w:rsidR="002574CD" w:rsidRDefault="002574CD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2574CD" w:rsidRDefault="002574CD" w:rsidP="00F02F19">
            <w:pPr>
              <w:ind w:firstLine="0"/>
              <w:jc w:val="left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2574CD" w:rsidRPr="002574CD" w:rsidRDefault="007A2A0D" w:rsidP="00DF156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ДО ДДТ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574CD" w:rsidRPr="002574CD" w:rsidRDefault="007A2A0D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74CD" w:rsidRPr="002574CD" w:rsidRDefault="007A2A0D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74CD" w:rsidRPr="002574CD" w:rsidRDefault="007A2A0D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74CD" w:rsidRPr="002574CD" w:rsidRDefault="007A2A0D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74CD" w:rsidRPr="002574CD" w:rsidRDefault="007A2A0D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74CD" w:rsidRPr="004C7E10" w:rsidRDefault="007A2A0D" w:rsidP="00DF156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74CD" w:rsidRPr="004C7E10" w:rsidRDefault="007A2A0D" w:rsidP="00DF156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  <w:shd w:val="clear" w:color="auto" w:fill="auto"/>
          </w:tcPr>
          <w:p w:rsidR="002574CD" w:rsidRDefault="002574CD" w:rsidP="00900FEE">
            <w:pPr>
              <w:ind w:firstLine="0"/>
              <w:rPr>
                <w:sz w:val="24"/>
                <w:szCs w:val="24"/>
              </w:rPr>
            </w:pPr>
          </w:p>
        </w:tc>
      </w:tr>
      <w:tr w:rsidR="002574CD" w:rsidRPr="00CE0DC2" w:rsidTr="00AE1059">
        <w:tc>
          <w:tcPr>
            <w:tcW w:w="739" w:type="dxa"/>
            <w:vMerge/>
            <w:shd w:val="clear" w:color="auto" w:fill="auto"/>
          </w:tcPr>
          <w:p w:rsidR="002574CD" w:rsidRDefault="002574CD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2574CD" w:rsidRDefault="002574CD" w:rsidP="00F02F19">
            <w:pPr>
              <w:ind w:firstLine="0"/>
              <w:jc w:val="left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2574CD" w:rsidRPr="002574CD" w:rsidRDefault="007A2A0D" w:rsidP="00DF156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ДО </w:t>
            </w:r>
            <w:proofErr w:type="spellStart"/>
            <w:r>
              <w:rPr>
                <w:sz w:val="24"/>
                <w:szCs w:val="24"/>
              </w:rPr>
              <w:t>Старополтавская</w:t>
            </w:r>
            <w:proofErr w:type="spellEnd"/>
            <w:r w:rsidR="00DC24B7">
              <w:rPr>
                <w:sz w:val="24"/>
                <w:szCs w:val="24"/>
              </w:rPr>
              <w:t xml:space="preserve"> ДМШ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574CD" w:rsidRPr="002574CD" w:rsidRDefault="00DC24B7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74CD" w:rsidRPr="002574CD" w:rsidRDefault="00DC24B7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74CD" w:rsidRPr="002574CD" w:rsidRDefault="00DC24B7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74CD" w:rsidRPr="002574CD" w:rsidRDefault="00DC24B7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74CD" w:rsidRPr="002574CD" w:rsidRDefault="00DC24B7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74CD" w:rsidRPr="004C7E10" w:rsidRDefault="00DC24B7" w:rsidP="00DF156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74CD" w:rsidRPr="004C7E10" w:rsidRDefault="00DC24B7" w:rsidP="00DF156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  <w:shd w:val="clear" w:color="auto" w:fill="auto"/>
          </w:tcPr>
          <w:p w:rsidR="002574CD" w:rsidRDefault="002574CD" w:rsidP="00900FEE">
            <w:pPr>
              <w:ind w:firstLine="0"/>
              <w:rPr>
                <w:sz w:val="24"/>
                <w:szCs w:val="24"/>
              </w:rPr>
            </w:pPr>
          </w:p>
        </w:tc>
      </w:tr>
      <w:tr w:rsidR="00DA313E" w:rsidRPr="00CE0DC2" w:rsidTr="00AE1059">
        <w:tc>
          <w:tcPr>
            <w:tcW w:w="739" w:type="dxa"/>
            <w:vMerge w:val="restart"/>
            <w:shd w:val="clear" w:color="auto" w:fill="auto"/>
          </w:tcPr>
          <w:p w:rsidR="00DA313E" w:rsidRDefault="00DA313E" w:rsidP="00900F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1877" w:type="dxa"/>
            <w:vMerge w:val="restart"/>
            <w:shd w:val="clear" w:color="auto" w:fill="auto"/>
          </w:tcPr>
          <w:p w:rsidR="00DA313E" w:rsidRDefault="00DA313E" w:rsidP="00F02F19">
            <w:pPr>
              <w:ind w:firstLine="0"/>
              <w:jc w:val="left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Приобретение светоотражающих знаков «Пожарный источник, Стрелка»</w:t>
            </w:r>
          </w:p>
        </w:tc>
        <w:tc>
          <w:tcPr>
            <w:tcW w:w="1968" w:type="dxa"/>
            <w:shd w:val="clear" w:color="auto" w:fill="auto"/>
          </w:tcPr>
          <w:p w:rsidR="00DA313E" w:rsidRPr="00CE0DC2" w:rsidRDefault="00DA313E" w:rsidP="006168EB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МКОУ "</w:t>
            </w:r>
            <w:proofErr w:type="spellStart"/>
            <w:r w:rsidRPr="00CE0DC2">
              <w:rPr>
                <w:sz w:val="24"/>
                <w:szCs w:val="24"/>
              </w:rPr>
              <w:t>Беляевская</w:t>
            </w:r>
            <w:proofErr w:type="spellEnd"/>
            <w:r w:rsidRPr="00CE0DC2">
              <w:rPr>
                <w:sz w:val="24"/>
                <w:szCs w:val="24"/>
              </w:rPr>
              <w:t xml:space="preserve"> СШ"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13E" w:rsidRDefault="00D26D5A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13E" w:rsidRDefault="00D26D5A" w:rsidP="006168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A313E" w:rsidRDefault="00DA313E" w:rsidP="00900FEE">
            <w:pPr>
              <w:ind w:firstLine="0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Снижение возникновения чрезвычайных ситуаций связанных с пожарами в зданиях образовательных организаций</w:t>
            </w:r>
          </w:p>
        </w:tc>
      </w:tr>
      <w:tr w:rsidR="00DA313E" w:rsidRPr="00CE0DC2" w:rsidTr="00AE1059">
        <w:tc>
          <w:tcPr>
            <w:tcW w:w="739" w:type="dxa"/>
            <w:vMerge/>
            <w:shd w:val="clear" w:color="auto" w:fill="auto"/>
          </w:tcPr>
          <w:p w:rsidR="00DA313E" w:rsidRDefault="00DA313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DA313E" w:rsidRDefault="00DA313E" w:rsidP="00F02F19">
            <w:pPr>
              <w:ind w:firstLine="0"/>
              <w:jc w:val="left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DA313E" w:rsidRPr="00CE0DC2" w:rsidRDefault="00DA313E" w:rsidP="006168EB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МКОУ " Валуевская СШ"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13E" w:rsidRDefault="00DA313E" w:rsidP="006168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  <w:shd w:val="clear" w:color="auto" w:fill="auto"/>
          </w:tcPr>
          <w:p w:rsidR="00DA313E" w:rsidRDefault="00DA313E" w:rsidP="00900FEE">
            <w:pPr>
              <w:ind w:firstLine="0"/>
              <w:rPr>
                <w:sz w:val="24"/>
                <w:szCs w:val="24"/>
              </w:rPr>
            </w:pPr>
          </w:p>
        </w:tc>
      </w:tr>
      <w:tr w:rsidR="00DA313E" w:rsidRPr="00CE0DC2" w:rsidTr="00AE1059">
        <w:tc>
          <w:tcPr>
            <w:tcW w:w="739" w:type="dxa"/>
            <w:vMerge/>
            <w:shd w:val="clear" w:color="auto" w:fill="auto"/>
          </w:tcPr>
          <w:p w:rsidR="00DA313E" w:rsidRDefault="00DA313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DA313E" w:rsidRDefault="00DA313E" w:rsidP="00F02F19">
            <w:pPr>
              <w:ind w:firstLine="0"/>
              <w:jc w:val="left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DA313E" w:rsidRPr="002574CD" w:rsidRDefault="00DA313E" w:rsidP="006168EB">
            <w:pPr>
              <w:ind w:firstLine="0"/>
              <w:jc w:val="left"/>
              <w:rPr>
                <w:sz w:val="24"/>
                <w:szCs w:val="24"/>
              </w:rPr>
            </w:pPr>
            <w:r w:rsidRPr="002574CD">
              <w:rPr>
                <w:sz w:val="24"/>
                <w:szCs w:val="24"/>
              </w:rPr>
              <w:t>МКОУ "</w:t>
            </w:r>
            <w:proofErr w:type="spellStart"/>
            <w:r w:rsidRPr="002574CD">
              <w:rPr>
                <w:sz w:val="24"/>
                <w:szCs w:val="24"/>
              </w:rPr>
              <w:t>Верхнеерусланская</w:t>
            </w:r>
            <w:proofErr w:type="spellEnd"/>
            <w:r w:rsidRPr="002574CD">
              <w:rPr>
                <w:sz w:val="24"/>
                <w:szCs w:val="24"/>
              </w:rPr>
              <w:t xml:space="preserve"> ОШ"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13E" w:rsidRDefault="00DA313E" w:rsidP="006168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  <w:shd w:val="clear" w:color="auto" w:fill="auto"/>
          </w:tcPr>
          <w:p w:rsidR="00DA313E" w:rsidRDefault="00DA313E" w:rsidP="00900FEE">
            <w:pPr>
              <w:ind w:firstLine="0"/>
              <w:rPr>
                <w:sz w:val="24"/>
                <w:szCs w:val="24"/>
              </w:rPr>
            </w:pPr>
          </w:p>
        </w:tc>
      </w:tr>
      <w:tr w:rsidR="00DA313E" w:rsidRPr="00CE0DC2" w:rsidTr="00AE1059">
        <w:tc>
          <w:tcPr>
            <w:tcW w:w="739" w:type="dxa"/>
            <w:vMerge/>
            <w:shd w:val="clear" w:color="auto" w:fill="auto"/>
          </w:tcPr>
          <w:p w:rsidR="00DA313E" w:rsidRDefault="00DA313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DA313E" w:rsidRDefault="00DA313E" w:rsidP="00F02F19">
            <w:pPr>
              <w:ind w:firstLine="0"/>
              <w:jc w:val="left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DA313E" w:rsidRPr="00CE0DC2" w:rsidRDefault="00DA313E" w:rsidP="006168EB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МКОУ "</w:t>
            </w:r>
            <w:proofErr w:type="spellStart"/>
            <w:r w:rsidRPr="00CE0DC2">
              <w:rPr>
                <w:sz w:val="24"/>
                <w:szCs w:val="24"/>
              </w:rPr>
              <w:t>Верхневодянск</w:t>
            </w:r>
            <w:r w:rsidRPr="00CE0DC2">
              <w:rPr>
                <w:sz w:val="24"/>
                <w:szCs w:val="24"/>
              </w:rPr>
              <w:lastRenderedPageBreak/>
              <w:t>ая</w:t>
            </w:r>
            <w:proofErr w:type="spellEnd"/>
            <w:r w:rsidRPr="00CE0DC2">
              <w:rPr>
                <w:sz w:val="24"/>
                <w:szCs w:val="24"/>
              </w:rPr>
              <w:t xml:space="preserve"> СШ"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13E" w:rsidRDefault="00DA313E" w:rsidP="00D26D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  <w:r w:rsidR="00D26D5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13E" w:rsidRDefault="00D26D5A" w:rsidP="006168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  <w:shd w:val="clear" w:color="auto" w:fill="auto"/>
          </w:tcPr>
          <w:p w:rsidR="00DA313E" w:rsidRDefault="00DA313E" w:rsidP="00900FEE">
            <w:pPr>
              <w:ind w:firstLine="0"/>
              <w:rPr>
                <w:sz w:val="24"/>
                <w:szCs w:val="24"/>
              </w:rPr>
            </w:pPr>
          </w:p>
        </w:tc>
      </w:tr>
      <w:tr w:rsidR="00DA313E" w:rsidRPr="00CE0DC2" w:rsidTr="00AE1059">
        <w:tc>
          <w:tcPr>
            <w:tcW w:w="739" w:type="dxa"/>
            <w:vMerge/>
            <w:shd w:val="clear" w:color="auto" w:fill="auto"/>
          </w:tcPr>
          <w:p w:rsidR="00DA313E" w:rsidRDefault="00DA313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DA313E" w:rsidRDefault="00DA313E" w:rsidP="00F02F19">
            <w:pPr>
              <w:ind w:firstLine="0"/>
              <w:jc w:val="left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DA313E" w:rsidRPr="00CE0DC2" w:rsidRDefault="00DA313E" w:rsidP="006168EB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МКОУ "</w:t>
            </w:r>
            <w:proofErr w:type="spellStart"/>
            <w:r w:rsidRPr="00CE0DC2">
              <w:rPr>
                <w:sz w:val="24"/>
                <w:szCs w:val="24"/>
              </w:rPr>
              <w:t>Гмелинская</w:t>
            </w:r>
            <w:proofErr w:type="spellEnd"/>
            <w:r w:rsidRPr="00CE0DC2">
              <w:rPr>
                <w:sz w:val="24"/>
                <w:szCs w:val="24"/>
              </w:rPr>
              <w:t xml:space="preserve"> СШ им. В.П. </w:t>
            </w:r>
            <w:proofErr w:type="spellStart"/>
            <w:r w:rsidRPr="00CE0DC2">
              <w:rPr>
                <w:sz w:val="24"/>
                <w:szCs w:val="24"/>
              </w:rPr>
              <w:t>Агаркова</w:t>
            </w:r>
            <w:proofErr w:type="spellEnd"/>
            <w:r w:rsidRPr="00CE0DC2">
              <w:rPr>
                <w:sz w:val="24"/>
                <w:szCs w:val="24"/>
              </w:rPr>
              <w:t>"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13E" w:rsidRDefault="00DA313E" w:rsidP="006168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  <w:shd w:val="clear" w:color="auto" w:fill="auto"/>
          </w:tcPr>
          <w:p w:rsidR="00DA313E" w:rsidRDefault="00DA313E" w:rsidP="00900FEE">
            <w:pPr>
              <w:ind w:firstLine="0"/>
              <w:rPr>
                <w:sz w:val="24"/>
                <w:szCs w:val="24"/>
              </w:rPr>
            </w:pPr>
          </w:p>
        </w:tc>
      </w:tr>
      <w:tr w:rsidR="00DA313E" w:rsidRPr="00CE0DC2" w:rsidTr="00AE1059">
        <w:tc>
          <w:tcPr>
            <w:tcW w:w="739" w:type="dxa"/>
            <w:vMerge/>
            <w:shd w:val="clear" w:color="auto" w:fill="auto"/>
          </w:tcPr>
          <w:p w:rsidR="00DA313E" w:rsidRDefault="00DA313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DA313E" w:rsidRDefault="00DA313E" w:rsidP="00F02F19">
            <w:pPr>
              <w:ind w:firstLine="0"/>
              <w:jc w:val="left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DA313E" w:rsidRPr="00CE0DC2" w:rsidRDefault="00DA313E" w:rsidP="006168EB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МКОУ "</w:t>
            </w:r>
            <w:proofErr w:type="spellStart"/>
            <w:r w:rsidRPr="00CE0DC2">
              <w:rPr>
                <w:sz w:val="24"/>
                <w:szCs w:val="24"/>
              </w:rPr>
              <w:t>Иловатская</w:t>
            </w:r>
            <w:proofErr w:type="spellEnd"/>
            <w:r w:rsidRPr="00CE0DC2">
              <w:rPr>
                <w:sz w:val="24"/>
                <w:szCs w:val="24"/>
              </w:rPr>
              <w:t xml:space="preserve"> СШ"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13E" w:rsidRDefault="00DA313E" w:rsidP="006168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  <w:shd w:val="clear" w:color="auto" w:fill="auto"/>
          </w:tcPr>
          <w:p w:rsidR="00DA313E" w:rsidRDefault="00DA313E" w:rsidP="00900FEE">
            <w:pPr>
              <w:ind w:firstLine="0"/>
              <w:rPr>
                <w:sz w:val="24"/>
                <w:szCs w:val="24"/>
              </w:rPr>
            </w:pPr>
          </w:p>
        </w:tc>
      </w:tr>
      <w:tr w:rsidR="00DA313E" w:rsidRPr="00CE0DC2" w:rsidTr="00AE1059">
        <w:tc>
          <w:tcPr>
            <w:tcW w:w="739" w:type="dxa"/>
            <w:vMerge/>
            <w:shd w:val="clear" w:color="auto" w:fill="auto"/>
          </w:tcPr>
          <w:p w:rsidR="00DA313E" w:rsidRDefault="00DA313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DA313E" w:rsidRDefault="00DA313E" w:rsidP="00F02F19">
            <w:pPr>
              <w:ind w:firstLine="0"/>
              <w:jc w:val="left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DA313E" w:rsidRPr="00CE0DC2" w:rsidRDefault="00DA313E" w:rsidP="006168EB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МКОУ "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Кановская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r w:rsidRPr="00CE0DC2">
              <w:rPr>
                <w:sz w:val="24"/>
                <w:szCs w:val="24"/>
              </w:rPr>
              <w:t>Ш"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13E" w:rsidRDefault="000D5F52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13E" w:rsidRDefault="000D5F52" w:rsidP="006168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  <w:shd w:val="clear" w:color="auto" w:fill="auto"/>
          </w:tcPr>
          <w:p w:rsidR="00DA313E" w:rsidRDefault="00DA313E" w:rsidP="00900FEE">
            <w:pPr>
              <w:ind w:firstLine="0"/>
              <w:rPr>
                <w:sz w:val="24"/>
                <w:szCs w:val="24"/>
              </w:rPr>
            </w:pPr>
          </w:p>
        </w:tc>
      </w:tr>
      <w:tr w:rsidR="00DA313E" w:rsidRPr="00CE0DC2" w:rsidTr="00AE1059">
        <w:tc>
          <w:tcPr>
            <w:tcW w:w="739" w:type="dxa"/>
            <w:vMerge/>
            <w:shd w:val="clear" w:color="auto" w:fill="auto"/>
          </w:tcPr>
          <w:p w:rsidR="00DA313E" w:rsidRDefault="00DA313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DA313E" w:rsidRDefault="00DA313E" w:rsidP="00F02F19">
            <w:pPr>
              <w:ind w:firstLine="0"/>
              <w:jc w:val="left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DA313E" w:rsidRPr="00CE0DC2" w:rsidRDefault="00DA313E" w:rsidP="006168EB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 xml:space="preserve">МКОУ " </w:t>
            </w:r>
            <w:proofErr w:type="spellStart"/>
            <w:r w:rsidRPr="00CE0DC2">
              <w:rPr>
                <w:sz w:val="24"/>
                <w:szCs w:val="24"/>
              </w:rPr>
              <w:t>Колышкинская</w:t>
            </w:r>
            <w:proofErr w:type="spellEnd"/>
            <w:r w:rsidRPr="00CE0DC2">
              <w:rPr>
                <w:sz w:val="24"/>
                <w:szCs w:val="24"/>
              </w:rPr>
              <w:t xml:space="preserve"> СШ"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13E" w:rsidRDefault="000D5F52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13E" w:rsidRDefault="000D5F52" w:rsidP="006168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  <w:shd w:val="clear" w:color="auto" w:fill="auto"/>
          </w:tcPr>
          <w:p w:rsidR="00DA313E" w:rsidRDefault="00DA313E" w:rsidP="00900FEE">
            <w:pPr>
              <w:ind w:firstLine="0"/>
              <w:rPr>
                <w:sz w:val="24"/>
                <w:szCs w:val="24"/>
              </w:rPr>
            </w:pPr>
          </w:p>
        </w:tc>
      </w:tr>
      <w:tr w:rsidR="00DA313E" w:rsidRPr="00CE0DC2" w:rsidTr="00AE1059">
        <w:tc>
          <w:tcPr>
            <w:tcW w:w="739" w:type="dxa"/>
            <w:vMerge/>
            <w:shd w:val="clear" w:color="auto" w:fill="auto"/>
          </w:tcPr>
          <w:p w:rsidR="00DA313E" w:rsidRDefault="00DA313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DA313E" w:rsidRDefault="00DA313E" w:rsidP="00F02F19">
            <w:pPr>
              <w:ind w:firstLine="0"/>
              <w:jc w:val="left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DA313E" w:rsidRPr="00CE0DC2" w:rsidRDefault="00DA313E" w:rsidP="006168EB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МКОУ "Красноярская СШ"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13E" w:rsidRDefault="000D5F52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13E" w:rsidRDefault="00DA313E" w:rsidP="000D5F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  <w:r w:rsidR="000D5F5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  <w:shd w:val="clear" w:color="auto" w:fill="auto"/>
          </w:tcPr>
          <w:p w:rsidR="00DA313E" w:rsidRDefault="00DA313E" w:rsidP="00900FEE">
            <w:pPr>
              <w:ind w:firstLine="0"/>
              <w:rPr>
                <w:sz w:val="24"/>
                <w:szCs w:val="24"/>
              </w:rPr>
            </w:pPr>
          </w:p>
        </w:tc>
      </w:tr>
      <w:tr w:rsidR="00DA313E" w:rsidRPr="00CE0DC2" w:rsidTr="00AE1059">
        <w:tc>
          <w:tcPr>
            <w:tcW w:w="739" w:type="dxa"/>
            <w:vMerge/>
            <w:shd w:val="clear" w:color="auto" w:fill="auto"/>
          </w:tcPr>
          <w:p w:rsidR="00DA313E" w:rsidRDefault="00DA313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DA313E" w:rsidRDefault="00DA313E" w:rsidP="00F02F19">
            <w:pPr>
              <w:ind w:firstLine="0"/>
              <w:jc w:val="left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DA313E" w:rsidRPr="00CE0DC2" w:rsidRDefault="00DA313E" w:rsidP="006168EB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МКОУ "</w:t>
            </w:r>
            <w:proofErr w:type="spellStart"/>
            <w:r w:rsidRPr="00CE0DC2">
              <w:rPr>
                <w:sz w:val="24"/>
                <w:szCs w:val="24"/>
              </w:rPr>
              <w:t>Курнаевская</w:t>
            </w:r>
            <w:proofErr w:type="spellEnd"/>
            <w:r w:rsidRPr="00CE0DC2">
              <w:rPr>
                <w:sz w:val="24"/>
                <w:szCs w:val="24"/>
              </w:rPr>
              <w:t xml:space="preserve"> СШ"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13E" w:rsidRDefault="00DA313E" w:rsidP="006168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  <w:shd w:val="clear" w:color="auto" w:fill="auto"/>
          </w:tcPr>
          <w:p w:rsidR="00DA313E" w:rsidRDefault="00DA313E" w:rsidP="00900FEE">
            <w:pPr>
              <w:ind w:firstLine="0"/>
              <w:rPr>
                <w:sz w:val="24"/>
                <w:szCs w:val="24"/>
              </w:rPr>
            </w:pPr>
          </w:p>
        </w:tc>
      </w:tr>
      <w:tr w:rsidR="00DA313E" w:rsidRPr="00CE0DC2" w:rsidTr="00AE1059">
        <w:tc>
          <w:tcPr>
            <w:tcW w:w="739" w:type="dxa"/>
            <w:vMerge/>
            <w:shd w:val="clear" w:color="auto" w:fill="auto"/>
          </w:tcPr>
          <w:p w:rsidR="00DA313E" w:rsidRDefault="00DA313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DA313E" w:rsidRDefault="00DA313E" w:rsidP="00F02F19">
            <w:pPr>
              <w:ind w:firstLine="0"/>
              <w:jc w:val="left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DA313E" w:rsidRPr="00CE0DC2" w:rsidRDefault="00DA313E" w:rsidP="006168EB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МКОУ "</w:t>
            </w:r>
            <w:proofErr w:type="spellStart"/>
            <w:r w:rsidRPr="00CE0DC2">
              <w:rPr>
                <w:sz w:val="24"/>
                <w:szCs w:val="24"/>
              </w:rPr>
              <w:t>Лятошинская</w:t>
            </w:r>
            <w:proofErr w:type="spellEnd"/>
            <w:r w:rsidRPr="00CE0DC2">
              <w:rPr>
                <w:sz w:val="24"/>
                <w:szCs w:val="24"/>
              </w:rPr>
              <w:t xml:space="preserve"> СШ"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13E" w:rsidRDefault="00DA313E" w:rsidP="006168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  <w:shd w:val="clear" w:color="auto" w:fill="auto"/>
          </w:tcPr>
          <w:p w:rsidR="00DA313E" w:rsidRDefault="00DA313E" w:rsidP="00900FEE">
            <w:pPr>
              <w:ind w:firstLine="0"/>
              <w:rPr>
                <w:sz w:val="24"/>
                <w:szCs w:val="24"/>
              </w:rPr>
            </w:pPr>
          </w:p>
        </w:tc>
      </w:tr>
      <w:tr w:rsidR="00DA313E" w:rsidRPr="00CE0DC2" w:rsidTr="00AE1059">
        <w:tc>
          <w:tcPr>
            <w:tcW w:w="739" w:type="dxa"/>
            <w:vMerge/>
            <w:shd w:val="clear" w:color="auto" w:fill="auto"/>
          </w:tcPr>
          <w:p w:rsidR="00DA313E" w:rsidRDefault="00DA313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DA313E" w:rsidRDefault="00DA313E" w:rsidP="00F02F19">
            <w:pPr>
              <w:ind w:firstLine="0"/>
              <w:jc w:val="left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DA313E" w:rsidRPr="00CE0DC2" w:rsidRDefault="00DA313E" w:rsidP="006168EB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МКОУ "</w:t>
            </w:r>
            <w:proofErr w:type="spellStart"/>
            <w:r w:rsidRPr="00CE0DC2">
              <w:rPr>
                <w:sz w:val="24"/>
                <w:szCs w:val="24"/>
              </w:rPr>
              <w:t>Новоквасников</w:t>
            </w:r>
            <w:r w:rsidRPr="00CE0DC2">
              <w:rPr>
                <w:sz w:val="24"/>
                <w:szCs w:val="24"/>
              </w:rPr>
              <w:lastRenderedPageBreak/>
              <w:t>ская</w:t>
            </w:r>
            <w:proofErr w:type="spellEnd"/>
            <w:r w:rsidRPr="00CE0DC2">
              <w:rPr>
                <w:sz w:val="24"/>
                <w:szCs w:val="24"/>
              </w:rPr>
              <w:t xml:space="preserve"> СШ"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13E" w:rsidRDefault="000D5F52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13E" w:rsidRDefault="00DA313E" w:rsidP="000D5F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  <w:r w:rsidR="000D5F5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  <w:shd w:val="clear" w:color="auto" w:fill="auto"/>
          </w:tcPr>
          <w:p w:rsidR="00DA313E" w:rsidRDefault="00DA313E" w:rsidP="00900FEE">
            <w:pPr>
              <w:ind w:firstLine="0"/>
              <w:rPr>
                <w:sz w:val="24"/>
                <w:szCs w:val="24"/>
              </w:rPr>
            </w:pPr>
          </w:p>
        </w:tc>
      </w:tr>
      <w:tr w:rsidR="00DA313E" w:rsidRPr="00CE0DC2" w:rsidTr="00AE1059">
        <w:tc>
          <w:tcPr>
            <w:tcW w:w="739" w:type="dxa"/>
            <w:vMerge/>
            <w:shd w:val="clear" w:color="auto" w:fill="auto"/>
          </w:tcPr>
          <w:p w:rsidR="00DA313E" w:rsidRDefault="00DA313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DA313E" w:rsidRDefault="00DA313E" w:rsidP="00F02F19">
            <w:pPr>
              <w:ind w:firstLine="0"/>
              <w:jc w:val="left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DA313E" w:rsidRPr="00CE0DC2" w:rsidRDefault="00DA313E" w:rsidP="006168EB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МКОУ "</w:t>
            </w:r>
            <w:proofErr w:type="spellStart"/>
            <w:r w:rsidRPr="00CE0DC2">
              <w:rPr>
                <w:sz w:val="24"/>
                <w:szCs w:val="24"/>
              </w:rPr>
              <w:t>Новополтавская</w:t>
            </w:r>
            <w:proofErr w:type="spellEnd"/>
            <w:r w:rsidRPr="00CE0DC2">
              <w:rPr>
                <w:sz w:val="24"/>
                <w:szCs w:val="24"/>
              </w:rPr>
              <w:t xml:space="preserve"> СШ им. А.Г. Кораблева"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13E" w:rsidRDefault="00DA313E" w:rsidP="006168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  <w:shd w:val="clear" w:color="auto" w:fill="auto"/>
          </w:tcPr>
          <w:p w:rsidR="00DA313E" w:rsidRDefault="00DA313E" w:rsidP="00900FEE">
            <w:pPr>
              <w:ind w:firstLine="0"/>
              <w:rPr>
                <w:sz w:val="24"/>
                <w:szCs w:val="24"/>
              </w:rPr>
            </w:pPr>
          </w:p>
        </w:tc>
      </w:tr>
      <w:tr w:rsidR="00DA313E" w:rsidRPr="00CE0DC2" w:rsidTr="00AE1059">
        <w:tc>
          <w:tcPr>
            <w:tcW w:w="739" w:type="dxa"/>
            <w:vMerge/>
            <w:shd w:val="clear" w:color="auto" w:fill="auto"/>
          </w:tcPr>
          <w:p w:rsidR="00DA313E" w:rsidRDefault="00DA313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DA313E" w:rsidRDefault="00DA313E" w:rsidP="00F02F19">
            <w:pPr>
              <w:ind w:firstLine="0"/>
              <w:jc w:val="left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DA313E" w:rsidRPr="00CE0DC2" w:rsidRDefault="00DA313E" w:rsidP="006168EB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МКОУ "</w:t>
            </w:r>
            <w:proofErr w:type="spellStart"/>
            <w:r w:rsidRPr="00CE0DC2">
              <w:rPr>
                <w:sz w:val="24"/>
                <w:szCs w:val="24"/>
              </w:rPr>
              <w:t>Салтовская</w:t>
            </w:r>
            <w:proofErr w:type="spellEnd"/>
            <w:r w:rsidRPr="00CE0DC2">
              <w:rPr>
                <w:sz w:val="24"/>
                <w:szCs w:val="24"/>
              </w:rPr>
              <w:t xml:space="preserve"> СШ"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13E" w:rsidRDefault="00DA313E" w:rsidP="006168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  <w:shd w:val="clear" w:color="auto" w:fill="auto"/>
          </w:tcPr>
          <w:p w:rsidR="00DA313E" w:rsidRDefault="00DA313E" w:rsidP="00900FEE">
            <w:pPr>
              <w:ind w:firstLine="0"/>
              <w:rPr>
                <w:sz w:val="24"/>
                <w:szCs w:val="24"/>
              </w:rPr>
            </w:pPr>
          </w:p>
        </w:tc>
      </w:tr>
      <w:tr w:rsidR="00DA313E" w:rsidRPr="00CE0DC2" w:rsidTr="00AE1059">
        <w:tc>
          <w:tcPr>
            <w:tcW w:w="739" w:type="dxa"/>
            <w:vMerge/>
            <w:shd w:val="clear" w:color="auto" w:fill="auto"/>
          </w:tcPr>
          <w:p w:rsidR="00DA313E" w:rsidRDefault="00DA313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DA313E" w:rsidRDefault="00DA313E" w:rsidP="00F02F19">
            <w:pPr>
              <w:ind w:firstLine="0"/>
              <w:jc w:val="left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DA313E" w:rsidRPr="002574CD" w:rsidRDefault="00DA313E" w:rsidP="006168EB">
            <w:pPr>
              <w:ind w:firstLine="0"/>
              <w:jc w:val="left"/>
              <w:rPr>
                <w:sz w:val="24"/>
                <w:szCs w:val="24"/>
              </w:rPr>
            </w:pPr>
            <w:r w:rsidRPr="002574CD">
              <w:rPr>
                <w:sz w:val="24"/>
                <w:szCs w:val="24"/>
              </w:rPr>
              <w:t>МКОУ "</w:t>
            </w:r>
            <w:proofErr w:type="spellStart"/>
            <w:r w:rsidRPr="002574CD">
              <w:rPr>
                <w:sz w:val="24"/>
                <w:szCs w:val="24"/>
              </w:rPr>
              <w:t>Торгунская</w:t>
            </w:r>
            <w:proofErr w:type="spellEnd"/>
            <w:r w:rsidRPr="002574CD">
              <w:rPr>
                <w:sz w:val="24"/>
                <w:szCs w:val="24"/>
              </w:rPr>
              <w:t xml:space="preserve"> СШ"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13E" w:rsidRDefault="00DA313E" w:rsidP="006168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  <w:shd w:val="clear" w:color="auto" w:fill="auto"/>
          </w:tcPr>
          <w:p w:rsidR="00DA313E" w:rsidRDefault="00DA313E" w:rsidP="00900FEE">
            <w:pPr>
              <w:ind w:firstLine="0"/>
              <w:rPr>
                <w:sz w:val="24"/>
                <w:szCs w:val="24"/>
              </w:rPr>
            </w:pPr>
          </w:p>
        </w:tc>
      </w:tr>
      <w:tr w:rsidR="00DA313E" w:rsidRPr="00CE0DC2" w:rsidTr="00AE1059">
        <w:tc>
          <w:tcPr>
            <w:tcW w:w="739" w:type="dxa"/>
            <w:vMerge/>
            <w:shd w:val="clear" w:color="auto" w:fill="auto"/>
          </w:tcPr>
          <w:p w:rsidR="00DA313E" w:rsidRDefault="00DA313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DA313E" w:rsidRDefault="00DA313E" w:rsidP="00F02F19">
            <w:pPr>
              <w:ind w:firstLine="0"/>
              <w:jc w:val="left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DA313E" w:rsidRPr="002574CD" w:rsidRDefault="00DA313E" w:rsidP="006168EB">
            <w:pPr>
              <w:ind w:firstLine="0"/>
              <w:jc w:val="left"/>
              <w:rPr>
                <w:sz w:val="24"/>
                <w:szCs w:val="24"/>
              </w:rPr>
            </w:pPr>
            <w:r w:rsidRPr="002574CD">
              <w:rPr>
                <w:sz w:val="24"/>
                <w:szCs w:val="24"/>
              </w:rPr>
              <w:t>МКОУ "Харьковская СШ"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13E" w:rsidRDefault="00DA313E" w:rsidP="006168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  <w:shd w:val="clear" w:color="auto" w:fill="auto"/>
          </w:tcPr>
          <w:p w:rsidR="00DA313E" w:rsidRDefault="00DA313E" w:rsidP="00900FEE">
            <w:pPr>
              <w:ind w:firstLine="0"/>
              <w:rPr>
                <w:sz w:val="24"/>
                <w:szCs w:val="24"/>
              </w:rPr>
            </w:pPr>
          </w:p>
        </w:tc>
      </w:tr>
      <w:tr w:rsidR="00DA313E" w:rsidRPr="00CE0DC2" w:rsidTr="00AE1059">
        <w:tc>
          <w:tcPr>
            <w:tcW w:w="739" w:type="dxa"/>
            <w:vMerge/>
            <w:shd w:val="clear" w:color="auto" w:fill="auto"/>
          </w:tcPr>
          <w:p w:rsidR="00DA313E" w:rsidRDefault="00DA313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DA313E" w:rsidRDefault="00DA313E" w:rsidP="00F02F19">
            <w:pPr>
              <w:ind w:firstLine="0"/>
              <w:jc w:val="left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DA313E" w:rsidRPr="002574CD" w:rsidRDefault="00DA313E" w:rsidP="006168EB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МКДОУ детский сад "Солнышко"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13E" w:rsidRDefault="00DA313E" w:rsidP="006168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  <w:shd w:val="clear" w:color="auto" w:fill="auto"/>
          </w:tcPr>
          <w:p w:rsidR="00DA313E" w:rsidRDefault="00DA313E" w:rsidP="00900FEE">
            <w:pPr>
              <w:ind w:firstLine="0"/>
              <w:rPr>
                <w:sz w:val="24"/>
                <w:szCs w:val="24"/>
              </w:rPr>
            </w:pPr>
          </w:p>
        </w:tc>
      </w:tr>
      <w:tr w:rsidR="00DA313E" w:rsidRPr="00CE0DC2" w:rsidTr="00AE1059">
        <w:tc>
          <w:tcPr>
            <w:tcW w:w="739" w:type="dxa"/>
            <w:vMerge/>
            <w:shd w:val="clear" w:color="auto" w:fill="auto"/>
          </w:tcPr>
          <w:p w:rsidR="00DA313E" w:rsidRDefault="00DA313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DA313E" w:rsidRDefault="00DA313E" w:rsidP="00F02F19">
            <w:pPr>
              <w:ind w:firstLine="0"/>
              <w:jc w:val="left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shd w:val="clear" w:color="auto" w:fill="auto"/>
          </w:tcPr>
          <w:p w:rsidR="00DA313E" w:rsidRPr="002574CD" w:rsidRDefault="00DA313E" w:rsidP="006168EB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МКУ ДО "Старополтавский ДЮСШ"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13E" w:rsidRDefault="00DA313E" w:rsidP="006168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13E" w:rsidRDefault="00DA313E" w:rsidP="00DF156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  <w:shd w:val="clear" w:color="auto" w:fill="auto"/>
          </w:tcPr>
          <w:p w:rsidR="00DA313E" w:rsidRDefault="00DA313E" w:rsidP="00900FEE">
            <w:pPr>
              <w:ind w:firstLine="0"/>
              <w:rPr>
                <w:sz w:val="24"/>
                <w:szCs w:val="24"/>
              </w:rPr>
            </w:pPr>
          </w:p>
        </w:tc>
      </w:tr>
      <w:tr w:rsidR="00CE0DC2" w:rsidRPr="00CE0DC2" w:rsidTr="00AE1059">
        <w:tc>
          <w:tcPr>
            <w:tcW w:w="739" w:type="dxa"/>
            <w:vMerge w:val="restart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3</w:t>
            </w:r>
          </w:p>
        </w:tc>
        <w:tc>
          <w:tcPr>
            <w:tcW w:w="1877" w:type="dxa"/>
            <w:vMerge w:val="restart"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 xml:space="preserve">Материальная поддержка членов добровольной </w:t>
            </w:r>
            <w:r w:rsidRPr="00CE0DC2">
              <w:rPr>
                <w:sz w:val="24"/>
                <w:szCs w:val="24"/>
              </w:rPr>
              <w:lastRenderedPageBreak/>
              <w:t>пожарной охраны Старополтавского муниципального района, зарегистрированных в установленном порядке в реестре добровольной пожарной охраны Волгоградской области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lastRenderedPageBreak/>
              <w:t xml:space="preserve">Отдел по делам ГО и ЧС администрации </w:t>
            </w:r>
            <w:proofErr w:type="spellStart"/>
            <w:r w:rsidRPr="00CE0DC2">
              <w:rPr>
                <w:sz w:val="24"/>
                <w:szCs w:val="24"/>
              </w:rPr>
              <w:t>Старополтавско</w:t>
            </w:r>
            <w:r w:rsidR="00EE7552" w:rsidRPr="00CE0DC2">
              <w:rPr>
                <w:sz w:val="24"/>
                <w:szCs w:val="24"/>
              </w:rPr>
              <w:t>-</w:t>
            </w:r>
            <w:r w:rsidRPr="00CE0DC2">
              <w:rPr>
                <w:sz w:val="24"/>
                <w:szCs w:val="24"/>
              </w:rPr>
              <w:lastRenderedPageBreak/>
              <w:t>го</w:t>
            </w:r>
            <w:proofErr w:type="spellEnd"/>
            <w:r w:rsidRPr="00CE0DC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0DC2">
              <w:rPr>
                <w:sz w:val="24"/>
                <w:szCs w:val="24"/>
              </w:rPr>
              <w:t>муниципаль</w:t>
            </w:r>
            <w:r w:rsidR="00EE7552" w:rsidRPr="00CE0DC2">
              <w:rPr>
                <w:sz w:val="24"/>
                <w:szCs w:val="24"/>
              </w:rPr>
              <w:t>-</w:t>
            </w:r>
            <w:r w:rsidRPr="00CE0DC2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CE0DC2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Увеличение количества граждан, вступивших в члены ДПО</w:t>
            </w:r>
          </w:p>
        </w:tc>
      </w:tr>
      <w:tr w:rsidR="00CE0DC2" w:rsidRPr="00CE0DC2" w:rsidTr="00AE1059">
        <w:tc>
          <w:tcPr>
            <w:tcW w:w="739" w:type="dxa"/>
            <w:vMerge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CE0DC2" w:rsidRPr="00CE0DC2" w:rsidTr="00AE1059">
        <w:tc>
          <w:tcPr>
            <w:tcW w:w="739" w:type="dxa"/>
            <w:vMerge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CE0DC2" w:rsidRPr="00CE0DC2" w:rsidTr="00AE1059"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CE0DC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Итого по мероприятию: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2020-2022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CE0DC2" w:rsidRPr="00CE0DC2" w:rsidTr="00AE105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CE0DC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CE0DC2" w:rsidRPr="00CE0DC2" w:rsidTr="00AE1059"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00FEE" w:rsidRPr="00CE0DC2" w:rsidRDefault="00900FEE" w:rsidP="00900FEE">
            <w:pPr>
              <w:ind w:firstLine="0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3.1.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 xml:space="preserve">Денежное вознаграждение или ценный подарок членам добровольной </w:t>
            </w:r>
            <w:r w:rsidRPr="00CE0DC2">
              <w:rPr>
                <w:sz w:val="24"/>
                <w:szCs w:val="24"/>
              </w:rPr>
              <w:lastRenderedPageBreak/>
              <w:t>пожарной охраны, особо отличившимся в ликвидации природных и техногенных пожаров и чрезвычайных ситуаций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lastRenderedPageBreak/>
              <w:t xml:space="preserve">Отдел по делам ГО и ЧС администрации </w:t>
            </w:r>
            <w:proofErr w:type="spellStart"/>
            <w:r w:rsidRPr="00CE0DC2">
              <w:rPr>
                <w:sz w:val="24"/>
                <w:szCs w:val="24"/>
              </w:rPr>
              <w:t>Старополтавско</w:t>
            </w:r>
            <w:r w:rsidR="00EE7552" w:rsidRPr="00CE0DC2">
              <w:rPr>
                <w:sz w:val="24"/>
                <w:szCs w:val="24"/>
              </w:rPr>
              <w:t>-</w:t>
            </w:r>
            <w:r w:rsidRPr="00CE0DC2">
              <w:rPr>
                <w:sz w:val="24"/>
                <w:szCs w:val="24"/>
              </w:rPr>
              <w:t>го</w:t>
            </w:r>
            <w:proofErr w:type="spellEnd"/>
            <w:r w:rsidRPr="00CE0DC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0DC2">
              <w:rPr>
                <w:sz w:val="24"/>
                <w:szCs w:val="24"/>
              </w:rPr>
              <w:t>муниципаль</w:t>
            </w:r>
            <w:r w:rsidR="00EE7552" w:rsidRPr="00CE0DC2">
              <w:rPr>
                <w:sz w:val="24"/>
                <w:szCs w:val="24"/>
              </w:rPr>
              <w:t>-</w:t>
            </w:r>
            <w:r w:rsidRPr="00CE0DC2">
              <w:rPr>
                <w:sz w:val="24"/>
                <w:szCs w:val="24"/>
              </w:rPr>
              <w:lastRenderedPageBreak/>
              <w:t>ного</w:t>
            </w:r>
            <w:proofErr w:type="spellEnd"/>
            <w:proofErr w:type="gramEnd"/>
            <w:r w:rsidRPr="00CE0DC2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E0DC2" w:rsidRPr="00CE0DC2" w:rsidTr="00AE1059">
        <w:tc>
          <w:tcPr>
            <w:tcW w:w="739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0FEE" w:rsidRPr="00CE0DC2" w:rsidRDefault="00900FEE" w:rsidP="00900FEE">
            <w:pPr>
              <w:ind w:firstLine="0"/>
              <w:rPr>
                <w:sz w:val="24"/>
                <w:szCs w:val="24"/>
              </w:rPr>
            </w:pPr>
          </w:p>
        </w:tc>
      </w:tr>
      <w:tr w:rsidR="00CE0DC2" w:rsidRPr="00CE0DC2" w:rsidTr="00AE1059">
        <w:tc>
          <w:tcPr>
            <w:tcW w:w="739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EE" w:rsidRPr="00CE0DC2" w:rsidRDefault="00900FEE" w:rsidP="00900FEE">
            <w:pPr>
              <w:ind w:firstLine="0"/>
              <w:rPr>
                <w:sz w:val="24"/>
                <w:szCs w:val="24"/>
              </w:rPr>
            </w:pPr>
          </w:p>
        </w:tc>
      </w:tr>
      <w:tr w:rsidR="00CE0DC2" w:rsidRPr="00CE0DC2" w:rsidTr="00AE1059">
        <w:tc>
          <w:tcPr>
            <w:tcW w:w="739" w:type="dxa"/>
            <w:vMerge w:val="restart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77" w:type="dxa"/>
            <w:vMerge w:val="restart"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Выполнение мероприятий по снижению рисков возникновения чрезвычайных ситуаций на территории Старополтавского муниципального района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900FEE" w:rsidRPr="00CE0DC2" w:rsidRDefault="009A0F17" w:rsidP="00347293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CE0DC2">
              <w:rPr>
                <w:sz w:val="24"/>
                <w:szCs w:val="24"/>
              </w:rPr>
              <w:t>Старополтавско</w:t>
            </w:r>
            <w:r w:rsidR="00EE7552" w:rsidRPr="00CE0DC2">
              <w:rPr>
                <w:sz w:val="24"/>
                <w:szCs w:val="24"/>
              </w:rPr>
              <w:t>-</w:t>
            </w:r>
            <w:r w:rsidRPr="00CE0DC2">
              <w:rPr>
                <w:sz w:val="24"/>
                <w:szCs w:val="24"/>
              </w:rPr>
              <w:t>го</w:t>
            </w:r>
            <w:proofErr w:type="spellEnd"/>
            <w:r w:rsidRPr="00CE0DC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0DC2">
              <w:rPr>
                <w:sz w:val="24"/>
                <w:szCs w:val="24"/>
              </w:rPr>
              <w:t>муниципаль</w:t>
            </w:r>
            <w:r w:rsidR="00EE7552" w:rsidRPr="00CE0DC2">
              <w:rPr>
                <w:sz w:val="24"/>
                <w:szCs w:val="24"/>
              </w:rPr>
              <w:t>-</w:t>
            </w:r>
            <w:r w:rsidRPr="00CE0DC2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CE0DC2">
              <w:rPr>
                <w:sz w:val="24"/>
                <w:szCs w:val="24"/>
              </w:rPr>
              <w:t xml:space="preserve"> района, ф</w:t>
            </w:r>
            <w:r w:rsidR="00900FEE" w:rsidRPr="00CE0DC2">
              <w:rPr>
                <w:sz w:val="24"/>
                <w:szCs w:val="24"/>
              </w:rPr>
              <w:t>инансовый отдел администрации Старополтав</w:t>
            </w:r>
            <w:r w:rsidR="00900FEE" w:rsidRPr="00CE0DC2">
              <w:rPr>
                <w:sz w:val="24"/>
                <w:szCs w:val="24"/>
              </w:rPr>
              <w:softHyphen/>
              <w:t xml:space="preserve">ского муниципального района, отдел по делам ГО и ЧС администрации </w:t>
            </w:r>
            <w:proofErr w:type="spellStart"/>
            <w:r w:rsidR="00900FEE" w:rsidRPr="00CE0DC2">
              <w:rPr>
                <w:sz w:val="24"/>
                <w:szCs w:val="24"/>
              </w:rPr>
              <w:t>Старополтавско</w:t>
            </w:r>
            <w:r w:rsidRPr="00CE0DC2">
              <w:rPr>
                <w:sz w:val="24"/>
                <w:szCs w:val="24"/>
              </w:rPr>
              <w:t>-</w:t>
            </w:r>
            <w:r w:rsidR="00900FEE" w:rsidRPr="00CE0DC2">
              <w:rPr>
                <w:sz w:val="24"/>
                <w:szCs w:val="24"/>
              </w:rPr>
              <w:t>го</w:t>
            </w:r>
            <w:proofErr w:type="spellEnd"/>
            <w:r w:rsidR="00900FEE" w:rsidRPr="00CE0DC2">
              <w:rPr>
                <w:sz w:val="24"/>
                <w:szCs w:val="24"/>
              </w:rPr>
              <w:t xml:space="preserve"> </w:t>
            </w:r>
            <w:proofErr w:type="spellStart"/>
            <w:r w:rsidRPr="00CE0DC2">
              <w:rPr>
                <w:sz w:val="24"/>
                <w:szCs w:val="24"/>
              </w:rPr>
              <w:t>м</w:t>
            </w:r>
            <w:r w:rsidR="00900FEE" w:rsidRPr="00CE0DC2">
              <w:rPr>
                <w:sz w:val="24"/>
                <w:szCs w:val="24"/>
              </w:rPr>
              <w:t>униципаль</w:t>
            </w:r>
            <w:r w:rsidRPr="00CE0DC2">
              <w:rPr>
                <w:sz w:val="24"/>
                <w:szCs w:val="24"/>
              </w:rPr>
              <w:t>-</w:t>
            </w:r>
            <w:r w:rsidR="00900FEE" w:rsidRPr="00CE0DC2">
              <w:rPr>
                <w:sz w:val="24"/>
                <w:szCs w:val="24"/>
              </w:rPr>
              <w:lastRenderedPageBreak/>
              <w:t>ного</w:t>
            </w:r>
            <w:proofErr w:type="spellEnd"/>
            <w:r w:rsidR="00900FEE" w:rsidRPr="00CE0DC2">
              <w:rPr>
                <w:sz w:val="24"/>
                <w:szCs w:val="24"/>
              </w:rPr>
              <w:t xml:space="preserve"> района, </w:t>
            </w:r>
            <w:proofErr w:type="spellStart"/>
            <w:r w:rsidR="00900FEE" w:rsidRPr="00CE0DC2">
              <w:rPr>
                <w:sz w:val="24"/>
                <w:szCs w:val="24"/>
              </w:rPr>
              <w:t>Торгунское</w:t>
            </w:r>
            <w:proofErr w:type="spellEnd"/>
            <w:r w:rsidR="00900FEE" w:rsidRPr="00CE0DC2">
              <w:rPr>
                <w:sz w:val="24"/>
                <w:szCs w:val="24"/>
              </w:rPr>
              <w:t xml:space="preserve"> </w:t>
            </w:r>
            <w:r w:rsidR="00347293">
              <w:rPr>
                <w:sz w:val="24"/>
                <w:szCs w:val="24"/>
              </w:rPr>
              <w:t xml:space="preserve">и </w:t>
            </w:r>
            <w:proofErr w:type="spellStart"/>
            <w:r w:rsidR="00347293">
              <w:rPr>
                <w:sz w:val="24"/>
                <w:szCs w:val="24"/>
              </w:rPr>
              <w:t>Валуевское</w:t>
            </w:r>
            <w:proofErr w:type="spellEnd"/>
            <w:r w:rsidR="00347293">
              <w:rPr>
                <w:sz w:val="24"/>
                <w:szCs w:val="24"/>
              </w:rPr>
              <w:t xml:space="preserve"> </w:t>
            </w:r>
            <w:r w:rsidR="00900FEE" w:rsidRPr="00CE0DC2">
              <w:rPr>
                <w:sz w:val="24"/>
                <w:szCs w:val="24"/>
              </w:rPr>
              <w:t>сельск</w:t>
            </w:r>
            <w:r w:rsidR="00347293">
              <w:rPr>
                <w:sz w:val="24"/>
                <w:szCs w:val="24"/>
              </w:rPr>
              <w:t>ие поселения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2941,49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2941,49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Недопущение возникновения чрезвычайных ситуаций</w:t>
            </w:r>
            <w:r w:rsidRPr="00CE0DC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0DC2" w:rsidRPr="00CE0DC2" w:rsidTr="00AE1059">
        <w:tc>
          <w:tcPr>
            <w:tcW w:w="739" w:type="dxa"/>
            <w:vMerge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DC6605" w:rsidP="004F6B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  <w:r w:rsidR="004F6BD6">
              <w:rPr>
                <w:sz w:val="24"/>
                <w:szCs w:val="24"/>
              </w:rPr>
              <w:t>7</w:t>
            </w:r>
            <w:r w:rsidR="00900FEE" w:rsidRPr="00CE0DC2">
              <w:rPr>
                <w:sz w:val="24"/>
                <w:szCs w:val="24"/>
              </w:rPr>
              <w:t>,</w:t>
            </w:r>
            <w:r w:rsidR="004F6BD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DC6605" w:rsidP="004F6B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  <w:r w:rsidR="004F6BD6">
              <w:rPr>
                <w:sz w:val="24"/>
                <w:szCs w:val="24"/>
              </w:rPr>
              <w:t>7</w:t>
            </w:r>
            <w:r w:rsidR="00900FEE" w:rsidRPr="00CE0DC2">
              <w:rPr>
                <w:sz w:val="24"/>
                <w:szCs w:val="24"/>
              </w:rPr>
              <w:t>,</w:t>
            </w:r>
            <w:r w:rsidR="004F6BD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00FEE" w:rsidRPr="00CE0DC2" w:rsidRDefault="00900FEE" w:rsidP="00900FEE">
            <w:pPr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CE0DC2" w:rsidRPr="00CE0DC2" w:rsidTr="00AE1059">
        <w:tc>
          <w:tcPr>
            <w:tcW w:w="739" w:type="dxa"/>
            <w:vMerge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37390C" w:rsidP="00900F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4925</w:t>
            </w:r>
            <w:r w:rsidR="002D46E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37390C" w:rsidP="00900F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4925</w:t>
            </w:r>
            <w:r w:rsidR="002D46EA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00FEE" w:rsidRPr="00CE0DC2" w:rsidRDefault="00900FEE" w:rsidP="00900FEE">
            <w:pPr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37390C" w:rsidRPr="00CE0DC2" w:rsidTr="00AE1059"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390C" w:rsidRPr="00CE0DC2" w:rsidRDefault="0037390C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</w:tcPr>
          <w:p w:rsidR="0037390C" w:rsidRPr="00CE0DC2" w:rsidRDefault="0037390C" w:rsidP="00900FEE">
            <w:pPr>
              <w:ind w:firstLine="0"/>
              <w:jc w:val="left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CE0DC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Итого по мероприятию: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</w:tcPr>
          <w:p w:rsidR="0037390C" w:rsidRPr="00CE0DC2" w:rsidRDefault="0037390C" w:rsidP="00900FE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390C" w:rsidRPr="00CE0DC2" w:rsidRDefault="0037390C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2020-2022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390C" w:rsidRPr="00CE0DC2" w:rsidRDefault="0037390C" w:rsidP="0037390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10783,7</w:t>
            </w:r>
            <w:r w:rsidRPr="00CE0DC2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390C" w:rsidRPr="00CE0DC2" w:rsidRDefault="0037390C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390C" w:rsidRPr="00CE0DC2" w:rsidRDefault="0037390C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390C" w:rsidRPr="00CE0DC2" w:rsidRDefault="0037390C" w:rsidP="0037390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10783,7</w:t>
            </w:r>
            <w:r w:rsidRPr="00CE0DC2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390C" w:rsidRPr="00CE0DC2" w:rsidRDefault="0037390C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390C" w:rsidRPr="00CE0DC2" w:rsidRDefault="0037390C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390C" w:rsidRPr="00CE0DC2" w:rsidRDefault="0037390C" w:rsidP="00900FEE">
            <w:pPr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CE0DC2" w:rsidRPr="00CE0DC2" w:rsidTr="00AE105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CE0DC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CE0DC2" w:rsidRPr="00CE0DC2" w:rsidTr="00AE105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EE" w:rsidRPr="00CE0DC2" w:rsidRDefault="00900FEE" w:rsidP="00900FEE">
            <w:pPr>
              <w:ind w:firstLine="0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4.1.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Укладка трубопровода для водоснабжения потребителей поселка </w:t>
            </w:r>
            <w:proofErr w:type="spellStart"/>
            <w:r w:rsidRPr="00CE0DC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Торгун</w:t>
            </w:r>
            <w:proofErr w:type="spell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Финансовый отдел администрации Старополтав</w:t>
            </w:r>
            <w:r w:rsidRPr="00CE0DC2">
              <w:rPr>
                <w:sz w:val="24"/>
                <w:szCs w:val="24"/>
              </w:rPr>
              <w:softHyphen/>
              <w:t xml:space="preserve">ского муниципального района, </w:t>
            </w:r>
            <w:proofErr w:type="spellStart"/>
            <w:r w:rsidRPr="00CE0DC2">
              <w:rPr>
                <w:sz w:val="24"/>
                <w:szCs w:val="24"/>
              </w:rPr>
              <w:t>Торгунское</w:t>
            </w:r>
            <w:proofErr w:type="spellEnd"/>
            <w:r w:rsidRPr="00CE0DC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2841,49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2841,49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EE" w:rsidRPr="00CE0DC2" w:rsidRDefault="00900FEE" w:rsidP="00900FEE">
            <w:pPr>
              <w:ind w:firstLine="0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Недопущение возникновения чрезвычайной ситуации, связанной с аварийным отключением системы водоснабжения населения</w:t>
            </w:r>
          </w:p>
        </w:tc>
      </w:tr>
      <w:tr w:rsidR="00CE0DC2" w:rsidRPr="00CE0DC2" w:rsidTr="00AE1059">
        <w:tc>
          <w:tcPr>
            <w:tcW w:w="739" w:type="dxa"/>
            <w:shd w:val="clear" w:color="auto" w:fill="auto"/>
          </w:tcPr>
          <w:p w:rsidR="00900FEE" w:rsidRPr="00CE0DC2" w:rsidRDefault="00900FEE" w:rsidP="00327431">
            <w:pPr>
              <w:ind w:firstLine="0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4.</w:t>
            </w:r>
            <w:r w:rsidR="00327431">
              <w:rPr>
                <w:sz w:val="24"/>
                <w:szCs w:val="24"/>
              </w:rPr>
              <w:t>2</w:t>
            </w:r>
            <w:r w:rsidRPr="00CE0DC2">
              <w:rPr>
                <w:sz w:val="24"/>
                <w:szCs w:val="24"/>
              </w:rPr>
              <w:t>.</w:t>
            </w:r>
          </w:p>
        </w:tc>
        <w:tc>
          <w:tcPr>
            <w:tcW w:w="1877" w:type="dxa"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 xml:space="preserve">Приобретение медицинского оборудования, медицинских изделий, средств </w:t>
            </w:r>
            <w:r w:rsidRPr="00CE0DC2">
              <w:rPr>
                <w:sz w:val="24"/>
                <w:szCs w:val="24"/>
              </w:rPr>
              <w:lastRenderedPageBreak/>
              <w:t>дезинфекции, индивидуальных защиты и других материальных ресурсов, позволяющих не допустить возникновение и ликвидировать особо опасные инфекционные заболевания людей</w:t>
            </w:r>
          </w:p>
        </w:tc>
        <w:tc>
          <w:tcPr>
            <w:tcW w:w="1968" w:type="dxa"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lastRenderedPageBreak/>
              <w:t>Отдел по делам ГО и ЧС администрации Старополтав</w:t>
            </w:r>
            <w:r w:rsidRPr="00CE0DC2">
              <w:rPr>
                <w:sz w:val="24"/>
                <w:szCs w:val="24"/>
              </w:rPr>
              <w:softHyphen/>
              <w:t xml:space="preserve">ского муниципального </w:t>
            </w:r>
            <w:r w:rsidRPr="00CE0DC2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EE" w:rsidRPr="00CE0DC2" w:rsidRDefault="00900FEE" w:rsidP="00900FEE">
            <w:pPr>
              <w:ind w:firstLine="0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 xml:space="preserve">Недопущение возникновения чрезвычайной ситуации, связанной с особо опасными инфекционными </w:t>
            </w:r>
            <w:r w:rsidRPr="00CE0DC2">
              <w:rPr>
                <w:sz w:val="24"/>
                <w:szCs w:val="24"/>
              </w:rPr>
              <w:lastRenderedPageBreak/>
              <w:t>заболеваниями людей</w:t>
            </w:r>
          </w:p>
        </w:tc>
      </w:tr>
      <w:tr w:rsidR="00CE0DC2" w:rsidRPr="00CE0DC2" w:rsidTr="00AE1059">
        <w:tc>
          <w:tcPr>
            <w:tcW w:w="739" w:type="dxa"/>
            <w:shd w:val="clear" w:color="auto" w:fill="auto"/>
          </w:tcPr>
          <w:p w:rsidR="00900FEE" w:rsidRPr="00CE0DC2" w:rsidRDefault="00327431" w:rsidP="00900F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</w:t>
            </w:r>
            <w:r w:rsidR="00900FEE" w:rsidRPr="00CE0DC2">
              <w:rPr>
                <w:sz w:val="24"/>
                <w:szCs w:val="24"/>
              </w:rPr>
              <w:t>.</w:t>
            </w:r>
          </w:p>
        </w:tc>
        <w:tc>
          <w:tcPr>
            <w:tcW w:w="1877" w:type="dxa"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 xml:space="preserve">Приобретение помещения для пожарного депо на территории </w:t>
            </w:r>
            <w:proofErr w:type="spellStart"/>
            <w:r w:rsidRPr="00CE0DC2">
              <w:rPr>
                <w:sz w:val="24"/>
                <w:szCs w:val="24"/>
              </w:rPr>
              <w:t>Торгунского</w:t>
            </w:r>
            <w:proofErr w:type="spellEnd"/>
            <w:r w:rsidRPr="00CE0DC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68" w:type="dxa"/>
            <w:shd w:val="clear" w:color="auto" w:fill="auto"/>
          </w:tcPr>
          <w:p w:rsidR="00900FEE" w:rsidRPr="00CE0DC2" w:rsidRDefault="00971147" w:rsidP="003075A9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Финансовый отдел администрации Старополтав</w:t>
            </w:r>
            <w:r w:rsidRPr="00CE0DC2">
              <w:rPr>
                <w:sz w:val="24"/>
                <w:szCs w:val="24"/>
              </w:rPr>
              <w:softHyphen/>
              <w:t xml:space="preserve">ского муниципального района, </w:t>
            </w:r>
            <w:proofErr w:type="spellStart"/>
            <w:r w:rsidR="007F153A">
              <w:rPr>
                <w:sz w:val="24"/>
                <w:szCs w:val="24"/>
              </w:rPr>
              <w:t>Торгунское</w:t>
            </w:r>
            <w:proofErr w:type="spellEnd"/>
            <w:r w:rsidR="007F153A">
              <w:rPr>
                <w:sz w:val="24"/>
                <w:szCs w:val="24"/>
              </w:rPr>
              <w:t xml:space="preserve"> сельское </w:t>
            </w:r>
            <w:r w:rsidR="007F153A">
              <w:rPr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89724D" w:rsidP="00900F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  <w:r w:rsidR="00900FEE" w:rsidRPr="00CE0D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89724D" w:rsidP="00900F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  <w:r w:rsidR="00900FEE" w:rsidRPr="00CE0DC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EE" w:rsidRPr="00CE0DC2" w:rsidRDefault="00900FEE" w:rsidP="00900FEE">
            <w:pPr>
              <w:ind w:firstLine="0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 xml:space="preserve">Недопущение возникновения чрезвычайной ситуаций, связанных с обеспечением пожарной безопасности </w:t>
            </w:r>
          </w:p>
        </w:tc>
      </w:tr>
      <w:tr w:rsidR="0037390C" w:rsidRPr="00CE0DC2" w:rsidTr="00AE1059">
        <w:tc>
          <w:tcPr>
            <w:tcW w:w="739" w:type="dxa"/>
            <w:shd w:val="clear" w:color="auto" w:fill="auto"/>
          </w:tcPr>
          <w:p w:rsidR="0037390C" w:rsidRDefault="0037390C" w:rsidP="00900F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4.4.</w:t>
            </w:r>
          </w:p>
        </w:tc>
        <w:tc>
          <w:tcPr>
            <w:tcW w:w="1877" w:type="dxa"/>
            <w:shd w:val="clear" w:color="auto" w:fill="auto"/>
          </w:tcPr>
          <w:p w:rsidR="0037390C" w:rsidRPr="00CE0DC2" w:rsidRDefault="0037390C" w:rsidP="00327431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 xml:space="preserve">Приобретение помещения для пожарного депо на территории </w:t>
            </w:r>
            <w:r>
              <w:rPr>
                <w:sz w:val="24"/>
                <w:szCs w:val="24"/>
              </w:rPr>
              <w:t>Валуевского</w:t>
            </w:r>
            <w:r w:rsidRPr="00CE0DC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68" w:type="dxa"/>
            <w:shd w:val="clear" w:color="auto" w:fill="auto"/>
          </w:tcPr>
          <w:p w:rsidR="0037390C" w:rsidRPr="00CE0DC2" w:rsidRDefault="0037390C" w:rsidP="00327431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Финансовый отдел администрации Старополтав</w:t>
            </w:r>
            <w:r w:rsidRPr="00CE0DC2">
              <w:rPr>
                <w:sz w:val="24"/>
                <w:szCs w:val="24"/>
              </w:rPr>
              <w:softHyphen/>
              <w:t xml:space="preserve">ского муниципального района, </w:t>
            </w:r>
            <w:proofErr w:type="spellStart"/>
            <w:r>
              <w:rPr>
                <w:sz w:val="24"/>
                <w:szCs w:val="24"/>
              </w:rPr>
              <w:t>Валуевское</w:t>
            </w:r>
            <w:proofErr w:type="spellEnd"/>
            <w:r w:rsidR="008D3E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сельское поселение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37390C" w:rsidRPr="00CE0DC2" w:rsidRDefault="0037390C" w:rsidP="00900F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90C" w:rsidRDefault="0037390C" w:rsidP="00900F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90C" w:rsidRPr="00CE0DC2" w:rsidRDefault="0037390C" w:rsidP="00900F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90C" w:rsidRPr="00CE0DC2" w:rsidRDefault="0037390C" w:rsidP="00900F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90C" w:rsidRDefault="0037390C" w:rsidP="0037390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390C" w:rsidRPr="00CE0DC2" w:rsidRDefault="0037390C" w:rsidP="00900F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390C" w:rsidRPr="00CE0DC2" w:rsidRDefault="0037390C" w:rsidP="00900F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90C" w:rsidRPr="00CE0DC2" w:rsidRDefault="0037390C" w:rsidP="00900FEE">
            <w:pPr>
              <w:ind w:firstLine="0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Недопущение возникновения чрезвычайной ситуаций, связанных с обеспечением пожарной безопасности</w:t>
            </w:r>
          </w:p>
        </w:tc>
      </w:tr>
      <w:tr w:rsidR="001A438D" w:rsidRPr="00CE0DC2" w:rsidTr="00AE1059">
        <w:tc>
          <w:tcPr>
            <w:tcW w:w="739" w:type="dxa"/>
            <w:shd w:val="clear" w:color="auto" w:fill="auto"/>
          </w:tcPr>
          <w:p w:rsidR="001A438D" w:rsidRPr="00CE0DC2" w:rsidRDefault="001A438D" w:rsidP="00900F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1877" w:type="dxa"/>
            <w:shd w:val="clear" w:color="auto" w:fill="auto"/>
          </w:tcPr>
          <w:p w:rsidR="001A438D" w:rsidRPr="00CE0DC2" w:rsidRDefault="001A438D" w:rsidP="00900FE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начальника отдела по делам ГО и ЧС администрации района</w:t>
            </w:r>
          </w:p>
        </w:tc>
        <w:tc>
          <w:tcPr>
            <w:tcW w:w="1968" w:type="dxa"/>
            <w:shd w:val="clear" w:color="auto" w:fill="auto"/>
          </w:tcPr>
          <w:p w:rsidR="001A438D" w:rsidRPr="00CE0DC2" w:rsidRDefault="001770A0" w:rsidP="003075A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D46EA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 по делам ГО и ЧС</w:t>
            </w:r>
            <w:r w:rsidR="001A438D" w:rsidRPr="00CE0DC2">
              <w:rPr>
                <w:sz w:val="24"/>
                <w:szCs w:val="24"/>
              </w:rPr>
              <w:t xml:space="preserve"> администрации Старополтав</w:t>
            </w:r>
            <w:r w:rsidR="001A438D" w:rsidRPr="00CE0DC2">
              <w:rPr>
                <w:sz w:val="24"/>
                <w:szCs w:val="24"/>
              </w:rPr>
              <w:softHyphen/>
              <w:t>ского муниципального района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A438D" w:rsidRPr="00CE0DC2" w:rsidRDefault="001A438D" w:rsidP="00900F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438D" w:rsidRPr="00CE0DC2" w:rsidRDefault="004F6BD6" w:rsidP="004F6B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9438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438D" w:rsidRPr="00CE0DC2" w:rsidRDefault="00A94380" w:rsidP="00900F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438D" w:rsidRPr="00CE0DC2" w:rsidRDefault="00A94380" w:rsidP="00900F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438D" w:rsidRPr="00CE0DC2" w:rsidRDefault="004F6BD6" w:rsidP="004F6B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9438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38D" w:rsidRPr="00CE0DC2" w:rsidRDefault="00A94380" w:rsidP="00900F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438D" w:rsidRPr="00CE0DC2" w:rsidRDefault="00A94380" w:rsidP="00900F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8D" w:rsidRPr="00CE0DC2" w:rsidRDefault="00A94380" w:rsidP="00900FEE">
            <w:pPr>
              <w:ind w:firstLine="0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Недопущение возникновения чрезвычайных ситуаций</w:t>
            </w:r>
          </w:p>
        </w:tc>
      </w:tr>
      <w:tr w:rsidR="00347293" w:rsidRPr="00CE0DC2" w:rsidTr="00AE1059">
        <w:tc>
          <w:tcPr>
            <w:tcW w:w="739" w:type="dxa"/>
            <w:shd w:val="clear" w:color="auto" w:fill="auto"/>
          </w:tcPr>
          <w:p w:rsidR="00347293" w:rsidRDefault="002D46EA" w:rsidP="00900F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1877" w:type="dxa"/>
            <w:shd w:val="clear" w:color="auto" w:fill="auto"/>
          </w:tcPr>
          <w:p w:rsidR="00347293" w:rsidRDefault="002D46EA" w:rsidP="00900FE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мотопомпы</w:t>
            </w:r>
          </w:p>
        </w:tc>
        <w:tc>
          <w:tcPr>
            <w:tcW w:w="1968" w:type="dxa"/>
            <w:shd w:val="clear" w:color="auto" w:fill="auto"/>
          </w:tcPr>
          <w:p w:rsidR="00347293" w:rsidRDefault="002D46EA" w:rsidP="003075A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«ОКС»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347293" w:rsidRDefault="002D46EA" w:rsidP="00900F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293" w:rsidRDefault="002D46EA" w:rsidP="004F6B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293" w:rsidRDefault="002D46EA" w:rsidP="00900F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7293" w:rsidRDefault="002D46EA" w:rsidP="00900F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293" w:rsidRDefault="002D46EA" w:rsidP="004F6B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7293" w:rsidRDefault="002D46EA" w:rsidP="00900F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7293" w:rsidRDefault="002D46EA" w:rsidP="00900F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93" w:rsidRPr="00CE0DC2" w:rsidRDefault="002D46EA" w:rsidP="00900FEE">
            <w:pPr>
              <w:ind w:firstLine="0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Недопущение возникновения чрезвычайных ситуаций</w:t>
            </w:r>
          </w:p>
        </w:tc>
      </w:tr>
      <w:tr w:rsidR="002D46EA" w:rsidRPr="00CE0DC2" w:rsidTr="00AE1059">
        <w:tc>
          <w:tcPr>
            <w:tcW w:w="739" w:type="dxa"/>
            <w:shd w:val="clear" w:color="auto" w:fill="auto"/>
          </w:tcPr>
          <w:p w:rsidR="002D46EA" w:rsidRDefault="002D46EA" w:rsidP="00900F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1877" w:type="dxa"/>
            <w:shd w:val="clear" w:color="auto" w:fill="auto"/>
          </w:tcPr>
          <w:p w:rsidR="002D46EA" w:rsidRDefault="002D46EA" w:rsidP="00900FE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ка</w:t>
            </w:r>
            <w:proofErr w:type="gramStart"/>
            <w:r>
              <w:rPr>
                <w:sz w:val="24"/>
                <w:szCs w:val="24"/>
              </w:rPr>
              <w:t>рт к пл</w:t>
            </w:r>
            <w:proofErr w:type="gramEnd"/>
            <w:r>
              <w:rPr>
                <w:sz w:val="24"/>
                <w:szCs w:val="24"/>
              </w:rPr>
              <w:t xml:space="preserve">ану ГО и ЗН и </w:t>
            </w:r>
            <w:r>
              <w:rPr>
                <w:sz w:val="24"/>
                <w:szCs w:val="24"/>
              </w:rPr>
              <w:lastRenderedPageBreak/>
              <w:t>паспорту безопасности</w:t>
            </w:r>
          </w:p>
        </w:tc>
        <w:tc>
          <w:tcPr>
            <w:tcW w:w="1968" w:type="dxa"/>
            <w:shd w:val="clear" w:color="auto" w:fill="auto"/>
          </w:tcPr>
          <w:p w:rsidR="002D46EA" w:rsidRDefault="002D46EA" w:rsidP="003075A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по делам ГО и ЧС</w:t>
            </w:r>
            <w:r w:rsidRPr="00CE0DC2">
              <w:rPr>
                <w:sz w:val="24"/>
                <w:szCs w:val="24"/>
              </w:rPr>
              <w:t xml:space="preserve"> администрации </w:t>
            </w:r>
            <w:r w:rsidRPr="00CE0DC2">
              <w:rPr>
                <w:sz w:val="24"/>
                <w:szCs w:val="24"/>
              </w:rPr>
              <w:lastRenderedPageBreak/>
              <w:t>Старополтав</w:t>
            </w:r>
            <w:r w:rsidRPr="00CE0DC2">
              <w:rPr>
                <w:sz w:val="24"/>
                <w:szCs w:val="24"/>
              </w:rPr>
              <w:softHyphen/>
              <w:t>ского муниципального района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D46EA" w:rsidRDefault="002D46EA" w:rsidP="00900F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46EA" w:rsidRDefault="002D46EA" w:rsidP="004F6B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46EA" w:rsidRDefault="002D46EA" w:rsidP="00900F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46EA" w:rsidRDefault="002D46EA" w:rsidP="00900F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46EA" w:rsidRDefault="002D46EA" w:rsidP="004F6B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46EA" w:rsidRDefault="002D46EA" w:rsidP="00900F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46EA" w:rsidRDefault="002D46EA" w:rsidP="00900F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EA" w:rsidRPr="00CE0DC2" w:rsidRDefault="002D46EA" w:rsidP="00900FEE">
            <w:pPr>
              <w:ind w:firstLine="0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Недопущение возникновения чрезвычайных ситуаций</w:t>
            </w:r>
          </w:p>
        </w:tc>
      </w:tr>
      <w:tr w:rsidR="00CE0DC2" w:rsidRPr="00CE0DC2" w:rsidTr="00AE1059">
        <w:tc>
          <w:tcPr>
            <w:tcW w:w="739" w:type="dxa"/>
            <w:vMerge w:val="restart"/>
            <w:shd w:val="clear" w:color="auto" w:fill="auto"/>
          </w:tcPr>
          <w:p w:rsidR="00900FEE" w:rsidRPr="00CE0DC2" w:rsidRDefault="00900FEE" w:rsidP="00900F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968" w:type="dxa"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3066,99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3066,99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900FEE" w:rsidRPr="00CE0DC2" w:rsidRDefault="00900FEE" w:rsidP="00900FEE">
            <w:pPr>
              <w:ind w:firstLine="0"/>
              <w:rPr>
                <w:sz w:val="24"/>
                <w:szCs w:val="24"/>
              </w:rPr>
            </w:pPr>
          </w:p>
        </w:tc>
      </w:tr>
      <w:tr w:rsidR="00CE0DC2" w:rsidRPr="00CE0DC2" w:rsidTr="00AE1059">
        <w:tc>
          <w:tcPr>
            <w:tcW w:w="739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8E14C2" w:rsidP="00AC42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C42D7">
              <w:rPr>
                <w:sz w:val="24"/>
                <w:szCs w:val="24"/>
              </w:rPr>
              <w:t>022</w:t>
            </w:r>
            <w:r w:rsidR="00900FEE" w:rsidRPr="00CE0DC2">
              <w:rPr>
                <w:sz w:val="24"/>
                <w:szCs w:val="24"/>
              </w:rPr>
              <w:t>,</w:t>
            </w:r>
            <w:r w:rsidR="00AC42D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AC42D7" w:rsidP="00AC42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44EF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22</w:t>
            </w:r>
            <w:r w:rsidR="00A44EF4" w:rsidRPr="00CE0DC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900FEE" w:rsidRPr="00CE0DC2" w:rsidRDefault="00900FEE" w:rsidP="00900FEE">
            <w:pPr>
              <w:ind w:firstLine="0"/>
              <w:rPr>
                <w:sz w:val="24"/>
                <w:szCs w:val="24"/>
              </w:rPr>
            </w:pPr>
          </w:p>
        </w:tc>
      </w:tr>
      <w:tr w:rsidR="00642B76" w:rsidRPr="00CE0DC2" w:rsidTr="00AE1059">
        <w:tc>
          <w:tcPr>
            <w:tcW w:w="739" w:type="dxa"/>
            <w:vMerge/>
            <w:shd w:val="clear" w:color="auto" w:fill="auto"/>
          </w:tcPr>
          <w:p w:rsidR="00642B76" w:rsidRPr="00CE0DC2" w:rsidRDefault="00642B76" w:rsidP="00900F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642B76" w:rsidRPr="00CE0DC2" w:rsidRDefault="00642B76" w:rsidP="00900FE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642B76" w:rsidRPr="00CE0DC2" w:rsidRDefault="00642B76" w:rsidP="00900FE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642B76" w:rsidRPr="00CE0DC2" w:rsidRDefault="00642B76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2B76" w:rsidRPr="00CE0DC2" w:rsidRDefault="00642B76" w:rsidP="00B6759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4996</w:t>
            </w:r>
            <w:r w:rsidRPr="00CE0DC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2B76" w:rsidRPr="00CE0DC2" w:rsidRDefault="00642B76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2B76" w:rsidRPr="00CE0DC2" w:rsidRDefault="00642B76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2B76" w:rsidRPr="00CE0DC2" w:rsidRDefault="00642B76" w:rsidP="005121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4996</w:t>
            </w:r>
            <w:r w:rsidRPr="00CE0DC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2B76" w:rsidRPr="00CE0DC2" w:rsidRDefault="00642B76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2B76" w:rsidRPr="00CE0DC2" w:rsidRDefault="00642B76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642B76" w:rsidRPr="00CE0DC2" w:rsidRDefault="00642B76" w:rsidP="00900FEE">
            <w:pPr>
              <w:ind w:firstLine="0"/>
              <w:rPr>
                <w:sz w:val="24"/>
                <w:szCs w:val="24"/>
              </w:rPr>
            </w:pPr>
          </w:p>
        </w:tc>
      </w:tr>
      <w:tr w:rsidR="00642B76" w:rsidRPr="00CE0DC2" w:rsidTr="00AE1059">
        <w:tc>
          <w:tcPr>
            <w:tcW w:w="739" w:type="dxa"/>
            <w:vMerge/>
            <w:shd w:val="clear" w:color="auto" w:fill="auto"/>
          </w:tcPr>
          <w:p w:rsidR="00642B76" w:rsidRPr="00CE0DC2" w:rsidRDefault="00642B76" w:rsidP="00900F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642B76" w:rsidRPr="00CE0DC2" w:rsidRDefault="00642B76" w:rsidP="00900FE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642B76" w:rsidRPr="00CE0DC2" w:rsidRDefault="00642B76" w:rsidP="00900FE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642B76" w:rsidRPr="00CE0DC2" w:rsidRDefault="00642B76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2020-2022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2B76" w:rsidRPr="00CE0DC2" w:rsidRDefault="00642B76" w:rsidP="00642B7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12085,09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2B76" w:rsidRPr="00CE0DC2" w:rsidRDefault="00642B76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2B76" w:rsidRPr="00CE0DC2" w:rsidRDefault="00642B76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2B76" w:rsidRPr="00CE0DC2" w:rsidRDefault="00642B76" w:rsidP="005121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12085,09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2B76" w:rsidRPr="00CE0DC2" w:rsidRDefault="00642B76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2B76" w:rsidRPr="00CE0DC2" w:rsidRDefault="00642B76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642B76" w:rsidRPr="00CE0DC2" w:rsidRDefault="00642B76" w:rsidP="00900FEE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2F2509" w:rsidRDefault="002F2509" w:rsidP="00900FEE">
      <w:pPr>
        <w:ind w:firstLine="0"/>
        <w:jc w:val="left"/>
        <w:rPr>
          <w:sz w:val="24"/>
          <w:szCs w:val="24"/>
        </w:rPr>
        <w:sectPr w:rsidR="002F2509" w:rsidSect="00900FEE">
          <w:pgSz w:w="16838" w:h="11906" w:orient="landscape"/>
          <w:pgMar w:top="1134" w:right="851" w:bottom="1134" w:left="1418" w:header="1134" w:footer="709" w:gutter="0"/>
          <w:pgNumType w:start="1"/>
          <w:cols w:space="708"/>
          <w:titlePg/>
          <w:docGrid w:linePitch="381"/>
        </w:sectPr>
      </w:pPr>
    </w:p>
    <w:p w:rsidR="00900FEE" w:rsidRPr="00CE0DC2" w:rsidRDefault="00900FEE" w:rsidP="00900FEE">
      <w:pPr>
        <w:ind w:left="9639" w:firstLine="0"/>
        <w:jc w:val="left"/>
        <w:rPr>
          <w:sz w:val="24"/>
          <w:szCs w:val="24"/>
        </w:rPr>
      </w:pPr>
      <w:r w:rsidRPr="00CE0DC2">
        <w:rPr>
          <w:sz w:val="24"/>
          <w:szCs w:val="24"/>
        </w:rPr>
        <w:lastRenderedPageBreak/>
        <w:t>ПРИЛОЖЕНИЕ 3</w:t>
      </w:r>
    </w:p>
    <w:p w:rsidR="00900FEE" w:rsidRPr="00CE0DC2" w:rsidRDefault="00900FEE" w:rsidP="00900FEE">
      <w:pPr>
        <w:ind w:left="9639" w:firstLine="0"/>
        <w:jc w:val="left"/>
        <w:rPr>
          <w:sz w:val="24"/>
          <w:szCs w:val="24"/>
        </w:rPr>
      </w:pPr>
    </w:p>
    <w:p w:rsidR="00900FEE" w:rsidRPr="00CE0DC2" w:rsidRDefault="00900FEE" w:rsidP="00900FEE">
      <w:pPr>
        <w:ind w:left="9639" w:firstLine="0"/>
        <w:jc w:val="left"/>
        <w:rPr>
          <w:sz w:val="24"/>
          <w:szCs w:val="24"/>
        </w:rPr>
      </w:pPr>
    </w:p>
    <w:p w:rsidR="00900FEE" w:rsidRPr="00CE0DC2" w:rsidRDefault="00900FEE" w:rsidP="00900FEE">
      <w:pPr>
        <w:ind w:left="9639" w:firstLine="0"/>
        <w:rPr>
          <w:sz w:val="24"/>
          <w:szCs w:val="24"/>
        </w:rPr>
      </w:pPr>
      <w:r w:rsidRPr="00CE0DC2">
        <w:rPr>
          <w:sz w:val="24"/>
          <w:szCs w:val="24"/>
        </w:rPr>
        <w:t xml:space="preserve">к муниципальной программе </w:t>
      </w:r>
      <w:r w:rsidR="00CE0DC2" w:rsidRPr="00CE0DC2">
        <w:rPr>
          <w:rFonts w:eastAsia="Times New Roman"/>
          <w:spacing w:val="-6"/>
          <w:sz w:val="24"/>
          <w:szCs w:val="24"/>
          <w:lang w:eastAsia="ru-RU"/>
        </w:rPr>
        <w:t>"</w:t>
      </w:r>
      <w:r w:rsidRPr="00CE0DC2">
        <w:rPr>
          <w:rFonts w:eastAsia="Times New Roman"/>
          <w:spacing w:val="-6"/>
          <w:sz w:val="24"/>
          <w:szCs w:val="24"/>
          <w:lang w:eastAsia="ru-RU"/>
        </w:rPr>
        <w:t>Развитие и совершенствование системы гражданской обороны, защиты населения от чрезвычайных ситуаций природного и техногенного характера и снижения рисков их возникновения на территории Старополтавского муниципального района</w:t>
      </w:r>
      <w:r w:rsidR="00CE0DC2" w:rsidRPr="00CE0DC2">
        <w:rPr>
          <w:rFonts w:eastAsia="Times New Roman"/>
          <w:spacing w:val="-6"/>
          <w:sz w:val="24"/>
          <w:szCs w:val="24"/>
          <w:lang w:eastAsia="ru-RU"/>
        </w:rPr>
        <w:t>"</w:t>
      </w:r>
      <w:r w:rsidRPr="00CE0DC2">
        <w:rPr>
          <w:rFonts w:eastAsia="Times New Roman"/>
          <w:spacing w:val="-6"/>
          <w:sz w:val="24"/>
          <w:szCs w:val="24"/>
          <w:lang w:eastAsia="ru-RU"/>
        </w:rPr>
        <w:t xml:space="preserve"> на 2020-2022 годы</w:t>
      </w:r>
    </w:p>
    <w:p w:rsidR="00900FEE" w:rsidRPr="00CE0DC2" w:rsidRDefault="00900FEE" w:rsidP="00900FEE">
      <w:pPr>
        <w:ind w:firstLine="0"/>
        <w:rPr>
          <w:sz w:val="24"/>
          <w:szCs w:val="24"/>
        </w:rPr>
      </w:pPr>
    </w:p>
    <w:p w:rsidR="00900FEE" w:rsidRPr="00CE0DC2" w:rsidRDefault="00900FEE" w:rsidP="00900FEE">
      <w:pPr>
        <w:ind w:firstLine="0"/>
        <w:rPr>
          <w:sz w:val="24"/>
          <w:szCs w:val="24"/>
        </w:rPr>
      </w:pPr>
    </w:p>
    <w:p w:rsidR="00900FEE" w:rsidRPr="00CE0DC2" w:rsidRDefault="00900FEE" w:rsidP="00900FEE">
      <w:pPr>
        <w:ind w:firstLine="0"/>
        <w:rPr>
          <w:sz w:val="24"/>
          <w:szCs w:val="24"/>
        </w:rPr>
      </w:pPr>
    </w:p>
    <w:p w:rsidR="00900FEE" w:rsidRPr="00CE0DC2" w:rsidRDefault="00900FEE" w:rsidP="00900FEE">
      <w:pPr>
        <w:ind w:firstLine="0"/>
        <w:rPr>
          <w:sz w:val="24"/>
          <w:szCs w:val="24"/>
        </w:rPr>
      </w:pPr>
    </w:p>
    <w:p w:rsidR="00900FEE" w:rsidRPr="00CE0DC2" w:rsidRDefault="00900FEE" w:rsidP="00900FEE">
      <w:pPr>
        <w:jc w:val="center"/>
        <w:rPr>
          <w:rFonts w:eastAsia="Times New Roman"/>
          <w:spacing w:val="-6"/>
          <w:sz w:val="24"/>
          <w:szCs w:val="24"/>
          <w:lang w:eastAsia="ru-RU"/>
        </w:rPr>
      </w:pPr>
      <w:r w:rsidRPr="00CE0DC2">
        <w:rPr>
          <w:sz w:val="24"/>
          <w:szCs w:val="24"/>
        </w:rPr>
        <w:t xml:space="preserve">РЕСУРСНОЕ ОБЕСПЕЧЕНИЕ </w:t>
      </w:r>
      <w:r w:rsidRPr="00CE0DC2">
        <w:rPr>
          <w:sz w:val="24"/>
          <w:szCs w:val="24"/>
        </w:rPr>
        <w:br/>
        <w:t xml:space="preserve">муниципальной программы </w:t>
      </w:r>
      <w:r w:rsidR="00CE0DC2" w:rsidRPr="00CE0DC2">
        <w:rPr>
          <w:rFonts w:eastAsia="Times New Roman"/>
          <w:spacing w:val="-6"/>
          <w:sz w:val="24"/>
          <w:szCs w:val="24"/>
          <w:lang w:eastAsia="ru-RU"/>
        </w:rPr>
        <w:t>"</w:t>
      </w:r>
      <w:r w:rsidRPr="00CE0DC2">
        <w:rPr>
          <w:rFonts w:eastAsia="Times New Roman"/>
          <w:spacing w:val="-6"/>
          <w:sz w:val="24"/>
          <w:szCs w:val="24"/>
          <w:lang w:eastAsia="ru-RU"/>
        </w:rPr>
        <w:t xml:space="preserve">Развитие и совершенствование системы гражданской обороны, </w:t>
      </w:r>
      <w:r w:rsidRPr="00CE0DC2">
        <w:rPr>
          <w:rFonts w:eastAsia="Times New Roman"/>
          <w:spacing w:val="-6"/>
          <w:sz w:val="24"/>
          <w:szCs w:val="24"/>
          <w:lang w:eastAsia="ru-RU"/>
        </w:rPr>
        <w:br/>
        <w:t xml:space="preserve">защиты населения от чрезвычайных ситуаций природного и техногенного характера и снижения рисков их возникновения </w:t>
      </w:r>
      <w:r w:rsidRPr="00CE0DC2">
        <w:rPr>
          <w:rFonts w:eastAsia="Times New Roman"/>
          <w:spacing w:val="-6"/>
          <w:sz w:val="24"/>
          <w:szCs w:val="24"/>
          <w:lang w:eastAsia="ru-RU"/>
        </w:rPr>
        <w:br/>
        <w:t>на территории Старополтавского муниципального района</w:t>
      </w:r>
      <w:r w:rsidR="00CE0DC2" w:rsidRPr="00CE0DC2">
        <w:rPr>
          <w:rFonts w:eastAsia="Times New Roman"/>
          <w:spacing w:val="-6"/>
          <w:sz w:val="24"/>
          <w:szCs w:val="24"/>
          <w:lang w:eastAsia="ru-RU"/>
        </w:rPr>
        <w:t>"</w:t>
      </w:r>
      <w:r w:rsidRPr="00CE0DC2">
        <w:rPr>
          <w:rFonts w:eastAsia="Times New Roman"/>
          <w:spacing w:val="-6"/>
          <w:sz w:val="24"/>
          <w:szCs w:val="24"/>
          <w:lang w:eastAsia="ru-RU"/>
        </w:rPr>
        <w:t xml:space="preserve"> на 2020-2022 годы</w:t>
      </w:r>
    </w:p>
    <w:p w:rsidR="00900FEE" w:rsidRPr="00CE0DC2" w:rsidRDefault="00900FEE" w:rsidP="00900FEE">
      <w:pPr>
        <w:ind w:firstLine="0"/>
        <w:rPr>
          <w:sz w:val="24"/>
          <w:szCs w:val="24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3544"/>
        <w:gridCol w:w="992"/>
        <w:gridCol w:w="1134"/>
        <w:gridCol w:w="1134"/>
        <w:gridCol w:w="1134"/>
        <w:gridCol w:w="1276"/>
        <w:gridCol w:w="1214"/>
        <w:gridCol w:w="487"/>
      </w:tblGrid>
      <w:tr w:rsidR="00CE0DC2" w:rsidRPr="00CE0DC2" w:rsidTr="0034194F">
        <w:trPr>
          <w:gridAfter w:val="1"/>
          <w:wAfter w:w="487" w:type="dxa"/>
          <w:tblHeader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Наименование ответственного исполнителя муниципальной программы</w:t>
            </w:r>
          </w:p>
        </w:tc>
        <w:tc>
          <w:tcPr>
            <w:tcW w:w="6884" w:type="dxa"/>
            <w:gridSpan w:val="6"/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CE0DC2" w:rsidRPr="00CE0DC2" w:rsidTr="0034194F">
        <w:trPr>
          <w:gridAfter w:val="1"/>
          <w:wAfter w:w="487" w:type="dxa"/>
          <w:tblHeader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всего</w:t>
            </w:r>
          </w:p>
        </w:tc>
        <w:tc>
          <w:tcPr>
            <w:tcW w:w="5892" w:type="dxa"/>
            <w:gridSpan w:val="5"/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в том числе</w:t>
            </w:r>
          </w:p>
        </w:tc>
      </w:tr>
      <w:tr w:rsidR="00CE0DC2" w:rsidRPr="00CE0DC2" w:rsidTr="0034194F">
        <w:trPr>
          <w:gridAfter w:val="1"/>
          <w:wAfter w:w="487" w:type="dxa"/>
          <w:tblHeader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федераль</w:t>
            </w:r>
            <w:r w:rsidRPr="00CE0DC2">
              <w:rPr>
                <w:sz w:val="24"/>
                <w:szCs w:val="24"/>
              </w:rPr>
              <w:softHyphen/>
              <w:t>ный бюджет</w:t>
            </w:r>
          </w:p>
        </w:tc>
        <w:tc>
          <w:tcPr>
            <w:tcW w:w="1134" w:type="dxa"/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вне</w:t>
            </w:r>
            <w:r w:rsidRPr="00CE0DC2">
              <w:rPr>
                <w:sz w:val="24"/>
                <w:szCs w:val="24"/>
              </w:rPr>
              <w:softHyphen/>
              <w:t>бюджетные средства</w:t>
            </w:r>
          </w:p>
        </w:tc>
        <w:tc>
          <w:tcPr>
            <w:tcW w:w="1214" w:type="dxa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бюджеты сельских поселений</w:t>
            </w:r>
          </w:p>
        </w:tc>
      </w:tr>
      <w:tr w:rsidR="00CE0DC2" w:rsidRPr="00CE0DC2" w:rsidTr="0034194F">
        <w:trPr>
          <w:gridAfter w:val="1"/>
          <w:wAfter w:w="487" w:type="dxa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EE" w:rsidRPr="00CE0DC2" w:rsidRDefault="00CE0DC2" w:rsidP="0034194F">
            <w:pPr>
              <w:ind w:firstLine="0"/>
              <w:jc w:val="left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  <w:r w:rsidRPr="00CE0DC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"</w:t>
            </w:r>
            <w:r w:rsidR="00900FEE" w:rsidRPr="00CE0DC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Развитие и совершенствование системы гражданской обороны, защиты населения от чрезвычайных ситуаций природного и техногенного характера и снижения рисков их возникновения на территории Старополтавского муниципального района</w:t>
            </w:r>
            <w:r w:rsidRPr="00CE0DC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"</w:t>
            </w:r>
            <w:r w:rsidR="00900FEE" w:rsidRPr="00CE0DC2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900FEE" w:rsidRPr="00CE0DC2">
              <w:rPr>
                <w:sz w:val="24"/>
                <w:szCs w:val="24"/>
              </w:rPr>
              <w:t>на 2020-2022 годы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2020</w:t>
            </w:r>
          </w:p>
        </w:tc>
        <w:tc>
          <w:tcPr>
            <w:tcW w:w="3544" w:type="dxa"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 xml:space="preserve">МКУ </w:t>
            </w:r>
            <w:r w:rsidR="00CE0DC2" w:rsidRPr="00CE0DC2">
              <w:rPr>
                <w:sz w:val="24"/>
                <w:szCs w:val="24"/>
              </w:rPr>
              <w:t>"</w:t>
            </w:r>
            <w:r w:rsidRPr="00CE0DC2">
              <w:rPr>
                <w:sz w:val="24"/>
                <w:szCs w:val="24"/>
              </w:rPr>
              <w:t>ОКС</w:t>
            </w:r>
            <w:r w:rsidR="00CE0DC2" w:rsidRPr="00CE0DC2">
              <w:rPr>
                <w:sz w:val="24"/>
                <w:szCs w:val="24"/>
              </w:rPr>
              <w:t>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</w:tr>
      <w:tr w:rsidR="00CE0DC2" w:rsidRPr="00CE0DC2" w:rsidTr="0034194F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2020</w:t>
            </w:r>
          </w:p>
        </w:tc>
        <w:tc>
          <w:tcPr>
            <w:tcW w:w="3544" w:type="dxa"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Отдел по делам ГО и ЧС администрации Старополтавского муниципального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</w:tr>
      <w:tr w:rsidR="00CE0DC2" w:rsidRPr="00CE0DC2" w:rsidTr="0034194F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2020</w:t>
            </w:r>
          </w:p>
        </w:tc>
        <w:tc>
          <w:tcPr>
            <w:tcW w:w="3544" w:type="dxa"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 w:rsidRPr="00CE0DC2">
              <w:rPr>
                <w:sz w:val="24"/>
                <w:szCs w:val="24"/>
              </w:rPr>
              <w:t>Старополтавс</w:t>
            </w:r>
            <w:proofErr w:type="spellEnd"/>
            <w:r w:rsidRPr="00CE0DC2">
              <w:rPr>
                <w:sz w:val="24"/>
                <w:szCs w:val="24"/>
              </w:rPr>
              <w:t xml:space="preserve">-кого муниципального района, </w:t>
            </w:r>
            <w:proofErr w:type="spellStart"/>
            <w:r w:rsidRPr="00CE0DC2">
              <w:rPr>
                <w:sz w:val="24"/>
                <w:szCs w:val="24"/>
              </w:rPr>
              <w:t>Торгунское</w:t>
            </w:r>
            <w:proofErr w:type="spellEnd"/>
            <w:r w:rsidRPr="00CE0DC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2841,49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2841,49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</w:tr>
      <w:tr w:rsidR="00CE0DC2" w:rsidRPr="00CE0DC2" w:rsidTr="0034194F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2020</w:t>
            </w:r>
          </w:p>
        </w:tc>
        <w:tc>
          <w:tcPr>
            <w:tcW w:w="3544" w:type="dxa"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 xml:space="preserve">МКОУ </w:t>
            </w:r>
            <w:r w:rsidR="00CE0DC2" w:rsidRPr="00CE0DC2">
              <w:rPr>
                <w:sz w:val="24"/>
                <w:szCs w:val="24"/>
              </w:rPr>
              <w:t>"</w:t>
            </w:r>
            <w:proofErr w:type="spellStart"/>
            <w:r w:rsidRPr="00CE0DC2">
              <w:rPr>
                <w:sz w:val="24"/>
                <w:szCs w:val="24"/>
              </w:rPr>
              <w:t>Курнаевская</w:t>
            </w:r>
            <w:proofErr w:type="spellEnd"/>
            <w:r w:rsidRPr="00CE0DC2">
              <w:rPr>
                <w:sz w:val="24"/>
                <w:szCs w:val="24"/>
              </w:rPr>
              <w:t xml:space="preserve"> СШ</w:t>
            </w:r>
            <w:r w:rsidR="00CE0DC2" w:rsidRPr="00CE0DC2">
              <w:rPr>
                <w:sz w:val="24"/>
                <w:szCs w:val="24"/>
              </w:rPr>
              <w:t>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</w:tr>
      <w:tr w:rsidR="00CE0DC2" w:rsidRPr="00CE0DC2" w:rsidTr="0034194F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2020</w:t>
            </w:r>
          </w:p>
        </w:tc>
        <w:tc>
          <w:tcPr>
            <w:tcW w:w="3544" w:type="dxa"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 xml:space="preserve">МКОУ </w:t>
            </w:r>
            <w:r w:rsidR="00CE0DC2" w:rsidRPr="00CE0DC2">
              <w:rPr>
                <w:sz w:val="24"/>
                <w:szCs w:val="24"/>
              </w:rPr>
              <w:t>"</w:t>
            </w:r>
            <w:proofErr w:type="spellStart"/>
            <w:r w:rsidRPr="00CE0DC2">
              <w:rPr>
                <w:sz w:val="24"/>
                <w:szCs w:val="24"/>
              </w:rPr>
              <w:t>Торгунская</w:t>
            </w:r>
            <w:proofErr w:type="spellEnd"/>
            <w:r w:rsidRPr="00CE0DC2">
              <w:rPr>
                <w:sz w:val="24"/>
                <w:szCs w:val="24"/>
              </w:rPr>
              <w:t xml:space="preserve"> СШ</w:t>
            </w:r>
            <w:r w:rsidR="00CE0DC2" w:rsidRPr="00CE0DC2">
              <w:rPr>
                <w:sz w:val="24"/>
                <w:szCs w:val="24"/>
              </w:rPr>
              <w:t>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</w:tr>
      <w:tr w:rsidR="00CE0DC2" w:rsidRPr="00CE0DC2" w:rsidTr="0034194F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2020</w:t>
            </w:r>
          </w:p>
        </w:tc>
        <w:tc>
          <w:tcPr>
            <w:tcW w:w="3544" w:type="dxa"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 xml:space="preserve">МКОУ </w:t>
            </w:r>
            <w:r w:rsidR="00CE0DC2" w:rsidRPr="00CE0DC2">
              <w:rPr>
                <w:sz w:val="24"/>
                <w:szCs w:val="24"/>
              </w:rPr>
              <w:t>"</w:t>
            </w:r>
            <w:proofErr w:type="spellStart"/>
            <w:r w:rsidRPr="00CE0DC2">
              <w:rPr>
                <w:sz w:val="24"/>
                <w:szCs w:val="24"/>
              </w:rPr>
              <w:t>Новоквасеиковская</w:t>
            </w:r>
            <w:proofErr w:type="spellEnd"/>
            <w:r w:rsidRPr="00CE0DC2">
              <w:rPr>
                <w:sz w:val="24"/>
                <w:szCs w:val="24"/>
              </w:rPr>
              <w:t xml:space="preserve"> СШ</w:t>
            </w:r>
            <w:r w:rsidR="00CE0DC2" w:rsidRPr="00CE0DC2">
              <w:rPr>
                <w:sz w:val="24"/>
                <w:szCs w:val="24"/>
              </w:rPr>
              <w:t>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18,0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18,0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</w:tr>
      <w:tr w:rsidR="00CE0DC2" w:rsidRPr="00CE0DC2" w:rsidTr="0034194F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2020</w:t>
            </w:r>
          </w:p>
        </w:tc>
        <w:tc>
          <w:tcPr>
            <w:tcW w:w="3544" w:type="dxa"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 xml:space="preserve">МКУ ДО </w:t>
            </w:r>
            <w:r w:rsidR="00CE0DC2" w:rsidRPr="00CE0DC2">
              <w:rPr>
                <w:sz w:val="24"/>
                <w:szCs w:val="24"/>
              </w:rPr>
              <w:t>"</w:t>
            </w:r>
            <w:proofErr w:type="spellStart"/>
            <w:r w:rsidRPr="00CE0DC2">
              <w:rPr>
                <w:sz w:val="24"/>
                <w:szCs w:val="24"/>
              </w:rPr>
              <w:t>Старополтавская</w:t>
            </w:r>
            <w:proofErr w:type="spellEnd"/>
            <w:r w:rsidRPr="00CE0DC2">
              <w:rPr>
                <w:sz w:val="24"/>
                <w:szCs w:val="24"/>
              </w:rPr>
              <w:t xml:space="preserve"> ДЮСШ</w:t>
            </w:r>
            <w:r w:rsidR="00CE0DC2" w:rsidRPr="00CE0DC2">
              <w:rPr>
                <w:sz w:val="24"/>
                <w:szCs w:val="24"/>
              </w:rPr>
              <w:t>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</w:tr>
      <w:tr w:rsidR="00CE0DC2" w:rsidRPr="00CE0DC2" w:rsidTr="0034194F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Итого по году реализации программы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3066,99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3066,99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</w:tr>
      <w:tr w:rsidR="00CE0DC2" w:rsidRPr="00CE0DC2" w:rsidTr="0034194F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 xml:space="preserve">МКУ </w:t>
            </w:r>
            <w:r w:rsidR="00CE0DC2" w:rsidRPr="00CE0DC2">
              <w:rPr>
                <w:sz w:val="24"/>
                <w:szCs w:val="24"/>
              </w:rPr>
              <w:t>"</w:t>
            </w:r>
            <w:r w:rsidRPr="00CE0DC2">
              <w:rPr>
                <w:sz w:val="24"/>
                <w:szCs w:val="24"/>
              </w:rPr>
              <w:t>ОКС</w:t>
            </w:r>
            <w:r w:rsidR="00CE0DC2" w:rsidRPr="00CE0DC2">
              <w:rPr>
                <w:sz w:val="24"/>
                <w:szCs w:val="24"/>
              </w:rPr>
              <w:t>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EE" w:rsidRPr="00CE0DC2" w:rsidRDefault="00587570" w:rsidP="00A362A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362A5">
              <w:rPr>
                <w:sz w:val="24"/>
                <w:szCs w:val="24"/>
              </w:rPr>
              <w:t>0</w:t>
            </w:r>
            <w:r w:rsidR="00900FEE" w:rsidRPr="00CE0DC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  <w:r w:rsidR="001770A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587570" w:rsidP="00A362A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362A5">
              <w:rPr>
                <w:sz w:val="24"/>
                <w:szCs w:val="24"/>
              </w:rPr>
              <w:t>0</w:t>
            </w:r>
            <w:r w:rsidR="00900FEE" w:rsidRPr="00CE0DC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  <w:r w:rsidR="001770A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</w:tr>
      <w:tr w:rsidR="00CE0DC2" w:rsidRPr="00CE0DC2" w:rsidTr="0034194F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FEE" w:rsidRPr="00DA313E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DA313E"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900FEE" w:rsidRPr="00DA313E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  <w:r w:rsidRPr="00DA313E">
              <w:rPr>
                <w:sz w:val="24"/>
                <w:szCs w:val="24"/>
              </w:rPr>
              <w:t xml:space="preserve">МКОУ </w:t>
            </w:r>
            <w:r w:rsidR="00CE0DC2" w:rsidRPr="00DA313E">
              <w:rPr>
                <w:sz w:val="24"/>
                <w:szCs w:val="24"/>
              </w:rPr>
              <w:t>"</w:t>
            </w:r>
            <w:proofErr w:type="spellStart"/>
            <w:r w:rsidRPr="00DA313E">
              <w:rPr>
                <w:sz w:val="24"/>
                <w:szCs w:val="24"/>
              </w:rPr>
              <w:t>Старополтавская</w:t>
            </w:r>
            <w:proofErr w:type="spellEnd"/>
            <w:r w:rsidRPr="00DA313E">
              <w:rPr>
                <w:sz w:val="24"/>
                <w:szCs w:val="24"/>
              </w:rPr>
              <w:t xml:space="preserve"> СШ</w:t>
            </w:r>
            <w:r w:rsidR="00CE0DC2" w:rsidRPr="00DA313E">
              <w:rPr>
                <w:sz w:val="24"/>
                <w:szCs w:val="24"/>
              </w:rPr>
              <w:t>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EE" w:rsidRPr="00DA313E" w:rsidRDefault="00E518E0" w:rsidP="00E518E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900FEE" w:rsidRPr="00DA313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DA313E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DA313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DA313E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DA313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DA313E" w:rsidRDefault="00E518E0" w:rsidP="00E518E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900FEE" w:rsidRPr="00DA313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0FEE" w:rsidRPr="008E14C2" w:rsidRDefault="00900FEE" w:rsidP="00900FE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E14C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</w:tr>
      <w:tr w:rsidR="00CE0DC2" w:rsidRPr="00CE0DC2" w:rsidTr="0034194F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 xml:space="preserve">МКОУ </w:t>
            </w:r>
            <w:r w:rsidR="00CE0DC2" w:rsidRPr="00CE0DC2">
              <w:rPr>
                <w:sz w:val="24"/>
                <w:szCs w:val="24"/>
              </w:rPr>
              <w:t>"</w:t>
            </w:r>
            <w:proofErr w:type="spellStart"/>
            <w:r w:rsidRPr="00CE0DC2">
              <w:rPr>
                <w:sz w:val="24"/>
                <w:szCs w:val="24"/>
              </w:rPr>
              <w:t>Беляевская</w:t>
            </w:r>
            <w:proofErr w:type="spellEnd"/>
            <w:r w:rsidRPr="00CE0DC2">
              <w:rPr>
                <w:sz w:val="24"/>
                <w:szCs w:val="24"/>
              </w:rPr>
              <w:t xml:space="preserve"> СШ</w:t>
            </w:r>
            <w:r w:rsidR="00CE0DC2" w:rsidRPr="00CE0DC2">
              <w:rPr>
                <w:sz w:val="24"/>
                <w:szCs w:val="24"/>
              </w:rPr>
              <w:t>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EE" w:rsidRPr="00CE0DC2" w:rsidRDefault="008E14C2" w:rsidP="00997C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97C89">
              <w:rPr>
                <w:sz w:val="24"/>
                <w:szCs w:val="24"/>
              </w:rPr>
              <w:t>5</w:t>
            </w:r>
            <w:r w:rsidR="00900FEE" w:rsidRPr="00CE0DC2">
              <w:rPr>
                <w:sz w:val="24"/>
                <w:szCs w:val="24"/>
              </w:rPr>
              <w:t>,</w:t>
            </w:r>
            <w:r w:rsidR="000D5F52">
              <w:rPr>
                <w:sz w:val="24"/>
                <w:szCs w:val="24"/>
              </w:rPr>
              <w:t>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EE07A4" w:rsidP="00997C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97C89">
              <w:rPr>
                <w:sz w:val="24"/>
                <w:szCs w:val="24"/>
              </w:rPr>
              <w:t>5</w:t>
            </w:r>
            <w:r w:rsidRPr="00CE0DC2">
              <w:rPr>
                <w:sz w:val="24"/>
                <w:szCs w:val="24"/>
              </w:rPr>
              <w:t>,</w:t>
            </w:r>
            <w:r w:rsidR="000D5F52">
              <w:rPr>
                <w:sz w:val="24"/>
                <w:szCs w:val="24"/>
              </w:rPr>
              <w:t>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</w:tr>
      <w:tr w:rsidR="00CE0DC2" w:rsidRPr="00CE0DC2" w:rsidTr="0034194F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 xml:space="preserve">МКОУ </w:t>
            </w:r>
            <w:r w:rsidR="00CE0DC2" w:rsidRPr="00CE0DC2">
              <w:rPr>
                <w:sz w:val="24"/>
                <w:szCs w:val="24"/>
              </w:rPr>
              <w:t>"</w:t>
            </w:r>
            <w:r w:rsidRPr="00CE0DC2">
              <w:rPr>
                <w:sz w:val="24"/>
                <w:szCs w:val="24"/>
              </w:rPr>
              <w:t>Валуевская СШ</w:t>
            </w:r>
            <w:r w:rsidR="00CE0DC2" w:rsidRPr="00CE0DC2">
              <w:rPr>
                <w:sz w:val="24"/>
                <w:szCs w:val="24"/>
              </w:rPr>
              <w:t>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EE" w:rsidRPr="00CE0DC2" w:rsidRDefault="00EE07A4" w:rsidP="00997C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97C89">
              <w:rPr>
                <w:sz w:val="24"/>
                <w:szCs w:val="24"/>
              </w:rPr>
              <w:t>7</w:t>
            </w:r>
            <w:r w:rsidR="00900FEE" w:rsidRPr="00CE0DC2">
              <w:rPr>
                <w:sz w:val="24"/>
                <w:szCs w:val="24"/>
              </w:rPr>
              <w:t>,</w:t>
            </w:r>
            <w:r w:rsidR="00997C89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EE07A4" w:rsidP="00997C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97C89">
              <w:rPr>
                <w:sz w:val="24"/>
                <w:szCs w:val="24"/>
              </w:rPr>
              <w:t>7</w:t>
            </w:r>
            <w:r w:rsidR="00900FEE" w:rsidRPr="00CE0DC2">
              <w:rPr>
                <w:sz w:val="24"/>
                <w:szCs w:val="24"/>
              </w:rPr>
              <w:t>,</w:t>
            </w:r>
            <w:r w:rsidR="00997C89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</w:tr>
      <w:tr w:rsidR="00CE0DC2" w:rsidRPr="00CE0DC2" w:rsidTr="0034194F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900FEE" w:rsidRPr="00DA313E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  <w:r w:rsidRPr="00DA313E">
              <w:rPr>
                <w:sz w:val="24"/>
                <w:szCs w:val="24"/>
              </w:rPr>
              <w:t xml:space="preserve">МКОУ </w:t>
            </w:r>
            <w:r w:rsidR="00CE0DC2" w:rsidRPr="00DA313E">
              <w:rPr>
                <w:sz w:val="24"/>
                <w:szCs w:val="24"/>
              </w:rPr>
              <w:t>"</w:t>
            </w:r>
            <w:proofErr w:type="spellStart"/>
            <w:r w:rsidRPr="00DA313E">
              <w:rPr>
                <w:sz w:val="24"/>
                <w:szCs w:val="24"/>
              </w:rPr>
              <w:t>Верхнеерусланская</w:t>
            </w:r>
            <w:proofErr w:type="spellEnd"/>
            <w:r w:rsidRPr="00DA313E">
              <w:rPr>
                <w:sz w:val="24"/>
                <w:szCs w:val="24"/>
              </w:rPr>
              <w:t xml:space="preserve"> ОШ</w:t>
            </w:r>
            <w:r w:rsidR="00CE0DC2" w:rsidRPr="00DA313E">
              <w:rPr>
                <w:sz w:val="24"/>
                <w:szCs w:val="24"/>
              </w:rPr>
              <w:t>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EE" w:rsidRPr="00DA313E" w:rsidRDefault="00997C89" w:rsidP="00997C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900FEE" w:rsidRPr="00DA313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DA313E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DA313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DA313E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DA313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DA313E" w:rsidRDefault="00997C89" w:rsidP="00997C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900FEE" w:rsidRPr="00DA313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</w:tr>
      <w:tr w:rsidR="00CE0DC2" w:rsidRPr="00CE0DC2" w:rsidTr="0034194F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 xml:space="preserve">МКОУ </w:t>
            </w:r>
            <w:r w:rsidR="00CE0DC2" w:rsidRPr="00CE0DC2">
              <w:rPr>
                <w:sz w:val="24"/>
                <w:szCs w:val="24"/>
              </w:rPr>
              <w:t>"</w:t>
            </w:r>
            <w:proofErr w:type="spellStart"/>
            <w:r w:rsidRPr="00CE0DC2">
              <w:rPr>
                <w:sz w:val="24"/>
                <w:szCs w:val="24"/>
              </w:rPr>
              <w:t>Верхневодянская</w:t>
            </w:r>
            <w:proofErr w:type="spellEnd"/>
            <w:r w:rsidRPr="00CE0DC2">
              <w:rPr>
                <w:sz w:val="24"/>
                <w:szCs w:val="24"/>
              </w:rPr>
              <w:t xml:space="preserve"> СШ</w:t>
            </w:r>
            <w:r w:rsidR="00CE0DC2" w:rsidRPr="00CE0DC2">
              <w:rPr>
                <w:sz w:val="24"/>
                <w:szCs w:val="24"/>
              </w:rPr>
              <w:t>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EE" w:rsidRPr="00CE0DC2" w:rsidRDefault="00997C89" w:rsidP="00997C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00FEE" w:rsidRPr="00CE0DC2">
              <w:rPr>
                <w:sz w:val="24"/>
                <w:szCs w:val="24"/>
              </w:rPr>
              <w:t>,</w:t>
            </w:r>
            <w:r w:rsidR="000D5F52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97C89" w:rsidP="000D5F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00FEE" w:rsidRPr="00CE0DC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="000D5F5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</w:tr>
      <w:tr w:rsidR="00CE0DC2" w:rsidRPr="00CE0DC2" w:rsidTr="0034194F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 xml:space="preserve">МКОУ </w:t>
            </w:r>
            <w:r w:rsidR="00CE0DC2" w:rsidRPr="00CE0DC2">
              <w:rPr>
                <w:sz w:val="24"/>
                <w:szCs w:val="24"/>
              </w:rPr>
              <w:t>"</w:t>
            </w:r>
            <w:proofErr w:type="spellStart"/>
            <w:r w:rsidRPr="00CE0DC2">
              <w:rPr>
                <w:sz w:val="24"/>
                <w:szCs w:val="24"/>
              </w:rPr>
              <w:t>Гмелинская</w:t>
            </w:r>
            <w:proofErr w:type="spellEnd"/>
            <w:r w:rsidRPr="00CE0DC2">
              <w:rPr>
                <w:sz w:val="24"/>
                <w:szCs w:val="24"/>
              </w:rPr>
              <w:t xml:space="preserve"> СШ им. В.П. </w:t>
            </w:r>
            <w:proofErr w:type="spellStart"/>
            <w:r w:rsidRPr="00CE0DC2">
              <w:rPr>
                <w:sz w:val="24"/>
                <w:szCs w:val="24"/>
              </w:rPr>
              <w:t>Агаркова</w:t>
            </w:r>
            <w:proofErr w:type="spellEnd"/>
            <w:r w:rsidR="00CE0DC2" w:rsidRPr="00CE0DC2">
              <w:rPr>
                <w:sz w:val="24"/>
                <w:szCs w:val="24"/>
              </w:rPr>
              <w:t>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EE" w:rsidRPr="00CE0DC2" w:rsidRDefault="00997C89" w:rsidP="002545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5455E">
              <w:rPr>
                <w:sz w:val="24"/>
                <w:szCs w:val="24"/>
              </w:rPr>
              <w:t>8</w:t>
            </w:r>
            <w:r w:rsidR="00900FEE" w:rsidRPr="00CE0DC2">
              <w:rPr>
                <w:sz w:val="24"/>
                <w:szCs w:val="24"/>
              </w:rPr>
              <w:t>,</w:t>
            </w:r>
            <w:r w:rsidR="0025455E"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97C89" w:rsidP="002545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5455E">
              <w:rPr>
                <w:sz w:val="24"/>
                <w:szCs w:val="24"/>
              </w:rPr>
              <w:t>8</w:t>
            </w:r>
            <w:r w:rsidR="00900FEE" w:rsidRPr="00CE0DC2">
              <w:rPr>
                <w:sz w:val="24"/>
                <w:szCs w:val="24"/>
              </w:rPr>
              <w:t>,</w:t>
            </w:r>
            <w:r w:rsidR="0025455E"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</w:tr>
      <w:tr w:rsidR="00CE0DC2" w:rsidRPr="00CE0DC2" w:rsidTr="0034194F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 xml:space="preserve">МКОУ </w:t>
            </w:r>
            <w:r w:rsidR="00CE0DC2" w:rsidRPr="00CE0DC2">
              <w:rPr>
                <w:sz w:val="24"/>
                <w:szCs w:val="24"/>
              </w:rPr>
              <w:t>"</w:t>
            </w:r>
            <w:proofErr w:type="spellStart"/>
            <w:r w:rsidRPr="00CE0DC2">
              <w:rPr>
                <w:sz w:val="24"/>
                <w:szCs w:val="24"/>
              </w:rPr>
              <w:t>Иловатская</w:t>
            </w:r>
            <w:proofErr w:type="spellEnd"/>
            <w:r w:rsidRPr="00CE0DC2">
              <w:rPr>
                <w:sz w:val="24"/>
                <w:szCs w:val="24"/>
              </w:rPr>
              <w:t xml:space="preserve"> СШ</w:t>
            </w:r>
            <w:r w:rsidR="00CE0DC2" w:rsidRPr="00CE0DC2">
              <w:rPr>
                <w:sz w:val="24"/>
                <w:szCs w:val="24"/>
              </w:rPr>
              <w:t>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EE" w:rsidRPr="00CE0DC2" w:rsidRDefault="00900FEE" w:rsidP="006168EB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1</w:t>
            </w:r>
            <w:r w:rsidR="00997C89">
              <w:rPr>
                <w:sz w:val="24"/>
                <w:szCs w:val="24"/>
              </w:rPr>
              <w:t>2</w:t>
            </w:r>
            <w:r w:rsidR="006168EB">
              <w:rPr>
                <w:sz w:val="24"/>
                <w:szCs w:val="24"/>
              </w:rPr>
              <w:t>8</w:t>
            </w:r>
            <w:r w:rsidRPr="00CE0DC2">
              <w:rPr>
                <w:sz w:val="24"/>
                <w:szCs w:val="24"/>
              </w:rPr>
              <w:t>,</w:t>
            </w:r>
            <w:r w:rsidR="006168EB">
              <w:rPr>
                <w:sz w:val="24"/>
                <w:szCs w:val="24"/>
              </w:rPr>
              <w:t>5</w:t>
            </w:r>
            <w:r w:rsidRPr="00CE0DC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6168EB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1</w:t>
            </w:r>
            <w:r w:rsidR="00997C89">
              <w:rPr>
                <w:sz w:val="24"/>
                <w:szCs w:val="24"/>
              </w:rPr>
              <w:t>2</w:t>
            </w:r>
            <w:r w:rsidR="006168EB">
              <w:rPr>
                <w:sz w:val="24"/>
                <w:szCs w:val="24"/>
              </w:rPr>
              <w:t>8</w:t>
            </w:r>
            <w:r w:rsidRPr="00CE0DC2">
              <w:rPr>
                <w:sz w:val="24"/>
                <w:szCs w:val="24"/>
              </w:rPr>
              <w:t>,</w:t>
            </w:r>
            <w:r w:rsidR="006168EB">
              <w:rPr>
                <w:sz w:val="24"/>
                <w:szCs w:val="24"/>
              </w:rPr>
              <w:t>5</w:t>
            </w:r>
            <w:r w:rsidRPr="00CE0DC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</w:tr>
      <w:tr w:rsidR="00CE0DC2" w:rsidRPr="00CE0DC2" w:rsidTr="0034194F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 xml:space="preserve">МКОУ </w:t>
            </w:r>
            <w:r w:rsidR="00CE0DC2" w:rsidRPr="00CE0DC2">
              <w:rPr>
                <w:sz w:val="24"/>
                <w:szCs w:val="24"/>
              </w:rPr>
              <w:t>"</w:t>
            </w:r>
            <w:proofErr w:type="spellStart"/>
            <w:r w:rsidR="00402888">
              <w:rPr>
                <w:sz w:val="24"/>
                <w:szCs w:val="24"/>
              </w:rPr>
              <w:t>Кановская</w:t>
            </w:r>
            <w:proofErr w:type="spellEnd"/>
            <w:r w:rsidR="00402888">
              <w:rPr>
                <w:sz w:val="24"/>
                <w:szCs w:val="24"/>
              </w:rPr>
              <w:t xml:space="preserve"> О</w:t>
            </w:r>
            <w:r w:rsidRPr="00CE0DC2">
              <w:rPr>
                <w:sz w:val="24"/>
                <w:szCs w:val="24"/>
              </w:rPr>
              <w:t>Ш</w:t>
            </w:r>
            <w:r w:rsidR="00CE0DC2" w:rsidRPr="00CE0DC2">
              <w:rPr>
                <w:sz w:val="24"/>
                <w:szCs w:val="24"/>
              </w:rPr>
              <w:t>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EE" w:rsidRPr="00CE0DC2" w:rsidRDefault="00900FEE" w:rsidP="00997C89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</w:t>
            </w:r>
            <w:r w:rsidR="00997C89">
              <w:rPr>
                <w:sz w:val="24"/>
                <w:szCs w:val="24"/>
              </w:rPr>
              <w:t>8</w:t>
            </w:r>
            <w:r w:rsidRPr="00CE0DC2">
              <w:rPr>
                <w:sz w:val="24"/>
                <w:szCs w:val="24"/>
              </w:rPr>
              <w:t>,</w:t>
            </w:r>
            <w:r w:rsidR="000D5F52">
              <w:rPr>
                <w:sz w:val="24"/>
                <w:szCs w:val="24"/>
              </w:rPr>
              <w:t>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97C89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</w:t>
            </w:r>
            <w:r w:rsidR="00997C89">
              <w:rPr>
                <w:sz w:val="24"/>
                <w:szCs w:val="24"/>
              </w:rPr>
              <w:t>8</w:t>
            </w:r>
            <w:r w:rsidRPr="00CE0DC2">
              <w:rPr>
                <w:sz w:val="24"/>
                <w:szCs w:val="24"/>
              </w:rPr>
              <w:t>,</w:t>
            </w:r>
            <w:r w:rsidR="000D5F52">
              <w:rPr>
                <w:sz w:val="24"/>
                <w:szCs w:val="24"/>
              </w:rPr>
              <w:t>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</w:tr>
      <w:tr w:rsidR="00CE0DC2" w:rsidRPr="00CE0DC2" w:rsidTr="0034194F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 xml:space="preserve">МКОУ </w:t>
            </w:r>
            <w:r w:rsidR="00CE0DC2" w:rsidRPr="00CE0DC2">
              <w:rPr>
                <w:sz w:val="24"/>
                <w:szCs w:val="24"/>
              </w:rPr>
              <w:t>"</w:t>
            </w:r>
            <w:proofErr w:type="spellStart"/>
            <w:r w:rsidRPr="00CE0DC2">
              <w:rPr>
                <w:sz w:val="24"/>
                <w:szCs w:val="24"/>
              </w:rPr>
              <w:t>Колышкинская</w:t>
            </w:r>
            <w:proofErr w:type="spellEnd"/>
            <w:r w:rsidRPr="00CE0DC2">
              <w:rPr>
                <w:sz w:val="24"/>
                <w:szCs w:val="24"/>
              </w:rPr>
              <w:t xml:space="preserve"> СШ</w:t>
            </w:r>
            <w:r w:rsidR="00CE0DC2" w:rsidRPr="00CE0DC2">
              <w:rPr>
                <w:sz w:val="24"/>
                <w:szCs w:val="24"/>
              </w:rPr>
              <w:t>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EE" w:rsidRPr="00CE0DC2" w:rsidRDefault="007801F9" w:rsidP="00997C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97C8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0D5F52"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97C89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4</w:t>
            </w:r>
            <w:r w:rsidR="00997C89">
              <w:rPr>
                <w:sz w:val="24"/>
                <w:szCs w:val="24"/>
              </w:rPr>
              <w:t>9</w:t>
            </w:r>
            <w:r w:rsidRPr="00CE0DC2">
              <w:rPr>
                <w:sz w:val="24"/>
                <w:szCs w:val="24"/>
              </w:rPr>
              <w:t>,</w:t>
            </w:r>
            <w:r w:rsidR="000D5F52"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</w:tr>
      <w:tr w:rsidR="00CE0DC2" w:rsidRPr="00CE0DC2" w:rsidTr="0034194F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 xml:space="preserve">МКОУ </w:t>
            </w:r>
            <w:r w:rsidR="00CE0DC2" w:rsidRPr="00CE0DC2">
              <w:rPr>
                <w:sz w:val="24"/>
                <w:szCs w:val="24"/>
              </w:rPr>
              <w:t>"</w:t>
            </w:r>
            <w:r w:rsidRPr="00CE0DC2">
              <w:rPr>
                <w:sz w:val="24"/>
                <w:szCs w:val="24"/>
              </w:rPr>
              <w:t>Красноярская СШ</w:t>
            </w:r>
            <w:r w:rsidR="00CE0DC2" w:rsidRPr="00CE0DC2">
              <w:rPr>
                <w:sz w:val="24"/>
                <w:szCs w:val="24"/>
              </w:rPr>
              <w:t>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EE" w:rsidRPr="00CE0DC2" w:rsidRDefault="006168EB" w:rsidP="006168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900FEE" w:rsidRPr="00CE0DC2">
              <w:rPr>
                <w:sz w:val="24"/>
                <w:szCs w:val="24"/>
              </w:rPr>
              <w:t>,</w:t>
            </w:r>
            <w:r w:rsidR="000D5F5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6168EB" w:rsidP="006168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900FEE" w:rsidRPr="00CE0DC2">
              <w:rPr>
                <w:sz w:val="24"/>
                <w:szCs w:val="24"/>
              </w:rPr>
              <w:t>,</w:t>
            </w:r>
            <w:r w:rsidR="000D5F5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</w:tr>
      <w:tr w:rsidR="00CE0DC2" w:rsidRPr="00CE0DC2" w:rsidTr="0034194F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 xml:space="preserve">МКОУ </w:t>
            </w:r>
            <w:r w:rsidR="00CE0DC2" w:rsidRPr="00CE0DC2">
              <w:rPr>
                <w:sz w:val="24"/>
                <w:szCs w:val="24"/>
              </w:rPr>
              <w:t>"</w:t>
            </w:r>
            <w:proofErr w:type="spellStart"/>
            <w:r w:rsidRPr="00CE0DC2">
              <w:rPr>
                <w:sz w:val="24"/>
                <w:szCs w:val="24"/>
              </w:rPr>
              <w:t>Курнаевская</w:t>
            </w:r>
            <w:proofErr w:type="spellEnd"/>
            <w:r w:rsidRPr="00CE0DC2">
              <w:rPr>
                <w:sz w:val="24"/>
                <w:szCs w:val="24"/>
              </w:rPr>
              <w:t xml:space="preserve"> СШ</w:t>
            </w:r>
            <w:r w:rsidR="00CE0DC2" w:rsidRPr="00CE0DC2">
              <w:rPr>
                <w:sz w:val="24"/>
                <w:szCs w:val="24"/>
              </w:rPr>
              <w:t>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EE" w:rsidRPr="00CE0DC2" w:rsidRDefault="007801F9" w:rsidP="00342B0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42B02">
              <w:rPr>
                <w:sz w:val="24"/>
                <w:szCs w:val="24"/>
              </w:rPr>
              <w:t>8</w:t>
            </w:r>
            <w:r w:rsidR="00900FEE" w:rsidRPr="00CE0DC2">
              <w:rPr>
                <w:sz w:val="24"/>
                <w:szCs w:val="24"/>
              </w:rPr>
              <w:t>,</w:t>
            </w:r>
            <w:r w:rsidR="00342B02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7801F9" w:rsidP="00342B0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42B02">
              <w:rPr>
                <w:sz w:val="24"/>
                <w:szCs w:val="24"/>
              </w:rPr>
              <w:t>8</w:t>
            </w:r>
            <w:r w:rsidR="00900FEE" w:rsidRPr="00CE0DC2">
              <w:rPr>
                <w:sz w:val="24"/>
                <w:szCs w:val="24"/>
              </w:rPr>
              <w:t>,</w:t>
            </w:r>
            <w:r w:rsidR="00342B0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</w:tr>
      <w:tr w:rsidR="00CE0DC2" w:rsidRPr="00CE0DC2" w:rsidTr="0034194F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 xml:space="preserve">МКОУ </w:t>
            </w:r>
            <w:r w:rsidR="00CE0DC2" w:rsidRPr="00CE0DC2">
              <w:rPr>
                <w:sz w:val="24"/>
                <w:szCs w:val="24"/>
              </w:rPr>
              <w:t>"</w:t>
            </w:r>
            <w:proofErr w:type="spellStart"/>
            <w:r w:rsidRPr="00CE0DC2">
              <w:rPr>
                <w:sz w:val="24"/>
                <w:szCs w:val="24"/>
              </w:rPr>
              <w:t>Лятошинская</w:t>
            </w:r>
            <w:proofErr w:type="spellEnd"/>
            <w:r w:rsidRPr="00CE0DC2">
              <w:rPr>
                <w:sz w:val="24"/>
                <w:szCs w:val="24"/>
              </w:rPr>
              <w:t xml:space="preserve"> СШ</w:t>
            </w:r>
            <w:r w:rsidR="00CE0DC2" w:rsidRPr="00CE0DC2">
              <w:rPr>
                <w:sz w:val="24"/>
                <w:szCs w:val="24"/>
              </w:rPr>
              <w:t>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EE" w:rsidRPr="00CE0DC2" w:rsidRDefault="0025455E" w:rsidP="002545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900FEE" w:rsidRPr="00CE0DC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25455E" w:rsidP="002545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900FEE" w:rsidRPr="00CE0DC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</w:tr>
      <w:tr w:rsidR="00CE0DC2" w:rsidRPr="00CE0DC2" w:rsidTr="0034194F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 xml:space="preserve">МКОУ </w:t>
            </w:r>
            <w:r w:rsidR="00CE0DC2" w:rsidRPr="00CE0DC2">
              <w:rPr>
                <w:sz w:val="24"/>
                <w:szCs w:val="24"/>
              </w:rPr>
              <w:t>"</w:t>
            </w:r>
            <w:proofErr w:type="spellStart"/>
            <w:r w:rsidRPr="00CE0DC2">
              <w:rPr>
                <w:sz w:val="24"/>
                <w:szCs w:val="24"/>
              </w:rPr>
              <w:t>Новоквасниковская</w:t>
            </w:r>
            <w:proofErr w:type="spellEnd"/>
            <w:r w:rsidRPr="00CE0DC2">
              <w:rPr>
                <w:sz w:val="24"/>
                <w:szCs w:val="24"/>
              </w:rPr>
              <w:t xml:space="preserve"> СШ</w:t>
            </w:r>
            <w:r w:rsidR="00CE0DC2" w:rsidRPr="00CE0DC2">
              <w:rPr>
                <w:sz w:val="24"/>
                <w:szCs w:val="24"/>
              </w:rPr>
              <w:t>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EE" w:rsidRPr="00CE0DC2" w:rsidRDefault="00342B02" w:rsidP="00342B0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900FEE" w:rsidRPr="00CE0DC2">
              <w:rPr>
                <w:sz w:val="24"/>
                <w:szCs w:val="24"/>
              </w:rPr>
              <w:t>,</w:t>
            </w:r>
            <w:r w:rsidR="000D5F52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342B02" w:rsidP="00342B0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900FEE" w:rsidRPr="00CE0DC2">
              <w:rPr>
                <w:sz w:val="24"/>
                <w:szCs w:val="24"/>
              </w:rPr>
              <w:t>,</w:t>
            </w:r>
            <w:r w:rsidR="000D5F52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</w:tr>
      <w:tr w:rsidR="00CE0DC2" w:rsidRPr="00CE0DC2" w:rsidTr="0034194F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 xml:space="preserve">МКОУ </w:t>
            </w:r>
            <w:r w:rsidR="00CE0DC2" w:rsidRPr="00CE0DC2">
              <w:rPr>
                <w:sz w:val="24"/>
                <w:szCs w:val="24"/>
              </w:rPr>
              <w:t>"</w:t>
            </w:r>
            <w:proofErr w:type="spellStart"/>
            <w:r w:rsidRPr="00CE0DC2">
              <w:rPr>
                <w:sz w:val="24"/>
                <w:szCs w:val="24"/>
              </w:rPr>
              <w:t>Новополтавская</w:t>
            </w:r>
            <w:proofErr w:type="spellEnd"/>
            <w:r w:rsidRPr="00CE0DC2">
              <w:rPr>
                <w:sz w:val="24"/>
                <w:szCs w:val="24"/>
              </w:rPr>
              <w:t xml:space="preserve"> СШ им. А.Г. Кораблева</w:t>
            </w:r>
            <w:r w:rsidR="00CE0DC2" w:rsidRPr="00CE0DC2">
              <w:rPr>
                <w:sz w:val="24"/>
                <w:szCs w:val="24"/>
              </w:rPr>
              <w:t>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EE" w:rsidRPr="00CE0DC2" w:rsidRDefault="00342B02" w:rsidP="00342B0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5455E">
              <w:rPr>
                <w:sz w:val="24"/>
                <w:szCs w:val="24"/>
              </w:rPr>
              <w:t>4</w:t>
            </w:r>
            <w:r w:rsidR="00900FEE" w:rsidRPr="00CE0DC2">
              <w:rPr>
                <w:sz w:val="24"/>
                <w:szCs w:val="24"/>
              </w:rPr>
              <w:t>,</w:t>
            </w:r>
            <w:r w:rsidR="002545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342B02" w:rsidP="002545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5455E">
              <w:rPr>
                <w:sz w:val="24"/>
                <w:szCs w:val="24"/>
              </w:rPr>
              <w:t>4</w:t>
            </w:r>
            <w:r w:rsidR="00900FEE" w:rsidRPr="00CE0DC2">
              <w:rPr>
                <w:sz w:val="24"/>
                <w:szCs w:val="24"/>
              </w:rPr>
              <w:t>,</w:t>
            </w:r>
            <w:r w:rsidR="002545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</w:tr>
      <w:tr w:rsidR="00CE0DC2" w:rsidRPr="00CE0DC2" w:rsidTr="0034194F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 xml:space="preserve">МКОУ </w:t>
            </w:r>
            <w:r w:rsidR="00CE0DC2" w:rsidRPr="00CE0DC2">
              <w:rPr>
                <w:sz w:val="24"/>
                <w:szCs w:val="24"/>
              </w:rPr>
              <w:t>"</w:t>
            </w:r>
            <w:proofErr w:type="spellStart"/>
            <w:r w:rsidRPr="00CE0DC2">
              <w:rPr>
                <w:sz w:val="24"/>
                <w:szCs w:val="24"/>
              </w:rPr>
              <w:t>Салтовская</w:t>
            </w:r>
            <w:proofErr w:type="spellEnd"/>
            <w:r w:rsidRPr="00CE0DC2">
              <w:rPr>
                <w:sz w:val="24"/>
                <w:szCs w:val="24"/>
              </w:rPr>
              <w:t xml:space="preserve"> СШ</w:t>
            </w:r>
            <w:r w:rsidR="00CE0DC2" w:rsidRPr="00CE0DC2">
              <w:rPr>
                <w:sz w:val="24"/>
                <w:szCs w:val="24"/>
              </w:rPr>
              <w:t>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EE" w:rsidRPr="00CE0DC2" w:rsidRDefault="00587570" w:rsidP="005875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342B0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587570" w:rsidP="005875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900FEE" w:rsidRPr="00CE0DC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</w:tr>
      <w:tr w:rsidR="00CE0DC2" w:rsidRPr="00CE0DC2" w:rsidTr="0034194F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900FEE" w:rsidRPr="000100C4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  <w:r w:rsidRPr="000100C4">
              <w:rPr>
                <w:sz w:val="24"/>
                <w:szCs w:val="24"/>
              </w:rPr>
              <w:t xml:space="preserve">МКОУ </w:t>
            </w:r>
            <w:r w:rsidR="00CE0DC2" w:rsidRPr="000100C4">
              <w:rPr>
                <w:sz w:val="24"/>
                <w:szCs w:val="24"/>
              </w:rPr>
              <w:t>"</w:t>
            </w:r>
            <w:proofErr w:type="spellStart"/>
            <w:r w:rsidRPr="000100C4">
              <w:rPr>
                <w:sz w:val="24"/>
                <w:szCs w:val="24"/>
              </w:rPr>
              <w:t>Торгунская</w:t>
            </w:r>
            <w:proofErr w:type="spellEnd"/>
            <w:r w:rsidRPr="000100C4">
              <w:rPr>
                <w:sz w:val="24"/>
                <w:szCs w:val="24"/>
              </w:rPr>
              <w:t xml:space="preserve"> СШ</w:t>
            </w:r>
            <w:r w:rsidR="00CE0DC2" w:rsidRPr="000100C4">
              <w:rPr>
                <w:sz w:val="24"/>
                <w:szCs w:val="24"/>
              </w:rPr>
              <w:t>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EE" w:rsidRPr="000100C4" w:rsidRDefault="00342B02" w:rsidP="00342B0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900FEE" w:rsidRPr="000100C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0100C4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0100C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0100C4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0100C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0100C4" w:rsidRDefault="00342B02" w:rsidP="00342B0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900FEE" w:rsidRPr="000100C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</w:tr>
      <w:tr w:rsidR="00CE0DC2" w:rsidRPr="00CE0DC2" w:rsidTr="0034194F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900FEE" w:rsidRPr="000100C4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  <w:r w:rsidRPr="000100C4">
              <w:rPr>
                <w:sz w:val="24"/>
                <w:szCs w:val="24"/>
              </w:rPr>
              <w:t xml:space="preserve">МКОУ </w:t>
            </w:r>
            <w:r w:rsidR="00CE0DC2" w:rsidRPr="000100C4">
              <w:rPr>
                <w:sz w:val="24"/>
                <w:szCs w:val="24"/>
              </w:rPr>
              <w:t>"</w:t>
            </w:r>
            <w:r w:rsidRPr="000100C4">
              <w:rPr>
                <w:sz w:val="24"/>
                <w:szCs w:val="24"/>
              </w:rPr>
              <w:t>Харьковская СШ</w:t>
            </w:r>
            <w:r w:rsidR="00CE0DC2" w:rsidRPr="000100C4">
              <w:rPr>
                <w:sz w:val="24"/>
                <w:szCs w:val="24"/>
              </w:rPr>
              <w:t>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EE" w:rsidRPr="000100C4" w:rsidRDefault="00900FEE" w:rsidP="00342B02">
            <w:pPr>
              <w:ind w:firstLine="0"/>
              <w:jc w:val="center"/>
              <w:rPr>
                <w:sz w:val="24"/>
                <w:szCs w:val="24"/>
              </w:rPr>
            </w:pPr>
            <w:r w:rsidRPr="000100C4">
              <w:rPr>
                <w:sz w:val="24"/>
                <w:szCs w:val="24"/>
              </w:rPr>
              <w:t>3</w:t>
            </w:r>
            <w:r w:rsidR="000100C4" w:rsidRPr="000100C4">
              <w:rPr>
                <w:sz w:val="24"/>
                <w:szCs w:val="24"/>
              </w:rPr>
              <w:t>6</w:t>
            </w:r>
            <w:r w:rsidRPr="000100C4">
              <w:rPr>
                <w:sz w:val="24"/>
                <w:szCs w:val="24"/>
              </w:rPr>
              <w:t>,</w:t>
            </w:r>
            <w:r w:rsidR="00342B02">
              <w:rPr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0100C4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0100C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0100C4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0100C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0100C4" w:rsidRDefault="00900FEE" w:rsidP="00342B02">
            <w:pPr>
              <w:ind w:firstLine="0"/>
              <w:jc w:val="center"/>
              <w:rPr>
                <w:sz w:val="24"/>
                <w:szCs w:val="24"/>
              </w:rPr>
            </w:pPr>
            <w:r w:rsidRPr="000100C4">
              <w:rPr>
                <w:sz w:val="24"/>
                <w:szCs w:val="24"/>
              </w:rPr>
              <w:t>3</w:t>
            </w:r>
            <w:r w:rsidR="000100C4" w:rsidRPr="000100C4">
              <w:rPr>
                <w:sz w:val="24"/>
                <w:szCs w:val="24"/>
              </w:rPr>
              <w:t>6</w:t>
            </w:r>
            <w:r w:rsidRPr="000100C4">
              <w:rPr>
                <w:sz w:val="24"/>
                <w:szCs w:val="24"/>
              </w:rPr>
              <w:t>,</w:t>
            </w:r>
            <w:r w:rsidR="00342B02"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</w:tr>
      <w:tr w:rsidR="000100C4" w:rsidRPr="00CE0DC2" w:rsidTr="0034194F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C4" w:rsidRPr="00CE0DC2" w:rsidRDefault="000100C4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00C4" w:rsidRPr="00CE0DC2" w:rsidRDefault="000100C4" w:rsidP="00900F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0100C4" w:rsidRPr="000100C4" w:rsidRDefault="00954A91" w:rsidP="00900FEE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МКДОУ детский сад "Солнышко"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00C4" w:rsidRPr="000100C4" w:rsidRDefault="000100C4" w:rsidP="00342B0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2B0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342B02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0C4" w:rsidRPr="000100C4" w:rsidRDefault="000100C4" w:rsidP="00900F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0C4" w:rsidRPr="000100C4" w:rsidRDefault="000100C4" w:rsidP="00900F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0C4" w:rsidRPr="000100C4" w:rsidRDefault="000100C4" w:rsidP="00342B0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2B0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342B02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00C4" w:rsidRPr="00CE0DC2" w:rsidRDefault="000100C4" w:rsidP="00900F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0100C4" w:rsidRPr="00CE0DC2" w:rsidRDefault="000100C4" w:rsidP="00900F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0C4" w:rsidRPr="00CE0DC2" w:rsidTr="0034194F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C4" w:rsidRPr="00CE0DC2" w:rsidRDefault="000100C4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00C4" w:rsidRPr="00CE0DC2" w:rsidRDefault="000100C4" w:rsidP="00900F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0100C4" w:rsidRPr="002574CD" w:rsidRDefault="000100C4" w:rsidP="006168EB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МКУ ДО "Старополтавский ДЮСШ"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00C4" w:rsidRPr="000100C4" w:rsidRDefault="000100C4" w:rsidP="0038177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177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381778"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0C4" w:rsidRPr="000100C4" w:rsidRDefault="000100C4" w:rsidP="00900F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0C4" w:rsidRPr="000100C4" w:rsidRDefault="000100C4" w:rsidP="00900F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0C4" w:rsidRPr="000100C4" w:rsidRDefault="000100C4" w:rsidP="0038177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177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381778"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00C4" w:rsidRPr="00CE0DC2" w:rsidRDefault="000100C4" w:rsidP="00900F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0100C4" w:rsidRPr="00CE0DC2" w:rsidRDefault="000100C4" w:rsidP="00900F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0C4" w:rsidRPr="00CE0DC2" w:rsidTr="0034194F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C4" w:rsidRPr="00CE0DC2" w:rsidRDefault="000100C4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00C4" w:rsidRPr="00CE0DC2" w:rsidRDefault="000100C4" w:rsidP="00900F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0100C4" w:rsidRPr="002574CD" w:rsidRDefault="000100C4" w:rsidP="006168E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ДО ДДТ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00C4" w:rsidRPr="000100C4" w:rsidRDefault="000100C4" w:rsidP="000100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0C4" w:rsidRPr="000100C4" w:rsidRDefault="000100C4" w:rsidP="00900F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0C4" w:rsidRPr="000100C4" w:rsidRDefault="000100C4" w:rsidP="00900F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0C4" w:rsidRPr="000100C4" w:rsidRDefault="000100C4" w:rsidP="000100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00C4" w:rsidRPr="00CE0DC2" w:rsidRDefault="000100C4" w:rsidP="00900F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0100C4" w:rsidRPr="00CE0DC2" w:rsidRDefault="000100C4" w:rsidP="00900F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0C4" w:rsidRPr="00CE0DC2" w:rsidTr="0034194F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C4" w:rsidRPr="00CE0DC2" w:rsidRDefault="000100C4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00C4" w:rsidRPr="00CE0DC2" w:rsidRDefault="000100C4" w:rsidP="00900F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0100C4" w:rsidRPr="002574CD" w:rsidRDefault="000100C4" w:rsidP="006168E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ДО </w:t>
            </w:r>
            <w:proofErr w:type="spellStart"/>
            <w:r>
              <w:rPr>
                <w:sz w:val="24"/>
                <w:szCs w:val="24"/>
              </w:rPr>
              <w:t>Старополтавская</w:t>
            </w:r>
            <w:proofErr w:type="spellEnd"/>
            <w:r>
              <w:rPr>
                <w:sz w:val="24"/>
                <w:szCs w:val="24"/>
              </w:rPr>
              <w:t xml:space="preserve"> ДМШ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00C4" w:rsidRPr="000100C4" w:rsidRDefault="000100C4" w:rsidP="000100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0C4" w:rsidRPr="000100C4" w:rsidRDefault="000100C4" w:rsidP="00900F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0C4" w:rsidRPr="000100C4" w:rsidRDefault="000100C4" w:rsidP="00900F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0C4" w:rsidRPr="000100C4" w:rsidRDefault="000100C4" w:rsidP="000100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00C4" w:rsidRPr="00CE0DC2" w:rsidRDefault="000100C4" w:rsidP="00900F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0100C4" w:rsidRPr="00CE0DC2" w:rsidRDefault="000100C4" w:rsidP="00900F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0DC2" w:rsidRPr="00CE0DC2" w:rsidTr="0034194F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900FEE" w:rsidRPr="00CE0DC2" w:rsidRDefault="00402888" w:rsidP="0040288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ГО и ЧС а</w:t>
            </w:r>
            <w:r w:rsidR="00900FEE" w:rsidRPr="00CE0DC2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  <w:r w:rsidR="00900FEE" w:rsidRPr="00CE0DC2">
              <w:rPr>
                <w:sz w:val="24"/>
                <w:szCs w:val="24"/>
              </w:rPr>
              <w:t xml:space="preserve"> Старопол</w:t>
            </w:r>
            <w:r w:rsidR="00DA47AC">
              <w:rPr>
                <w:sz w:val="24"/>
                <w:szCs w:val="24"/>
              </w:rPr>
              <w:t>тавского муниципального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EE" w:rsidRPr="00CE0DC2" w:rsidRDefault="00402888" w:rsidP="005875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87570">
              <w:rPr>
                <w:sz w:val="24"/>
                <w:szCs w:val="24"/>
              </w:rPr>
              <w:t>7</w:t>
            </w:r>
            <w:r w:rsidR="00900FEE" w:rsidRPr="00CE0DC2">
              <w:rPr>
                <w:sz w:val="24"/>
                <w:szCs w:val="24"/>
              </w:rPr>
              <w:t>,</w:t>
            </w:r>
            <w:r w:rsidR="0058757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402888" w:rsidP="005875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8757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58757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</w:tr>
      <w:tr w:rsidR="00CE0DC2" w:rsidRPr="00CE0DC2" w:rsidTr="0034194F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2021</w:t>
            </w:r>
          </w:p>
        </w:tc>
        <w:tc>
          <w:tcPr>
            <w:tcW w:w="3544" w:type="dxa"/>
            <w:shd w:val="clear" w:color="auto" w:fill="auto"/>
          </w:tcPr>
          <w:p w:rsidR="00900FEE" w:rsidRPr="00CE0DC2" w:rsidRDefault="00402888" w:rsidP="00900FEE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Финансовый отдел администрации Старополтавского муниципального района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="00DA47AC">
              <w:rPr>
                <w:sz w:val="24"/>
                <w:szCs w:val="24"/>
              </w:rPr>
              <w:t>Торгунское</w:t>
            </w:r>
            <w:proofErr w:type="spellEnd"/>
            <w:r w:rsidR="00DA47AC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EE" w:rsidRPr="00CE0DC2" w:rsidRDefault="00423BAF" w:rsidP="00423B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  <w:r w:rsidR="00900FEE" w:rsidRPr="00CE0D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423BAF" w:rsidP="001770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  <w:r w:rsidR="00900FEE" w:rsidRPr="00CE0DC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</w:tr>
      <w:tr w:rsidR="00CE0DC2" w:rsidRPr="00CE0DC2" w:rsidTr="0034194F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Итого по году реализации программы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EE" w:rsidRPr="00CE0DC2" w:rsidRDefault="00587570" w:rsidP="005875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5455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22</w:t>
            </w:r>
            <w:r w:rsidR="00900FEE" w:rsidRPr="00CE0DC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8E14C2" w:rsidP="005875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5455E">
              <w:rPr>
                <w:sz w:val="24"/>
                <w:szCs w:val="24"/>
              </w:rPr>
              <w:t>0</w:t>
            </w:r>
            <w:r w:rsidR="00587570">
              <w:rPr>
                <w:sz w:val="24"/>
                <w:szCs w:val="24"/>
              </w:rPr>
              <w:t>22</w:t>
            </w:r>
            <w:r w:rsidRPr="00CE0DC2">
              <w:rPr>
                <w:sz w:val="24"/>
                <w:szCs w:val="24"/>
              </w:rPr>
              <w:t>,</w:t>
            </w:r>
            <w:r w:rsidR="0058757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</w:tr>
      <w:tr w:rsidR="00CE0DC2" w:rsidRPr="00CE0DC2" w:rsidTr="0034194F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2022</w:t>
            </w:r>
          </w:p>
        </w:tc>
        <w:tc>
          <w:tcPr>
            <w:tcW w:w="3544" w:type="dxa"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Отдел по делам ГО и ЧС администрации Старополтавского муниципального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EE" w:rsidRPr="00CE0DC2" w:rsidRDefault="00B6759C" w:rsidP="00900F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900FEE" w:rsidRPr="00CE0DC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B6759C" w:rsidP="00900F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900FEE" w:rsidRPr="00CE0DC2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</w:tr>
      <w:tr w:rsidR="00642B76" w:rsidRPr="00CE0DC2" w:rsidTr="0034194F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76" w:rsidRPr="00CE0DC2" w:rsidRDefault="00642B76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2B76" w:rsidRPr="00CE0DC2" w:rsidRDefault="00642B76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2022</w:t>
            </w:r>
          </w:p>
        </w:tc>
        <w:tc>
          <w:tcPr>
            <w:tcW w:w="3544" w:type="dxa"/>
            <w:shd w:val="clear" w:color="auto" w:fill="auto"/>
          </w:tcPr>
          <w:p w:rsidR="00642B76" w:rsidRPr="00CE0DC2" w:rsidRDefault="00642B76" w:rsidP="00B6759C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 xml:space="preserve">Финансовый отдел администрации Старополтавского муниципального района, </w:t>
            </w:r>
            <w:proofErr w:type="spellStart"/>
            <w:r>
              <w:rPr>
                <w:sz w:val="24"/>
                <w:szCs w:val="24"/>
              </w:rPr>
              <w:t>Валуевское</w:t>
            </w:r>
            <w:proofErr w:type="spellEnd"/>
            <w:r w:rsidRPr="00CE0DC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2B76" w:rsidRPr="00CE0DC2" w:rsidRDefault="00642B76" w:rsidP="00900F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4850</w:t>
            </w:r>
            <w:r w:rsidRPr="00CE0DC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2B76" w:rsidRPr="00CE0DC2" w:rsidRDefault="00642B76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2B76" w:rsidRPr="00CE0DC2" w:rsidRDefault="00642B76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2B76" w:rsidRPr="00CE0DC2" w:rsidRDefault="00642B76" w:rsidP="005121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4850</w:t>
            </w:r>
            <w:r w:rsidRPr="00CE0DC2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2B76" w:rsidRPr="00CE0DC2" w:rsidRDefault="00642B76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642B76" w:rsidRPr="00CE0DC2" w:rsidRDefault="00642B76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</w:tr>
      <w:tr w:rsidR="00CE0DC2" w:rsidRPr="00CE0DC2" w:rsidTr="0034194F">
        <w:trPr>
          <w:gridAfter w:val="1"/>
          <w:wAfter w:w="487" w:type="dxa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2022</w:t>
            </w:r>
          </w:p>
        </w:tc>
        <w:tc>
          <w:tcPr>
            <w:tcW w:w="3544" w:type="dxa"/>
            <w:shd w:val="clear" w:color="auto" w:fill="auto"/>
          </w:tcPr>
          <w:p w:rsidR="00900FEE" w:rsidRPr="00CE0DC2" w:rsidRDefault="00900FEE" w:rsidP="00900FEE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 xml:space="preserve">МКУ </w:t>
            </w:r>
            <w:r w:rsidR="00CE0DC2" w:rsidRPr="00CE0DC2">
              <w:rPr>
                <w:sz w:val="24"/>
                <w:szCs w:val="24"/>
              </w:rPr>
              <w:t>"</w:t>
            </w:r>
            <w:r w:rsidRPr="00CE0DC2">
              <w:rPr>
                <w:sz w:val="24"/>
                <w:szCs w:val="24"/>
              </w:rPr>
              <w:t>ОКС</w:t>
            </w:r>
            <w:r w:rsidR="00CE0DC2" w:rsidRPr="00CE0DC2">
              <w:rPr>
                <w:sz w:val="24"/>
                <w:szCs w:val="24"/>
              </w:rPr>
              <w:t>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FEE" w:rsidRPr="00CE0DC2" w:rsidRDefault="005C072B" w:rsidP="00B6759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="00900FEE" w:rsidRPr="00CE0DC2">
              <w:rPr>
                <w:sz w:val="24"/>
                <w:szCs w:val="24"/>
              </w:rPr>
              <w:t>,</w:t>
            </w:r>
            <w:r w:rsidR="00B6759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FEE" w:rsidRPr="00CE0DC2" w:rsidRDefault="005C072B" w:rsidP="00B6759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6759C">
              <w:rPr>
                <w:sz w:val="24"/>
                <w:szCs w:val="24"/>
              </w:rPr>
              <w:t>1</w:t>
            </w:r>
            <w:r w:rsidR="00900FEE" w:rsidRPr="00CE0DC2">
              <w:rPr>
                <w:sz w:val="24"/>
                <w:szCs w:val="24"/>
              </w:rPr>
              <w:t>,</w:t>
            </w:r>
            <w:r w:rsidR="00B6759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900FEE" w:rsidRPr="00CE0DC2" w:rsidRDefault="00900FEE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</w:tr>
      <w:tr w:rsidR="00642B76" w:rsidRPr="00CE0DC2" w:rsidTr="0034194F">
        <w:trPr>
          <w:gridAfter w:val="1"/>
          <w:wAfter w:w="487" w:type="dxa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76" w:rsidRPr="00CE0DC2" w:rsidRDefault="00642B76" w:rsidP="00900F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2B76" w:rsidRPr="00CE0DC2" w:rsidRDefault="00642B76" w:rsidP="00900FEE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Итого по году реализации программы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2B76" w:rsidRPr="00CE0DC2" w:rsidRDefault="00642B76" w:rsidP="00900F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4996</w:t>
            </w:r>
            <w:r w:rsidRPr="00CE0DC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2B76" w:rsidRPr="00CE0DC2" w:rsidRDefault="00642B76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2B76" w:rsidRPr="00CE0DC2" w:rsidRDefault="00642B76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2B76" w:rsidRPr="00CE0DC2" w:rsidRDefault="00642B76" w:rsidP="005121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4996</w:t>
            </w:r>
            <w:r w:rsidRPr="00CE0DC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2B76" w:rsidRPr="00CE0DC2" w:rsidRDefault="00642B76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642B76" w:rsidRPr="00CE0DC2" w:rsidRDefault="00642B76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</w:tr>
      <w:tr w:rsidR="00642B76" w:rsidRPr="00CE0DC2" w:rsidTr="003419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76" w:rsidRPr="00CE0DC2" w:rsidRDefault="00642B76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lastRenderedPageBreak/>
              <w:t>Итого по муниципальной программе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2B76" w:rsidRPr="00CE0DC2" w:rsidRDefault="00642B76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2020-2022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2B76" w:rsidRPr="00CE0DC2" w:rsidRDefault="00642B76" w:rsidP="00900FE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2B76" w:rsidRPr="00CE0DC2" w:rsidRDefault="00642B76" w:rsidP="005121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12085,09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2B76" w:rsidRPr="00CE0DC2" w:rsidRDefault="00642B76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2B76" w:rsidRPr="00CE0DC2" w:rsidRDefault="00642B76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2B76" w:rsidRPr="00CE0DC2" w:rsidRDefault="00642B76" w:rsidP="005121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12085,09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2B76" w:rsidRPr="00CE0DC2" w:rsidRDefault="00642B76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vAlign w:val="center"/>
          </w:tcPr>
          <w:p w:rsidR="00642B76" w:rsidRPr="00CE0DC2" w:rsidRDefault="00642B76" w:rsidP="00900FEE">
            <w:pPr>
              <w:ind w:firstLine="0"/>
              <w:jc w:val="center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-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2B76" w:rsidRPr="00CE0DC2" w:rsidRDefault="00642B76" w:rsidP="00900FEE">
            <w:pPr>
              <w:ind w:firstLine="0"/>
              <w:jc w:val="left"/>
              <w:rPr>
                <w:sz w:val="24"/>
                <w:szCs w:val="24"/>
              </w:rPr>
            </w:pPr>
            <w:r w:rsidRPr="00CE0DC2">
              <w:rPr>
                <w:sz w:val="24"/>
                <w:szCs w:val="24"/>
              </w:rPr>
              <w:t>".</w:t>
            </w:r>
          </w:p>
        </w:tc>
      </w:tr>
    </w:tbl>
    <w:p w:rsidR="004D3D26" w:rsidRDefault="004D3D26" w:rsidP="00900FEE">
      <w:pPr>
        <w:tabs>
          <w:tab w:val="right" w:pos="14569"/>
        </w:tabs>
        <w:ind w:firstLine="0"/>
        <w:jc w:val="left"/>
        <w:rPr>
          <w:b/>
          <w:sz w:val="24"/>
          <w:szCs w:val="24"/>
        </w:rPr>
      </w:pPr>
    </w:p>
    <w:p w:rsidR="00381778" w:rsidRDefault="00381778" w:rsidP="00900FEE">
      <w:pPr>
        <w:tabs>
          <w:tab w:val="right" w:pos="14569"/>
        </w:tabs>
        <w:ind w:firstLine="0"/>
        <w:jc w:val="left"/>
        <w:rPr>
          <w:b/>
          <w:sz w:val="24"/>
          <w:szCs w:val="24"/>
        </w:rPr>
      </w:pPr>
    </w:p>
    <w:p w:rsidR="00381778" w:rsidRDefault="00381778" w:rsidP="00900FEE">
      <w:pPr>
        <w:tabs>
          <w:tab w:val="right" w:pos="14569"/>
        </w:tabs>
        <w:ind w:firstLine="0"/>
        <w:jc w:val="left"/>
        <w:rPr>
          <w:b/>
          <w:sz w:val="24"/>
          <w:szCs w:val="24"/>
        </w:rPr>
      </w:pPr>
    </w:p>
    <w:p w:rsidR="00900FEE" w:rsidRPr="00CE0DC2" w:rsidRDefault="006D6E4C" w:rsidP="00900FEE">
      <w:pPr>
        <w:tabs>
          <w:tab w:val="right" w:pos="14569"/>
        </w:tabs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Н</w:t>
      </w:r>
      <w:r w:rsidR="00900FEE" w:rsidRPr="00CE0DC2">
        <w:rPr>
          <w:b/>
          <w:sz w:val="24"/>
          <w:szCs w:val="24"/>
        </w:rPr>
        <w:t xml:space="preserve">ачальник отдела по делам ГО и ЧС </w:t>
      </w:r>
      <w:r w:rsidR="00900FEE" w:rsidRPr="00CE0DC2">
        <w:rPr>
          <w:b/>
          <w:sz w:val="24"/>
          <w:szCs w:val="24"/>
        </w:rPr>
        <w:br/>
        <w:t xml:space="preserve">администрации Старополтавского </w:t>
      </w:r>
      <w:r w:rsidR="00900FEE" w:rsidRPr="00CE0DC2">
        <w:rPr>
          <w:b/>
          <w:sz w:val="24"/>
          <w:szCs w:val="24"/>
        </w:rPr>
        <w:br/>
        <w:t>муниципального района</w:t>
      </w:r>
      <w:r w:rsidR="00900FEE" w:rsidRPr="00CE0DC2"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А.Н.Кравченко</w:t>
      </w:r>
      <w:proofErr w:type="spellEnd"/>
    </w:p>
    <w:sectPr w:rsidR="00900FEE" w:rsidRPr="00CE0DC2" w:rsidSect="00900FEE">
      <w:pgSz w:w="16838" w:h="11906" w:orient="landscape"/>
      <w:pgMar w:top="1134" w:right="851" w:bottom="1134" w:left="1418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140" w:rsidRDefault="00512140" w:rsidP="0034201C">
      <w:r>
        <w:separator/>
      </w:r>
    </w:p>
  </w:endnote>
  <w:endnote w:type="continuationSeparator" w:id="0">
    <w:p w:rsidR="00512140" w:rsidRDefault="00512140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140" w:rsidRDefault="00512140" w:rsidP="0034201C">
      <w:r>
        <w:separator/>
      </w:r>
    </w:p>
  </w:footnote>
  <w:footnote w:type="continuationSeparator" w:id="0">
    <w:p w:rsidR="00512140" w:rsidRDefault="00512140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7555993"/>
      <w:docPartObj>
        <w:docPartGallery w:val="Page Numbers (Top of Page)"/>
        <w:docPartUnique/>
      </w:docPartObj>
    </w:sdtPr>
    <w:sdtContent>
      <w:p w:rsidR="00512140" w:rsidRDefault="00512140" w:rsidP="00916431">
        <w:pPr>
          <w:pStyle w:val="a5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12140">
          <w:rPr>
            <w:noProof/>
            <w:lang w:val="ru-RU"/>
          </w:rPr>
          <w:t>2</w:t>
        </w:r>
        <w:r>
          <w:fldChar w:fldCharType="end"/>
        </w:r>
      </w:p>
    </w:sdtContent>
  </w:sdt>
  <w:p w:rsidR="00512140" w:rsidRPr="00C5242F" w:rsidRDefault="00512140" w:rsidP="00C5242F">
    <w:pPr>
      <w:pStyle w:val="a5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140" w:rsidRDefault="00512140" w:rsidP="00900FEE">
    <w:pPr>
      <w:tabs>
        <w:tab w:val="center" w:pos="4818"/>
      </w:tabs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 wp14:anchorId="18051114" wp14:editId="156CE9DC">
          <wp:extent cx="309245" cy="358775"/>
          <wp:effectExtent l="0" t="0" r="0" b="0"/>
          <wp:docPr id="1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4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2140" w:rsidRPr="0034201C" w:rsidRDefault="00512140" w:rsidP="00916431">
    <w:pPr>
      <w:ind w:firstLine="0"/>
      <w:jc w:val="center"/>
      <w:rPr>
        <w:sz w:val="12"/>
        <w:szCs w:val="12"/>
      </w:rPr>
    </w:pPr>
  </w:p>
  <w:p w:rsidR="00512140" w:rsidRPr="00C51B49" w:rsidRDefault="00512140" w:rsidP="00916431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АДМИНИСТРАЦИЯ СТАРОПОЛТАВСКОГО МУНИЦИПАЛЬНОГО РАЙОНА</w:t>
    </w:r>
    <w:r>
      <w:rPr>
        <w:sz w:val="32"/>
        <w:szCs w:val="32"/>
      </w:rPr>
      <w:t xml:space="preserve"> ВОЛГОГРАДСКОЙ ОБЛАСТИ</w:t>
    </w:r>
  </w:p>
  <w:p w:rsidR="00512140" w:rsidRPr="0034201C" w:rsidRDefault="00512140" w:rsidP="00916431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:rsidR="00512140" w:rsidRPr="00147F93" w:rsidRDefault="00512140" w:rsidP="00916431">
    <w:pPr>
      <w:spacing w:before="240" w:after="240"/>
      <w:ind w:firstLine="0"/>
      <w:jc w:val="center"/>
      <w:rPr>
        <w:sz w:val="48"/>
        <w:szCs w:val="48"/>
      </w:rPr>
    </w:pPr>
    <w:r w:rsidRPr="00147F93">
      <w:rPr>
        <w:sz w:val="48"/>
        <w:szCs w:val="48"/>
      </w:rPr>
      <w:t>ПОСТАНОВЛЕНИЕ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140" w:rsidRPr="002C51E0" w:rsidRDefault="00512140" w:rsidP="002332C0">
    <w:pPr>
      <w:pStyle w:val="a5"/>
      <w:ind w:firstLine="0"/>
      <w:jc w:val="center"/>
      <w:rPr>
        <w:sz w:val="24"/>
        <w:szCs w:val="24"/>
      </w:rPr>
    </w:pPr>
    <w:r w:rsidRPr="002C51E0">
      <w:rPr>
        <w:sz w:val="24"/>
        <w:szCs w:val="24"/>
      </w:rPr>
      <w:fldChar w:fldCharType="begin"/>
    </w:r>
    <w:r w:rsidRPr="002C51E0">
      <w:rPr>
        <w:sz w:val="24"/>
        <w:szCs w:val="24"/>
      </w:rPr>
      <w:instrText>PAGE   \* MERGEFORMAT</w:instrText>
    </w:r>
    <w:r w:rsidRPr="002C51E0">
      <w:rPr>
        <w:sz w:val="24"/>
        <w:szCs w:val="24"/>
      </w:rPr>
      <w:fldChar w:fldCharType="separate"/>
    </w:r>
    <w:r w:rsidR="004C5566">
      <w:rPr>
        <w:noProof/>
        <w:sz w:val="24"/>
        <w:szCs w:val="24"/>
      </w:rPr>
      <w:t>2</w:t>
    </w:r>
    <w:r w:rsidRPr="002C51E0">
      <w:rPr>
        <w:sz w:val="24"/>
        <w:szCs w:val="24"/>
      </w:rPr>
      <w:fldChar w:fldCharType="end"/>
    </w:r>
  </w:p>
  <w:p w:rsidR="00512140" w:rsidRPr="002C51E0" w:rsidRDefault="00512140" w:rsidP="002332C0">
    <w:pPr>
      <w:pStyle w:val="a5"/>
      <w:ind w:firstLine="0"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140" w:rsidRPr="004B714A" w:rsidRDefault="00512140" w:rsidP="004B714A">
    <w:pPr>
      <w:pStyle w:val="a5"/>
      <w:ind w:firstLine="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2B32"/>
    <w:multiLevelType w:val="multilevel"/>
    <w:tmpl w:val="AAE6B142"/>
    <w:lvl w:ilvl="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eastAsia="Times New Roman" w:hint="default"/>
      </w:rPr>
    </w:lvl>
  </w:abstractNum>
  <w:abstractNum w:abstractNumId="1">
    <w:nsid w:val="09E255E7"/>
    <w:multiLevelType w:val="hybridMultilevel"/>
    <w:tmpl w:val="7E18EC82"/>
    <w:lvl w:ilvl="0" w:tplc="ABEAB8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E5E4C29"/>
    <w:multiLevelType w:val="hybridMultilevel"/>
    <w:tmpl w:val="E73A21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F55FFE"/>
    <w:multiLevelType w:val="hybridMultilevel"/>
    <w:tmpl w:val="CDA8443A"/>
    <w:lvl w:ilvl="0" w:tplc="AF62D8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021414"/>
    <w:multiLevelType w:val="hybridMultilevel"/>
    <w:tmpl w:val="F0464BF6"/>
    <w:lvl w:ilvl="0" w:tplc="AF62D8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530FA0"/>
    <w:multiLevelType w:val="hybridMultilevel"/>
    <w:tmpl w:val="25F80558"/>
    <w:lvl w:ilvl="0" w:tplc="AF62D8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A5492A"/>
    <w:multiLevelType w:val="hybridMultilevel"/>
    <w:tmpl w:val="373AF97A"/>
    <w:lvl w:ilvl="0" w:tplc="D898FBAC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>
    <w:nsid w:val="21074E75"/>
    <w:multiLevelType w:val="hybridMultilevel"/>
    <w:tmpl w:val="4112AB66"/>
    <w:lvl w:ilvl="0" w:tplc="ABEAB8F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79B27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D8639B9"/>
    <w:multiLevelType w:val="hybridMultilevel"/>
    <w:tmpl w:val="37180B8C"/>
    <w:lvl w:ilvl="0" w:tplc="AF62D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D6563"/>
    <w:multiLevelType w:val="hybridMultilevel"/>
    <w:tmpl w:val="F624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F0D67"/>
    <w:multiLevelType w:val="hybridMultilevel"/>
    <w:tmpl w:val="8338672C"/>
    <w:lvl w:ilvl="0" w:tplc="D898FBAC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497E39"/>
    <w:multiLevelType w:val="hybridMultilevel"/>
    <w:tmpl w:val="6226A4E2"/>
    <w:lvl w:ilvl="0" w:tplc="E91EAEA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DD2E93"/>
    <w:multiLevelType w:val="hybridMultilevel"/>
    <w:tmpl w:val="E2F696BA"/>
    <w:lvl w:ilvl="0" w:tplc="AF62D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2148C"/>
    <w:multiLevelType w:val="hybridMultilevel"/>
    <w:tmpl w:val="6E4E0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33020"/>
    <w:multiLevelType w:val="hybridMultilevel"/>
    <w:tmpl w:val="FF3EA6DA"/>
    <w:lvl w:ilvl="0" w:tplc="AF62D8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23705F"/>
    <w:multiLevelType w:val="hybridMultilevel"/>
    <w:tmpl w:val="6226A4E2"/>
    <w:lvl w:ilvl="0" w:tplc="E91EAEA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A62C2E"/>
    <w:multiLevelType w:val="hybridMultilevel"/>
    <w:tmpl w:val="F730A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4467F"/>
    <w:multiLevelType w:val="hybridMultilevel"/>
    <w:tmpl w:val="85B03186"/>
    <w:lvl w:ilvl="0" w:tplc="AF62D8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77B7E35"/>
    <w:multiLevelType w:val="hybridMultilevel"/>
    <w:tmpl w:val="1C0C717A"/>
    <w:lvl w:ilvl="0" w:tplc="AF62D8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99D454C"/>
    <w:multiLevelType w:val="hybridMultilevel"/>
    <w:tmpl w:val="775C6D1E"/>
    <w:lvl w:ilvl="0" w:tplc="AF62D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40C33"/>
    <w:multiLevelType w:val="hybridMultilevel"/>
    <w:tmpl w:val="373AF97A"/>
    <w:lvl w:ilvl="0" w:tplc="D898FBAC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2">
    <w:nsid w:val="509A5F1A"/>
    <w:multiLevelType w:val="hybridMultilevel"/>
    <w:tmpl w:val="4EB88232"/>
    <w:lvl w:ilvl="0" w:tplc="427E4CA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E77D7"/>
    <w:multiLevelType w:val="hybridMultilevel"/>
    <w:tmpl w:val="C36ED732"/>
    <w:lvl w:ilvl="0" w:tplc="5D784788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7C61DFF"/>
    <w:multiLevelType w:val="hybridMultilevel"/>
    <w:tmpl w:val="F95CFC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EF526D1"/>
    <w:multiLevelType w:val="multilevel"/>
    <w:tmpl w:val="985EE9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B76396"/>
    <w:multiLevelType w:val="hybridMultilevel"/>
    <w:tmpl w:val="57526082"/>
    <w:lvl w:ilvl="0" w:tplc="828CC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B609E2"/>
    <w:multiLevelType w:val="hybridMultilevel"/>
    <w:tmpl w:val="B184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36210B"/>
    <w:multiLevelType w:val="hybridMultilevel"/>
    <w:tmpl w:val="C682F3BE"/>
    <w:lvl w:ilvl="0" w:tplc="AF62D8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6673FBA"/>
    <w:multiLevelType w:val="hybridMultilevel"/>
    <w:tmpl w:val="EA0422B2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BC3F50"/>
    <w:multiLevelType w:val="hybridMultilevel"/>
    <w:tmpl w:val="3AF4F02A"/>
    <w:lvl w:ilvl="0" w:tplc="AF62D8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2F57CDB"/>
    <w:multiLevelType w:val="hybridMultilevel"/>
    <w:tmpl w:val="D37E2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DA5076"/>
    <w:multiLevelType w:val="hybridMultilevel"/>
    <w:tmpl w:val="139EFDB4"/>
    <w:lvl w:ilvl="0" w:tplc="AF62D8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98D5E38"/>
    <w:multiLevelType w:val="hybridMultilevel"/>
    <w:tmpl w:val="58D07C26"/>
    <w:lvl w:ilvl="0" w:tplc="11729D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11"/>
  </w:num>
  <w:num w:numId="5">
    <w:abstractNumId w:val="20"/>
  </w:num>
  <w:num w:numId="6">
    <w:abstractNumId w:val="28"/>
  </w:num>
  <w:num w:numId="7">
    <w:abstractNumId w:val="5"/>
  </w:num>
  <w:num w:numId="8">
    <w:abstractNumId w:val="4"/>
  </w:num>
  <w:num w:numId="9">
    <w:abstractNumId w:val="15"/>
  </w:num>
  <w:num w:numId="10">
    <w:abstractNumId w:val="30"/>
  </w:num>
  <w:num w:numId="11">
    <w:abstractNumId w:val="19"/>
  </w:num>
  <w:num w:numId="12">
    <w:abstractNumId w:val="32"/>
  </w:num>
  <w:num w:numId="13">
    <w:abstractNumId w:val="3"/>
  </w:num>
  <w:num w:numId="14">
    <w:abstractNumId w:val="24"/>
  </w:num>
  <w:num w:numId="15">
    <w:abstractNumId w:val="6"/>
  </w:num>
  <w:num w:numId="16">
    <w:abstractNumId w:val="21"/>
  </w:num>
  <w:num w:numId="17">
    <w:abstractNumId w:val="18"/>
  </w:num>
  <w:num w:numId="18">
    <w:abstractNumId w:val="9"/>
  </w:num>
  <w:num w:numId="19">
    <w:abstractNumId w:val="33"/>
  </w:num>
  <w:num w:numId="20">
    <w:abstractNumId w:val="31"/>
  </w:num>
  <w:num w:numId="21">
    <w:abstractNumId w:val="25"/>
  </w:num>
  <w:num w:numId="22">
    <w:abstractNumId w:val="10"/>
  </w:num>
  <w:num w:numId="23">
    <w:abstractNumId w:val="22"/>
  </w:num>
  <w:num w:numId="24">
    <w:abstractNumId w:val="13"/>
  </w:num>
  <w:num w:numId="25">
    <w:abstractNumId w:val="26"/>
  </w:num>
  <w:num w:numId="26">
    <w:abstractNumId w:val="17"/>
  </w:num>
  <w:num w:numId="27">
    <w:abstractNumId w:val="14"/>
  </w:num>
  <w:num w:numId="28">
    <w:abstractNumId w:val="23"/>
  </w:num>
  <w:num w:numId="29">
    <w:abstractNumId w:val="27"/>
  </w:num>
  <w:num w:numId="30">
    <w:abstractNumId w:val="7"/>
  </w:num>
  <w:num w:numId="31">
    <w:abstractNumId w:val="0"/>
  </w:num>
  <w:num w:numId="32">
    <w:abstractNumId w:val="8"/>
  </w:num>
  <w:num w:numId="33">
    <w:abstractNumId w:val="1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F0"/>
    <w:rsid w:val="00003E71"/>
    <w:rsid w:val="000042A4"/>
    <w:rsid w:val="00007273"/>
    <w:rsid w:val="00007BB3"/>
    <w:rsid w:val="00007DB8"/>
    <w:rsid w:val="000100C4"/>
    <w:rsid w:val="00014C34"/>
    <w:rsid w:val="000202C0"/>
    <w:rsid w:val="00023BEB"/>
    <w:rsid w:val="00024B1D"/>
    <w:rsid w:val="000315F0"/>
    <w:rsid w:val="00032230"/>
    <w:rsid w:val="00051A54"/>
    <w:rsid w:val="00051C09"/>
    <w:rsid w:val="00054BE3"/>
    <w:rsid w:val="00061709"/>
    <w:rsid w:val="00061B12"/>
    <w:rsid w:val="000626BB"/>
    <w:rsid w:val="0007476C"/>
    <w:rsid w:val="00074D80"/>
    <w:rsid w:val="00075054"/>
    <w:rsid w:val="00077AE8"/>
    <w:rsid w:val="0008726F"/>
    <w:rsid w:val="00087606"/>
    <w:rsid w:val="00091AF6"/>
    <w:rsid w:val="000A3871"/>
    <w:rsid w:val="000A496D"/>
    <w:rsid w:val="000B0F58"/>
    <w:rsid w:val="000B3A5A"/>
    <w:rsid w:val="000C354B"/>
    <w:rsid w:val="000C49E3"/>
    <w:rsid w:val="000D53B3"/>
    <w:rsid w:val="000D5F52"/>
    <w:rsid w:val="000E00BE"/>
    <w:rsid w:val="000E1021"/>
    <w:rsid w:val="000E3A34"/>
    <w:rsid w:val="000E6A72"/>
    <w:rsid w:val="001063FC"/>
    <w:rsid w:val="001122B8"/>
    <w:rsid w:val="00114095"/>
    <w:rsid w:val="0012273F"/>
    <w:rsid w:val="001240C6"/>
    <w:rsid w:val="00125AB2"/>
    <w:rsid w:val="00127C7B"/>
    <w:rsid w:val="00130FAC"/>
    <w:rsid w:val="00134A28"/>
    <w:rsid w:val="00147F93"/>
    <w:rsid w:val="001510B4"/>
    <w:rsid w:val="00154BFC"/>
    <w:rsid w:val="00161704"/>
    <w:rsid w:val="0016228E"/>
    <w:rsid w:val="00162656"/>
    <w:rsid w:val="00164BE7"/>
    <w:rsid w:val="001671BA"/>
    <w:rsid w:val="00167485"/>
    <w:rsid w:val="001726F0"/>
    <w:rsid w:val="00172D3E"/>
    <w:rsid w:val="00176208"/>
    <w:rsid w:val="001770A0"/>
    <w:rsid w:val="00180507"/>
    <w:rsid w:val="001840AB"/>
    <w:rsid w:val="0018592E"/>
    <w:rsid w:val="001956E9"/>
    <w:rsid w:val="00196756"/>
    <w:rsid w:val="001A15C1"/>
    <w:rsid w:val="001A2341"/>
    <w:rsid w:val="001A427F"/>
    <w:rsid w:val="001A438D"/>
    <w:rsid w:val="001A73DF"/>
    <w:rsid w:val="001B0615"/>
    <w:rsid w:val="001B14AE"/>
    <w:rsid w:val="001B1D2F"/>
    <w:rsid w:val="001B2440"/>
    <w:rsid w:val="001B2A56"/>
    <w:rsid w:val="001B4B83"/>
    <w:rsid w:val="001B4D71"/>
    <w:rsid w:val="001B5A73"/>
    <w:rsid w:val="001C0297"/>
    <w:rsid w:val="001C23A8"/>
    <w:rsid w:val="001C5E81"/>
    <w:rsid w:val="001C6CC4"/>
    <w:rsid w:val="001C7FCB"/>
    <w:rsid w:val="001D308F"/>
    <w:rsid w:val="001E005A"/>
    <w:rsid w:val="001F1384"/>
    <w:rsid w:val="001F386E"/>
    <w:rsid w:val="001F38BA"/>
    <w:rsid w:val="001F3BE4"/>
    <w:rsid w:val="00203FF6"/>
    <w:rsid w:val="00205C36"/>
    <w:rsid w:val="0020621E"/>
    <w:rsid w:val="00207E2C"/>
    <w:rsid w:val="00212042"/>
    <w:rsid w:val="0021511D"/>
    <w:rsid w:val="00215187"/>
    <w:rsid w:val="002171C7"/>
    <w:rsid w:val="002203D9"/>
    <w:rsid w:val="0022611B"/>
    <w:rsid w:val="00230C3C"/>
    <w:rsid w:val="002332C0"/>
    <w:rsid w:val="002444E7"/>
    <w:rsid w:val="00245890"/>
    <w:rsid w:val="00246EB2"/>
    <w:rsid w:val="0025455E"/>
    <w:rsid w:val="002574CD"/>
    <w:rsid w:val="002636B1"/>
    <w:rsid w:val="002639EE"/>
    <w:rsid w:val="0027570F"/>
    <w:rsid w:val="00280015"/>
    <w:rsid w:val="0028005D"/>
    <w:rsid w:val="0028072B"/>
    <w:rsid w:val="002809AA"/>
    <w:rsid w:val="00280CF7"/>
    <w:rsid w:val="0028124C"/>
    <w:rsid w:val="00285130"/>
    <w:rsid w:val="00286086"/>
    <w:rsid w:val="00294092"/>
    <w:rsid w:val="00297083"/>
    <w:rsid w:val="002A2AC4"/>
    <w:rsid w:val="002B785E"/>
    <w:rsid w:val="002B7EA0"/>
    <w:rsid w:val="002C2ADD"/>
    <w:rsid w:val="002D2A72"/>
    <w:rsid w:val="002D46EA"/>
    <w:rsid w:val="002D488B"/>
    <w:rsid w:val="002D4A53"/>
    <w:rsid w:val="002D6446"/>
    <w:rsid w:val="002E0161"/>
    <w:rsid w:val="002E2BE7"/>
    <w:rsid w:val="002E3138"/>
    <w:rsid w:val="002E33D4"/>
    <w:rsid w:val="002E6E09"/>
    <w:rsid w:val="002F1092"/>
    <w:rsid w:val="002F2509"/>
    <w:rsid w:val="002F4297"/>
    <w:rsid w:val="00302CA2"/>
    <w:rsid w:val="00305FEF"/>
    <w:rsid w:val="003075A9"/>
    <w:rsid w:val="00310CE1"/>
    <w:rsid w:val="00311FFE"/>
    <w:rsid w:val="00312571"/>
    <w:rsid w:val="0031658F"/>
    <w:rsid w:val="003169F9"/>
    <w:rsid w:val="0032616C"/>
    <w:rsid w:val="00326F46"/>
    <w:rsid w:val="00327431"/>
    <w:rsid w:val="00332310"/>
    <w:rsid w:val="003377B3"/>
    <w:rsid w:val="00337E34"/>
    <w:rsid w:val="00340393"/>
    <w:rsid w:val="0034194F"/>
    <w:rsid w:val="0034201C"/>
    <w:rsid w:val="00342B02"/>
    <w:rsid w:val="00347178"/>
    <w:rsid w:val="00347293"/>
    <w:rsid w:val="00355397"/>
    <w:rsid w:val="00355467"/>
    <w:rsid w:val="003624DA"/>
    <w:rsid w:val="00372BEF"/>
    <w:rsid w:val="0037390C"/>
    <w:rsid w:val="00381778"/>
    <w:rsid w:val="0038372B"/>
    <w:rsid w:val="003839F0"/>
    <w:rsid w:val="003900EB"/>
    <w:rsid w:val="003905C9"/>
    <w:rsid w:val="003909E4"/>
    <w:rsid w:val="00394359"/>
    <w:rsid w:val="003A3147"/>
    <w:rsid w:val="003B7C02"/>
    <w:rsid w:val="003C20AE"/>
    <w:rsid w:val="003C21EF"/>
    <w:rsid w:val="003C3EFD"/>
    <w:rsid w:val="003C5070"/>
    <w:rsid w:val="003C5B4A"/>
    <w:rsid w:val="003C7838"/>
    <w:rsid w:val="003D0C3B"/>
    <w:rsid w:val="003D162E"/>
    <w:rsid w:val="003D55F8"/>
    <w:rsid w:val="003D67B1"/>
    <w:rsid w:val="003E0C67"/>
    <w:rsid w:val="003E49BB"/>
    <w:rsid w:val="003F19F3"/>
    <w:rsid w:val="003F1EC9"/>
    <w:rsid w:val="003F66E7"/>
    <w:rsid w:val="00402888"/>
    <w:rsid w:val="00403C23"/>
    <w:rsid w:val="00404201"/>
    <w:rsid w:val="00414A31"/>
    <w:rsid w:val="00423BAF"/>
    <w:rsid w:val="0042649C"/>
    <w:rsid w:val="00427636"/>
    <w:rsid w:val="00430988"/>
    <w:rsid w:val="004455A2"/>
    <w:rsid w:val="004464C3"/>
    <w:rsid w:val="00450372"/>
    <w:rsid w:val="00454A94"/>
    <w:rsid w:val="00455847"/>
    <w:rsid w:val="00455A82"/>
    <w:rsid w:val="00457543"/>
    <w:rsid w:val="00457ECB"/>
    <w:rsid w:val="004612CD"/>
    <w:rsid w:val="00465B63"/>
    <w:rsid w:val="00471ACC"/>
    <w:rsid w:val="0048509F"/>
    <w:rsid w:val="004867B6"/>
    <w:rsid w:val="00494B2E"/>
    <w:rsid w:val="004A1311"/>
    <w:rsid w:val="004A2A5D"/>
    <w:rsid w:val="004A6471"/>
    <w:rsid w:val="004A66F3"/>
    <w:rsid w:val="004B4407"/>
    <w:rsid w:val="004B714A"/>
    <w:rsid w:val="004C5566"/>
    <w:rsid w:val="004C7E10"/>
    <w:rsid w:val="004D3D26"/>
    <w:rsid w:val="004D6A9D"/>
    <w:rsid w:val="004D7612"/>
    <w:rsid w:val="004D783E"/>
    <w:rsid w:val="004F0174"/>
    <w:rsid w:val="004F6BD6"/>
    <w:rsid w:val="005012A4"/>
    <w:rsid w:val="00510CA1"/>
    <w:rsid w:val="00511BBC"/>
    <w:rsid w:val="00512140"/>
    <w:rsid w:val="00515078"/>
    <w:rsid w:val="00526A17"/>
    <w:rsid w:val="00533AC0"/>
    <w:rsid w:val="00537924"/>
    <w:rsid w:val="00537ECB"/>
    <w:rsid w:val="00540164"/>
    <w:rsid w:val="005449EB"/>
    <w:rsid w:val="00545698"/>
    <w:rsid w:val="00553A42"/>
    <w:rsid w:val="00555C98"/>
    <w:rsid w:val="005660A0"/>
    <w:rsid w:val="00566BFE"/>
    <w:rsid w:val="00576A0F"/>
    <w:rsid w:val="00576F3C"/>
    <w:rsid w:val="00577DE1"/>
    <w:rsid w:val="00587570"/>
    <w:rsid w:val="005A1425"/>
    <w:rsid w:val="005B4999"/>
    <w:rsid w:val="005C0256"/>
    <w:rsid w:val="005C072B"/>
    <w:rsid w:val="005C1C9F"/>
    <w:rsid w:val="005C1E76"/>
    <w:rsid w:val="005C6EBD"/>
    <w:rsid w:val="005E22B8"/>
    <w:rsid w:val="005E3635"/>
    <w:rsid w:val="005E5724"/>
    <w:rsid w:val="005F68B6"/>
    <w:rsid w:val="00601918"/>
    <w:rsid w:val="00602D7F"/>
    <w:rsid w:val="0060596E"/>
    <w:rsid w:val="006069E3"/>
    <w:rsid w:val="006146B5"/>
    <w:rsid w:val="006168EB"/>
    <w:rsid w:val="00632A08"/>
    <w:rsid w:val="00642B76"/>
    <w:rsid w:val="0064597E"/>
    <w:rsid w:val="0065030B"/>
    <w:rsid w:val="006512D6"/>
    <w:rsid w:val="00653ED3"/>
    <w:rsid w:val="0065469E"/>
    <w:rsid w:val="006742FC"/>
    <w:rsid w:val="00677A53"/>
    <w:rsid w:val="006817E3"/>
    <w:rsid w:val="006826A8"/>
    <w:rsid w:val="00685145"/>
    <w:rsid w:val="006931EA"/>
    <w:rsid w:val="006A74EA"/>
    <w:rsid w:val="006B55AB"/>
    <w:rsid w:val="006B6BDE"/>
    <w:rsid w:val="006C0172"/>
    <w:rsid w:val="006C799D"/>
    <w:rsid w:val="006D386C"/>
    <w:rsid w:val="006D3BDD"/>
    <w:rsid w:val="006D3D63"/>
    <w:rsid w:val="006D5FDE"/>
    <w:rsid w:val="006D6B66"/>
    <w:rsid w:val="006D6E4C"/>
    <w:rsid w:val="006D6EC0"/>
    <w:rsid w:val="006E2C8B"/>
    <w:rsid w:val="006F25A6"/>
    <w:rsid w:val="006F4A50"/>
    <w:rsid w:val="006F4E86"/>
    <w:rsid w:val="006F7731"/>
    <w:rsid w:val="00700BF4"/>
    <w:rsid w:val="0070165C"/>
    <w:rsid w:val="00703AA2"/>
    <w:rsid w:val="00707229"/>
    <w:rsid w:val="0071108D"/>
    <w:rsid w:val="007127FE"/>
    <w:rsid w:val="00712B4E"/>
    <w:rsid w:val="0071613F"/>
    <w:rsid w:val="00723FFF"/>
    <w:rsid w:val="00731AB6"/>
    <w:rsid w:val="00736D54"/>
    <w:rsid w:val="0073783C"/>
    <w:rsid w:val="00741FD8"/>
    <w:rsid w:val="00747486"/>
    <w:rsid w:val="00750573"/>
    <w:rsid w:val="0075206F"/>
    <w:rsid w:val="00753725"/>
    <w:rsid w:val="00754884"/>
    <w:rsid w:val="00760EFD"/>
    <w:rsid w:val="00762C5C"/>
    <w:rsid w:val="00775266"/>
    <w:rsid w:val="007801F9"/>
    <w:rsid w:val="007810E7"/>
    <w:rsid w:val="007849A5"/>
    <w:rsid w:val="00784C45"/>
    <w:rsid w:val="007858A5"/>
    <w:rsid w:val="00786A05"/>
    <w:rsid w:val="00786C22"/>
    <w:rsid w:val="00791D3E"/>
    <w:rsid w:val="007A2A0D"/>
    <w:rsid w:val="007A2A15"/>
    <w:rsid w:val="007A2A73"/>
    <w:rsid w:val="007A2CBF"/>
    <w:rsid w:val="007B2AAF"/>
    <w:rsid w:val="007B3148"/>
    <w:rsid w:val="007B563A"/>
    <w:rsid w:val="007C22D4"/>
    <w:rsid w:val="007D3D96"/>
    <w:rsid w:val="007D3FAF"/>
    <w:rsid w:val="007E1AA9"/>
    <w:rsid w:val="007E6578"/>
    <w:rsid w:val="007E7FD5"/>
    <w:rsid w:val="007F153A"/>
    <w:rsid w:val="007F5C0C"/>
    <w:rsid w:val="0080034C"/>
    <w:rsid w:val="00800F3C"/>
    <w:rsid w:val="008010D0"/>
    <w:rsid w:val="0080166C"/>
    <w:rsid w:val="00802EEC"/>
    <w:rsid w:val="00805D0E"/>
    <w:rsid w:val="0080704E"/>
    <w:rsid w:val="00813E87"/>
    <w:rsid w:val="00832835"/>
    <w:rsid w:val="0084287B"/>
    <w:rsid w:val="00860F32"/>
    <w:rsid w:val="0086107A"/>
    <w:rsid w:val="008624B7"/>
    <w:rsid w:val="00873E9D"/>
    <w:rsid w:val="008775DC"/>
    <w:rsid w:val="00886277"/>
    <w:rsid w:val="008876FB"/>
    <w:rsid w:val="0089113E"/>
    <w:rsid w:val="00893D50"/>
    <w:rsid w:val="0089724D"/>
    <w:rsid w:val="008A5432"/>
    <w:rsid w:val="008A7273"/>
    <w:rsid w:val="008B1F8D"/>
    <w:rsid w:val="008B76FE"/>
    <w:rsid w:val="008C0691"/>
    <w:rsid w:val="008C13C8"/>
    <w:rsid w:val="008C3A08"/>
    <w:rsid w:val="008C73E5"/>
    <w:rsid w:val="008D3EAE"/>
    <w:rsid w:val="008D5BCD"/>
    <w:rsid w:val="008E14C2"/>
    <w:rsid w:val="008F0EE5"/>
    <w:rsid w:val="008F5072"/>
    <w:rsid w:val="008F6817"/>
    <w:rsid w:val="00900FEE"/>
    <w:rsid w:val="00901741"/>
    <w:rsid w:val="009017BA"/>
    <w:rsid w:val="00903EE7"/>
    <w:rsid w:val="00913AA4"/>
    <w:rsid w:val="0091418A"/>
    <w:rsid w:val="00916431"/>
    <w:rsid w:val="009167C8"/>
    <w:rsid w:val="00916B44"/>
    <w:rsid w:val="009245F1"/>
    <w:rsid w:val="00925181"/>
    <w:rsid w:val="00927CAD"/>
    <w:rsid w:val="009455C5"/>
    <w:rsid w:val="0094583A"/>
    <w:rsid w:val="00951248"/>
    <w:rsid w:val="0095472A"/>
    <w:rsid w:val="00954A91"/>
    <w:rsid w:val="0096677B"/>
    <w:rsid w:val="00971147"/>
    <w:rsid w:val="00976492"/>
    <w:rsid w:val="009933D2"/>
    <w:rsid w:val="00997C89"/>
    <w:rsid w:val="009A0620"/>
    <w:rsid w:val="009A0F17"/>
    <w:rsid w:val="009A1373"/>
    <w:rsid w:val="009A4C90"/>
    <w:rsid w:val="009B1F6B"/>
    <w:rsid w:val="009B2CDB"/>
    <w:rsid w:val="009B77CE"/>
    <w:rsid w:val="009C1BB4"/>
    <w:rsid w:val="009C2364"/>
    <w:rsid w:val="009C2B99"/>
    <w:rsid w:val="009C3667"/>
    <w:rsid w:val="009C5086"/>
    <w:rsid w:val="009C5C1A"/>
    <w:rsid w:val="009D261B"/>
    <w:rsid w:val="009D364B"/>
    <w:rsid w:val="009D5374"/>
    <w:rsid w:val="009D601B"/>
    <w:rsid w:val="009D610A"/>
    <w:rsid w:val="009E185E"/>
    <w:rsid w:val="009F76AE"/>
    <w:rsid w:val="00A12877"/>
    <w:rsid w:val="00A173AA"/>
    <w:rsid w:val="00A2238D"/>
    <w:rsid w:val="00A243DE"/>
    <w:rsid w:val="00A26875"/>
    <w:rsid w:val="00A362A5"/>
    <w:rsid w:val="00A37620"/>
    <w:rsid w:val="00A44EF4"/>
    <w:rsid w:val="00A50CAB"/>
    <w:rsid w:val="00A52C34"/>
    <w:rsid w:val="00A531F2"/>
    <w:rsid w:val="00A54928"/>
    <w:rsid w:val="00A5729B"/>
    <w:rsid w:val="00A57BEB"/>
    <w:rsid w:val="00A57E15"/>
    <w:rsid w:val="00A62660"/>
    <w:rsid w:val="00A67F7F"/>
    <w:rsid w:val="00A73A3D"/>
    <w:rsid w:val="00A76F8D"/>
    <w:rsid w:val="00A7736A"/>
    <w:rsid w:val="00A8063B"/>
    <w:rsid w:val="00A83CDB"/>
    <w:rsid w:val="00A864AE"/>
    <w:rsid w:val="00A878CB"/>
    <w:rsid w:val="00A94380"/>
    <w:rsid w:val="00AA72F0"/>
    <w:rsid w:val="00AB1A44"/>
    <w:rsid w:val="00AC22B8"/>
    <w:rsid w:val="00AC279E"/>
    <w:rsid w:val="00AC34BF"/>
    <w:rsid w:val="00AC42D7"/>
    <w:rsid w:val="00AD144A"/>
    <w:rsid w:val="00AD5AC2"/>
    <w:rsid w:val="00AD6D0D"/>
    <w:rsid w:val="00AE1059"/>
    <w:rsid w:val="00AE2AD9"/>
    <w:rsid w:val="00AE6ABA"/>
    <w:rsid w:val="00AF0A0E"/>
    <w:rsid w:val="00AF2107"/>
    <w:rsid w:val="00B0172B"/>
    <w:rsid w:val="00B05F1A"/>
    <w:rsid w:val="00B07098"/>
    <w:rsid w:val="00B10AAF"/>
    <w:rsid w:val="00B10D54"/>
    <w:rsid w:val="00B11B8B"/>
    <w:rsid w:val="00B13899"/>
    <w:rsid w:val="00B13E5F"/>
    <w:rsid w:val="00B2298F"/>
    <w:rsid w:val="00B237B3"/>
    <w:rsid w:val="00B248D4"/>
    <w:rsid w:val="00B2565B"/>
    <w:rsid w:val="00B32241"/>
    <w:rsid w:val="00B32E83"/>
    <w:rsid w:val="00B35FE9"/>
    <w:rsid w:val="00B407AC"/>
    <w:rsid w:val="00B43875"/>
    <w:rsid w:val="00B47F1F"/>
    <w:rsid w:val="00B51BC7"/>
    <w:rsid w:val="00B52343"/>
    <w:rsid w:val="00B5304B"/>
    <w:rsid w:val="00B57371"/>
    <w:rsid w:val="00B60CB5"/>
    <w:rsid w:val="00B6177C"/>
    <w:rsid w:val="00B620A6"/>
    <w:rsid w:val="00B65F1C"/>
    <w:rsid w:val="00B665A9"/>
    <w:rsid w:val="00B6759C"/>
    <w:rsid w:val="00B67788"/>
    <w:rsid w:val="00B73CC6"/>
    <w:rsid w:val="00B81225"/>
    <w:rsid w:val="00B82A11"/>
    <w:rsid w:val="00B8687E"/>
    <w:rsid w:val="00B873E9"/>
    <w:rsid w:val="00B942CC"/>
    <w:rsid w:val="00B97AB2"/>
    <w:rsid w:val="00BA1349"/>
    <w:rsid w:val="00BB083C"/>
    <w:rsid w:val="00BB2658"/>
    <w:rsid w:val="00BB4950"/>
    <w:rsid w:val="00BB76B8"/>
    <w:rsid w:val="00BC2169"/>
    <w:rsid w:val="00BC6B54"/>
    <w:rsid w:val="00BD226E"/>
    <w:rsid w:val="00BD4FF9"/>
    <w:rsid w:val="00BE10DC"/>
    <w:rsid w:val="00BF139F"/>
    <w:rsid w:val="00BF1C1D"/>
    <w:rsid w:val="00BF507E"/>
    <w:rsid w:val="00BF5CDA"/>
    <w:rsid w:val="00C03040"/>
    <w:rsid w:val="00C03043"/>
    <w:rsid w:val="00C039D6"/>
    <w:rsid w:val="00C05B1E"/>
    <w:rsid w:val="00C06F09"/>
    <w:rsid w:val="00C15A5F"/>
    <w:rsid w:val="00C16AED"/>
    <w:rsid w:val="00C23927"/>
    <w:rsid w:val="00C34741"/>
    <w:rsid w:val="00C374F5"/>
    <w:rsid w:val="00C51B49"/>
    <w:rsid w:val="00C51C02"/>
    <w:rsid w:val="00C5232A"/>
    <w:rsid w:val="00C5242F"/>
    <w:rsid w:val="00C53BFC"/>
    <w:rsid w:val="00C53D69"/>
    <w:rsid w:val="00C614EC"/>
    <w:rsid w:val="00C62E73"/>
    <w:rsid w:val="00C644E5"/>
    <w:rsid w:val="00C65499"/>
    <w:rsid w:val="00C65842"/>
    <w:rsid w:val="00C70658"/>
    <w:rsid w:val="00C77524"/>
    <w:rsid w:val="00C86B1D"/>
    <w:rsid w:val="00C9256A"/>
    <w:rsid w:val="00C92BF9"/>
    <w:rsid w:val="00C93053"/>
    <w:rsid w:val="00C94A41"/>
    <w:rsid w:val="00CA0E4C"/>
    <w:rsid w:val="00CA44AD"/>
    <w:rsid w:val="00CA7EB4"/>
    <w:rsid w:val="00CB1BC1"/>
    <w:rsid w:val="00CB3610"/>
    <w:rsid w:val="00CB72A4"/>
    <w:rsid w:val="00CD3C45"/>
    <w:rsid w:val="00CD6CF7"/>
    <w:rsid w:val="00CD6E4C"/>
    <w:rsid w:val="00CD76B5"/>
    <w:rsid w:val="00CE0DC2"/>
    <w:rsid w:val="00CF51D1"/>
    <w:rsid w:val="00CF55CA"/>
    <w:rsid w:val="00D00EF9"/>
    <w:rsid w:val="00D011C9"/>
    <w:rsid w:val="00D02DC8"/>
    <w:rsid w:val="00D05439"/>
    <w:rsid w:val="00D074F7"/>
    <w:rsid w:val="00D134B5"/>
    <w:rsid w:val="00D2019B"/>
    <w:rsid w:val="00D26D5A"/>
    <w:rsid w:val="00D337EB"/>
    <w:rsid w:val="00D338DB"/>
    <w:rsid w:val="00D34801"/>
    <w:rsid w:val="00D3626F"/>
    <w:rsid w:val="00D45362"/>
    <w:rsid w:val="00D459C2"/>
    <w:rsid w:val="00D4722A"/>
    <w:rsid w:val="00D52115"/>
    <w:rsid w:val="00D5268F"/>
    <w:rsid w:val="00D5396F"/>
    <w:rsid w:val="00D53F7A"/>
    <w:rsid w:val="00D73D2D"/>
    <w:rsid w:val="00D74AF9"/>
    <w:rsid w:val="00D750E6"/>
    <w:rsid w:val="00D800E3"/>
    <w:rsid w:val="00D80D9F"/>
    <w:rsid w:val="00D92E4E"/>
    <w:rsid w:val="00D92F02"/>
    <w:rsid w:val="00D9446C"/>
    <w:rsid w:val="00DA313E"/>
    <w:rsid w:val="00DA3157"/>
    <w:rsid w:val="00DA37AD"/>
    <w:rsid w:val="00DA47AC"/>
    <w:rsid w:val="00DB0D6A"/>
    <w:rsid w:val="00DB22C1"/>
    <w:rsid w:val="00DB3329"/>
    <w:rsid w:val="00DB3A57"/>
    <w:rsid w:val="00DB5264"/>
    <w:rsid w:val="00DB6364"/>
    <w:rsid w:val="00DC24B7"/>
    <w:rsid w:val="00DC4600"/>
    <w:rsid w:val="00DC64C9"/>
    <w:rsid w:val="00DC6605"/>
    <w:rsid w:val="00DD1650"/>
    <w:rsid w:val="00DD186B"/>
    <w:rsid w:val="00DD2057"/>
    <w:rsid w:val="00DE0524"/>
    <w:rsid w:val="00DE3611"/>
    <w:rsid w:val="00DF156F"/>
    <w:rsid w:val="00DF1C6D"/>
    <w:rsid w:val="00DF3501"/>
    <w:rsid w:val="00DF4460"/>
    <w:rsid w:val="00DF7659"/>
    <w:rsid w:val="00E03075"/>
    <w:rsid w:val="00E04A8C"/>
    <w:rsid w:val="00E05048"/>
    <w:rsid w:val="00E05B0A"/>
    <w:rsid w:val="00E06D3C"/>
    <w:rsid w:val="00E124D8"/>
    <w:rsid w:val="00E17D4F"/>
    <w:rsid w:val="00E20308"/>
    <w:rsid w:val="00E276E7"/>
    <w:rsid w:val="00E302E2"/>
    <w:rsid w:val="00E32995"/>
    <w:rsid w:val="00E3586D"/>
    <w:rsid w:val="00E43084"/>
    <w:rsid w:val="00E44C5A"/>
    <w:rsid w:val="00E518E0"/>
    <w:rsid w:val="00E54DDF"/>
    <w:rsid w:val="00E57392"/>
    <w:rsid w:val="00E62AEC"/>
    <w:rsid w:val="00E806F0"/>
    <w:rsid w:val="00E827DD"/>
    <w:rsid w:val="00E847FC"/>
    <w:rsid w:val="00E879D5"/>
    <w:rsid w:val="00E957A7"/>
    <w:rsid w:val="00E97BF3"/>
    <w:rsid w:val="00EA0BAC"/>
    <w:rsid w:val="00EA32C9"/>
    <w:rsid w:val="00EA5492"/>
    <w:rsid w:val="00EC0642"/>
    <w:rsid w:val="00EC4073"/>
    <w:rsid w:val="00EC5FAE"/>
    <w:rsid w:val="00EC7A33"/>
    <w:rsid w:val="00ED0635"/>
    <w:rsid w:val="00ED6281"/>
    <w:rsid w:val="00EE07A4"/>
    <w:rsid w:val="00EE15D7"/>
    <w:rsid w:val="00EE4DC5"/>
    <w:rsid w:val="00EE7552"/>
    <w:rsid w:val="00EF2985"/>
    <w:rsid w:val="00EF6CDC"/>
    <w:rsid w:val="00F02F19"/>
    <w:rsid w:val="00F10B81"/>
    <w:rsid w:val="00F118AB"/>
    <w:rsid w:val="00F14C4F"/>
    <w:rsid w:val="00F225ED"/>
    <w:rsid w:val="00F32DEE"/>
    <w:rsid w:val="00F348E1"/>
    <w:rsid w:val="00F353DB"/>
    <w:rsid w:val="00F35D99"/>
    <w:rsid w:val="00F409EF"/>
    <w:rsid w:val="00F424BC"/>
    <w:rsid w:val="00F42DF5"/>
    <w:rsid w:val="00F430CB"/>
    <w:rsid w:val="00F44543"/>
    <w:rsid w:val="00F45CAB"/>
    <w:rsid w:val="00F55305"/>
    <w:rsid w:val="00F562F8"/>
    <w:rsid w:val="00F61B98"/>
    <w:rsid w:val="00F625BA"/>
    <w:rsid w:val="00F64C5E"/>
    <w:rsid w:val="00F700B5"/>
    <w:rsid w:val="00F75393"/>
    <w:rsid w:val="00F834AA"/>
    <w:rsid w:val="00F8552D"/>
    <w:rsid w:val="00F85B04"/>
    <w:rsid w:val="00F90F4E"/>
    <w:rsid w:val="00FA1884"/>
    <w:rsid w:val="00FA4899"/>
    <w:rsid w:val="00FA641A"/>
    <w:rsid w:val="00FA7AA1"/>
    <w:rsid w:val="00FB1068"/>
    <w:rsid w:val="00FB1388"/>
    <w:rsid w:val="00FB148D"/>
    <w:rsid w:val="00FC16D4"/>
    <w:rsid w:val="00FC5976"/>
    <w:rsid w:val="00FD0199"/>
    <w:rsid w:val="00FD134A"/>
    <w:rsid w:val="00FD2730"/>
    <w:rsid w:val="00FD7298"/>
    <w:rsid w:val="00FD765B"/>
    <w:rsid w:val="00FE2A00"/>
    <w:rsid w:val="00FE3470"/>
    <w:rsid w:val="00FE5ABF"/>
    <w:rsid w:val="00FF0284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val="x-none" w:eastAsia="x-none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character" w:customStyle="1" w:styleId="a9">
    <w:name w:val="Гипертекстовая ссылка"/>
    <w:uiPriority w:val="99"/>
    <w:rsid w:val="00450372"/>
    <w:rPr>
      <w:rFonts w:cs="Times New Roman"/>
      <w:b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125AB2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6228E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16228E"/>
    <w:rPr>
      <w:rFonts w:ascii="Tahoma" w:hAnsi="Tahoma" w:cs="Tahoma"/>
      <w:sz w:val="16"/>
      <w:szCs w:val="16"/>
      <w:lang w:eastAsia="en-US"/>
    </w:rPr>
  </w:style>
  <w:style w:type="character" w:styleId="ad">
    <w:name w:val="Placeholder Text"/>
    <w:uiPriority w:val="99"/>
    <w:semiHidden/>
    <w:rsid w:val="00C05B1E"/>
    <w:rPr>
      <w:color w:val="808080"/>
    </w:rPr>
  </w:style>
  <w:style w:type="paragraph" w:styleId="ae">
    <w:name w:val="List Paragraph"/>
    <w:basedOn w:val="a"/>
    <w:uiPriority w:val="34"/>
    <w:qFormat/>
    <w:rsid w:val="00C05B1E"/>
    <w:pPr>
      <w:ind w:left="720"/>
      <w:contextualSpacing/>
    </w:pPr>
  </w:style>
  <w:style w:type="paragraph" w:customStyle="1" w:styleId="ConsPlusNormal">
    <w:name w:val="ConsPlusNormal"/>
    <w:rsid w:val="00C05B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05B1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val="x-none" w:eastAsia="x-none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character" w:customStyle="1" w:styleId="a9">
    <w:name w:val="Гипертекстовая ссылка"/>
    <w:uiPriority w:val="99"/>
    <w:rsid w:val="00450372"/>
    <w:rPr>
      <w:rFonts w:cs="Times New Roman"/>
      <w:b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125AB2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6228E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16228E"/>
    <w:rPr>
      <w:rFonts w:ascii="Tahoma" w:hAnsi="Tahoma" w:cs="Tahoma"/>
      <w:sz w:val="16"/>
      <w:szCs w:val="16"/>
      <w:lang w:eastAsia="en-US"/>
    </w:rPr>
  </w:style>
  <w:style w:type="character" w:styleId="ad">
    <w:name w:val="Placeholder Text"/>
    <w:uiPriority w:val="99"/>
    <w:semiHidden/>
    <w:rsid w:val="00C05B1E"/>
    <w:rPr>
      <w:color w:val="808080"/>
    </w:rPr>
  </w:style>
  <w:style w:type="paragraph" w:styleId="ae">
    <w:name w:val="List Paragraph"/>
    <w:basedOn w:val="a"/>
    <w:uiPriority w:val="34"/>
    <w:qFormat/>
    <w:rsid w:val="00C05B1E"/>
    <w:pPr>
      <w:ind w:left="720"/>
      <w:contextualSpacing/>
    </w:pPr>
  </w:style>
  <w:style w:type="paragraph" w:customStyle="1" w:styleId="ConsPlusNormal">
    <w:name w:val="ConsPlusNormal"/>
    <w:rsid w:val="00C05B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05B1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vchenkoAN\Desktop\&#1041;&#1083;&#1072;&#1085;&#1082;&#1080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B7808-32B5-401F-A155-E8731628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33</Pages>
  <Words>5743</Words>
  <Characters>32739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38406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Николаевич Кравченко</dc:creator>
  <cp:lastModifiedBy>Антон Николаевич Кравченко</cp:lastModifiedBy>
  <cp:revision>2</cp:revision>
  <cp:lastPrinted>2022-04-28T05:59:00Z</cp:lastPrinted>
  <dcterms:created xsi:type="dcterms:W3CDTF">2022-04-28T06:04:00Z</dcterms:created>
  <dcterms:modified xsi:type="dcterms:W3CDTF">2022-04-28T06:04:00Z</dcterms:modified>
</cp:coreProperties>
</file>