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B407AC" w14:paraId="1EAB9052" w14:textId="77777777" w:rsidTr="00B407AC">
        <w:trPr>
          <w:trHeight w:val="95"/>
        </w:trPr>
        <w:tc>
          <w:tcPr>
            <w:tcW w:w="7054" w:type="dxa"/>
          </w:tcPr>
          <w:p w14:paraId="778DBCF4" w14:textId="1C6A2211" w:rsidR="00F90F4E" w:rsidRPr="00B407AC" w:rsidRDefault="00B407AC" w:rsidP="00936DE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936DED">
              <w:rPr>
                <w:szCs w:val="28"/>
              </w:rPr>
              <w:t>08 апреля</w:t>
            </w:r>
            <w:r w:rsidR="00F90F4E" w:rsidRPr="00B407AC">
              <w:rPr>
                <w:szCs w:val="28"/>
              </w:rPr>
              <w:t xml:space="preserve"> </w:t>
            </w:r>
            <w:r w:rsidR="00DC12B4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DC12B4" w:rsidRPr="00B407AC">
              <w:rPr>
                <w:szCs w:val="28"/>
              </w:rPr>
              <w:fldChar w:fldCharType="separate"/>
            </w:r>
            <w:r w:rsidR="00984450">
              <w:rPr>
                <w:noProof/>
                <w:szCs w:val="28"/>
              </w:rPr>
              <w:t>2022 г.</w:t>
            </w:r>
            <w:r w:rsidR="00DC12B4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14:paraId="1396E3BD" w14:textId="3E584C3C" w:rsidR="00F90F4E" w:rsidRPr="00B407AC" w:rsidRDefault="00F90F4E" w:rsidP="00936DED">
            <w:pPr>
              <w:ind w:firstLine="0"/>
              <w:jc w:val="right"/>
              <w:rPr>
                <w:szCs w:val="28"/>
              </w:rPr>
            </w:pPr>
            <w:r w:rsidRPr="00B407AC">
              <w:rPr>
                <w:szCs w:val="28"/>
              </w:rPr>
              <w:t xml:space="preserve">№ </w:t>
            </w:r>
            <w:r w:rsidR="00936DED">
              <w:rPr>
                <w:szCs w:val="28"/>
              </w:rPr>
              <w:t>250</w:t>
            </w:r>
          </w:p>
        </w:tc>
      </w:tr>
    </w:tbl>
    <w:p w14:paraId="36CC5848" w14:textId="77777777" w:rsidR="00147F93" w:rsidRPr="00271BCB" w:rsidRDefault="00984450" w:rsidP="00147F93">
      <w:pPr>
        <w:spacing w:after="480"/>
        <w:ind w:right="4394" w:firstLine="0"/>
        <w:rPr>
          <w:b/>
          <w:szCs w:val="28"/>
        </w:rPr>
      </w:pPr>
      <w:bookmarkStart w:id="0" w:name="_GoBack"/>
      <w:r>
        <w:rPr>
          <w:b/>
          <w:szCs w:val="28"/>
        </w:rPr>
        <w:t>О внесении изменений в постановление администрации Старополтавского муниципального района Волгоградской области от 09 февраля 2021 года №</w:t>
      </w:r>
      <w:r w:rsidR="001C610F">
        <w:rPr>
          <w:b/>
          <w:szCs w:val="28"/>
        </w:rPr>
        <w:t xml:space="preserve"> </w:t>
      </w:r>
      <w:r>
        <w:rPr>
          <w:b/>
          <w:szCs w:val="28"/>
        </w:rPr>
        <w:t>68 «</w:t>
      </w:r>
      <w:r w:rsidR="00926EB8">
        <w:rPr>
          <w:b/>
          <w:szCs w:val="28"/>
        </w:rPr>
        <w:t>Об утверждении административного регламента предоставления государственной услуги «</w:t>
      </w:r>
      <w:r w:rsidRPr="00984450">
        <w:rPr>
          <w:b/>
          <w:szCs w:val="28"/>
        </w:rPr>
        <w:t>Выдача разрешения на раздельное проживание попечителя с подопе</w:t>
      </w:r>
      <w:r>
        <w:rPr>
          <w:b/>
          <w:szCs w:val="28"/>
        </w:rPr>
        <w:t>чным, достигшим шестнадцати лет»</w:t>
      </w:r>
    </w:p>
    <w:bookmarkEnd w:id="0"/>
    <w:p w14:paraId="5863885D" w14:textId="20844617" w:rsidR="00147F93" w:rsidRPr="000F2FC9" w:rsidRDefault="00FA4C70" w:rsidP="008830B4">
      <w:pPr>
        <w:rPr>
          <w:spacing w:val="40"/>
          <w:szCs w:val="28"/>
        </w:rPr>
      </w:pPr>
      <w:r w:rsidRPr="00217A10">
        <w:rPr>
          <w:kern w:val="1"/>
          <w:szCs w:val="28"/>
        </w:rPr>
        <w:t xml:space="preserve">В соответствии с </w:t>
      </w:r>
      <w:r>
        <w:rPr>
          <w:szCs w:val="28"/>
        </w:rPr>
        <w:t xml:space="preserve">постановлением Администрации Волгоградской области от 11.12.2021 г. № 678 - </w:t>
      </w:r>
      <w:r w:rsidR="00173E21">
        <w:rPr>
          <w:szCs w:val="28"/>
        </w:rPr>
        <w:t>п «</w:t>
      </w:r>
      <w:r>
        <w:rPr>
          <w:szCs w:val="28"/>
        </w:rPr>
        <w:t>О признании утратившим силу постановления Администрации Волгоградской области от 09 ноября 2015 г. № 664-п</w:t>
      </w:r>
      <w:r w:rsidR="00FE1F97">
        <w:rPr>
          <w:szCs w:val="28"/>
        </w:rPr>
        <w:t xml:space="preserve"> </w:t>
      </w:r>
      <w:r w:rsidR="00173E21">
        <w:rPr>
          <w:szCs w:val="28"/>
        </w:rPr>
        <w:t xml:space="preserve"> «</w:t>
      </w:r>
      <w:r>
        <w:rPr>
          <w:szCs w:val="28"/>
        </w:rPr>
        <w:t>О государс</w:t>
      </w:r>
      <w:r w:rsidR="00173E21">
        <w:rPr>
          <w:szCs w:val="28"/>
        </w:rPr>
        <w:t>твенной информационной системе «</w:t>
      </w:r>
      <w:r>
        <w:rPr>
          <w:szCs w:val="28"/>
        </w:rPr>
        <w:t xml:space="preserve">Портал государственных и муниципальных услуг </w:t>
      </w:r>
      <w:r w:rsidR="00173E21">
        <w:rPr>
          <w:szCs w:val="28"/>
        </w:rPr>
        <w:t>(функций) Волгоградской области», приказа комитета социальной защиты населения Волгоградской области от 28 декабря 2021 г. № 2933 «О внесении изменений в некоторые приказы</w:t>
      </w:r>
      <w:r w:rsidR="007E2F9A">
        <w:rPr>
          <w:szCs w:val="28"/>
        </w:rPr>
        <w:t xml:space="preserve"> комитета </w:t>
      </w:r>
      <w:r w:rsidR="00173E21">
        <w:rPr>
          <w:szCs w:val="28"/>
        </w:rPr>
        <w:t>социальной защиты населения Волгоградской области»</w:t>
      </w:r>
      <w:r w:rsidRPr="00217A10">
        <w:rPr>
          <w:szCs w:val="28"/>
        </w:rPr>
        <w:t xml:space="preserve"> </w:t>
      </w:r>
      <w:r>
        <w:rPr>
          <w:spacing w:val="40"/>
          <w:szCs w:val="28"/>
        </w:rPr>
        <w:t>п</w:t>
      </w:r>
      <w:r w:rsidR="00147F93" w:rsidRPr="000F2FC9">
        <w:rPr>
          <w:spacing w:val="40"/>
          <w:szCs w:val="28"/>
        </w:rPr>
        <w:t>остановля</w:t>
      </w:r>
      <w:r w:rsidR="00D90EF2">
        <w:rPr>
          <w:spacing w:val="40"/>
          <w:szCs w:val="28"/>
        </w:rPr>
        <w:t>ю</w:t>
      </w:r>
      <w:r w:rsidR="00147F93" w:rsidRPr="000F2FC9">
        <w:rPr>
          <w:spacing w:val="40"/>
          <w:szCs w:val="28"/>
        </w:rPr>
        <w:t>:</w:t>
      </w:r>
    </w:p>
    <w:p w14:paraId="7D733930" w14:textId="72A576C4" w:rsidR="00FE1F97" w:rsidRPr="00615795" w:rsidRDefault="00FE1F97" w:rsidP="008830B4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</w:t>
      </w:r>
      <w:r w:rsidRPr="00615795">
        <w:rPr>
          <w:rFonts w:ascii="Times New Roman" w:hAnsi="Times New Roman" w:cs="Times New Roman"/>
          <w:sz w:val="28"/>
          <w:szCs w:val="28"/>
        </w:rPr>
        <w:t>Внести в постановление администрации Старополтавского муниципального района Волгоградской области от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15795">
        <w:rPr>
          <w:rFonts w:ascii="Times New Roman" w:hAnsi="Times New Roman" w:cs="Times New Roman"/>
          <w:sz w:val="28"/>
          <w:szCs w:val="28"/>
        </w:rPr>
        <w:t xml:space="preserve"> февраля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1579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68</w:t>
      </w:r>
      <w:r w:rsidR="00173E21">
        <w:rPr>
          <w:rFonts w:ascii="Times New Roman" w:hAnsi="Times New Roman" w:cs="Times New Roman"/>
          <w:sz w:val="28"/>
          <w:szCs w:val="28"/>
        </w:rPr>
        <w:t xml:space="preserve"> «</w:t>
      </w:r>
      <w:r w:rsidRPr="0061579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</w:t>
      </w:r>
      <w:r w:rsidR="00173E21">
        <w:rPr>
          <w:rFonts w:ascii="Times New Roman" w:hAnsi="Times New Roman" w:cs="Times New Roman"/>
          <w:sz w:val="28"/>
          <w:szCs w:val="28"/>
        </w:rPr>
        <w:t>вления государственной услуги</w:t>
      </w:r>
      <w:r w:rsidR="007E2F9A">
        <w:rPr>
          <w:rFonts w:ascii="Times New Roman" w:hAnsi="Times New Roman" w:cs="Times New Roman"/>
          <w:sz w:val="28"/>
          <w:szCs w:val="28"/>
        </w:rPr>
        <w:t xml:space="preserve"> </w:t>
      </w:r>
      <w:r w:rsidR="00173E2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Выдача разрешения на раздельное проживание попечителя с подопечным, достигшим шестнадцати лет</w:t>
      </w:r>
      <w:r w:rsidR="00173E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79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4865EBBC" w14:textId="77777777" w:rsidR="00FE1F97" w:rsidRPr="00173E21" w:rsidRDefault="00FE1F97" w:rsidP="008830B4">
      <w:pPr>
        <w:numPr>
          <w:ilvl w:val="1"/>
          <w:numId w:val="5"/>
        </w:numPr>
        <w:suppressAutoHyphens/>
      </w:pPr>
      <w:r>
        <w:rPr>
          <w:szCs w:val="28"/>
        </w:rPr>
        <w:t xml:space="preserve">В административном регламенте </w:t>
      </w:r>
      <w:r w:rsidR="00173E21">
        <w:rPr>
          <w:szCs w:val="28"/>
        </w:rPr>
        <w:t>«</w:t>
      </w:r>
      <w:r w:rsidR="00F77949">
        <w:rPr>
          <w:szCs w:val="28"/>
        </w:rPr>
        <w:t>Выдача разрешения на раздельное проживание попечителя с подопечным, достигшим шестнадцати лет</w:t>
      </w:r>
      <w:r w:rsidR="00173E21">
        <w:rPr>
          <w:szCs w:val="28"/>
        </w:rPr>
        <w:t>»</w:t>
      </w:r>
      <w:r>
        <w:rPr>
          <w:szCs w:val="28"/>
        </w:rPr>
        <w:t>, утвержд</w:t>
      </w:r>
      <w:r w:rsidR="00173E21">
        <w:rPr>
          <w:szCs w:val="28"/>
        </w:rPr>
        <w:t>енном названным постановлением:</w:t>
      </w:r>
    </w:p>
    <w:p w14:paraId="09116A89" w14:textId="5C716001" w:rsidR="00984450" w:rsidRDefault="00984450" w:rsidP="008830B4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в абзаце пятом пункта 1.5</w:t>
      </w:r>
      <w:r w:rsidR="007E2F9A">
        <w:rPr>
          <w:szCs w:val="28"/>
        </w:rPr>
        <w:t>.</w:t>
      </w:r>
      <w:r>
        <w:rPr>
          <w:szCs w:val="28"/>
        </w:rPr>
        <w:t xml:space="preserve"> слова</w:t>
      </w:r>
      <w:r w:rsidR="00936DED">
        <w:rPr>
          <w:szCs w:val="28"/>
        </w:rPr>
        <w:t>:</w:t>
      </w:r>
      <w:r>
        <w:rPr>
          <w:szCs w:val="28"/>
        </w:rPr>
        <w:t xml:space="preserve"> «в государственной информационной системе «Портал государственных и муниципальных услуг (функций) Волгоградской области (далее – Региональный портал государственных и муниципальных услуг) (</w:t>
      </w:r>
      <w:r w:rsidRPr="00984450">
        <w:rPr>
          <w:szCs w:val="28"/>
          <w:lang w:val="en-US"/>
        </w:rPr>
        <w:t>https</w:t>
      </w:r>
      <w:r w:rsidRPr="00984450">
        <w:rPr>
          <w:szCs w:val="28"/>
        </w:rPr>
        <w:t>://</w:t>
      </w:r>
      <w:proofErr w:type="spellStart"/>
      <w:r w:rsidRPr="00984450">
        <w:rPr>
          <w:szCs w:val="28"/>
          <w:lang w:val="en-US"/>
        </w:rPr>
        <w:t>gosuslugi</w:t>
      </w:r>
      <w:proofErr w:type="spellEnd"/>
      <w:r w:rsidRPr="00984450">
        <w:rPr>
          <w:szCs w:val="28"/>
        </w:rPr>
        <w:t>.</w:t>
      </w:r>
      <w:proofErr w:type="spellStart"/>
      <w:r w:rsidRPr="00984450">
        <w:rPr>
          <w:szCs w:val="28"/>
          <w:lang w:val="en-US"/>
        </w:rPr>
        <w:t>volganet</w:t>
      </w:r>
      <w:proofErr w:type="spellEnd"/>
      <w:r w:rsidRPr="00984450">
        <w:rPr>
          <w:szCs w:val="28"/>
        </w:rPr>
        <w:t>.</w:t>
      </w:r>
      <w:proofErr w:type="spellStart"/>
      <w:r w:rsidRPr="00984450">
        <w:rPr>
          <w:szCs w:val="28"/>
          <w:lang w:val="en-US"/>
        </w:rPr>
        <w:t>ru</w:t>
      </w:r>
      <w:proofErr w:type="spellEnd"/>
      <w:r w:rsidRPr="00984450">
        <w:rPr>
          <w:szCs w:val="28"/>
        </w:rPr>
        <w:t>/)</w:t>
      </w:r>
      <w:r w:rsidR="007E2F9A">
        <w:rPr>
          <w:szCs w:val="28"/>
        </w:rPr>
        <w:t>,»</w:t>
      </w:r>
      <w:r w:rsidRPr="00984450">
        <w:rPr>
          <w:szCs w:val="28"/>
        </w:rPr>
        <w:t xml:space="preserve"> </w:t>
      </w:r>
      <w:r>
        <w:rPr>
          <w:szCs w:val="28"/>
        </w:rPr>
        <w:t>исключить;</w:t>
      </w:r>
    </w:p>
    <w:p w14:paraId="7C30B812" w14:textId="637CCED7" w:rsidR="005373D9" w:rsidRDefault="005373D9" w:rsidP="008830B4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абзац двадцать первый пункта 2.5</w:t>
      </w:r>
      <w:r w:rsidR="007E2F9A">
        <w:rPr>
          <w:szCs w:val="28"/>
        </w:rPr>
        <w:t>.</w:t>
      </w:r>
      <w:r>
        <w:rPr>
          <w:szCs w:val="28"/>
        </w:rPr>
        <w:t xml:space="preserve"> исключить;</w:t>
      </w:r>
    </w:p>
    <w:p w14:paraId="076917E5" w14:textId="047CE7C6" w:rsidR="007E2F9A" w:rsidRDefault="005373D9" w:rsidP="008830B4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lastRenderedPageBreak/>
        <w:t>в абзаце первом подпункта 2.6.3</w:t>
      </w:r>
      <w:r w:rsidR="007E2F9A">
        <w:rPr>
          <w:szCs w:val="28"/>
        </w:rPr>
        <w:t>. слова</w:t>
      </w:r>
      <w:r w:rsidR="00936DED">
        <w:rPr>
          <w:szCs w:val="28"/>
        </w:rPr>
        <w:t>:</w:t>
      </w:r>
      <w:r w:rsidR="007E2F9A">
        <w:rPr>
          <w:szCs w:val="28"/>
        </w:rPr>
        <w:t xml:space="preserve"> «Портала государственных и муниципальных услуг Волгоградской области</w:t>
      </w:r>
      <w:proofErr w:type="gramStart"/>
      <w:r w:rsidR="007E2F9A">
        <w:rPr>
          <w:szCs w:val="28"/>
        </w:rPr>
        <w:t>,»</w:t>
      </w:r>
      <w:proofErr w:type="gramEnd"/>
      <w:r w:rsidR="007E2F9A">
        <w:rPr>
          <w:szCs w:val="28"/>
        </w:rPr>
        <w:t xml:space="preserve"> исключить;</w:t>
      </w:r>
    </w:p>
    <w:p w14:paraId="1C08B712" w14:textId="46D44F80" w:rsidR="00A16E2F" w:rsidRPr="008830B4" w:rsidRDefault="00A16E2F" w:rsidP="00A16E2F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в абзаце десятом подпункта 2.13.4. слова</w:t>
      </w:r>
      <w:r w:rsidR="00936DED">
        <w:rPr>
          <w:szCs w:val="28"/>
        </w:rPr>
        <w:t>:</w:t>
      </w:r>
      <w:r>
        <w:rPr>
          <w:szCs w:val="28"/>
        </w:rPr>
        <w:t xml:space="preserve"> «Региональном портале государственных и муниципальных услуг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исключить;</w:t>
      </w:r>
    </w:p>
    <w:p w14:paraId="7412947B" w14:textId="59FAC0A8" w:rsidR="005373D9" w:rsidRDefault="007E2F9A" w:rsidP="008830B4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в абзаце втором </w:t>
      </w:r>
      <w:r w:rsidR="005373D9">
        <w:rPr>
          <w:szCs w:val="28"/>
        </w:rPr>
        <w:t>подпункт</w:t>
      </w:r>
      <w:r>
        <w:rPr>
          <w:szCs w:val="28"/>
        </w:rPr>
        <w:t>а</w:t>
      </w:r>
      <w:r w:rsidR="005373D9">
        <w:rPr>
          <w:szCs w:val="28"/>
        </w:rPr>
        <w:t xml:space="preserve"> 2.14.1</w:t>
      </w:r>
      <w:r>
        <w:rPr>
          <w:szCs w:val="28"/>
        </w:rPr>
        <w:t>.</w:t>
      </w:r>
      <w:r w:rsidR="005373D9">
        <w:rPr>
          <w:szCs w:val="28"/>
        </w:rPr>
        <w:t>, абзаце втором пункта 2.15</w:t>
      </w:r>
      <w:r>
        <w:rPr>
          <w:szCs w:val="28"/>
        </w:rPr>
        <w:t>.</w:t>
      </w:r>
      <w:r w:rsidR="005373D9">
        <w:rPr>
          <w:szCs w:val="28"/>
        </w:rPr>
        <w:t xml:space="preserve"> слова</w:t>
      </w:r>
      <w:r w:rsidR="00936DED">
        <w:rPr>
          <w:szCs w:val="28"/>
        </w:rPr>
        <w:t>:</w:t>
      </w:r>
      <w:r w:rsidR="005373D9">
        <w:rPr>
          <w:szCs w:val="28"/>
        </w:rPr>
        <w:t xml:space="preserve"> «Регионального портала государственных и муниципальных услуг</w:t>
      </w:r>
      <w:proofErr w:type="gramStart"/>
      <w:r>
        <w:rPr>
          <w:szCs w:val="28"/>
        </w:rPr>
        <w:t>,</w:t>
      </w:r>
      <w:r w:rsidR="005373D9">
        <w:rPr>
          <w:szCs w:val="28"/>
        </w:rPr>
        <w:t>»</w:t>
      </w:r>
      <w:proofErr w:type="gramEnd"/>
      <w:r w:rsidR="005373D9">
        <w:rPr>
          <w:szCs w:val="28"/>
        </w:rPr>
        <w:t xml:space="preserve"> исключить;</w:t>
      </w:r>
    </w:p>
    <w:p w14:paraId="7492656E" w14:textId="03BDE119" w:rsidR="00F77949" w:rsidRPr="00A26B3E" w:rsidRDefault="005373D9" w:rsidP="00A26B3E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в абзацах втором – четвертом пункта 5.2</w:t>
      </w:r>
      <w:r w:rsidR="007E2F9A">
        <w:rPr>
          <w:szCs w:val="28"/>
        </w:rPr>
        <w:t>.</w:t>
      </w:r>
      <w:r>
        <w:rPr>
          <w:szCs w:val="28"/>
        </w:rPr>
        <w:t xml:space="preserve"> слова</w:t>
      </w:r>
      <w:r w:rsidR="00936DED">
        <w:rPr>
          <w:szCs w:val="28"/>
        </w:rPr>
        <w:t>:</w:t>
      </w:r>
      <w:r>
        <w:rPr>
          <w:szCs w:val="28"/>
        </w:rPr>
        <w:t xml:space="preserve"> «либо регионального портала государственных и муниципальных услуг» исключить.</w:t>
      </w:r>
    </w:p>
    <w:p w14:paraId="2F4A1DE1" w14:textId="77777777" w:rsidR="00F77949" w:rsidRDefault="00F77949" w:rsidP="008830B4">
      <w:pPr>
        <w:suppressAutoHyphens/>
        <w:ind w:firstLine="0"/>
        <w:rPr>
          <w:szCs w:val="28"/>
        </w:rPr>
      </w:pPr>
      <w:r>
        <w:rPr>
          <w:szCs w:val="28"/>
        </w:rPr>
        <w:t>2.</w:t>
      </w:r>
      <w:r w:rsidR="00173E21">
        <w:rPr>
          <w:szCs w:val="28"/>
        </w:rPr>
        <w:t xml:space="preserve"> </w:t>
      </w:r>
      <w:r>
        <w:rPr>
          <w:szCs w:val="28"/>
        </w:rPr>
        <w:t>Отделу по общим, правовым, информационным вопросам и делам архива администрации Старополтавского муниципального района разместить данный административный регламент на официальном сайте администрации Старополтавского муниципального района http://</w:t>
      </w:r>
      <w:r>
        <w:t>www.stpadmin.ru</w:t>
      </w:r>
      <w:r>
        <w:rPr>
          <w:szCs w:val="28"/>
        </w:rPr>
        <w:t xml:space="preserve"> в течение 5 (пяти) дней со дня подписания настоящего постановления.</w:t>
      </w:r>
    </w:p>
    <w:p w14:paraId="49691063" w14:textId="77777777" w:rsidR="00F77949" w:rsidRDefault="00F77949" w:rsidP="008830B4">
      <w:pPr>
        <w:suppressAutoHyphens/>
        <w:ind w:firstLine="0"/>
      </w:pPr>
      <w:r>
        <w:rPr>
          <w:szCs w:val="28"/>
        </w:rPr>
        <w:t>3. Настоящее постановление подлежит официальному о</w:t>
      </w:r>
      <w:r w:rsidR="008830B4">
        <w:rPr>
          <w:szCs w:val="28"/>
        </w:rPr>
        <w:t>публикованию в районной газете «Ударник»</w:t>
      </w:r>
      <w:r>
        <w:rPr>
          <w:szCs w:val="28"/>
        </w:rPr>
        <w:t xml:space="preserve"> и вступает в силу с момента опубликования.</w:t>
      </w:r>
    </w:p>
    <w:p w14:paraId="5EA68306" w14:textId="77777777" w:rsidR="00F77949" w:rsidRPr="004A30BA" w:rsidRDefault="00F77949" w:rsidP="008830B4">
      <w:pPr>
        <w:suppressAutoHyphens/>
        <w:ind w:firstLine="0"/>
        <w:rPr>
          <w:szCs w:val="28"/>
        </w:rPr>
      </w:pPr>
      <w:r>
        <w:t xml:space="preserve">4. </w:t>
      </w:r>
      <w:r w:rsidRPr="004A30BA">
        <w:rPr>
          <w:szCs w:val="28"/>
        </w:rPr>
        <w:t>Контроль за исполнением настоящего постановления возложить на начальника отдела по образованию, спорту и молодежной политике администрации Старополтавского муниципального района С.Г.</w:t>
      </w:r>
      <w:r w:rsidRPr="00355926">
        <w:rPr>
          <w:szCs w:val="28"/>
        </w:rPr>
        <w:t> </w:t>
      </w:r>
      <w:proofErr w:type="spellStart"/>
      <w:r w:rsidRPr="004A30BA">
        <w:rPr>
          <w:szCs w:val="28"/>
        </w:rPr>
        <w:t>Вамбольдт</w:t>
      </w:r>
      <w:proofErr w:type="spellEnd"/>
      <w:r w:rsidRPr="004A30BA">
        <w:rPr>
          <w:szCs w:val="28"/>
        </w:rPr>
        <w:t>.</w:t>
      </w:r>
    </w:p>
    <w:p w14:paraId="796FC4E9" w14:textId="77777777" w:rsidR="00677546" w:rsidRPr="00984450" w:rsidRDefault="00677546" w:rsidP="00677546">
      <w:pPr>
        <w:spacing w:line="360" w:lineRule="auto"/>
        <w:ind w:left="709" w:firstLine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147F93" w:rsidRPr="006F3702" w14:paraId="188FAB91" w14:textId="77777777" w:rsidTr="00147F93">
        <w:tc>
          <w:tcPr>
            <w:tcW w:w="5495" w:type="dxa"/>
          </w:tcPr>
          <w:p w14:paraId="4FE22358" w14:textId="77777777" w:rsidR="00147F93" w:rsidRPr="006F3702" w:rsidRDefault="002A6413" w:rsidP="00C42D43">
            <w:pPr>
              <w:spacing w:before="720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Г</w:t>
            </w:r>
            <w:r w:rsidR="00147F93" w:rsidRPr="006F3702">
              <w:rPr>
                <w:b/>
                <w:szCs w:val="28"/>
              </w:rPr>
              <w:t>лав</w:t>
            </w:r>
            <w:r>
              <w:rPr>
                <w:b/>
                <w:szCs w:val="28"/>
              </w:rPr>
              <w:t>а</w:t>
            </w:r>
            <w:r w:rsidR="0015427A">
              <w:rPr>
                <w:b/>
                <w:szCs w:val="28"/>
              </w:rPr>
              <w:t xml:space="preserve"> </w:t>
            </w:r>
            <w:r w:rsidR="00147F93" w:rsidRPr="006F3702">
              <w:rPr>
                <w:b/>
                <w:szCs w:val="28"/>
              </w:rPr>
              <w:t>Старополтавского</w:t>
            </w:r>
            <w:r w:rsidR="00147F93">
              <w:rPr>
                <w:b/>
                <w:szCs w:val="28"/>
              </w:rPr>
              <w:br/>
            </w:r>
            <w:r w:rsidR="00147F93" w:rsidRPr="006F3702">
              <w:rPr>
                <w:b/>
                <w:szCs w:val="28"/>
              </w:rPr>
              <w:t>муниципального</w:t>
            </w:r>
            <w:r w:rsidR="0015427A">
              <w:rPr>
                <w:b/>
                <w:szCs w:val="28"/>
              </w:rPr>
              <w:t xml:space="preserve"> </w:t>
            </w:r>
            <w:r w:rsidR="00147F93" w:rsidRPr="006F3702">
              <w:rPr>
                <w:b/>
                <w:szCs w:val="28"/>
              </w:rPr>
              <w:t>района</w:t>
            </w:r>
          </w:p>
        </w:tc>
        <w:tc>
          <w:tcPr>
            <w:tcW w:w="4252" w:type="dxa"/>
            <w:vAlign w:val="bottom"/>
          </w:tcPr>
          <w:p w14:paraId="3172B4D2" w14:textId="77777777" w:rsidR="00147F93" w:rsidRPr="006F3702" w:rsidRDefault="00634592" w:rsidP="00C42D43">
            <w:pPr>
              <w:spacing w:before="60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А</w:t>
            </w:r>
            <w:r w:rsidR="00147F93" w:rsidRPr="006F3702">
              <w:rPr>
                <w:b/>
                <w:szCs w:val="28"/>
              </w:rPr>
              <w:t>.</w:t>
            </w:r>
            <w:r w:rsidR="00C42D43">
              <w:rPr>
                <w:b/>
                <w:szCs w:val="28"/>
              </w:rPr>
              <w:t>С.</w:t>
            </w:r>
            <w:r w:rsidR="00147F93" w:rsidRPr="006F3702">
              <w:rPr>
                <w:b/>
                <w:szCs w:val="28"/>
              </w:rPr>
              <w:t> </w:t>
            </w:r>
            <w:proofErr w:type="spellStart"/>
            <w:r w:rsidR="00C42D43">
              <w:rPr>
                <w:b/>
                <w:szCs w:val="28"/>
              </w:rPr>
              <w:t>Мелкумов</w:t>
            </w:r>
            <w:proofErr w:type="spellEnd"/>
          </w:p>
        </w:tc>
      </w:tr>
    </w:tbl>
    <w:p w14:paraId="5AB593E5" w14:textId="77777777" w:rsidR="00147F93" w:rsidRDefault="00147F93" w:rsidP="00147F93">
      <w:pPr>
        <w:rPr>
          <w:b/>
          <w:szCs w:val="28"/>
        </w:rPr>
      </w:pPr>
    </w:p>
    <w:p w14:paraId="7A0323DB" w14:textId="77777777" w:rsidR="00196756" w:rsidRDefault="00196756" w:rsidP="002639EE">
      <w:pPr>
        <w:ind w:firstLine="0"/>
        <w:jc w:val="left"/>
        <w:rPr>
          <w:sz w:val="24"/>
          <w:szCs w:val="24"/>
        </w:rPr>
      </w:pPr>
    </w:p>
    <w:sectPr w:rsidR="00196756" w:rsidSect="00BB76B8">
      <w:headerReference w:type="default" r:id="rId9"/>
      <w:headerReference w:type="first" r:id="rId10"/>
      <w:pgSz w:w="11906" w:h="16838"/>
      <w:pgMar w:top="1134" w:right="851" w:bottom="1134" w:left="1418" w:header="113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D2FBD" w14:textId="77777777" w:rsidR="002A6EE5" w:rsidRDefault="002A6EE5" w:rsidP="0034201C">
      <w:r>
        <w:separator/>
      </w:r>
    </w:p>
  </w:endnote>
  <w:endnote w:type="continuationSeparator" w:id="0">
    <w:p w14:paraId="4C897BAC" w14:textId="77777777" w:rsidR="002A6EE5" w:rsidRDefault="002A6EE5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DEB47" w14:textId="77777777" w:rsidR="002A6EE5" w:rsidRDefault="002A6EE5" w:rsidP="0034201C">
      <w:r>
        <w:separator/>
      </w:r>
    </w:p>
  </w:footnote>
  <w:footnote w:type="continuationSeparator" w:id="0">
    <w:p w14:paraId="0D107461" w14:textId="77777777" w:rsidR="002A6EE5" w:rsidRDefault="002A6EE5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3C982" w14:textId="77777777" w:rsidR="000A4BE4" w:rsidRDefault="00DC12B4">
    <w:pPr>
      <w:pStyle w:val="a5"/>
      <w:jc w:val="center"/>
    </w:pPr>
    <w:r>
      <w:fldChar w:fldCharType="begin"/>
    </w:r>
    <w:r w:rsidR="000A4BE4">
      <w:instrText>PAGE   \* MERGEFORMAT</w:instrText>
    </w:r>
    <w:r>
      <w:fldChar w:fldCharType="separate"/>
    </w:r>
    <w:r w:rsidR="00C47052">
      <w:rPr>
        <w:noProof/>
      </w:rPr>
      <w:t>2</w:t>
    </w:r>
    <w:r>
      <w:fldChar w:fldCharType="end"/>
    </w:r>
  </w:p>
  <w:p w14:paraId="287681B4" w14:textId="77777777" w:rsidR="000A4BE4" w:rsidRPr="00F64C5E" w:rsidRDefault="000A4BE4" w:rsidP="00F64C5E">
    <w:pPr>
      <w:pStyle w:val="a5"/>
      <w:tabs>
        <w:tab w:val="clear" w:pos="4677"/>
        <w:tab w:val="clear" w:pos="9355"/>
      </w:tabs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FA161" w14:textId="77777777" w:rsidR="000A4BE4" w:rsidRDefault="00677546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0311CE58" wp14:editId="5D25B4F3">
          <wp:extent cx="310515" cy="358775"/>
          <wp:effectExtent l="0" t="0" r="0" b="3175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F0131" w14:textId="77777777" w:rsidR="000A4BE4" w:rsidRPr="0034201C" w:rsidRDefault="000A4BE4" w:rsidP="00BB76B8">
    <w:pPr>
      <w:ind w:firstLine="0"/>
      <w:jc w:val="center"/>
      <w:rPr>
        <w:sz w:val="12"/>
        <w:szCs w:val="12"/>
      </w:rPr>
    </w:pPr>
  </w:p>
  <w:p w14:paraId="5C2DB7C6" w14:textId="77777777" w:rsidR="000A4BE4" w:rsidRPr="00C51B49" w:rsidRDefault="000A4BE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АДМИНИСТРАЦИЯ СТАРОПОЛТАВСКОГО МУНИЦИПАЛЬНОГО РАЙОНА</w:t>
    </w:r>
    <w:r>
      <w:rPr>
        <w:sz w:val="32"/>
        <w:szCs w:val="32"/>
      </w:rPr>
      <w:t xml:space="preserve"> ВОЛГОГРАДСКОЙ ОБЛАСТИ</w:t>
    </w:r>
  </w:p>
  <w:p w14:paraId="60F01440" w14:textId="77777777" w:rsidR="000A4BE4" w:rsidRPr="0034201C" w:rsidRDefault="000A4BE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14:paraId="7545B59C" w14:textId="77777777" w:rsidR="000A4BE4" w:rsidRPr="00147F93" w:rsidRDefault="000A4BE4" w:rsidP="00BB76B8">
    <w:pPr>
      <w:spacing w:before="240" w:after="240"/>
      <w:ind w:firstLine="0"/>
      <w:jc w:val="center"/>
      <w:rPr>
        <w:sz w:val="48"/>
        <w:szCs w:val="48"/>
      </w:rPr>
    </w:pPr>
    <w:r w:rsidRPr="00147F93">
      <w:rPr>
        <w:sz w:val="48"/>
        <w:szCs w:val="48"/>
      </w:rPr>
      <w:t>ПОСТАНОВЛЕНИЕ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35E9"/>
    <w:multiLevelType w:val="hybridMultilevel"/>
    <w:tmpl w:val="B6D8135C"/>
    <w:lvl w:ilvl="0" w:tplc="6FA2F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154872"/>
    <w:multiLevelType w:val="hybridMultilevel"/>
    <w:tmpl w:val="A482C354"/>
    <w:lvl w:ilvl="0" w:tplc="DFD6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D12917"/>
    <w:multiLevelType w:val="hybridMultilevel"/>
    <w:tmpl w:val="17BCE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E1C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A3A3B6A"/>
    <w:multiLevelType w:val="multilevel"/>
    <w:tmpl w:val="374493D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50"/>
    <w:rsid w:val="00043B32"/>
    <w:rsid w:val="00051A54"/>
    <w:rsid w:val="00091AF6"/>
    <w:rsid w:val="000A3871"/>
    <w:rsid w:val="000A4BE4"/>
    <w:rsid w:val="000D53B3"/>
    <w:rsid w:val="000E6A72"/>
    <w:rsid w:val="00147F93"/>
    <w:rsid w:val="00152221"/>
    <w:rsid w:val="0015427A"/>
    <w:rsid w:val="00173E21"/>
    <w:rsid w:val="00176208"/>
    <w:rsid w:val="001840AB"/>
    <w:rsid w:val="00196756"/>
    <w:rsid w:val="001A73DF"/>
    <w:rsid w:val="001B2A56"/>
    <w:rsid w:val="001B4D71"/>
    <w:rsid w:val="001C610F"/>
    <w:rsid w:val="001E5E49"/>
    <w:rsid w:val="00203FF6"/>
    <w:rsid w:val="002639EE"/>
    <w:rsid w:val="0027570F"/>
    <w:rsid w:val="002A6413"/>
    <w:rsid w:val="002A6EE5"/>
    <w:rsid w:val="002D36F6"/>
    <w:rsid w:val="002D4A53"/>
    <w:rsid w:val="002E2BE7"/>
    <w:rsid w:val="002E6E09"/>
    <w:rsid w:val="00310CE1"/>
    <w:rsid w:val="0031332D"/>
    <w:rsid w:val="0031658F"/>
    <w:rsid w:val="00332310"/>
    <w:rsid w:val="00337E34"/>
    <w:rsid w:val="00340393"/>
    <w:rsid w:val="0034201C"/>
    <w:rsid w:val="003624DA"/>
    <w:rsid w:val="00374CBC"/>
    <w:rsid w:val="003D55F8"/>
    <w:rsid w:val="003F66E7"/>
    <w:rsid w:val="00406CDF"/>
    <w:rsid w:val="00414A31"/>
    <w:rsid w:val="0042649C"/>
    <w:rsid w:val="00455847"/>
    <w:rsid w:val="00455A82"/>
    <w:rsid w:val="0048509F"/>
    <w:rsid w:val="00494151"/>
    <w:rsid w:val="004A2457"/>
    <w:rsid w:val="004B4407"/>
    <w:rsid w:val="005373D9"/>
    <w:rsid w:val="00540164"/>
    <w:rsid w:val="005449EB"/>
    <w:rsid w:val="005660A0"/>
    <w:rsid w:val="005B4999"/>
    <w:rsid w:val="005B5BED"/>
    <w:rsid w:val="00632A08"/>
    <w:rsid w:val="00634592"/>
    <w:rsid w:val="0065469E"/>
    <w:rsid w:val="00677546"/>
    <w:rsid w:val="006949B0"/>
    <w:rsid w:val="006D2561"/>
    <w:rsid w:val="006D5FDE"/>
    <w:rsid w:val="007238F9"/>
    <w:rsid w:val="00753725"/>
    <w:rsid w:val="00760EFD"/>
    <w:rsid w:val="00786C22"/>
    <w:rsid w:val="0079072A"/>
    <w:rsid w:val="007A187A"/>
    <w:rsid w:val="007C22D4"/>
    <w:rsid w:val="007E2F9A"/>
    <w:rsid w:val="007F5C0C"/>
    <w:rsid w:val="00800F3C"/>
    <w:rsid w:val="00802EEC"/>
    <w:rsid w:val="00813F4C"/>
    <w:rsid w:val="00860F32"/>
    <w:rsid w:val="008830B4"/>
    <w:rsid w:val="00892FD7"/>
    <w:rsid w:val="008B76FE"/>
    <w:rsid w:val="008C6E02"/>
    <w:rsid w:val="008D5BCD"/>
    <w:rsid w:val="008D7658"/>
    <w:rsid w:val="00926EB8"/>
    <w:rsid w:val="00936DED"/>
    <w:rsid w:val="00984450"/>
    <w:rsid w:val="00990A75"/>
    <w:rsid w:val="009D610A"/>
    <w:rsid w:val="00A16E2F"/>
    <w:rsid w:val="00A26B3E"/>
    <w:rsid w:val="00A346C1"/>
    <w:rsid w:val="00A57BEB"/>
    <w:rsid w:val="00A67F7F"/>
    <w:rsid w:val="00B407AC"/>
    <w:rsid w:val="00B52343"/>
    <w:rsid w:val="00B67788"/>
    <w:rsid w:val="00B82A11"/>
    <w:rsid w:val="00B8712E"/>
    <w:rsid w:val="00BB76B8"/>
    <w:rsid w:val="00C03040"/>
    <w:rsid w:val="00C374F5"/>
    <w:rsid w:val="00C42D43"/>
    <w:rsid w:val="00C47052"/>
    <w:rsid w:val="00C51B49"/>
    <w:rsid w:val="00C77524"/>
    <w:rsid w:val="00C94A41"/>
    <w:rsid w:val="00D01A10"/>
    <w:rsid w:val="00D459C2"/>
    <w:rsid w:val="00D6617E"/>
    <w:rsid w:val="00D90EF2"/>
    <w:rsid w:val="00D9446C"/>
    <w:rsid w:val="00DB3A57"/>
    <w:rsid w:val="00DB5264"/>
    <w:rsid w:val="00DC12B4"/>
    <w:rsid w:val="00DC4600"/>
    <w:rsid w:val="00E04A8C"/>
    <w:rsid w:val="00E06D3C"/>
    <w:rsid w:val="00E124D8"/>
    <w:rsid w:val="00E17D4F"/>
    <w:rsid w:val="00E345E8"/>
    <w:rsid w:val="00EA32C9"/>
    <w:rsid w:val="00EA5492"/>
    <w:rsid w:val="00EC5FAE"/>
    <w:rsid w:val="00ED6281"/>
    <w:rsid w:val="00EF6CDC"/>
    <w:rsid w:val="00F424BC"/>
    <w:rsid w:val="00F45CAB"/>
    <w:rsid w:val="00F51CA4"/>
    <w:rsid w:val="00F562F8"/>
    <w:rsid w:val="00F64C5E"/>
    <w:rsid w:val="00F77949"/>
    <w:rsid w:val="00F85B04"/>
    <w:rsid w:val="00F9056A"/>
    <w:rsid w:val="00F90F4E"/>
    <w:rsid w:val="00FA4C70"/>
    <w:rsid w:val="00FB1068"/>
    <w:rsid w:val="00FD7298"/>
    <w:rsid w:val="00FE1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99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A4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C6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610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FE1F97"/>
    <w:pPr>
      <w:ind w:left="720"/>
      <w:contextualSpacing/>
    </w:pPr>
  </w:style>
  <w:style w:type="paragraph" w:customStyle="1" w:styleId="ConsPlusNonformat">
    <w:name w:val="ConsPlusNonformat"/>
    <w:rsid w:val="00FE1F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A4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C6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610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FE1F97"/>
    <w:pPr>
      <w:ind w:left="720"/>
      <w:contextualSpacing/>
    </w:pPr>
  </w:style>
  <w:style w:type="paragraph" w:customStyle="1" w:styleId="ConsPlusNonformat">
    <w:name w:val="ConsPlusNonformat"/>
    <w:rsid w:val="00FE1F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1055;&#1054;&#1057;&#1058;&#1040;&#1053;&#1054;&#1042;&#1051;&#1045;&#1053;&#1048;&#1071;\&#1055;&#1086;&#1089;&#1090;&#1072;&#1085;&#1086;&#1074;&#1083;&#1077;&#1085;&#1080;&#1077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8EB55-53F6-4E6C-9090-31235966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1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Ударник1</cp:lastModifiedBy>
  <cp:revision>2</cp:revision>
  <cp:lastPrinted>2022-04-08T05:24:00Z</cp:lastPrinted>
  <dcterms:created xsi:type="dcterms:W3CDTF">2022-04-11T11:13:00Z</dcterms:created>
  <dcterms:modified xsi:type="dcterms:W3CDTF">2022-04-11T11:13:00Z</dcterms:modified>
</cp:coreProperties>
</file>