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CellMar>
          <w:bottom w:w="397" w:type="dxa"/>
        </w:tblCellMar>
        <w:tblLook w:val="0000"/>
      </w:tblPr>
      <w:tblGrid>
        <w:gridCol w:w="7054"/>
        <w:gridCol w:w="2693"/>
      </w:tblGrid>
      <w:tr w:rsidR="00605942" w:rsidRPr="00605942" w:rsidTr="00B407AC">
        <w:trPr>
          <w:trHeight w:val="95"/>
        </w:trPr>
        <w:tc>
          <w:tcPr>
            <w:tcW w:w="7054" w:type="dxa"/>
          </w:tcPr>
          <w:p w:rsidR="00F90F4E" w:rsidRPr="00605942" w:rsidRDefault="00B43F44" w:rsidP="00B43F4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 05 мая</w:t>
            </w:r>
            <w:r w:rsidR="00185980">
              <w:rPr>
                <w:szCs w:val="28"/>
              </w:rPr>
              <w:t xml:space="preserve"> </w:t>
            </w:r>
            <w:r w:rsidR="00573E1E" w:rsidRPr="00605942">
              <w:rPr>
                <w:noProof/>
                <w:szCs w:val="28"/>
              </w:rPr>
              <w:t>20</w:t>
            </w:r>
            <w:r w:rsidR="0006510A">
              <w:rPr>
                <w:noProof/>
                <w:szCs w:val="28"/>
              </w:rPr>
              <w:t>2</w:t>
            </w:r>
            <w:r w:rsidR="00185980">
              <w:rPr>
                <w:noProof/>
                <w:szCs w:val="28"/>
              </w:rPr>
              <w:t>2</w:t>
            </w:r>
            <w:r w:rsidR="00573E1E" w:rsidRPr="00605942">
              <w:rPr>
                <w:noProof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F90F4E" w:rsidRPr="00605942" w:rsidRDefault="00B43F44" w:rsidP="00B43F44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 315</w:t>
            </w:r>
          </w:p>
        </w:tc>
      </w:tr>
    </w:tbl>
    <w:p w:rsidR="00147F93" w:rsidRPr="00605942" w:rsidRDefault="0006510A" w:rsidP="00E62F1D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Старополтавского</w:t>
      </w:r>
      <w:proofErr w:type="spellEnd"/>
      <w:r>
        <w:rPr>
          <w:b/>
          <w:szCs w:val="28"/>
        </w:rPr>
        <w:t xml:space="preserve"> муниципального района Волгоградской области от 18 февраля 2019 г. № 116 «</w:t>
      </w:r>
      <w:r w:rsidR="00573E1E" w:rsidRPr="00605942">
        <w:rPr>
          <w:b/>
          <w:szCs w:val="28"/>
        </w:rPr>
        <w:t xml:space="preserve">Об утверждении Положения «Об организации питания обучающихся 1-11 классов в муниципальных общеобразовательных организациях </w:t>
      </w:r>
      <w:proofErr w:type="spellStart"/>
      <w:r w:rsidR="00573E1E" w:rsidRPr="00605942">
        <w:rPr>
          <w:b/>
          <w:szCs w:val="28"/>
        </w:rPr>
        <w:t>Старополтавского</w:t>
      </w:r>
      <w:proofErr w:type="spellEnd"/>
      <w:r w:rsidR="00573E1E" w:rsidRPr="00605942">
        <w:rPr>
          <w:b/>
          <w:szCs w:val="28"/>
        </w:rPr>
        <w:t xml:space="preserve"> муниципального района»</w:t>
      </w:r>
    </w:p>
    <w:p w:rsidR="0006510A" w:rsidRPr="00651C62" w:rsidRDefault="00651C62" w:rsidP="00651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C62">
        <w:rPr>
          <w:rFonts w:ascii="Times New Roman" w:hAnsi="Times New Roman" w:cs="Times New Roman"/>
          <w:sz w:val="28"/>
          <w:szCs w:val="28"/>
        </w:rPr>
        <w:t xml:space="preserve">В целях организации питания обучающихся в муниципальных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Старополтавского</w:t>
      </w:r>
      <w:proofErr w:type="spellEnd"/>
      <w:r w:rsidRPr="00651C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в том числе детей с ограниченными возможностями здоровья и детей-инвалидов, имеющих статус обучающихся с ограниченными возможностями здоровья, обучающихся по очной форме обучения в муниципальных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Старополтавского</w:t>
      </w:r>
      <w:proofErr w:type="spellEnd"/>
      <w:r w:rsidRPr="00651C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руководствуясь </w:t>
      </w:r>
      <w:hyperlink r:id="rId7" w:history="1">
        <w:r w:rsidRPr="00651C62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651C6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51C62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79</w:t>
        </w:r>
      </w:hyperlink>
      <w:r w:rsidRPr="00651C62">
        <w:rPr>
          <w:rFonts w:ascii="Times New Roman" w:hAnsi="Times New Roman" w:cs="Times New Roman"/>
          <w:sz w:val="28"/>
          <w:szCs w:val="28"/>
        </w:rPr>
        <w:t xml:space="preserve"> Фед</w:t>
      </w:r>
      <w:r w:rsidR="00B43F44">
        <w:rPr>
          <w:rFonts w:ascii="Times New Roman" w:hAnsi="Times New Roman" w:cs="Times New Roman"/>
          <w:sz w:val="28"/>
          <w:szCs w:val="28"/>
        </w:rPr>
        <w:t>ерального закона от 29.12.2012 №</w:t>
      </w:r>
      <w:r w:rsidRPr="00651C62">
        <w:rPr>
          <w:rFonts w:ascii="Times New Roman" w:hAnsi="Times New Roman" w:cs="Times New Roman"/>
          <w:sz w:val="28"/>
          <w:szCs w:val="28"/>
        </w:rPr>
        <w:t xml:space="preserve"> 273-ФЗ "Об образовании</w:t>
      </w:r>
      <w:r w:rsidR="009D7693">
        <w:rPr>
          <w:rFonts w:ascii="Times New Roman" w:hAnsi="Times New Roman" w:cs="Times New Roman"/>
          <w:sz w:val="28"/>
          <w:szCs w:val="28"/>
        </w:rPr>
        <w:t xml:space="preserve"> </w:t>
      </w:r>
      <w:r w:rsidRPr="00651C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C62">
        <w:rPr>
          <w:rFonts w:ascii="Times New Roman" w:hAnsi="Times New Roman" w:cs="Times New Roman"/>
          <w:sz w:val="28"/>
          <w:szCs w:val="28"/>
        </w:rPr>
        <w:t xml:space="preserve">Российской Федерации", </w:t>
      </w:r>
      <w:hyperlink r:id="rId9" w:history="1">
        <w:r w:rsidRPr="00651C6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1C62">
        <w:rPr>
          <w:rFonts w:ascii="Times New Roman" w:hAnsi="Times New Roman" w:cs="Times New Roman"/>
          <w:sz w:val="28"/>
          <w:szCs w:val="28"/>
        </w:rPr>
        <w:t xml:space="preserve"> Волго</w:t>
      </w:r>
      <w:r w:rsidR="00B43F44">
        <w:rPr>
          <w:rFonts w:ascii="Times New Roman" w:hAnsi="Times New Roman" w:cs="Times New Roman"/>
          <w:sz w:val="28"/>
          <w:szCs w:val="28"/>
        </w:rPr>
        <w:t>градской области от 10.11.2005 №</w:t>
      </w:r>
      <w:r w:rsidRPr="00651C62">
        <w:rPr>
          <w:rFonts w:ascii="Times New Roman" w:hAnsi="Times New Roman" w:cs="Times New Roman"/>
          <w:sz w:val="28"/>
          <w:szCs w:val="28"/>
        </w:rPr>
        <w:t xml:space="preserve"> 1111-ОД "Об организации питания обучающихся (1 - 11 классы) в общеобразовательных организациях Волгоградской области"</w:t>
      </w:r>
      <w:r w:rsidR="00AE6F4E">
        <w:rPr>
          <w:rFonts w:ascii="Times New Roman" w:hAnsi="Times New Roman" w:cs="Times New Roman"/>
          <w:sz w:val="28"/>
          <w:szCs w:val="28"/>
        </w:rPr>
        <w:t xml:space="preserve"> (</w:t>
      </w:r>
      <w:r w:rsidR="009D7693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Pr="00651C6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51C62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651C62">
        <w:rPr>
          <w:rFonts w:ascii="Times New Roman" w:hAnsi="Times New Roman" w:cs="Times New Roman"/>
          <w:sz w:val="28"/>
          <w:szCs w:val="28"/>
        </w:rPr>
        <w:t xml:space="preserve"> Закона Волго</w:t>
      </w:r>
      <w:r w:rsidR="00B43F44">
        <w:rPr>
          <w:rFonts w:ascii="Times New Roman" w:hAnsi="Times New Roman" w:cs="Times New Roman"/>
          <w:sz w:val="28"/>
          <w:szCs w:val="28"/>
        </w:rPr>
        <w:t>градской области от 31.12.2015 №</w:t>
      </w:r>
      <w:r w:rsidRPr="00651C62">
        <w:rPr>
          <w:rFonts w:ascii="Times New Roman" w:hAnsi="Times New Roman" w:cs="Times New Roman"/>
          <w:sz w:val="28"/>
          <w:szCs w:val="28"/>
        </w:rPr>
        <w:t xml:space="preserve"> 246-ОД "Социальный кодекс Волгоградской области"</w:t>
      </w:r>
      <w:r w:rsidR="009D7693">
        <w:rPr>
          <w:rFonts w:ascii="Times New Roman" w:hAnsi="Times New Roman" w:cs="Times New Roman"/>
          <w:sz w:val="28"/>
          <w:szCs w:val="28"/>
        </w:rPr>
        <w:t>, Федеральным законом от 05 апреля 2013 г. № 44-ФЗ «О контрактной системе в сфере закупок товаров, работ и услуг для обеспечения государственных и муниципальных нужд</w:t>
      </w:r>
      <w:proofErr w:type="gramEnd"/>
      <w:r w:rsidR="009D7693">
        <w:rPr>
          <w:rFonts w:ascii="Times New Roman" w:hAnsi="Times New Roman" w:cs="Times New Roman"/>
          <w:sz w:val="28"/>
          <w:szCs w:val="28"/>
        </w:rPr>
        <w:t>»</w:t>
      </w:r>
      <w:r w:rsidRPr="00651C62">
        <w:rPr>
          <w:rFonts w:ascii="Times New Roman" w:hAnsi="Times New Roman" w:cs="Times New Roman"/>
          <w:sz w:val="28"/>
          <w:szCs w:val="28"/>
        </w:rPr>
        <w:t xml:space="preserve">, </w:t>
      </w:r>
      <w:r w:rsidR="00147F93" w:rsidRPr="00651C62">
        <w:rPr>
          <w:rFonts w:ascii="Times New Roman" w:hAnsi="Times New Roman" w:cs="Times New Roman"/>
          <w:spacing w:val="40"/>
          <w:sz w:val="28"/>
          <w:szCs w:val="28"/>
        </w:rPr>
        <w:t>постановля</w:t>
      </w:r>
      <w:r w:rsidR="00D90EF2" w:rsidRPr="00651C62">
        <w:rPr>
          <w:rFonts w:ascii="Times New Roman" w:hAnsi="Times New Roman" w:cs="Times New Roman"/>
          <w:spacing w:val="40"/>
          <w:sz w:val="28"/>
          <w:szCs w:val="28"/>
        </w:rPr>
        <w:t>ю</w:t>
      </w:r>
      <w:r w:rsidR="00147F93" w:rsidRPr="00651C62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2015CA" w:rsidRDefault="0006510A" w:rsidP="002015CA">
      <w:pPr>
        <w:pStyle w:val="ab"/>
        <w:numPr>
          <w:ilvl w:val="0"/>
          <w:numId w:val="1"/>
        </w:numPr>
        <w:ind w:left="426"/>
        <w:rPr>
          <w:szCs w:val="28"/>
        </w:rPr>
      </w:pPr>
      <w:r>
        <w:rPr>
          <w:szCs w:val="28"/>
        </w:rPr>
        <w:t xml:space="preserve">Внести в постановление администрации </w:t>
      </w:r>
      <w:proofErr w:type="spellStart"/>
      <w:r>
        <w:rPr>
          <w:szCs w:val="28"/>
        </w:rPr>
        <w:t>Старополтавского</w:t>
      </w:r>
      <w:proofErr w:type="spellEnd"/>
      <w:r>
        <w:rPr>
          <w:szCs w:val="28"/>
        </w:rPr>
        <w:t xml:space="preserve"> муниципального района Волгоградской области от 18 февраля 2019 г. № 116 «Об утверждении Положения «Об </w:t>
      </w:r>
      <w:r w:rsidR="002015CA">
        <w:rPr>
          <w:szCs w:val="28"/>
        </w:rPr>
        <w:t xml:space="preserve">организации питания обучающихся 1-11 классов в муниципальных общеобразовательных организациях </w:t>
      </w:r>
      <w:proofErr w:type="spellStart"/>
      <w:r w:rsidR="002015CA">
        <w:rPr>
          <w:szCs w:val="28"/>
        </w:rPr>
        <w:t>Старополтавского</w:t>
      </w:r>
      <w:proofErr w:type="spellEnd"/>
      <w:r w:rsidR="002015CA">
        <w:rPr>
          <w:szCs w:val="28"/>
        </w:rPr>
        <w:t xml:space="preserve"> муниципального района» следующие изменения:</w:t>
      </w:r>
    </w:p>
    <w:p w:rsidR="00E23A2D" w:rsidRPr="002015CA" w:rsidRDefault="00BE3348" w:rsidP="00E23A2D">
      <w:pPr>
        <w:pStyle w:val="ab"/>
        <w:numPr>
          <w:ilvl w:val="1"/>
          <w:numId w:val="1"/>
        </w:numPr>
        <w:rPr>
          <w:szCs w:val="28"/>
        </w:rPr>
      </w:pPr>
      <w:r>
        <w:rPr>
          <w:szCs w:val="28"/>
        </w:rPr>
        <w:t>Положение</w:t>
      </w:r>
      <w:r w:rsidR="00E23A2D">
        <w:rPr>
          <w:szCs w:val="28"/>
        </w:rPr>
        <w:t xml:space="preserve"> «Об организации питания обучающихся 1-11 классов в муниципальных общеобразовательных организациях </w:t>
      </w:r>
      <w:proofErr w:type="spellStart"/>
      <w:r w:rsidR="00E23A2D">
        <w:rPr>
          <w:szCs w:val="28"/>
        </w:rPr>
        <w:t>Старополтаского</w:t>
      </w:r>
      <w:proofErr w:type="spellEnd"/>
      <w:r w:rsidR="00E23A2D">
        <w:rPr>
          <w:szCs w:val="28"/>
        </w:rPr>
        <w:t xml:space="preserve"> </w:t>
      </w:r>
      <w:r w:rsidR="00E23A2D">
        <w:rPr>
          <w:szCs w:val="28"/>
        </w:rPr>
        <w:lastRenderedPageBreak/>
        <w:t>муниципального района», утвержденн</w:t>
      </w:r>
      <w:r>
        <w:rPr>
          <w:szCs w:val="28"/>
        </w:rPr>
        <w:t>ое</w:t>
      </w:r>
      <w:r w:rsidR="00E23A2D">
        <w:rPr>
          <w:szCs w:val="28"/>
        </w:rPr>
        <w:t xml:space="preserve"> названным постановлением, изложить в новой редакции согласно </w:t>
      </w:r>
      <w:r>
        <w:rPr>
          <w:szCs w:val="28"/>
        </w:rPr>
        <w:t>приложению</w:t>
      </w:r>
      <w:r w:rsidR="00E23A2D">
        <w:rPr>
          <w:szCs w:val="28"/>
        </w:rPr>
        <w:t>.</w:t>
      </w:r>
    </w:p>
    <w:p w:rsidR="00AE6F4E" w:rsidRPr="00AE6F4E" w:rsidRDefault="00E62F1D" w:rsidP="00AE6F4E">
      <w:pPr>
        <w:pStyle w:val="ab"/>
        <w:numPr>
          <w:ilvl w:val="0"/>
          <w:numId w:val="1"/>
        </w:numPr>
        <w:spacing w:line="276" w:lineRule="auto"/>
        <w:ind w:left="426" w:hanging="284"/>
        <w:rPr>
          <w:szCs w:val="28"/>
        </w:rPr>
      </w:pPr>
      <w:r w:rsidRPr="00AE6F4E">
        <w:rPr>
          <w:szCs w:val="28"/>
        </w:rPr>
        <w:t>Настоящее постановление вступает в силу со дня его подписания, подлежит официальному опубликованию в районной газете «Ударник»</w:t>
      </w:r>
      <w:r w:rsidR="00AE6F4E" w:rsidRPr="00AE6F4E">
        <w:rPr>
          <w:szCs w:val="28"/>
        </w:rPr>
        <w:t>.</w:t>
      </w:r>
      <w:r w:rsidRPr="00AE6F4E">
        <w:rPr>
          <w:szCs w:val="28"/>
        </w:rPr>
        <w:t xml:space="preserve"> </w:t>
      </w:r>
    </w:p>
    <w:p w:rsidR="00147F93" w:rsidRPr="00387A0C" w:rsidRDefault="00573E1E" w:rsidP="00387A0C">
      <w:pPr>
        <w:pStyle w:val="ab"/>
        <w:numPr>
          <w:ilvl w:val="0"/>
          <w:numId w:val="1"/>
        </w:numPr>
        <w:spacing w:line="276" w:lineRule="auto"/>
        <w:ind w:left="426" w:hanging="284"/>
        <w:rPr>
          <w:szCs w:val="28"/>
        </w:rPr>
      </w:pPr>
      <w:proofErr w:type="gramStart"/>
      <w:r w:rsidRPr="00387A0C">
        <w:rPr>
          <w:szCs w:val="28"/>
        </w:rPr>
        <w:t>Контроль</w:t>
      </w:r>
      <w:r w:rsidR="00A131FA" w:rsidRPr="00387A0C">
        <w:rPr>
          <w:szCs w:val="28"/>
        </w:rPr>
        <w:t xml:space="preserve"> </w:t>
      </w:r>
      <w:r w:rsidRPr="00387A0C">
        <w:rPr>
          <w:szCs w:val="28"/>
        </w:rPr>
        <w:t>за</w:t>
      </w:r>
      <w:proofErr w:type="gramEnd"/>
      <w:r w:rsidRPr="00387A0C">
        <w:rPr>
          <w:szCs w:val="28"/>
        </w:rPr>
        <w:t xml:space="preserve"> исполнением настоящего постановления возложить на начальника отдела по образованию, спорту и молодёжной политике администрации </w:t>
      </w:r>
      <w:proofErr w:type="spellStart"/>
      <w:r w:rsidRPr="00387A0C">
        <w:rPr>
          <w:szCs w:val="28"/>
        </w:rPr>
        <w:t>Старополтавского</w:t>
      </w:r>
      <w:proofErr w:type="spellEnd"/>
      <w:r w:rsidRPr="00387A0C">
        <w:rPr>
          <w:szCs w:val="28"/>
        </w:rPr>
        <w:t xml:space="preserve"> муниципального района С.Г.</w:t>
      </w:r>
      <w:r w:rsidR="00605942" w:rsidRPr="00387A0C">
        <w:rPr>
          <w:szCs w:val="28"/>
        </w:rPr>
        <w:t> </w:t>
      </w:r>
      <w:proofErr w:type="spellStart"/>
      <w:r w:rsidRPr="00387A0C">
        <w:rPr>
          <w:szCs w:val="28"/>
        </w:rPr>
        <w:t>Вамбольдт</w:t>
      </w:r>
      <w:proofErr w:type="spellEnd"/>
      <w:r w:rsidRPr="00387A0C">
        <w:rPr>
          <w:szCs w:val="28"/>
        </w:rPr>
        <w:t>.</w:t>
      </w:r>
    </w:p>
    <w:p w:rsidR="00A131FA" w:rsidRDefault="00A131FA" w:rsidP="00AE6F4E">
      <w:pPr>
        <w:ind w:firstLine="66"/>
        <w:rPr>
          <w:szCs w:val="28"/>
        </w:rPr>
      </w:pPr>
    </w:p>
    <w:p w:rsidR="00A131FA" w:rsidRDefault="00A131FA" w:rsidP="00A131FA">
      <w:pPr>
        <w:rPr>
          <w:szCs w:val="28"/>
        </w:rPr>
      </w:pPr>
    </w:p>
    <w:p w:rsidR="00A131FA" w:rsidRPr="00A131FA" w:rsidRDefault="00A131FA" w:rsidP="00A131FA">
      <w:pPr>
        <w:rPr>
          <w:szCs w:val="28"/>
        </w:rPr>
      </w:pPr>
    </w:p>
    <w:p w:rsidR="00A131FA" w:rsidRPr="00A131FA" w:rsidRDefault="00A131FA" w:rsidP="00065DED">
      <w:pPr>
        <w:ind w:firstLine="0"/>
        <w:rPr>
          <w:b/>
          <w:szCs w:val="28"/>
        </w:rPr>
      </w:pPr>
      <w:bookmarkStart w:id="0" w:name="_GoBack"/>
      <w:bookmarkEnd w:id="0"/>
      <w:r w:rsidRPr="00A131FA">
        <w:rPr>
          <w:b/>
          <w:szCs w:val="28"/>
        </w:rPr>
        <w:t xml:space="preserve">Глава </w:t>
      </w:r>
      <w:proofErr w:type="spellStart"/>
      <w:r w:rsidRPr="00A131FA">
        <w:rPr>
          <w:b/>
          <w:szCs w:val="28"/>
        </w:rPr>
        <w:t>Старополтавского</w:t>
      </w:r>
      <w:proofErr w:type="spellEnd"/>
      <w:r w:rsidRPr="00A131FA">
        <w:rPr>
          <w:b/>
          <w:szCs w:val="28"/>
        </w:rPr>
        <w:t xml:space="preserve"> </w:t>
      </w:r>
    </w:p>
    <w:p w:rsidR="00147F93" w:rsidRPr="00A131FA" w:rsidRDefault="00A131FA" w:rsidP="00065DED">
      <w:pPr>
        <w:ind w:firstLine="0"/>
        <w:rPr>
          <w:b/>
          <w:szCs w:val="28"/>
        </w:rPr>
      </w:pPr>
      <w:r w:rsidRPr="00A131FA">
        <w:rPr>
          <w:b/>
          <w:szCs w:val="28"/>
        </w:rPr>
        <w:t xml:space="preserve">муниципального района                                                            А.С. </w:t>
      </w:r>
      <w:proofErr w:type="spellStart"/>
      <w:r w:rsidRPr="00A131FA">
        <w:rPr>
          <w:b/>
          <w:szCs w:val="28"/>
        </w:rPr>
        <w:t>Мелкумов</w:t>
      </w:r>
      <w:proofErr w:type="spellEnd"/>
    </w:p>
    <w:p w:rsidR="000D0F80" w:rsidRDefault="000D0F80" w:rsidP="00065DED">
      <w:pPr>
        <w:ind w:firstLine="0"/>
        <w:rPr>
          <w:b/>
          <w:szCs w:val="28"/>
        </w:rPr>
      </w:pPr>
    </w:p>
    <w:p w:rsidR="00A131FA" w:rsidRDefault="00A131FA" w:rsidP="00065DED">
      <w:pPr>
        <w:ind w:firstLine="0"/>
        <w:rPr>
          <w:b/>
          <w:szCs w:val="28"/>
        </w:rPr>
      </w:pPr>
    </w:p>
    <w:p w:rsidR="00E62F1D" w:rsidRDefault="00E62F1D" w:rsidP="002639EE">
      <w:pPr>
        <w:ind w:firstLine="0"/>
        <w:jc w:val="left"/>
        <w:rPr>
          <w:sz w:val="24"/>
          <w:szCs w:val="24"/>
        </w:rPr>
      </w:pPr>
    </w:p>
    <w:p w:rsidR="00D611C2" w:rsidRDefault="00D611C2" w:rsidP="002639EE">
      <w:pPr>
        <w:ind w:firstLine="0"/>
        <w:jc w:val="left"/>
        <w:rPr>
          <w:sz w:val="24"/>
          <w:szCs w:val="24"/>
        </w:rPr>
      </w:pPr>
    </w:p>
    <w:p w:rsidR="00D611C2" w:rsidRDefault="00D611C2" w:rsidP="002639EE">
      <w:pPr>
        <w:ind w:firstLine="0"/>
        <w:jc w:val="left"/>
        <w:rPr>
          <w:sz w:val="24"/>
          <w:szCs w:val="24"/>
        </w:rPr>
      </w:pPr>
    </w:p>
    <w:p w:rsidR="00D611C2" w:rsidRDefault="00D611C2" w:rsidP="002639EE">
      <w:pPr>
        <w:ind w:firstLine="0"/>
        <w:jc w:val="left"/>
        <w:rPr>
          <w:sz w:val="24"/>
          <w:szCs w:val="24"/>
        </w:rPr>
      </w:pPr>
    </w:p>
    <w:p w:rsidR="00E62F1D" w:rsidRDefault="00E62F1D" w:rsidP="002639EE">
      <w:pPr>
        <w:ind w:firstLine="0"/>
        <w:jc w:val="left"/>
        <w:rPr>
          <w:sz w:val="24"/>
          <w:szCs w:val="24"/>
        </w:rPr>
        <w:sectPr w:rsidR="00E62F1D" w:rsidSect="00BB76B8">
          <w:headerReference w:type="default" r:id="rId11"/>
          <w:headerReference w:type="first" r:id="rId12"/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</w:p>
    <w:p w:rsidR="00065DED" w:rsidRDefault="00BE3348" w:rsidP="00065DED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65DED" w:rsidRDefault="00065DED" w:rsidP="00065DED">
      <w:pPr>
        <w:ind w:left="4536" w:firstLine="0"/>
        <w:jc w:val="left"/>
        <w:rPr>
          <w:sz w:val="24"/>
          <w:szCs w:val="24"/>
        </w:rPr>
      </w:pPr>
    </w:p>
    <w:p w:rsidR="00065DED" w:rsidRDefault="00065DED" w:rsidP="00065DED">
      <w:pPr>
        <w:ind w:left="4536" w:firstLine="0"/>
        <w:jc w:val="left"/>
        <w:rPr>
          <w:sz w:val="24"/>
          <w:szCs w:val="24"/>
        </w:rPr>
      </w:pPr>
    </w:p>
    <w:p w:rsidR="00065DED" w:rsidRDefault="00BE3348" w:rsidP="00065DED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065DE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065DED">
        <w:rPr>
          <w:sz w:val="24"/>
          <w:szCs w:val="24"/>
        </w:rPr>
        <w:t xml:space="preserve"> администрации </w:t>
      </w:r>
      <w:proofErr w:type="spellStart"/>
      <w:r w:rsidR="00065DED">
        <w:rPr>
          <w:sz w:val="24"/>
          <w:szCs w:val="24"/>
        </w:rPr>
        <w:t>Старополтавского</w:t>
      </w:r>
      <w:proofErr w:type="spellEnd"/>
      <w:r w:rsidR="00065DED">
        <w:rPr>
          <w:sz w:val="24"/>
          <w:szCs w:val="24"/>
        </w:rPr>
        <w:t xml:space="preserve"> муниципального района Волгоградской области</w:t>
      </w:r>
    </w:p>
    <w:p w:rsidR="00065DED" w:rsidRDefault="00065DED" w:rsidP="00065DED">
      <w:pPr>
        <w:ind w:left="4536" w:firstLine="0"/>
        <w:jc w:val="left"/>
        <w:rPr>
          <w:sz w:val="24"/>
          <w:szCs w:val="24"/>
        </w:rPr>
      </w:pPr>
    </w:p>
    <w:p w:rsidR="00065DED" w:rsidRDefault="00065DED" w:rsidP="00065DED">
      <w:pPr>
        <w:ind w:left="4536" w:firstLine="0"/>
        <w:jc w:val="left"/>
        <w:rPr>
          <w:sz w:val="24"/>
          <w:szCs w:val="24"/>
        </w:rPr>
      </w:pPr>
    </w:p>
    <w:p w:rsidR="00065DED" w:rsidRDefault="00065DED" w:rsidP="00065DED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43F44">
        <w:rPr>
          <w:sz w:val="24"/>
          <w:szCs w:val="24"/>
        </w:rPr>
        <w:t xml:space="preserve">05 мая </w:t>
      </w:r>
      <w:r w:rsidR="00A65EB5">
        <w:rPr>
          <w:sz w:val="24"/>
          <w:szCs w:val="24"/>
        </w:rPr>
        <w:t>2022</w:t>
      </w:r>
      <w:r>
        <w:rPr>
          <w:sz w:val="24"/>
          <w:szCs w:val="24"/>
        </w:rPr>
        <w:t xml:space="preserve"> г.</w:t>
      </w:r>
      <w:r w:rsidR="00B43F44">
        <w:rPr>
          <w:sz w:val="24"/>
          <w:szCs w:val="24"/>
        </w:rPr>
        <w:t xml:space="preserve"> </w:t>
      </w:r>
      <w:r>
        <w:rPr>
          <w:sz w:val="24"/>
          <w:szCs w:val="24"/>
        </w:rPr>
        <w:t>№ </w:t>
      </w:r>
      <w:r w:rsidR="00B43F44">
        <w:rPr>
          <w:sz w:val="24"/>
          <w:szCs w:val="24"/>
        </w:rPr>
        <w:t>315</w:t>
      </w:r>
    </w:p>
    <w:p w:rsidR="00BE3348" w:rsidRDefault="00BE3348" w:rsidP="00B43F44">
      <w:pPr>
        <w:ind w:firstLine="0"/>
        <w:jc w:val="left"/>
        <w:rPr>
          <w:sz w:val="24"/>
          <w:szCs w:val="24"/>
        </w:rPr>
      </w:pPr>
    </w:p>
    <w:p w:rsidR="00BE3348" w:rsidRDefault="00BE3348" w:rsidP="00065DED">
      <w:pPr>
        <w:ind w:left="4536" w:firstLine="0"/>
        <w:jc w:val="left"/>
        <w:rPr>
          <w:sz w:val="24"/>
          <w:szCs w:val="24"/>
        </w:rPr>
      </w:pPr>
    </w:p>
    <w:p w:rsidR="00BE3348" w:rsidRDefault="00BE3348" w:rsidP="00065DED">
      <w:pPr>
        <w:ind w:left="4536" w:firstLine="0"/>
        <w:jc w:val="left"/>
        <w:rPr>
          <w:sz w:val="24"/>
          <w:szCs w:val="24"/>
        </w:rPr>
      </w:pPr>
    </w:p>
    <w:p w:rsidR="00065DED" w:rsidRDefault="00065DED" w:rsidP="00065DED">
      <w:pPr>
        <w:ind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23D69">
        <w:rPr>
          <w:sz w:val="24"/>
          <w:szCs w:val="24"/>
        </w:rPr>
        <w:t>«УТВЕРЖДЕНА</w:t>
      </w: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  <w:r w:rsidRPr="00223D69">
        <w:rPr>
          <w:sz w:val="24"/>
          <w:szCs w:val="24"/>
        </w:rPr>
        <w:t xml:space="preserve">постановлением администрации </w:t>
      </w:r>
      <w:proofErr w:type="spellStart"/>
      <w:r w:rsidRPr="00223D69">
        <w:rPr>
          <w:sz w:val="24"/>
          <w:szCs w:val="24"/>
        </w:rPr>
        <w:t>Старополтавского</w:t>
      </w:r>
      <w:proofErr w:type="spellEnd"/>
      <w:r w:rsidRPr="00223D69">
        <w:rPr>
          <w:sz w:val="24"/>
          <w:szCs w:val="24"/>
        </w:rPr>
        <w:t xml:space="preserve"> муниципального района Волгоградской области</w:t>
      </w:r>
    </w:p>
    <w:p w:rsidR="00BE3348" w:rsidRDefault="00BE3348" w:rsidP="00B43F44">
      <w:pPr>
        <w:ind w:left="4536"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</w:p>
    <w:p w:rsidR="00BE3348" w:rsidRPr="00223D69" w:rsidRDefault="00BE3348" w:rsidP="00B43F44">
      <w:pPr>
        <w:ind w:left="4536" w:firstLine="0"/>
        <w:rPr>
          <w:sz w:val="24"/>
          <w:szCs w:val="24"/>
        </w:rPr>
      </w:pPr>
      <w:r w:rsidRPr="00223D69">
        <w:rPr>
          <w:sz w:val="24"/>
          <w:szCs w:val="24"/>
        </w:rPr>
        <w:t>от</w:t>
      </w:r>
      <w:r w:rsidR="00B43F44">
        <w:rPr>
          <w:sz w:val="24"/>
          <w:szCs w:val="24"/>
        </w:rPr>
        <w:t xml:space="preserve"> 18 февраля </w:t>
      </w:r>
      <w:r w:rsidRPr="00223D69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B43F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223D69">
        <w:rPr>
          <w:sz w:val="24"/>
          <w:szCs w:val="24"/>
        </w:rPr>
        <w:t xml:space="preserve">№ </w:t>
      </w:r>
      <w:r>
        <w:rPr>
          <w:sz w:val="24"/>
          <w:szCs w:val="24"/>
        </w:rPr>
        <w:t>116</w:t>
      </w:r>
    </w:p>
    <w:p w:rsidR="00065DED" w:rsidRDefault="00065DED" w:rsidP="00BE3348">
      <w:pPr>
        <w:ind w:firstLine="0"/>
        <w:jc w:val="right"/>
        <w:rPr>
          <w:sz w:val="24"/>
          <w:szCs w:val="24"/>
        </w:rPr>
      </w:pPr>
    </w:p>
    <w:p w:rsidR="00065DED" w:rsidRDefault="00065DED" w:rsidP="00065DED">
      <w:pPr>
        <w:ind w:firstLine="0"/>
        <w:rPr>
          <w:sz w:val="24"/>
          <w:szCs w:val="24"/>
        </w:rPr>
      </w:pPr>
    </w:p>
    <w:p w:rsid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065DED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ПОЛОЖЕНИЕ</w:t>
      </w:r>
      <w:r>
        <w:rPr>
          <w:sz w:val="24"/>
          <w:szCs w:val="24"/>
        </w:rPr>
        <w:br/>
      </w:r>
      <w:r w:rsidRPr="00065DED">
        <w:rPr>
          <w:sz w:val="24"/>
          <w:szCs w:val="24"/>
        </w:rPr>
        <w:t>об организации питания обучающихся 1-11 классов муниципальных</w:t>
      </w:r>
      <w:r w:rsidR="0002089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 xml:space="preserve">общеобразовательных организаций </w:t>
      </w:r>
      <w:proofErr w:type="spellStart"/>
      <w:r>
        <w:rPr>
          <w:sz w:val="24"/>
          <w:szCs w:val="24"/>
        </w:rPr>
        <w:t>С</w:t>
      </w:r>
      <w:r w:rsidRPr="00065DED">
        <w:rPr>
          <w:sz w:val="24"/>
          <w:szCs w:val="24"/>
        </w:rPr>
        <w:t>тарополтавского</w:t>
      </w:r>
      <w:proofErr w:type="spellEnd"/>
      <w:r w:rsidR="00020899">
        <w:rPr>
          <w:sz w:val="24"/>
          <w:szCs w:val="24"/>
        </w:rPr>
        <w:t xml:space="preserve"> муниципального района </w:t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065DED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Общие положения</w:t>
      </w:r>
    </w:p>
    <w:p w:rsidR="005D6501" w:rsidRPr="0027021E" w:rsidRDefault="00065DED" w:rsidP="0027021E">
      <w:pPr>
        <w:pStyle w:val="ab"/>
        <w:numPr>
          <w:ilvl w:val="1"/>
          <w:numId w:val="3"/>
        </w:numPr>
        <w:rPr>
          <w:sz w:val="24"/>
          <w:szCs w:val="24"/>
        </w:rPr>
      </w:pPr>
      <w:proofErr w:type="gramStart"/>
      <w:r w:rsidRPr="0027021E">
        <w:rPr>
          <w:sz w:val="24"/>
          <w:szCs w:val="24"/>
        </w:rPr>
        <w:t xml:space="preserve">Настоящее Положение об организации питания обучающихся 1-11 классов муниципальных общеобразовательных организаций </w:t>
      </w:r>
      <w:proofErr w:type="spellStart"/>
      <w:r w:rsidRPr="0027021E">
        <w:rPr>
          <w:sz w:val="24"/>
          <w:szCs w:val="24"/>
        </w:rPr>
        <w:t>Старополтавского</w:t>
      </w:r>
      <w:proofErr w:type="spellEnd"/>
      <w:r w:rsidRPr="0027021E">
        <w:rPr>
          <w:sz w:val="24"/>
          <w:szCs w:val="24"/>
        </w:rPr>
        <w:t xml:space="preserve"> муниципального района (далее - Положени</w:t>
      </w:r>
      <w:r w:rsidR="005D6501" w:rsidRPr="0027021E">
        <w:rPr>
          <w:sz w:val="24"/>
          <w:szCs w:val="24"/>
        </w:rPr>
        <w:t xml:space="preserve">е) разработано в соответствии со </w:t>
      </w:r>
      <w:hyperlink r:id="rId13" w:history="1">
        <w:r w:rsidR="005D6501" w:rsidRPr="0027021E">
          <w:rPr>
            <w:color w:val="0000FF"/>
            <w:sz w:val="24"/>
            <w:szCs w:val="24"/>
          </w:rPr>
          <w:t>статьей 46</w:t>
        </w:r>
      </w:hyperlink>
      <w:r w:rsidR="005D6501" w:rsidRPr="0027021E">
        <w:rPr>
          <w:sz w:val="24"/>
          <w:szCs w:val="24"/>
        </w:rPr>
        <w:t xml:space="preserve"> Социального кодекса Волгоградской области от 31 декабря 2015 г. N 246-ОД, </w:t>
      </w:r>
      <w:hyperlink r:id="rId14" w:history="1">
        <w:r w:rsidR="005D6501" w:rsidRPr="0027021E">
          <w:rPr>
            <w:color w:val="0000FF"/>
            <w:sz w:val="24"/>
            <w:szCs w:val="24"/>
          </w:rPr>
          <w:t>постановлением</w:t>
        </w:r>
      </w:hyperlink>
      <w:r w:rsidR="005D6501" w:rsidRPr="0027021E">
        <w:rPr>
          <w:sz w:val="24"/>
          <w:szCs w:val="24"/>
        </w:rPr>
        <w:t xml:space="preserve"> Главного государственного санитарного врача Российской Федерации от 28 сентября 2020 года N 28 "</w:t>
      </w:r>
      <w:r w:rsidR="005D6501" w:rsidRPr="0027021E">
        <w:rPr>
          <w:rFonts w:ascii="Arial" w:hAnsi="Arial" w:cs="Arial"/>
          <w:color w:val="444444"/>
          <w:sz w:val="27"/>
          <w:szCs w:val="27"/>
          <w:shd w:val="clear" w:color="auto" w:fill="FFFFFF"/>
        </w:rPr>
        <w:t> </w:t>
      </w:r>
      <w:r w:rsidR="005D6501" w:rsidRPr="0027021E">
        <w:rPr>
          <w:sz w:val="24"/>
          <w:szCs w:val="24"/>
        </w:rPr>
        <w:t>Об утверждении санитарных правил СП 2.4.3648-20 "Санитарно-эпидемиологические требования к организациям воспитания и</w:t>
      </w:r>
      <w:proofErr w:type="gramEnd"/>
      <w:r w:rsidR="005D6501" w:rsidRPr="0027021E">
        <w:rPr>
          <w:sz w:val="24"/>
          <w:szCs w:val="24"/>
        </w:rPr>
        <w:t xml:space="preserve"> </w:t>
      </w:r>
      <w:proofErr w:type="gramStart"/>
      <w:r w:rsidR="005D6501" w:rsidRPr="0027021E">
        <w:rPr>
          <w:sz w:val="24"/>
          <w:szCs w:val="24"/>
        </w:rPr>
        <w:t>обучения, отдыха и оздоровления детей и молодежи"</w:t>
      </w:r>
      <w:r w:rsidR="005D6501">
        <w:t xml:space="preserve"> </w:t>
      </w:r>
      <w:r w:rsidR="005D6501" w:rsidRPr="0027021E">
        <w:rPr>
          <w:sz w:val="24"/>
          <w:szCs w:val="24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 (редакция, действующая с 1 января 2021 года), </w:t>
      </w:r>
      <w:hyperlink r:id="rId15" w:history="1">
        <w:r w:rsidR="005D6501" w:rsidRPr="0027021E">
          <w:rPr>
            <w:color w:val="0000FF"/>
            <w:sz w:val="24"/>
            <w:szCs w:val="24"/>
          </w:rPr>
          <w:t>постановлением</w:t>
        </w:r>
      </w:hyperlink>
      <w:r w:rsidR="005D6501" w:rsidRPr="0027021E">
        <w:rPr>
          <w:sz w:val="24"/>
          <w:szCs w:val="24"/>
        </w:rPr>
        <w:t xml:space="preserve"> Главного государственного санитарного врача Российской Федерации от 27.10.2020 "Об утверждении санитарно-эпидемиологических правил и норм </w:t>
      </w:r>
      <w:proofErr w:type="spellStart"/>
      <w:r w:rsidR="005D6501" w:rsidRPr="0027021E">
        <w:rPr>
          <w:sz w:val="24"/>
          <w:szCs w:val="24"/>
        </w:rPr>
        <w:t>СанПиН</w:t>
      </w:r>
      <w:proofErr w:type="spellEnd"/>
      <w:r w:rsidR="005D6501" w:rsidRPr="0027021E">
        <w:rPr>
          <w:sz w:val="24"/>
          <w:szCs w:val="24"/>
        </w:rPr>
        <w:t xml:space="preserve"> 2.3./2.4.3590-20 "Санитарно-эпидемиологические требования к организации общественного питания населения", </w:t>
      </w:r>
      <w:hyperlink r:id="rId16" w:history="1">
        <w:r w:rsidR="005D6501" w:rsidRPr="0027021E">
          <w:rPr>
            <w:color w:val="0000FF"/>
            <w:sz w:val="24"/>
            <w:szCs w:val="24"/>
          </w:rPr>
          <w:t>Законом</w:t>
        </w:r>
      </w:hyperlink>
      <w:r w:rsidR="005D6501" w:rsidRPr="0027021E">
        <w:rPr>
          <w:sz w:val="24"/>
          <w:szCs w:val="24"/>
        </w:rPr>
        <w:t xml:space="preserve"> Волгоградской области от</w:t>
      </w:r>
      <w:proofErr w:type="gramEnd"/>
      <w:r w:rsidR="005D6501" w:rsidRPr="0027021E">
        <w:rPr>
          <w:sz w:val="24"/>
          <w:szCs w:val="24"/>
        </w:rPr>
        <w:t xml:space="preserve"> 04 октября 2013 г. N 118-ОД "Об образовании в Волгоградской области", </w:t>
      </w:r>
      <w:hyperlink r:id="rId17" w:history="1">
        <w:r w:rsidR="005D6501" w:rsidRPr="0027021E">
          <w:rPr>
            <w:color w:val="0000FF"/>
            <w:sz w:val="24"/>
            <w:szCs w:val="24"/>
          </w:rPr>
          <w:t>постановлением</w:t>
        </w:r>
      </w:hyperlink>
      <w:r w:rsidR="005D6501" w:rsidRPr="0027021E">
        <w:rPr>
          <w:sz w:val="24"/>
          <w:szCs w:val="24"/>
        </w:rPr>
        <w:t xml:space="preserve"> Администр</w:t>
      </w:r>
      <w:r w:rsidR="0027021E" w:rsidRPr="0027021E">
        <w:rPr>
          <w:sz w:val="24"/>
          <w:szCs w:val="24"/>
        </w:rPr>
        <w:t>ации Волгоградской области от 27.10</w:t>
      </w:r>
      <w:r w:rsidR="005D6501" w:rsidRPr="0027021E">
        <w:rPr>
          <w:sz w:val="24"/>
          <w:szCs w:val="24"/>
        </w:rPr>
        <w:t xml:space="preserve">.2021 N </w:t>
      </w:r>
      <w:r w:rsidR="0027021E" w:rsidRPr="0027021E">
        <w:rPr>
          <w:sz w:val="24"/>
          <w:szCs w:val="24"/>
        </w:rPr>
        <w:t>609</w:t>
      </w:r>
      <w:r w:rsidR="005D6501" w:rsidRPr="0027021E">
        <w:rPr>
          <w:sz w:val="24"/>
          <w:szCs w:val="24"/>
        </w:rPr>
        <w:t xml:space="preserve">-п "О внесении изменений в постановление Администрации Волгоградской области от 10 августа 2020г. </w:t>
      </w:r>
      <w:proofErr w:type="gramStart"/>
      <w:r w:rsidR="005D6501" w:rsidRPr="0027021E">
        <w:rPr>
          <w:sz w:val="24"/>
          <w:szCs w:val="24"/>
        </w:rPr>
        <w:t xml:space="preserve">N 470-п "Об установлении размера частичной компенсации стоимости </w:t>
      </w:r>
      <w:r w:rsidR="005D6501" w:rsidRPr="0027021E">
        <w:rPr>
          <w:sz w:val="24"/>
          <w:szCs w:val="24"/>
        </w:rPr>
        <w:lastRenderedPageBreak/>
        <w:t xml:space="preserve">горячего питания, предусматривающего наличие горячего блюда, не считая горячего напитка, не менее одного раза в день, на одного обучающегося в день", </w:t>
      </w:r>
      <w:hyperlink r:id="rId18" w:history="1">
        <w:r w:rsidR="005D6501" w:rsidRPr="0027021E">
          <w:rPr>
            <w:color w:val="0000FF"/>
            <w:sz w:val="24"/>
            <w:szCs w:val="24"/>
          </w:rPr>
          <w:t>постановлением</w:t>
        </w:r>
      </w:hyperlink>
      <w:r w:rsidR="005D6501" w:rsidRPr="0027021E">
        <w:rPr>
          <w:sz w:val="24"/>
          <w:szCs w:val="24"/>
        </w:rPr>
        <w:t xml:space="preserve"> Администр</w:t>
      </w:r>
      <w:r w:rsidR="0027021E" w:rsidRPr="0027021E">
        <w:rPr>
          <w:sz w:val="24"/>
          <w:szCs w:val="24"/>
        </w:rPr>
        <w:t>ации Волгоградской области от 17</w:t>
      </w:r>
      <w:r w:rsidR="005D6501" w:rsidRPr="0027021E">
        <w:rPr>
          <w:sz w:val="24"/>
          <w:szCs w:val="24"/>
        </w:rPr>
        <w:t>.0</w:t>
      </w:r>
      <w:r w:rsidR="0027021E" w:rsidRPr="0027021E">
        <w:rPr>
          <w:sz w:val="24"/>
          <w:szCs w:val="24"/>
        </w:rPr>
        <w:t>5</w:t>
      </w:r>
      <w:r w:rsidR="005D6501" w:rsidRPr="0027021E">
        <w:rPr>
          <w:sz w:val="24"/>
          <w:szCs w:val="24"/>
        </w:rPr>
        <w:t>.202</w:t>
      </w:r>
      <w:r w:rsidR="0027021E" w:rsidRPr="0027021E">
        <w:rPr>
          <w:sz w:val="24"/>
          <w:szCs w:val="24"/>
        </w:rPr>
        <w:t>1 N 227</w:t>
      </w:r>
      <w:r w:rsidR="005D6501" w:rsidRPr="0027021E">
        <w:rPr>
          <w:sz w:val="24"/>
          <w:szCs w:val="24"/>
        </w:rPr>
        <w:t>-п "О внесении изменений в постановление Администрации Волгоградской области от 30 октября 2017 г. N 574-п "Об утверждении государственной программы Волгоградской области "Развитие образования</w:t>
      </w:r>
      <w:proofErr w:type="gramEnd"/>
      <w:r w:rsidR="005D6501" w:rsidRPr="0027021E">
        <w:rPr>
          <w:sz w:val="24"/>
          <w:szCs w:val="24"/>
        </w:rPr>
        <w:t xml:space="preserve"> Волгоградской области", в соответствии с </w:t>
      </w:r>
      <w:hyperlink r:id="rId19" w:history="1">
        <w:r w:rsidR="005D6501" w:rsidRPr="0027021E">
          <w:rPr>
            <w:color w:val="0000FF"/>
            <w:sz w:val="24"/>
            <w:szCs w:val="24"/>
          </w:rPr>
          <w:t>подпунктом 15 пункта 3 статьи 28</w:t>
        </w:r>
      </w:hyperlink>
      <w:r w:rsidR="005D6501" w:rsidRPr="0027021E">
        <w:rPr>
          <w:sz w:val="24"/>
          <w:szCs w:val="24"/>
        </w:rPr>
        <w:t xml:space="preserve"> и </w:t>
      </w:r>
      <w:hyperlink r:id="rId20" w:history="1">
        <w:r w:rsidR="005D6501" w:rsidRPr="0027021E">
          <w:rPr>
            <w:color w:val="0000FF"/>
            <w:sz w:val="24"/>
            <w:szCs w:val="24"/>
          </w:rPr>
          <w:t>статьей 37</w:t>
        </w:r>
      </w:hyperlink>
      <w:r w:rsidR="005D6501" w:rsidRPr="0027021E">
        <w:rPr>
          <w:sz w:val="24"/>
          <w:szCs w:val="24"/>
        </w:rPr>
        <w:t xml:space="preserve"> Федерального закона от 29.12.2012 N 273-ФЗ "Об образовании в Российской Федерации".</w:t>
      </w:r>
    </w:p>
    <w:p w:rsidR="00065DED" w:rsidRPr="00065DED" w:rsidRDefault="00065DED" w:rsidP="00065DED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Действие настоящего Положения:</w:t>
      </w:r>
    </w:p>
    <w:p w:rsidR="00065DED" w:rsidRPr="00065DED" w:rsidRDefault="00065DED" w:rsidP="00065DED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Распространяется на общеобразовательные организации, находящиеся на территории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 Волгоградской области (далее </w:t>
      </w:r>
      <w:r>
        <w:rPr>
          <w:sz w:val="24"/>
          <w:szCs w:val="24"/>
        </w:rPr>
        <w:t>-</w:t>
      </w:r>
      <w:r w:rsidRPr="00065DED">
        <w:rPr>
          <w:sz w:val="24"/>
          <w:szCs w:val="24"/>
        </w:rPr>
        <w:t xml:space="preserve"> ОО).</w:t>
      </w:r>
    </w:p>
    <w:p w:rsidR="00065DED" w:rsidRPr="00065DED" w:rsidRDefault="00065DED" w:rsidP="00065DED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 xml:space="preserve">Определяет порядок взаимодействия отдела по образованию, спорту и молодёжной политике администрации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района, ОО, </w:t>
      </w:r>
      <w:r w:rsidR="00721B7E">
        <w:rPr>
          <w:sz w:val="24"/>
          <w:szCs w:val="24"/>
        </w:rPr>
        <w:t>о</w:t>
      </w:r>
      <w:r w:rsidRPr="00065DED">
        <w:rPr>
          <w:sz w:val="24"/>
          <w:szCs w:val="24"/>
        </w:rPr>
        <w:t xml:space="preserve">рганизаций или предпринимателей, осуществляющих поставку продуктов питания (далее - поставщик), родителей (законных представителей) обучающихся по вопросам организации питания детей в ОО и определяет порядок взаимодействия отдела по образованию, спорту и молодёжной политике администрации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района, ОО, поставщиков, родителей (законных представителей) учащихся по вопросам организации питания.</w:t>
      </w:r>
      <w:proofErr w:type="gramEnd"/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Основной задачей организации питания обучающихся является создание условий, направленных </w:t>
      </w:r>
      <w:proofErr w:type="gramStart"/>
      <w:r w:rsidRPr="00065DED">
        <w:rPr>
          <w:sz w:val="24"/>
          <w:szCs w:val="24"/>
        </w:rPr>
        <w:t>на</w:t>
      </w:r>
      <w:proofErr w:type="gramEnd"/>
      <w:r w:rsidRPr="00065DED">
        <w:rPr>
          <w:sz w:val="24"/>
          <w:szCs w:val="24"/>
        </w:rPr>
        <w:t>: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содействие обеспечению детей рациональным и сбалансированным питанием, соответствующим возрастным физиологическим потребностям в пищевых веществах и энергии;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создание условий для сохранения и укрепления здоровья детей;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предупреждение (профилактику) инфекционных и неинфекционных заболеваний учащихся, связанных с фактором питания;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пропаганду принципов правильного и полноценного питания;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формирование культуры здорового питания.</w:t>
      </w:r>
    </w:p>
    <w:p w:rsidR="00065DED" w:rsidRPr="00065DED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Общие принципы организации питания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Питание в ОО организовано за счет средств </w:t>
      </w:r>
      <w:r w:rsidR="00C04395">
        <w:rPr>
          <w:sz w:val="24"/>
          <w:szCs w:val="24"/>
        </w:rPr>
        <w:t xml:space="preserve">федерального бюджета, </w:t>
      </w:r>
      <w:r w:rsidR="00C04395" w:rsidRPr="00065DED">
        <w:rPr>
          <w:sz w:val="24"/>
          <w:szCs w:val="24"/>
        </w:rPr>
        <w:t xml:space="preserve">бюджета Волгоградской </w:t>
      </w:r>
      <w:proofErr w:type="spellStart"/>
      <w:r w:rsidR="00C04395" w:rsidRPr="00065DED">
        <w:rPr>
          <w:sz w:val="24"/>
          <w:szCs w:val="24"/>
        </w:rPr>
        <w:t>области</w:t>
      </w:r>
      <w:proofErr w:type="gramStart"/>
      <w:r w:rsidR="00C04395">
        <w:rPr>
          <w:sz w:val="24"/>
          <w:szCs w:val="24"/>
        </w:rPr>
        <w:t>,б</w:t>
      </w:r>
      <w:proofErr w:type="gramEnd"/>
      <w:r w:rsidR="00C04395">
        <w:rPr>
          <w:sz w:val="24"/>
          <w:szCs w:val="24"/>
        </w:rPr>
        <w:t>юджета</w:t>
      </w:r>
      <w:proofErr w:type="spellEnd"/>
      <w:r w:rsidR="00C04395" w:rsidRPr="00065DED">
        <w:rPr>
          <w:sz w:val="24"/>
          <w:szCs w:val="24"/>
        </w:rPr>
        <w:t xml:space="preserve">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</w:t>
      </w:r>
      <w:r w:rsidR="00C04395">
        <w:rPr>
          <w:sz w:val="24"/>
          <w:szCs w:val="24"/>
        </w:rPr>
        <w:t xml:space="preserve">о района Волгоградской области, а также </w:t>
      </w:r>
      <w:r w:rsidRPr="00065DED">
        <w:rPr>
          <w:sz w:val="24"/>
          <w:szCs w:val="24"/>
        </w:rPr>
        <w:t xml:space="preserve">за счет средств родителей (законных представителей) </w:t>
      </w:r>
      <w:proofErr w:type="spellStart"/>
      <w:r w:rsidR="00C04395">
        <w:rPr>
          <w:sz w:val="24"/>
          <w:szCs w:val="24"/>
        </w:rPr>
        <w:t>об</w:t>
      </w:r>
      <w:r w:rsidRPr="00065DED">
        <w:rPr>
          <w:sz w:val="24"/>
          <w:szCs w:val="24"/>
        </w:rPr>
        <w:t>учащихся</w:t>
      </w:r>
      <w:proofErr w:type="spellEnd"/>
      <w:r w:rsidRPr="00065DED">
        <w:rPr>
          <w:sz w:val="24"/>
          <w:szCs w:val="24"/>
        </w:rPr>
        <w:t>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Организация питания может осуществляться одним из следующих способов: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 xml:space="preserve">на договорной основе с поставщиками услуг в сфере организации питания, с учетом положений Федерального закона от 05.04.2013 </w:t>
      </w:r>
      <w:r w:rsidR="003A2D88">
        <w:rPr>
          <w:sz w:val="24"/>
          <w:szCs w:val="24"/>
        </w:rPr>
        <w:t>№</w:t>
      </w:r>
      <w:r w:rsidRPr="00065DED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>силами ОО.</w:t>
      </w:r>
    </w:p>
    <w:p w:rsidR="00065DED" w:rsidRPr="00065DED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 xml:space="preserve">Условия и порядок предоставления </w:t>
      </w:r>
      <w:proofErr w:type="gramStart"/>
      <w:r w:rsidRPr="00065DED">
        <w:rPr>
          <w:sz w:val="24"/>
          <w:szCs w:val="24"/>
        </w:rPr>
        <w:t>обучающи</w:t>
      </w:r>
      <w:r w:rsidR="00917154">
        <w:rPr>
          <w:sz w:val="24"/>
          <w:szCs w:val="24"/>
        </w:rPr>
        <w:t>м</w:t>
      </w:r>
      <w:proofErr w:type="gramEnd"/>
      <w:r w:rsidR="00917154">
        <w:rPr>
          <w:sz w:val="24"/>
          <w:szCs w:val="24"/>
        </w:rPr>
        <w:t xml:space="preserve"> по очной форме обучения в общеобразовательных организациях питания</w:t>
      </w:r>
    </w:p>
    <w:p w:rsidR="00065DED" w:rsidRPr="00065DED" w:rsidRDefault="006116C5" w:rsidP="009A519C">
      <w:pPr>
        <w:rPr>
          <w:sz w:val="24"/>
          <w:szCs w:val="24"/>
        </w:rPr>
      </w:pPr>
      <w:r>
        <w:rPr>
          <w:sz w:val="24"/>
          <w:szCs w:val="24"/>
        </w:rPr>
        <w:t>3.1.</w:t>
      </w:r>
      <w:proofErr w:type="gramStart"/>
      <w:r w:rsidR="006A5732">
        <w:rPr>
          <w:sz w:val="24"/>
          <w:szCs w:val="24"/>
        </w:rPr>
        <w:t>Обучающиеся</w:t>
      </w:r>
      <w:proofErr w:type="gramEnd"/>
      <w:r w:rsidR="006A5732">
        <w:rPr>
          <w:sz w:val="24"/>
          <w:szCs w:val="24"/>
        </w:rPr>
        <w:t xml:space="preserve"> 1-11 классов общеобразовательных организаций обеспечиваются горячим </w:t>
      </w:r>
      <w:r w:rsidR="00020899">
        <w:rPr>
          <w:sz w:val="24"/>
          <w:szCs w:val="24"/>
        </w:rPr>
        <w:t>питанием в виде завтрака и</w:t>
      </w:r>
      <w:r w:rsidR="00E62F1D">
        <w:rPr>
          <w:sz w:val="24"/>
          <w:szCs w:val="24"/>
        </w:rPr>
        <w:t xml:space="preserve"> (или)</w:t>
      </w:r>
      <w:r w:rsidR="00020899">
        <w:rPr>
          <w:sz w:val="24"/>
          <w:szCs w:val="24"/>
        </w:rPr>
        <w:t xml:space="preserve"> </w:t>
      </w:r>
      <w:r w:rsidR="006A5732">
        <w:rPr>
          <w:sz w:val="24"/>
          <w:szCs w:val="24"/>
        </w:rPr>
        <w:t>обеда.</w:t>
      </w:r>
    </w:p>
    <w:p w:rsidR="00065DED" w:rsidRPr="00065DED" w:rsidRDefault="00250549" w:rsidP="009A51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</w:t>
      </w:r>
      <w:r w:rsidR="00682BB6">
        <w:rPr>
          <w:sz w:val="24"/>
          <w:szCs w:val="24"/>
        </w:rPr>
        <w:t>Получателями мер социальной поддержки являются обучающиеся  по очной форме обучения в общеобразовательных организациях, соответствующие требованиям, указанным в статье 46 Социального кодекса:</w:t>
      </w:r>
    </w:p>
    <w:p w:rsidR="00682BB6" w:rsidRDefault="00682BB6" w:rsidP="009A519C">
      <w:pPr>
        <w:pStyle w:val="ab"/>
        <w:numPr>
          <w:ilvl w:val="0"/>
          <w:numId w:val="6"/>
        </w:num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1-4 классов;</w:t>
      </w:r>
    </w:p>
    <w:p w:rsidR="00682BB6" w:rsidRDefault="00682BB6" w:rsidP="009A519C">
      <w:pPr>
        <w:pStyle w:val="ab"/>
        <w:numPr>
          <w:ilvl w:val="0"/>
          <w:numId w:val="6"/>
        </w:numPr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5-11 классов:</w:t>
      </w:r>
    </w:p>
    <w:p w:rsidR="00682BB6" w:rsidRDefault="00682BB6" w:rsidP="00250549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дети из малоимущих </w:t>
      </w:r>
      <w:r w:rsidRPr="009A519C">
        <w:rPr>
          <w:sz w:val="24"/>
          <w:szCs w:val="24"/>
        </w:rPr>
        <w:t>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</w:t>
      </w:r>
      <w:r>
        <w:rPr>
          <w:sz w:val="24"/>
          <w:szCs w:val="24"/>
        </w:rPr>
        <w:t xml:space="preserve">тре социальной защиты населения в Государственном казенном учреждении «Центр социальной защиты населения по </w:t>
      </w:r>
      <w:proofErr w:type="spellStart"/>
      <w:r>
        <w:rPr>
          <w:sz w:val="24"/>
          <w:szCs w:val="24"/>
        </w:rPr>
        <w:t>Старополтавскому</w:t>
      </w:r>
      <w:proofErr w:type="spellEnd"/>
      <w:r>
        <w:rPr>
          <w:sz w:val="24"/>
          <w:szCs w:val="24"/>
        </w:rPr>
        <w:t xml:space="preserve"> району» (далее</w:t>
      </w:r>
      <w:r w:rsidR="002505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ГКУ  ЦСЗН по </w:t>
      </w:r>
      <w:proofErr w:type="spellStart"/>
      <w:r>
        <w:rPr>
          <w:sz w:val="24"/>
          <w:szCs w:val="24"/>
        </w:rPr>
        <w:t>Старополтавскому</w:t>
      </w:r>
      <w:proofErr w:type="spellEnd"/>
      <w:r>
        <w:rPr>
          <w:sz w:val="24"/>
          <w:szCs w:val="24"/>
        </w:rPr>
        <w:t xml:space="preserve"> району);</w:t>
      </w:r>
    </w:p>
    <w:p w:rsidR="00682BB6" w:rsidRDefault="00682BB6" w:rsidP="00250549">
      <w:pPr>
        <w:pStyle w:val="ab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дети, состоящие на учете у фтизиатра, вне зависимости от среднедушевого дохода семьи ребенка;</w:t>
      </w:r>
    </w:p>
    <w:p w:rsidR="00682BB6" w:rsidRPr="00250549" w:rsidRDefault="00682BB6" w:rsidP="00250549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дети из многодетных семей.</w:t>
      </w:r>
    </w:p>
    <w:p w:rsidR="00250549" w:rsidRDefault="00250549" w:rsidP="00250549">
      <w:pPr>
        <w:ind w:firstLine="426"/>
        <w:rPr>
          <w:sz w:val="24"/>
          <w:szCs w:val="24"/>
        </w:rPr>
      </w:pPr>
      <w:r>
        <w:rPr>
          <w:sz w:val="24"/>
          <w:szCs w:val="24"/>
        </w:rPr>
        <w:t>3.3. О</w:t>
      </w:r>
      <w:r w:rsidR="00065DED" w:rsidRPr="00682BB6">
        <w:rPr>
          <w:sz w:val="24"/>
          <w:szCs w:val="24"/>
        </w:rPr>
        <w:t>бучающи</w:t>
      </w:r>
      <w:r>
        <w:rPr>
          <w:sz w:val="24"/>
          <w:szCs w:val="24"/>
        </w:rPr>
        <w:t>е</w:t>
      </w:r>
      <w:r w:rsidR="00065DED" w:rsidRPr="00682BB6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1-4 </w:t>
      </w:r>
      <w:r w:rsidR="00065DED" w:rsidRPr="00682BB6">
        <w:rPr>
          <w:sz w:val="24"/>
          <w:szCs w:val="24"/>
        </w:rPr>
        <w:t xml:space="preserve"> классов </w:t>
      </w:r>
      <w:r>
        <w:rPr>
          <w:sz w:val="24"/>
          <w:szCs w:val="24"/>
        </w:rPr>
        <w:t xml:space="preserve">по очной форме обучения в </w:t>
      </w:r>
      <w:r w:rsidR="00065DED" w:rsidRPr="00682BB6">
        <w:rPr>
          <w:sz w:val="24"/>
          <w:szCs w:val="24"/>
        </w:rPr>
        <w:t>о</w:t>
      </w:r>
      <w:r>
        <w:rPr>
          <w:sz w:val="24"/>
          <w:szCs w:val="24"/>
        </w:rPr>
        <w:t xml:space="preserve">бщеобразовательных организациях обеспечиваются не менее одного раза в день бесплатным горячим питанием, предусматривающим наличие горячего блюда, не считая горячего напитка, на основании заявления родителя (законного представителя) обучающегося по форме согласно Приложению 1 к настоящему </w:t>
      </w:r>
      <w:r w:rsidR="008E6F1B">
        <w:rPr>
          <w:sz w:val="24"/>
          <w:szCs w:val="24"/>
        </w:rPr>
        <w:t>Положению</w:t>
      </w:r>
      <w:r>
        <w:rPr>
          <w:sz w:val="24"/>
          <w:szCs w:val="24"/>
        </w:rPr>
        <w:t xml:space="preserve">. </w:t>
      </w:r>
    </w:p>
    <w:p w:rsidR="00250549" w:rsidRDefault="00250549" w:rsidP="00250549">
      <w:pPr>
        <w:ind w:firstLine="426"/>
        <w:rPr>
          <w:sz w:val="24"/>
          <w:szCs w:val="24"/>
        </w:rPr>
      </w:pPr>
      <w:r>
        <w:rPr>
          <w:sz w:val="24"/>
          <w:szCs w:val="24"/>
        </w:rPr>
        <w:t>3.4. О</w:t>
      </w:r>
      <w:r w:rsidRPr="00682BB6">
        <w:rPr>
          <w:sz w:val="24"/>
          <w:szCs w:val="24"/>
        </w:rPr>
        <w:t>бучающи</w:t>
      </w:r>
      <w:r>
        <w:rPr>
          <w:sz w:val="24"/>
          <w:szCs w:val="24"/>
        </w:rPr>
        <w:t>е</w:t>
      </w:r>
      <w:r w:rsidRPr="00682BB6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5-11 </w:t>
      </w:r>
      <w:r w:rsidRPr="00682BB6">
        <w:rPr>
          <w:sz w:val="24"/>
          <w:szCs w:val="24"/>
        </w:rPr>
        <w:t xml:space="preserve">классов </w:t>
      </w:r>
      <w:r>
        <w:rPr>
          <w:sz w:val="24"/>
          <w:szCs w:val="24"/>
        </w:rPr>
        <w:t xml:space="preserve">по очной форме обучения в </w:t>
      </w:r>
      <w:r w:rsidRPr="00682BB6">
        <w:rPr>
          <w:sz w:val="24"/>
          <w:szCs w:val="24"/>
        </w:rPr>
        <w:t>о</w:t>
      </w:r>
      <w:r>
        <w:rPr>
          <w:sz w:val="24"/>
          <w:szCs w:val="24"/>
        </w:rPr>
        <w:t>бщеобразовательных организациях предоставляется частичная компенсация стоимости горячего питания, предусматривающего наличие горячего блюда, не считая горячего напитка, не менее одно</w:t>
      </w:r>
      <w:r w:rsidR="005B76B7">
        <w:rPr>
          <w:sz w:val="24"/>
          <w:szCs w:val="24"/>
        </w:rPr>
        <w:t>го</w:t>
      </w:r>
      <w:r>
        <w:rPr>
          <w:sz w:val="24"/>
          <w:szCs w:val="24"/>
        </w:rPr>
        <w:t xml:space="preserve"> раза в день (далее – частичная компенсация стоимости питания).</w:t>
      </w:r>
    </w:p>
    <w:p w:rsidR="00065DED" w:rsidRDefault="00065DED" w:rsidP="00250549">
      <w:pPr>
        <w:ind w:firstLine="426"/>
        <w:rPr>
          <w:sz w:val="24"/>
          <w:szCs w:val="24"/>
        </w:rPr>
      </w:pPr>
      <w:r w:rsidRPr="00250549">
        <w:rPr>
          <w:sz w:val="24"/>
          <w:szCs w:val="24"/>
        </w:rPr>
        <w:t xml:space="preserve">В случае если </w:t>
      </w:r>
      <w:proofErr w:type="gramStart"/>
      <w:r w:rsidRPr="00250549">
        <w:rPr>
          <w:sz w:val="24"/>
          <w:szCs w:val="24"/>
        </w:rPr>
        <w:t>обучающ</w:t>
      </w:r>
      <w:r w:rsidR="006A5732">
        <w:rPr>
          <w:sz w:val="24"/>
          <w:szCs w:val="24"/>
        </w:rPr>
        <w:t>им</w:t>
      </w:r>
      <w:r w:rsidR="00250549">
        <w:rPr>
          <w:sz w:val="24"/>
          <w:szCs w:val="24"/>
        </w:rPr>
        <w:t>ся</w:t>
      </w:r>
      <w:proofErr w:type="gramEnd"/>
      <w:r w:rsidRPr="00250549">
        <w:rPr>
          <w:sz w:val="24"/>
          <w:szCs w:val="24"/>
        </w:rPr>
        <w:t xml:space="preserve"> исполняется 18 лет до окончания обучения, частичная компенсация стоимости питания предоставляется на весь период обучения в муниципальной общеобразовательной организации </w:t>
      </w:r>
      <w:proofErr w:type="spellStart"/>
      <w:r w:rsidRPr="00250549">
        <w:rPr>
          <w:sz w:val="24"/>
          <w:szCs w:val="24"/>
        </w:rPr>
        <w:t>Старополтавского</w:t>
      </w:r>
      <w:proofErr w:type="spellEnd"/>
      <w:r w:rsidRPr="00250549">
        <w:rPr>
          <w:sz w:val="24"/>
          <w:szCs w:val="24"/>
        </w:rPr>
        <w:t xml:space="preserve"> муниципального района Волгоградской области.</w:t>
      </w:r>
    </w:p>
    <w:p w:rsidR="006A5732" w:rsidRDefault="006A5732" w:rsidP="0025054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3.5. Предоставление  мер социальной поддержки обучающихся 5-11 классов осуществляется на основании заявления родителя (законного представителя) обучающегося о предоставлении мер социальной поддержки (далее - именуется – заявление) по форме согласно Приложению 2 к настоящему </w:t>
      </w:r>
      <w:r w:rsidR="008E6F1B">
        <w:rPr>
          <w:sz w:val="24"/>
          <w:szCs w:val="24"/>
        </w:rPr>
        <w:t>Положению</w:t>
      </w:r>
      <w:r>
        <w:rPr>
          <w:sz w:val="24"/>
          <w:szCs w:val="24"/>
        </w:rPr>
        <w:t>, к  которому прилагается один из следующих документов:</w:t>
      </w:r>
    </w:p>
    <w:p w:rsidR="006A5732" w:rsidRDefault="006A5732" w:rsidP="006A5732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справка, подтверждающая, что семья является получателем ежемесячного пособия на ребенка (детей) и относится к категории малообеспеченной семьи;</w:t>
      </w:r>
    </w:p>
    <w:p w:rsidR="006A5732" w:rsidRDefault="006A5732" w:rsidP="006A5732">
      <w:pPr>
        <w:pStyle w:val="ab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документ, подтверждающий регистрацию семьи в качестве многодетной;</w:t>
      </w:r>
    </w:p>
    <w:p w:rsidR="006A5732" w:rsidRDefault="006A5732" w:rsidP="006A5732">
      <w:pPr>
        <w:pStyle w:val="ab"/>
        <w:numPr>
          <w:ilvl w:val="0"/>
          <w:numId w:val="1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документ, подтверждающий факт постановки обучающегося на учет у фтизиатра.</w:t>
      </w:r>
      <w:proofErr w:type="gramEnd"/>
    </w:p>
    <w:p w:rsidR="00065DED" w:rsidRPr="00065DED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Порядок и условия организации питания за счет средств</w:t>
      </w:r>
      <w:r w:rsidR="009A519C">
        <w:rPr>
          <w:sz w:val="24"/>
          <w:szCs w:val="24"/>
        </w:rPr>
        <w:t xml:space="preserve"> бюджета </w:t>
      </w:r>
      <w:proofErr w:type="spellStart"/>
      <w:r w:rsidR="009A519C">
        <w:rPr>
          <w:sz w:val="24"/>
          <w:szCs w:val="24"/>
        </w:rPr>
        <w:t>Старополтавского</w:t>
      </w:r>
      <w:proofErr w:type="spellEnd"/>
      <w:r w:rsidR="009A519C">
        <w:rPr>
          <w:sz w:val="24"/>
          <w:szCs w:val="24"/>
        </w:rPr>
        <w:t> </w:t>
      </w:r>
      <w:r w:rsidRPr="00065DED">
        <w:rPr>
          <w:sz w:val="24"/>
          <w:szCs w:val="24"/>
        </w:rPr>
        <w:t>муниципального района</w:t>
      </w:r>
      <w:r w:rsidR="0053535E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Волгоградской области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 xml:space="preserve">Обучающимся по очной форме обучения в муниципальных общеобразовательных учреждениях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 Волгоградской области предоставляется частичная компенсация стоимости питания за счет средств бюджета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 Волгоградской области в течение учебного года (кроме каникулярного периода) за период фактического получения питания обучающимися на основании табеля учета посещаемости в общеобразовательном учреждении в размере, определяемом муниципальным нормативно-правовым актом.</w:t>
      </w:r>
      <w:proofErr w:type="gramEnd"/>
    </w:p>
    <w:p w:rsidR="00065DED" w:rsidRPr="00065DED" w:rsidRDefault="00065DED" w:rsidP="009A519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Порядок организации питания за счет средств </w:t>
      </w:r>
      <w:r w:rsidR="009A519C">
        <w:rPr>
          <w:sz w:val="24"/>
          <w:szCs w:val="24"/>
        </w:rPr>
        <w:br/>
      </w:r>
      <w:r w:rsidRPr="00065DED">
        <w:rPr>
          <w:sz w:val="24"/>
          <w:szCs w:val="24"/>
        </w:rPr>
        <w:t>родителей</w:t>
      </w:r>
      <w:r w:rsidR="0002089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(законных представителей) обучающихся</w:t>
      </w:r>
    </w:p>
    <w:p w:rsidR="00065DED" w:rsidRPr="00065DED" w:rsidRDefault="00844653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питания за счёт средств родительской платы в общеобразовательной организации производится только на добровольной основе </w:t>
      </w:r>
      <w:r w:rsidR="005B76B7">
        <w:rPr>
          <w:sz w:val="24"/>
          <w:szCs w:val="24"/>
        </w:rPr>
        <w:t>по заявлению</w:t>
      </w:r>
      <w:r w:rsidR="00611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родителей (законных представителей) (Приложение 3 к настоящему </w:t>
      </w:r>
      <w:r w:rsidR="008E6F1B">
        <w:rPr>
          <w:sz w:val="24"/>
          <w:szCs w:val="24"/>
        </w:rPr>
        <w:t>Положению</w:t>
      </w:r>
      <w:r>
        <w:rPr>
          <w:sz w:val="24"/>
          <w:szCs w:val="24"/>
        </w:rPr>
        <w:t>).</w:t>
      </w:r>
    </w:p>
    <w:p w:rsidR="00844653" w:rsidRPr="00844653" w:rsidRDefault="00844653" w:rsidP="00844653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Основанием для получения обучающимися питания, обеспечиваемого за сёт средств родителей (законных представителей), является оплата стоимости питания в размере и порядке, предусмотренным настоящим Порядком.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Списки детей для получения питания за счет средств родителей (законных представителей) формируются на 01 сентября</w:t>
      </w:r>
      <w:r w:rsidR="00844653">
        <w:rPr>
          <w:sz w:val="24"/>
          <w:szCs w:val="24"/>
        </w:rPr>
        <w:t xml:space="preserve"> учебного года</w:t>
      </w:r>
      <w:r w:rsidRPr="00065DED">
        <w:rPr>
          <w:sz w:val="24"/>
          <w:szCs w:val="24"/>
        </w:rPr>
        <w:t xml:space="preserve"> и ежемесячно корректируются при наличии: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 xml:space="preserve">вновь поступивших заявлений </w:t>
      </w:r>
      <w:r w:rsidR="00844653">
        <w:rPr>
          <w:sz w:val="24"/>
          <w:szCs w:val="24"/>
        </w:rPr>
        <w:t xml:space="preserve">от </w:t>
      </w:r>
      <w:r w:rsidRPr="00065DED">
        <w:rPr>
          <w:sz w:val="24"/>
          <w:szCs w:val="24"/>
        </w:rPr>
        <w:t>родителей (законных представителей) обучающихся</w:t>
      </w:r>
      <w:r w:rsidR="00844653">
        <w:rPr>
          <w:sz w:val="24"/>
          <w:szCs w:val="24"/>
        </w:rPr>
        <w:t xml:space="preserve"> по форме согласно </w:t>
      </w:r>
      <w:r w:rsidR="008E6F1B">
        <w:rPr>
          <w:sz w:val="24"/>
          <w:szCs w:val="24"/>
        </w:rPr>
        <w:t>Приложению 3 настоящего Порядка</w:t>
      </w:r>
      <w:r w:rsidRPr="00065DED">
        <w:rPr>
          <w:sz w:val="24"/>
          <w:szCs w:val="24"/>
        </w:rPr>
        <w:t>;</w:t>
      </w:r>
    </w:p>
    <w:p w:rsidR="00065DED" w:rsidRPr="00065DED" w:rsidRDefault="00065DED" w:rsidP="009A519C">
      <w:pPr>
        <w:pStyle w:val="ab"/>
        <w:numPr>
          <w:ilvl w:val="0"/>
          <w:numId w:val="5"/>
        </w:numPr>
        <w:ind w:left="993"/>
        <w:rPr>
          <w:sz w:val="24"/>
          <w:szCs w:val="24"/>
        </w:rPr>
      </w:pPr>
      <w:r w:rsidRPr="00065DED">
        <w:rPr>
          <w:sz w:val="24"/>
          <w:szCs w:val="24"/>
        </w:rPr>
        <w:t xml:space="preserve">договоров, заключенных общеобразовательной организацией с родителями (законными представителями), по форме согласно приложению № </w:t>
      </w:r>
      <w:r w:rsidR="00844653">
        <w:rPr>
          <w:sz w:val="24"/>
          <w:szCs w:val="24"/>
        </w:rPr>
        <w:t>4</w:t>
      </w:r>
      <w:r w:rsidRPr="00065DED">
        <w:rPr>
          <w:sz w:val="24"/>
          <w:szCs w:val="24"/>
        </w:rPr>
        <w:t xml:space="preserve"> настояще</w:t>
      </w:r>
      <w:r w:rsidR="00844653">
        <w:rPr>
          <w:sz w:val="24"/>
          <w:szCs w:val="24"/>
        </w:rPr>
        <w:t>го</w:t>
      </w:r>
      <w:r w:rsidRPr="00065DED">
        <w:rPr>
          <w:sz w:val="24"/>
          <w:szCs w:val="24"/>
        </w:rPr>
        <w:t xml:space="preserve"> </w:t>
      </w:r>
      <w:r w:rsidR="008E6F1B">
        <w:rPr>
          <w:sz w:val="24"/>
          <w:szCs w:val="24"/>
        </w:rPr>
        <w:t>Положения</w:t>
      </w:r>
      <w:proofErr w:type="gramStart"/>
      <w:r w:rsidR="008E6F1B">
        <w:rPr>
          <w:sz w:val="24"/>
          <w:szCs w:val="24"/>
        </w:rPr>
        <w:t xml:space="preserve"> </w:t>
      </w:r>
      <w:r w:rsidR="00844653">
        <w:rPr>
          <w:sz w:val="24"/>
          <w:szCs w:val="24"/>
        </w:rPr>
        <w:t>.</w:t>
      </w:r>
      <w:proofErr w:type="gramEnd"/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Заявления родителей (законных представителей) обучающихся представляются в сроки, установленные ОО.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Руководители ОО на основании заявлений родителей (законных представителей) заключают в течение</w:t>
      </w:r>
      <w:r w:rsidR="00844653">
        <w:rPr>
          <w:sz w:val="24"/>
          <w:szCs w:val="24"/>
        </w:rPr>
        <w:t xml:space="preserve"> трех</w:t>
      </w:r>
      <w:r w:rsidRPr="00065DED">
        <w:rPr>
          <w:sz w:val="24"/>
          <w:szCs w:val="24"/>
        </w:rPr>
        <w:t xml:space="preserve"> дней договор с родителями (законными представителями) и издают приказ, которым утверждается список обучающихся, имеющих право на обеспечение питанием за счет средств родителей (законных представителей).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Условия и порядок внесения платы за питание учащихся предусматриваются договором между родителями (законными представителями) и ОО.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Начисление суммы родительской платы производится ежемесячно на основании табеля посещаемости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>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Среднесуточная стоимость завтрака определяется на общешкольном родительском собрании как размер средней стоимости набора продуктов для приготовления горячего завтрака за период действия примерного меню (10 - 14 дней) и на основании решения общешкольного родительского собрания, утверждается приказом директора школы.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Стоимость обеда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ОО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 устанавливается муниципальным нормативно-правовым актом.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Родительская плата начисляется за период фактического получения питания </w:t>
      </w:r>
      <w:proofErr w:type="gramStart"/>
      <w:r w:rsidRPr="00065DED">
        <w:rPr>
          <w:sz w:val="24"/>
          <w:szCs w:val="24"/>
        </w:rPr>
        <w:t>обучающимися</w:t>
      </w:r>
      <w:proofErr w:type="gramEnd"/>
      <w:r w:rsidRPr="00065DED">
        <w:rPr>
          <w:sz w:val="24"/>
          <w:szCs w:val="24"/>
        </w:rPr>
        <w:t xml:space="preserve"> на основании табеля учета посещаемости в общеобразовательном учреждении и оплачивается по квитанции, полученной в ОО.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Внесение родительской платы за питание детей в ОО осуществляется ежемесячно до 10 числа месяца следующего за </w:t>
      </w:r>
      <w:proofErr w:type="gramStart"/>
      <w:r w:rsidRPr="00065DED">
        <w:rPr>
          <w:sz w:val="24"/>
          <w:szCs w:val="24"/>
        </w:rPr>
        <w:t>месяцем</w:t>
      </w:r>
      <w:proofErr w:type="gramEnd"/>
      <w:r w:rsidRPr="00065DED">
        <w:rPr>
          <w:sz w:val="24"/>
          <w:szCs w:val="24"/>
        </w:rPr>
        <w:t xml:space="preserve"> в котором было организовано питание. </w:t>
      </w:r>
    </w:p>
    <w:p w:rsidR="00065DED" w:rsidRPr="00065DED" w:rsidRDefault="00065DED" w:rsidP="009A519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При отсутствии обучающегося по уважительным причинам, при условии своевременного предупреждения классного руководителя о таком отсутствии, ребенок снимается с питания, ответственное лицо производит перерасчет стоимости питания.</w:t>
      </w:r>
    </w:p>
    <w:p w:rsidR="00065DED" w:rsidRPr="00065DED" w:rsidRDefault="00065DED" w:rsidP="00A222D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Порядок взаимодействия</w:t>
      </w:r>
    </w:p>
    <w:p w:rsidR="00065DED" w:rsidRPr="00065DED" w:rsidRDefault="00065DED" w:rsidP="00A222D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Отдел по образованию, спорту и молодёжной политике администрации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 Волгоградской области: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Участвует в реализации государственной политики в сфере сохранения здоровья и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>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Разрабатывает нормативно-правовые документы по вопросам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в </w:t>
      </w:r>
      <w:proofErr w:type="spellStart"/>
      <w:r w:rsidRPr="00065DED">
        <w:rPr>
          <w:sz w:val="24"/>
          <w:szCs w:val="24"/>
        </w:rPr>
        <w:t>Старополтавском</w:t>
      </w:r>
      <w:proofErr w:type="spellEnd"/>
      <w:r w:rsidRPr="00065DED">
        <w:rPr>
          <w:sz w:val="24"/>
          <w:szCs w:val="24"/>
        </w:rPr>
        <w:t xml:space="preserve"> муниципальном районе Волгоградской области.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 xml:space="preserve">Проводит работу по </w:t>
      </w:r>
      <w:proofErr w:type="spellStart"/>
      <w:r w:rsidRPr="00065DED">
        <w:rPr>
          <w:sz w:val="24"/>
          <w:szCs w:val="24"/>
        </w:rPr>
        <w:t>предусмотрению</w:t>
      </w:r>
      <w:proofErr w:type="spellEnd"/>
      <w:r w:rsidRPr="00065DED">
        <w:rPr>
          <w:sz w:val="24"/>
          <w:szCs w:val="24"/>
        </w:rPr>
        <w:t xml:space="preserve"> в бюджете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 Волгоградской области необходимых средств на развитие и укрепление материально-технической базы пищеблоков и столовых, средств для организации питания обучающимся по очной форме обучения в размере и на условиях, предусмотренных статьей 46 Закона Волгоградской области от 31.12.2015 </w:t>
      </w:r>
      <w:r w:rsidR="00A222DC">
        <w:rPr>
          <w:sz w:val="24"/>
          <w:szCs w:val="24"/>
        </w:rPr>
        <w:t>№</w:t>
      </w:r>
      <w:r w:rsidRPr="00065DED">
        <w:rPr>
          <w:sz w:val="24"/>
          <w:szCs w:val="24"/>
        </w:rPr>
        <w:t xml:space="preserve"> 246-ОД "Социальный кодекс Волгоградской области", а также обучающимся, признанным лицами с ограниченными возможностями здоровья, на условиях</w:t>
      </w:r>
      <w:proofErr w:type="gramEnd"/>
      <w:r w:rsidRPr="00065DED">
        <w:rPr>
          <w:sz w:val="24"/>
          <w:szCs w:val="24"/>
        </w:rPr>
        <w:t xml:space="preserve">, </w:t>
      </w:r>
      <w:proofErr w:type="gramStart"/>
      <w:r w:rsidRPr="00065DED">
        <w:rPr>
          <w:sz w:val="24"/>
          <w:szCs w:val="24"/>
        </w:rPr>
        <w:t>предусмотренных</w:t>
      </w:r>
      <w:proofErr w:type="gramEnd"/>
      <w:r w:rsidRPr="00065DED">
        <w:rPr>
          <w:sz w:val="24"/>
          <w:szCs w:val="24"/>
        </w:rPr>
        <w:t xml:space="preserve"> пунктом 7 статьи 79 Федерального закона от 29.12.2012 </w:t>
      </w:r>
      <w:r w:rsidR="00A222DC">
        <w:rPr>
          <w:sz w:val="24"/>
          <w:szCs w:val="24"/>
        </w:rPr>
        <w:t>№</w:t>
      </w:r>
      <w:r w:rsidRPr="00065DED">
        <w:rPr>
          <w:sz w:val="24"/>
          <w:szCs w:val="24"/>
        </w:rPr>
        <w:t xml:space="preserve"> 273-ФЗ "Об образовании в Российской Федерации".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Координирует работу подведомственных муниципальных образовательных учреждений по вопросам организации питания обучающихся.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Осуществляет сбор, анализ информации по организации питания обучающихся муниципальных общеобразовательных </w:t>
      </w:r>
      <w:r w:rsidR="00D03D2B">
        <w:rPr>
          <w:sz w:val="24"/>
          <w:szCs w:val="24"/>
        </w:rPr>
        <w:t>организаций</w:t>
      </w:r>
      <w:r w:rsidRPr="00065DED">
        <w:rPr>
          <w:sz w:val="24"/>
          <w:szCs w:val="24"/>
        </w:rPr>
        <w:t xml:space="preserve"> и предоставляет ее в установленном порядке в комитет образования и науки Волгоградской области.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Организует проведение совещаний, семинаров, конференций, круглых столов и других мероприятий по вопросам организации питания обучающихся.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Проводит на территории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 Волгоградской </w:t>
      </w:r>
      <w:proofErr w:type="gramStart"/>
      <w:r w:rsidRPr="00065DED">
        <w:rPr>
          <w:sz w:val="24"/>
          <w:szCs w:val="24"/>
        </w:rPr>
        <w:t>области проверки состояния организации питания обучающихся муниципальных общеобразовательных</w:t>
      </w:r>
      <w:proofErr w:type="gramEnd"/>
      <w:r w:rsidRPr="00065DED">
        <w:rPr>
          <w:sz w:val="24"/>
          <w:szCs w:val="24"/>
        </w:rPr>
        <w:t xml:space="preserve"> </w:t>
      </w:r>
      <w:r w:rsidR="00D03D2B">
        <w:rPr>
          <w:sz w:val="24"/>
          <w:szCs w:val="24"/>
        </w:rPr>
        <w:t>организаций</w:t>
      </w:r>
      <w:r w:rsidRPr="00065DED">
        <w:rPr>
          <w:sz w:val="24"/>
          <w:szCs w:val="24"/>
        </w:rPr>
        <w:t>, нормативно-правовой и отчетно-аналитической документации.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Имеет право получать посредством использования ЕГИССО в порядке и объеме, установленных Правительством Российской Федерации, и в соответствии с форматами, установленными оператором ЕГИССО, информации о получателях мер социальной защиты (поддержки), об уже предоставленных (предоставляемых) лицам мерах социальной защиты (поддержки).</w:t>
      </w:r>
    </w:p>
    <w:p w:rsidR="00065DED" w:rsidRPr="00065DED" w:rsidRDefault="00065DED" w:rsidP="00A222D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Общеобразовательн</w:t>
      </w:r>
      <w:r w:rsidR="00D03D2B">
        <w:rPr>
          <w:sz w:val="24"/>
          <w:szCs w:val="24"/>
        </w:rPr>
        <w:t>ая</w:t>
      </w:r>
      <w:r w:rsidRPr="00065DED">
        <w:rPr>
          <w:sz w:val="24"/>
          <w:szCs w:val="24"/>
        </w:rPr>
        <w:t xml:space="preserve"> </w:t>
      </w:r>
      <w:r w:rsidR="00D03D2B">
        <w:rPr>
          <w:sz w:val="24"/>
          <w:szCs w:val="24"/>
        </w:rPr>
        <w:t>организация</w:t>
      </w:r>
      <w:r w:rsidRPr="00065DED">
        <w:rPr>
          <w:sz w:val="24"/>
          <w:szCs w:val="24"/>
        </w:rPr>
        <w:t>: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Обеспечивает соблюдение действующего законодательства РФ в сфере организации питания обучающихся.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Создает необходимые условия для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>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Назначает работников, ответственных </w:t>
      </w:r>
      <w:proofErr w:type="gramStart"/>
      <w:r w:rsidRPr="00065DED">
        <w:rPr>
          <w:sz w:val="24"/>
          <w:szCs w:val="24"/>
        </w:rPr>
        <w:t>за</w:t>
      </w:r>
      <w:proofErr w:type="gramEnd"/>
      <w:r w:rsidRPr="00065DED">
        <w:rPr>
          <w:sz w:val="24"/>
          <w:szCs w:val="24"/>
        </w:rPr>
        <w:t>: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 xml:space="preserve">осуществление контроля за организацией питания </w:t>
      </w:r>
      <w:proofErr w:type="gramStart"/>
      <w:r w:rsidRPr="00A222DC">
        <w:rPr>
          <w:sz w:val="24"/>
          <w:szCs w:val="24"/>
        </w:rPr>
        <w:t>обучающихся</w:t>
      </w:r>
      <w:proofErr w:type="gramEnd"/>
      <w:r w:rsidRPr="00A222DC">
        <w:rPr>
          <w:sz w:val="24"/>
          <w:szCs w:val="24"/>
        </w:rPr>
        <w:t>, в том числе за приемом пищи обучающимися;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ведение ежедневного учета обучающихся, получающих питание, в том числе льготных категорий;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бракераж готовой и сырой продукции;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соблюдение санитарного состояния пищеблока и обеденного зала, С-витаминизацию блюд;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оформление необходимой документации;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>информирование родителей (законных представителей) о проводимых в ОО мероприятиях по профилактике витаминной и микроэлементной недостаточности;</w:t>
      </w:r>
    </w:p>
    <w:p w:rsidR="00065DED" w:rsidRPr="00A222DC" w:rsidRDefault="00065DED" w:rsidP="00A222D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A222DC">
        <w:rPr>
          <w:sz w:val="24"/>
          <w:szCs w:val="24"/>
        </w:rPr>
        <w:t xml:space="preserve">представление в установленном порядке в отдел по образованию администрации </w:t>
      </w:r>
      <w:proofErr w:type="spellStart"/>
      <w:r w:rsidRPr="00A222DC">
        <w:rPr>
          <w:sz w:val="24"/>
          <w:szCs w:val="24"/>
        </w:rPr>
        <w:t>Старополтавского</w:t>
      </w:r>
      <w:proofErr w:type="spellEnd"/>
      <w:r w:rsidRPr="00A222DC">
        <w:rPr>
          <w:sz w:val="24"/>
          <w:szCs w:val="24"/>
        </w:rPr>
        <w:t xml:space="preserve"> муниципального района (далее - отдел </w:t>
      </w:r>
      <w:r w:rsidRPr="00A222DC">
        <w:rPr>
          <w:sz w:val="24"/>
          <w:szCs w:val="24"/>
        </w:rPr>
        <w:lastRenderedPageBreak/>
        <w:t xml:space="preserve">по образованию) необходимой информации об организации питания </w:t>
      </w:r>
      <w:proofErr w:type="gramStart"/>
      <w:r w:rsidRPr="00A222DC">
        <w:rPr>
          <w:sz w:val="24"/>
          <w:szCs w:val="24"/>
        </w:rPr>
        <w:t>обучающихся</w:t>
      </w:r>
      <w:proofErr w:type="gramEnd"/>
      <w:r w:rsidRPr="00A222DC">
        <w:rPr>
          <w:sz w:val="24"/>
          <w:szCs w:val="24"/>
        </w:rPr>
        <w:t>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Утверждает приказом комиссию по </w:t>
      </w:r>
      <w:proofErr w:type="gramStart"/>
      <w:r w:rsidRPr="00065DED">
        <w:rPr>
          <w:sz w:val="24"/>
          <w:szCs w:val="24"/>
        </w:rPr>
        <w:t>контролю за</w:t>
      </w:r>
      <w:proofErr w:type="gramEnd"/>
      <w:r w:rsidRPr="00065DED">
        <w:rPr>
          <w:sz w:val="24"/>
          <w:szCs w:val="24"/>
        </w:rPr>
        <w:t xml:space="preserve"> организацией и качеством питания обучающихся с включением в ее состав представителей администрации ОО, родительской общественности.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Утверждает приказом списки обучающихся, получающих частичную компенсацию стоимости питания, формирует пакет документов в соответствии с региональными и муниципальными нормативно-правовыми актами.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Обеспечивает учет посещаемости обучающихся, исходя из источников финансирования, в разрезе категорий учащихся ОО.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Представляет в установленном порядке в МКУ «Централизованная бухгалтерия по </w:t>
      </w:r>
      <w:proofErr w:type="spellStart"/>
      <w:r w:rsidRPr="00065DED">
        <w:rPr>
          <w:sz w:val="24"/>
          <w:szCs w:val="24"/>
        </w:rPr>
        <w:t>Старополтавскому</w:t>
      </w:r>
      <w:proofErr w:type="spellEnd"/>
      <w:r w:rsidRPr="00065DED">
        <w:rPr>
          <w:sz w:val="24"/>
          <w:szCs w:val="24"/>
        </w:rPr>
        <w:t xml:space="preserve"> району» необходимую информацию, отчеты по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>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Обеспечивает учет и контроль товарно-материальных ценностей и продуктов питания материально-ответственными лицами.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Разрабатывает и утверждает порядок питания (режим работы столовой, раздаточной, буфета, график приема пищи учащимися; порядок оформления заявок на питание, в том числе за счет родительских средств), меню.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Ежедневно утверждает меню.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Утверждает приказом комиссию по </w:t>
      </w:r>
      <w:proofErr w:type="gramStart"/>
      <w:r w:rsidRPr="00065DED">
        <w:rPr>
          <w:sz w:val="24"/>
          <w:szCs w:val="24"/>
        </w:rPr>
        <w:t>контролю за</w:t>
      </w:r>
      <w:proofErr w:type="gramEnd"/>
      <w:r w:rsidRPr="00065DED">
        <w:rPr>
          <w:sz w:val="24"/>
          <w:szCs w:val="24"/>
        </w:rPr>
        <w:t xml:space="preserve"> организацией питания обучающихся (качество пищи, выход блюд, соответствие фактического меню примерному, стоимость рационов питания, санитарное состояние обеденного зала, пищеблока) с включением в ее состав представителей администрации, органов государственно-общественного самоуправления образовательной организации, родительской общественности, медицинского работника.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Организует совместно с родительской общественностью работу по формированию у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культуры здорового и правильного питания, максимальному охвату обучающихся горячим питанием. 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Выполняет иные требования при организации питания в образовательных организациях, предусмотренные законодательством.</w:t>
      </w:r>
    </w:p>
    <w:p w:rsidR="00065DED" w:rsidRPr="00065DED" w:rsidRDefault="00065DED" w:rsidP="00A222D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Обеспечивает подготовку информации о получателях мер социальной защиты (поддержки) в виде частичной компенсации стоимости питания (далее - информация) в соответствии с форматами, установленными оператором ЕГИССО.</w:t>
      </w:r>
    </w:p>
    <w:p w:rsidR="00065DED" w:rsidRPr="00065DED" w:rsidRDefault="00065DED" w:rsidP="0097695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Права и обязанности родителей (законных представителей) обучающихся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Родители (законные представители)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имеют право: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Подать заявление на предоставление мер социальной поддержки (получение частичной компенсации стоимости питания) в случае, предусмотренном действующими нормативными правовыми актами.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Вносить в установленном порядке в администрацию ОО предложения по улучшению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лично, через родительский комитет и иные органы государственно-общественного самоуправления.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Знакомиться с примерным и ежедневным меню, ценами на готовую продукцию в школьных столовых и буфетах.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Принимать участие в деятельности органов государственно-общественного самоуправления ОО по вопросам организации питания обучающихся.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Оказывать в добровольном порядке благотворительную помощь с целью улучшения организации питания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строго в соответствии с действующим законодательством.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Родители (законные представители)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>: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Представляют заявление на получение частичной компенсации стоимости питания ребенка, а также согласие родителей (законных представителей) на обработку персональных данных в случаях и в форме, установленных Федеральным законом от 27 июля 2006 г. </w:t>
      </w:r>
      <w:r w:rsidR="0097695C">
        <w:rPr>
          <w:sz w:val="24"/>
          <w:szCs w:val="24"/>
        </w:rPr>
        <w:t>№</w:t>
      </w:r>
      <w:r w:rsidRPr="00065DED">
        <w:rPr>
          <w:sz w:val="24"/>
          <w:szCs w:val="24"/>
        </w:rPr>
        <w:t xml:space="preserve"> 152-ФЗ "О персональных данных" с приложением следующих документов (при наличии):</w:t>
      </w:r>
    </w:p>
    <w:p w:rsidR="00065DED" w:rsidRPr="00065DED" w:rsidRDefault="00065DED" w:rsidP="0097695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065DED">
        <w:rPr>
          <w:sz w:val="24"/>
          <w:szCs w:val="24"/>
        </w:rPr>
        <w:t>документ, подтверждающий факт постановки учащегося на учет у фтизиатра;</w:t>
      </w:r>
    </w:p>
    <w:p w:rsidR="00065DED" w:rsidRPr="00065DED" w:rsidRDefault="00065DED" w:rsidP="0097695C">
      <w:pPr>
        <w:pStyle w:val="ab"/>
        <w:numPr>
          <w:ilvl w:val="0"/>
          <w:numId w:val="7"/>
        </w:numPr>
        <w:ind w:left="1843"/>
        <w:rPr>
          <w:sz w:val="24"/>
          <w:szCs w:val="24"/>
        </w:rPr>
      </w:pPr>
      <w:r w:rsidRPr="00065DED">
        <w:rPr>
          <w:sz w:val="24"/>
          <w:szCs w:val="24"/>
        </w:rPr>
        <w:t xml:space="preserve">решение (протокол) </w:t>
      </w:r>
      <w:proofErr w:type="spellStart"/>
      <w:r w:rsidRPr="00065DED">
        <w:rPr>
          <w:sz w:val="24"/>
          <w:szCs w:val="24"/>
        </w:rPr>
        <w:t>психолого-медико-педагогической</w:t>
      </w:r>
      <w:proofErr w:type="spellEnd"/>
      <w:r w:rsidRPr="00065DED">
        <w:rPr>
          <w:sz w:val="24"/>
          <w:szCs w:val="24"/>
        </w:rPr>
        <w:t xml:space="preserve"> комиссии о признании ребенка лицом с ограниченными возможностями здоровья.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Своевременно информируют администрацию ОО о праве </w:t>
      </w:r>
      <w:proofErr w:type="gramStart"/>
      <w:r w:rsidRPr="00065DED">
        <w:rPr>
          <w:sz w:val="24"/>
          <w:szCs w:val="24"/>
        </w:rPr>
        <w:t>получения частичной компенсации стоимости питания их ребенка</w:t>
      </w:r>
      <w:proofErr w:type="gramEnd"/>
      <w:r w:rsidRPr="00065DED">
        <w:rPr>
          <w:sz w:val="24"/>
          <w:szCs w:val="24"/>
        </w:rPr>
        <w:t>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Сообщают о болезни ребенка или его временном отсутствии в ОО для снятия его с питания на период фактического отсутствия.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Предупреждают медицинского работника и классного руководителя об аллергических реакциях на продукты питания, которые имеются у ребенка.</w:t>
      </w:r>
    </w:p>
    <w:p w:rsidR="00065DED" w:rsidRPr="00065DED" w:rsidRDefault="00065DED" w:rsidP="0097695C">
      <w:pPr>
        <w:pStyle w:val="ab"/>
        <w:numPr>
          <w:ilvl w:val="2"/>
          <w:numId w:val="3"/>
        </w:numPr>
        <w:ind w:left="1560" w:hanging="851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Ведут разъяснительную работу со своими детьми по формированию культуры здорового и правильного питания.</w:t>
      </w:r>
    </w:p>
    <w:p w:rsidR="00065DED" w:rsidRPr="00065DED" w:rsidRDefault="00065DED" w:rsidP="0097695C">
      <w:pPr>
        <w:pStyle w:val="ab"/>
        <w:keepNext/>
        <w:keepLines/>
        <w:numPr>
          <w:ilvl w:val="0"/>
          <w:numId w:val="3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 xml:space="preserve">Порядок обеспечения бесплатным </w:t>
      </w:r>
      <w:r w:rsidR="0053535E">
        <w:rPr>
          <w:sz w:val="24"/>
          <w:szCs w:val="24"/>
        </w:rPr>
        <w:t>двухразовым  питанием</w:t>
      </w:r>
      <w:r w:rsidRPr="00065DED">
        <w:rPr>
          <w:sz w:val="24"/>
          <w:szCs w:val="24"/>
        </w:rPr>
        <w:t xml:space="preserve"> обучающихся с ограниченными возможностями здоровья, детей-инвалидов </w:t>
      </w:r>
      <w:r w:rsidR="00020899">
        <w:rPr>
          <w:sz w:val="24"/>
          <w:szCs w:val="24"/>
        </w:rPr>
        <w:t xml:space="preserve">и детей – инвалидов, имеющие статус обучающихся с ОВЗ </w:t>
      </w:r>
      <w:r w:rsidRPr="00065DED">
        <w:rPr>
          <w:sz w:val="24"/>
          <w:szCs w:val="24"/>
        </w:rPr>
        <w:t xml:space="preserve">в муниципальных общеобразовательных организациях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</w:t>
      </w:r>
      <w:proofErr w:type="gramEnd"/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Порядок обеспечения бесплатным </w:t>
      </w:r>
      <w:r w:rsidR="0053535E">
        <w:rPr>
          <w:sz w:val="24"/>
          <w:szCs w:val="24"/>
        </w:rPr>
        <w:t xml:space="preserve">двухразовым </w:t>
      </w:r>
      <w:r w:rsidRPr="00065DED">
        <w:rPr>
          <w:sz w:val="24"/>
          <w:szCs w:val="24"/>
        </w:rPr>
        <w:t xml:space="preserve">питанием обучающихся с ограниченными возможностями здоровья, детей-инвалидов муниципальных общеобразовательных </w:t>
      </w:r>
      <w:r w:rsidR="00D03D2B">
        <w:rPr>
          <w:sz w:val="24"/>
          <w:szCs w:val="24"/>
        </w:rPr>
        <w:t>организаций</w:t>
      </w:r>
      <w:r w:rsidRPr="00065DED">
        <w:rPr>
          <w:sz w:val="24"/>
          <w:szCs w:val="24"/>
        </w:rPr>
        <w:t xml:space="preserve">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 (далее</w:t>
      </w:r>
      <w:r w:rsidR="0002089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-</w:t>
      </w:r>
      <w:r w:rsidR="0002089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 xml:space="preserve">Порядок) устанавливает правила и условия обеспечения бесплатным питанием обучающихся с ограниченными возможностями здоровья (далее - обучающиеся с ОВЗ), детей - инвалидов в муниципальных общеобразовательных организациях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 (далее - ОО).</w:t>
      </w:r>
    </w:p>
    <w:p w:rsidR="00A67BA3" w:rsidRDefault="00A67BA3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>
        <w:rPr>
          <w:sz w:val="24"/>
          <w:szCs w:val="24"/>
        </w:rPr>
        <w:t>В  целях исполнения пункта 7 статьи 79 Закона № 273-ФЗ</w:t>
      </w:r>
      <w:r w:rsidR="0053535E">
        <w:rPr>
          <w:sz w:val="24"/>
          <w:szCs w:val="24"/>
        </w:rPr>
        <w:t xml:space="preserve"> « Об образовании в Российской Федерации»</w:t>
      </w:r>
      <w:r>
        <w:rPr>
          <w:sz w:val="24"/>
          <w:szCs w:val="24"/>
        </w:rPr>
        <w:t xml:space="preserve"> обучающиеся с ограниченными возможностями здоровья обеспечиваются бесплатным двухразовым питанием.</w:t>
      </w:r>
    </w:p>
    <w:p w:rsidR="00AC70E8" w:rsidRPr="00AC70E8" w:rsidRDefault="00A67BA3" w:rsidP="00AC70E8">
      <w:pPr>
        <w:pStyle w:val="ab"/>
        <w:ind w:left="709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Под бесплатным двухразовым питанием понимается предоставление обучающимся двухразового питания (завтрак и обед) в общеобразовательных организациях за счет средств бюджета </w:t>
      </w:r>
      <w:proofErr w:type="spellStart"/>
      <w:r>
        <w:rPr>
          <w:sz w:val="24"/>
          <w:szCs w:val="24"/>
        </w:rPr>
        <w:t>Старополтавского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AC70E8" w:rsidRPr="00AC70E8" w:rsidRDefault="00AC70E8" w:rsidP="00AC70E8">
      <w:pPr>
        <w:pStyle w:val="ab"/>
        <w:numPr>
          <w:ilvl w:val="1"/>
          <w:numId w:val="3"/>
        </w:numPr>
        <w:ind w:left="709" w:hanging="792"/>
        <w:rPr>
          <w:sz w:val="24"/>
          <w:szCs w:val="24"/>
        </w:rPr>
      </w:pPr>
      <w:r w:rsidRPr="00AC70E8">
        <w:rPr>
          <w:sz w:val="24"/>
          <w:szCs w:val="24"/>
        </w:rPr>
        <w:t>Обучаю</w:t>
      </w:r>
      <w:r>
        <w:rPr>
          <w:sz w:val="24"/>
          <w:szCs w:val="24"/>
        </w:rPr>
        <w:t>щ</w:t>
      </w:r>
      <w:r w:rsidRPr="00AC70E8">
        <w:rPr>
          <w:sz w:val="24"/>
          <w:szCs w:val="24"/>
        </w:rPr>
        <w:t>иеся с О</w:t>
      </w:r>
      <w:r>
        <w:rPr>
          <w:sz w:val="24"/>
          <w:szCs w:val="24"/>
        </w:rPr>
        <w:t>ВЗ</w:t>
      </w:r>
      <w:r w:rsidR="005B76B7">
        <w:rPr>
          <w:sz w:val="24"/>
          <w:szCs w:val="24"/>
        </w:rPr>
        <w:t>,</w:t>
      </w:r>
      <w:r w:rsidRPr="00AC70E8">
        <w:rPr>
          <w:sz w:val="24"/>
          <w:szCs w:val="24"/>
        </w:rPr>
        <w:t xml:space="preserve"> одновременно относящиеся к льг</w:t>
      </w:r>
      <w:r>
        <w:rPr>
          <w:sz w:val="24"/>
          <w:szCs w:val="24"/>
        </w:rPr>
        <w:t>о</w:t>
      </w:r>
      <w:r w:rsidRPr="00AC70E8">
        <w:rPr>
          <w:sz w:val="24"/>
          <w:szCs w:val="24"/>
        </w:rPr>
        <w:t>тным категориям, которые определ</w:t>
      </w:r>
      <w:r>
        <w:rPr>
          <w:sz w:val="24"/>
          <w:szCs w:val="24"/>
        </w:rPr>
        <w:t>е</w:t>
      </w:r>
      <w:r w:rsidRPr="00AC70E8">
        <w:rPr>
          <w:sz w:val="24"/>
          <w:szCs w:val="24"/>
        </w:rPr>
        <w:t>ны статьей 46 Социального кодекса Волгогра</w:t>
      </w:r>
      <w:r>
        <w:rPr>
          <w:sz w:val="24"/>
          <w:szCs w:val="24"/>
        </w:rPr>
        <w:t>дс</w:t>
      </w:r>
      <w:r w:rsidRPr="00AC70E8">
        <w:rPr>
          <w:sz w:val="24"/>
          <w:szCs w:val="24"/>
        </w:rPr>
        <w:t>кой области от 31 декабря 2015 г. № 246 –</w:t>
      </w:r>
      <w:r>
        <w:rPr>
          <w:sz w:val="24"/>
          <w:szCs w:val="24"/>
        </w:rPr>
        <w:t xml:space="preserve"> </w:t>
      </w:r>
      <w:r w:rsidRPr="00AC70E8">
        <w:rPr>
          <w:sz w:val="24"/>
          <w:szCs w:val="24"/>
        </w:rPr>
        <w:t>О</w:t>
      </w:r>
      <w:r>
        <w:rPr>
          <w:sz w:val="24"/>
          <w:szCs w:val="24"/>
        </w:rPr>
        <w:t>Д</w:t>
      </w:r>
      <w:r w:rsidRPr="00AC70E8">
        <w:rPr>
          <w:sz w:val="24"/>
          <w:szCs w:val="24"/>
        </w:rPr>
        <w:t xml:space="preserve"> имеют право на получение питания за счёт средств муниципального бюджет</w:t>
      </w:r>
      <w:r>
        <w:rPr>
          <w:sz w:val="24"/>
          <w:szCs w:val="24"/>
        </w:rPr>
        <w:t xml:space="preserve">а </w:t>
      </w:r>
      <w:r w:rsidRPr="00AC70E8">
        <w:rPr>
          <w:sz w:val="24"/>
          <w:szCs w:val="24"/>
        </w:rPr>
        <w:t>только по одной из льг</w:t>
      </w:r>
      <w:r>
        <w:rPr>
          <w:sz w:val="24"/>
          <w:szCs w:val="24"/>
        </w:rPr>
        <w:t>о</w:t>
      </w:r>
      <w:r w:rsidRPr="00AC70E8">
        <w:rPr>
          <w:sz w:val="24"/>
          <w:szCs w:val="24"/>
        </w:rPr>
        <w:t>тных категорий</w:t>
      </w:r>
      <w:r>
        <w:rPr>
          <w:sz w:val="24"/>
          <w:szCs w:val="24"/>
        </w:rPr>
        <w:t>.</w:t>
      </w:r>
    </w:p>
    <w:p w:rsidR="00065DED" w:rsidRPr="00201440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201440">
        <w:rPr>
          <w:sz w:val="24"/>
          <w:szCs w:val="24"/>
        </w:rPr>
        <w:t xml:space="preserve">Обучающиеся с ОВЗ, дети-инвалиды </w:t>
      </w:r>
      <w:r w:rsidR="009612F2">
        <w:rPr>
          <w:sz w:val="24"/>
          <w:szCs w:val="24"/>
        </w:rPr>
        <w:t xml:space="preserve">при очной форме обучения </w:t>
      </w:r>
      <w:r w:rsidRPr="00201440">
        <w:rPr>
          <w:sz w:val="24"/>
          <w:szCs w:val="24"/>
        </w:rPr>
        <w:t xml:space="preserve">обеспечиваются </w:t>
      </w:r>
      <w:r w:rsidR="00A67BA3">
        <w:rPr>
          <w:sz w:val="24"/>
          <w:szCs w:val="24"/>
        </w:rPr>
        <w:t xml:space="preserve">двухразовым </w:t>
      </w:r>
      <w:r w:rsidRPr="00201440">
        <w:rPr>
          <w:sz w:val="24"/>
          <w:szCs w:val="24"/>
        </w:rPr>
        <w:t>бесплатным питанием в течение учебного года в дни фактического посещения ими ОО.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Обучающи</w:t>
      </w:r>
      <w:r w:rsidR="00AC70E8">
        <w:rPr>
          <w:sz w:val="24"/>
          <w:szCs w:val="24"/>
        </w:rPr>
        <w:t>еся дети-инвалиды, имеющие</w:t>
      </w:r>
      <w:r w:rsidR="00020899">
        <w:rPr>
          <w:sz w:val="24"/>
          <w:szCs w:val="24"/>
        </w:rPr>
        <w:t xml:space="preserve"> статус обучающихся с ОВЗ</w:t>
      </w:r>
      <w:r w:rsidR="00AC70E8">
        <w:rPr>
          <w:sz w:val="24"/>
          <w:szCs w:val="24"/>
        </w:rPr>
        <w:t>, получающие образ</w:t>
      </w:r>
      <w:r w:rsidR="00020899">
        <w:rPr>
          <w:sz w:val="24"/>
          <w:szCs w:val="24"/>
        </w:rPr>
        <w:t>о</w:t>
      </w:r>
      <w:r w:rsidR="00AC70E8">
        <w:rPr>
          <w:sz w:val="24"/>
          <w:szCs w:val="24"/>
        </w:rPr>
        <w:t>вание на дому</w:t>
      </w:r>
      <w:r w:rsidR="005B76B7">
        <w:rPr>
          <w:sz w:val="24"/>
          <w:szCs w:val="24"/>
        </w:rPr>
        <w:t>,</w:t>
      </w:r>
      <w:r w:rsidR="00AC70E8">
        <w:rPr>
          <w:sz w:val="24"/>
          <w:szCs w:val="24"/>
        </w:rPr>
        <w:t xml:space="preserve"> </w:t>
      </w:r>
      <w:r w:rsidR="00A67BA3">
        <w:rPr>
          <w:sz w:val="24"/>
          <w:szCs w:val="24"/>
        </w:rPr>
        <w:t>обеспечиваются</w:t>
      </w:r>
      <w:r w:rsidR="00020899">
        <w:rPr>
          <w:sz w:val="24"/>
          <w:szCs w:val="24"/>
        </w:rPr>
        <w:t xml:space="preserve"> продуктовым набором (сухим пайком) за счет средств бюджета </w:t>
      </w:r>
      <w:proofErr w:type="spellStart"/>
      <w:r w:rsidR="00020899">
        <w:rPr>
          <w:sz w:val="24"/>
          <w:szCs w:val="24"/>
        </w:rPr>
        <w:t>Старополтавского</w:t>
      </w:r>
      <w:proofErr w:type="spellEnd"/>
      <w:r w:rsidR="00020899">
        <w:rPr>
          <w:sz w:val="24"/>
          <w:szCs w:val="24"/>
        </w:rPr>
        <w:t xml:space="preserve"> муниципального района.</w:t>
      </w:r>
      <w:proofErr w:type="gramEnd"/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Обучающиеся с ОВЗ обеспечиваются бесплатным питанием на основании заявления родителей (законных представителей) об обеспечении бесплатным питанием обучающегося с ОВЗ и заключения </w:t>
      </w:r>
      <w:proofErr w:type="spellStart"/>
      <w:r w:rsidRPr="00065DED">
        <w:rPr>
          <w:sz w:val="24"/>
          <w:szCs w:val="24"/>
        </w:rPr>
        <w:t>психолого-медико-педагогической</w:t>
      </w:r>
      <w:proofErr w:type="spellEnd"/>
      <w:r w:rsidRPr="00065DED">
        <w:rPr>
          <w:sz w:val="24"/>
          <w:szCs w:val="24"/>
        </w:rPr>
        <w:t xml:space="preserve"> комиссии, в котором установлен статус «обучающийся с ограниченными возможностями здоровья», представляемых в ОО.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Дети-инвалиды обеспечиваются бесплатным питанием на основании заявления родителей (законных представителей) об обеспечении бесплатным питанием детей-инвалидов и заключения </w:t>
      </w:r>
      <w:proofErr w:type="spellStart"/>
      <w:proofErr w:type="gramStart"/>
      <w:r w:rsidRPr="00065DED">
        <w:rPr>
          <w:sz w:val="24"/>
          <w:szCs w:val="24"/>
        </w:rPr>
        <w:t>медико</w:t>
      </w:r>
      <w:proofErr w:type="spellEnd"/>
      <w:r w:rsidRPr="00065DED">
        <w:rPr>
          <w:sz w:val="24"/>
          <w:szCs w:val="24"/>
        </w:rPr>
        <w:t xml:space="preserve"> - социальной</w:t>
      </w:r>
      <w:proofErr w:type="gramEnd"/>
      <w:r w:rsidRPr="00065DED">
        <w:rPr>
          <w:sz w:val="24"/>
          <w:szCs w:val="24"/>
        </w:rPr>
        <w:t xml:space="preserve"> экспертизы, в котором установлен статус «Ребенок-инвалид», представляемых в ОО.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Решение о представлении бесплатного питания обучающимся с ОВЗ, детям-инвалидам оформляется приказом по ОО в течение двух рабочих дней со дня подачи заявления родителями (законными представителями) обучающегося с ОВЗ, ребенка-инвалида.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В случае изменения основания предоставления права обучающемуся с ОВЗ, ребенку-инвалиду на получение бесплатного питания родители (законные представители) обучающегося с ОВЗ, ребенка-инвалида в течение двух рабочих дней со дня наступления таких изменений должны сообщить об этом в администрацию ОО. 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С целью систематизации процесса сбора и обработки информации о посещении обучающихся с ОВЗ и детей – инвалидов ОО ведется табель посещения данной категории детей, с учетом их пребывания в ОО.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>Руководитель ОО несет ответственность за обеспечение бесплатным питанием обучающихся с ОВЗ, детей-инвалидов.</w:t>
      </w:r>
    </w:p>
    <w:p w:rsidR="00065DED" w:rsidRPr="00065DED" w:rsidRDefault="00065DED" w:rsidP="0097695C">
      <w:pPr>
        <w:pStyle w:val="ab"/>
        <w:numPr>
          <w:ilvl w:val="1"/>
          <w:numId w:val="3"/>
        </w:numPr>
        <w:ind w:left="709" w:hanging="709"/>
        <w:contextualSpacing w:val="0"/>
        <w:rPr>
          <w:sz w:val="24"/>
          <w:szCs w:val="24"/>
        </w:rPr>
      </w:pPr>
      <w:r w:rsidRPr="00065DED">
        <w:rPr>
          <w:sz w:val="24"/>
          <w:szCs w:val="24"/>
        </w:rPr>
        <w:t xml:space="preserve">Отдел по образованию осуществляет контроль за обеспечением бесплатным питанием обучающихся с ОВЗ, детей-инвалидов </w:t>
      </w:r>
      <w:proofErr w:type="gramStart"/>
      <w:r w:rsidRPr="00065DED">
        <w:rPr>
          <w:sz w:val="24"/>
          <w:szCs w:val="24"/>
        </w:rPr>
        <w:t>в</w:t>
      </w:r>
      <w:proofErr w:type="gramEnd"/>
      <w:r w:rsidRPr="00065DED">
        <w:rPr>
          <w:sz w:val="24"/>
          <w:szCs w:val="24"/>
        </w:rPr>
        <w:t xml:space="preserve"> подведомственных ОО.</w:t>
      </w:r>
    </w:p>
    <w:p w:rsidR="00065DED" w:rsidRPr="00185980" w:rsidRDefault="00065DED" w:rsidP="00065DED">
      <w:pPr>
        <w:ind w:firstLine="0"/>
        <w:rPr>
          <w:szCs w:val="28"/>
        </w:rPr>
      </w:pPr>
    </w:p>
    <w:p w:rsidR="00185980" w:rsidRPr="00495DE0" w:rsidRDefault="00185980" w:rsidP="00E03E2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95DE0">
        <w:rPr>
          <w:rFonts w:ascii="Times New Roman" w:hAnsi="Times New Roman" w:cs="Times New Roman"/>
          <w:b w:val="0"/>
          <w:sz w:val="24"/>
          <w:szCs w:val="24"/>
        </w:rPr>
        <w:t xml:space="preserve">9. </w:t>
      </w:r>
      <w:proofErr w:type="gramStart"/>
      <w:r w:rsidR="00E03E2C" w:rsidRPr="00495DE0">
        <w:rPr>
          <w:rFonts w:ascii="Times New Roman" w:hAnsi="Times New Roman" w:cs="Times New Roman"/>
          <w:b w:val="0"/>
          <w:sz w:val="24"/>
          <w:szCs w:val="24"/>
        </w:rPr>
        <w:t xml:space="preserve">Отдельные положения использования экономии средств субсидии из областного бюджета бюджетам муниципальных районов и городских округов Волгоградской области на </w:t>
      </w:r>
      <w:proofErr w:type="spellStart"/>
      <w:r w:rsidR="00E03E2C" w:rsidRPr="00495DE0">
        <w:rPr>
          <w:rFonts w:ascii="Times New Roman" w:hAnsi="Times New Roman" w:cs="Times New Roman"/>
          <w:b w:val="0"/>
          <w:sz w:val="24"/>
          <w:szCs w:val="24"/>
        </w:rPr>
        <w:t>софинансирование</w:t>
      </w:r>
      <w:proofErr w:type="spellEnd"/>
      <w:r w:rsidR="00E03E2C" w:rsidRPr="00495DE0">
        <w:rPr>
          <w:rFonts w:ascii="Times New Roman" w:hAnsi="Times New Roman" w:cs="Times New Roman"/>
          <w:b w:val="0"/>
          <w:sz w:val="24"/>
          <w:szCs w:val="24"/>
        </w:rPr>
        <w:t xml:space="preserve"> расходных обязательств муниципальных районов и городских округов Волгоградской области,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</w:r>
      <w:proofErr w:type="spellStart"/>
      <w:r w:rsidR="00E03E2C" w:rsidRPr="00495DE0">
        <w:rPr>
          <w:rFonts w:ascii="Times New Roman" w:hAnsi="Times New Roman" w:cs="Times New Roman"/>
          <w:b w:val="0"/>
          <w:sz w:val="24"/>
          <w:szCs w:val="24"/>
        </w:rPr>
        <w:t>Старополтавского</w:t>
      </w:r>
      <w:proofErr w:type="spellEnd"/>
      <w:r w:rsidR="00E03E2C" w:rsidRPr="00495DE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районного Волгоградской области </w:t>
      </w:r>
      <w:proofErr w:type="gramEnd"/>
    </w:p>
    <w:p w:rsidR="00185980" w:rsidRPr="00185980" w:rsidRDefault="00185980" w:rsidP="00185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980" w:rsidRPr="00185980" w:rsidRDefault="00185980" w:rsidP="00495DE0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3E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3E2C">
        <w:rPr>
          <w:rFonts w:ascii="Times New Roman" w:hAnsi="Times New Roman" w:cs="Times New Roman"/>
          <w:sz w:val="24"/>
          <w:szCs w:val="24"/>
        </w:rPr>
        <w:t xml:space="preserve"> соответствии с письмами Министерства </w:t>
      </w:r>
      <w:r w:rsidRPr="00185980">
        <w:rPr>
          <w:rFonts w:ascii="Times New Roman" w:hAnsi="Times New Roman" w:cs="Times New Roman"/>
          <w:sz w:val="24"/>
          <w:szCs w:val="24"/>
        </w:rPr>
        <w:t>просвещения Росс</w:t>
      </w:r>
      <w:r w:rsidR="00495DE0">
        <w:rPr>
          <w:rFonts w:ascii="Times New Roman" w:hAnsi="Times New Roman" w:cs="Times New Roman"/>
          <w:sz w:val="24"/>
          <w:szCs w:val="24"/>
        </w:rPr>
        <w:t>ийской Федерации</w:t>
      </w:r>
      <w:r w:rsidRPr="00185980">
        <w:rPr>
          <w:rFonts w:ascii="Times New Roman" w:hAnsi="Times New Roman" w:cs="Times New Roman"/>
          <w:sz w:val="24"/>
          <w:szCs w:val="24"/>
        </w:rPr>
        <w:t xml:space="preserve"> от 19.11.2020 N АН-2021/09 "О направлениях использования экономии" </w:t>
      </w:r>
      <w:r w:rsidR="00E03E2C">
        <w:rPr>
          <w:rFonts w:ascii="Times New Roman" w:hAnsi="Times New Roman" w:cs="Times New Roman"/>
          <w:sz w:val="24"/>
          <w:szCs w:val="24"/>
        </w:rPr>
        <w:t>и от 29.07.2021</w:t>
      </w:r>
      <w:r w:rsidR="00E03E2C" w:rsidRPr="00185980">
        <w:rPr>
          <w:rFonts w:ascii="Times New Roman" w:hAnsi="Times New Roman" w:cs="Times New Roman"/>
          <w:sz w:val="24"/>
          <w:szCs w:val="24"/>
        </w:rPr>
        <w:t xml:space="preserve"> N АН-1466/09</w:t>
      </w:r>
      <w:r w:rsidR="00E03E2C">
        <w:rPr>
          <w:rFonts w:ascii="Times New Roman" w:hAnsi="Times New Roman" w:cs="Times New Roman"/>
          <w:sz w:val="24"/>
          <w:szCs w:val="24"/>
        </w:rPr>
        <w:t xml:space="preserve"> </w:t>
      </w:r>
      <w:r w:rsidR="00E03E2C" w:rsidRPr="00185980">
        <w:rPr>
          <w:rFonts w:ascii="Times New Roman" w:hAnsi="Times New Roman" w:cs="Times New Roman"/>
          <w:sz w:val="24"/>
          <w:szCs w:val="24"/>
        </w:rPr>
        <w:t>"О направлениях</w:t>
      </w:r>
      <w:r w:rsidR="00E03E2C">
        <w:rPr>
          <w:rFonts w:ascii="Times New Roman" w:hAnsi="Times New Roman" w:cs="Times New Roman"/>
          <w:sz w:val="24"/>
          <w:szCs w:val="24"/>
        </w:rPr>
        <w:t xml:space="preserve"> информации об использовании</w:t>
      </w:r>
      <w:r w:rsidR="00E03E2C" w:rsidRPr="00185980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="00E03E2C">
        <w:rPr>
          <w:rFonts w:ascii="Times New Roman" w:hAnsi="Times New Roman" w:cs="Times New Roman"/>
          <w:sz w:val="24"/>
          <w:szCs w:val="24"/>
        </w:rPr>
        <w:t xml:space="preserve"> средств Федерального бюджета</w:t>
      </w:r>
      <w:r w:rsidR="00E03E2C" w:rsidRPr="00185980">
        <w:rPr>
          <w:rFonts w:ascii="Times New Roman" w:hAnsi="Times New Roman" w:cs="Times New Roman"/>
          <w:sz w:val="24"/>
          <w:szCs w:val="24"/>
        </w:rPr>
        <w:t xml:space="preserve">" </w:t>
      </w:r>
      <w:r w:rsidR="00495DE0">
        <w:rPr>
          <w:rFonts w:ascii="Times New Roman" w:hAnsi="Times New Roman" w:cs="Times New Roman"/>
          <w:sz w:val="24"/>
          <w:szCs w:val="24"/>
        </w:rPr>
        <w:t xml:space="preserve">в связи с обеспечением повышения качества и наполнения витаминизированными продуктами предоставляемого рациона питания обучающихся 1-4 классов в случаях полного или частичного перевода обучающихся 1-4 классов общеобразовательных организаций </w:t>
      </w:r>
      <w:proofErr w:type="gramStart"/>
      <w:r w:rsidR="00495DE0">
        <w:rPr>
          <w:rFonts w:ascii="Times New Roman" w:hAnsi="Times New Roman" w:cs="Times New Roman"/>
          <w:sz w:val="24"/>
          <w:szCs w:val="24"/>
        </w:rPr>
        <w:t xml:space="preserve">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</w:t>
      </w:r>
      <w:proofErr w:type="spellStart"/>
      <w:r w:rsidR="00495DE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95DE0">
        <w:rPr>
          <w:rFonts w:ascii="Times New Roman" w:hAnsi="Times New Roman" w:cs="Times New Roman"/>
          <w:sz w:val="24"/>
          <w:szCs w:val="24"/>
        </w:rPr>
        <w:t xml:space="preserve"> инфекцией и иными инфекционными и вирусными заболеваниями, болезни и отсутствия на занятиях по иным причинам отдельных обучающихся, использовать на обеспечение повышения качества и наполнения предоставляемого рациона питания и/или увеличения кратности предоставления бесплатного горячего питания обучающихся 1-4 классов</w:t>
      </w:r>
      <w:proofErr w:type="gramEnd"/>
      <w:r w:rsidR="00495DE0">
        <w:rPr>
          <w:rFonts w:ascii="Times New Roman" w:hAnsi="Times New Roman" w:cs="Times New Roman"/>
          <w:sz w:val="24"/>
          <w:szCs w:val="24"/>
        </w:rPr>
        <w:t xml:space="preserve"> (сверх одного раза в день).</w:t>
      </w:r>
    </w:p>
    <w:p w:rsidR="0097695C" w:rsidRPr="00185980" w:rsidRDefault="0097695C" w:rsidP="00065DED">
      <w:pPr>
        <w:ind w:firstLine="0"/>
        <w:rPr>
          <w:szCs w:val="28"/>
        </w:rPr>
        <w:sectPr w:rsidR="0097695C" w:rsidRPr="00185980" w:rsidSect="00065DED">
          <w:headerReference w:type="first" r:id="rId21"/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065DED" w:rsidRPr="00065DED" w:rsidRDefault="00B43715" w:rsidP="0097695C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B205E">
        <w:rPr>
          <w:sz w:val="24"/>
          <w:szCs w:val="24"/>
        </w:rPr>
        <w:t>1</w:t>
      </w:r>
    </w:p>
    <w:p w:rsidR="00065DED" w:rsidRDefault="00065DED" w:rsidP="0097695C">
      <w:pPr>
        <w:ind w:left="4536" w:firstLine="0"/>
        <w:rPr>
          <w:sz w:val="24"/>
          <w:szCs w:val="24"/>
        </w:rPr>
      </w:pPr>
    </w:p>
    <w:p w:rsidR="0097695C" w:rsidRPr="00065DED" w:rsidRDefault="0097695C" w:rsidP="0097695C">
      <w:pPr>
        <w:ind w:left="4536" w:firstLine="0"/>
        <w:rPr>
          <w:sz w:val="24"/>
          <w:szCs w:val="24"/>
        </w:rPr>
      </w:pPr>
    </w:p>
    <w:p w:rsidR="00065DED" w:rsidRPr="00065DED" w:rsidRDefault="00065DED" w:rsidP="0097695C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к Положению </w:t>
      </w:r>
      <w:r w:rsidR="00B43715">
        <w:rPr>
          <w:sz w:val="24"/>
          <w:szCs w:val="24"/>
        </w:rPr>
        <w:t>предоставлени</w:t>
      </w:r>
      <w:r w:rsidR="000E52E3">
        <w:rPr>
          <w:sz w:val="24"/>
          <w:szCs w:val="24"/>
        </w:rPr>
        <w:t>я</w:t>
      </w:r>
      <w:r w:rsidR="00B43715">
        <w:rPr>
          <w:sz w:val="24"/>
          <w:szCs w:val="24"/>
        </w:rPr>
        <w:t xml:space="preserve"> питания обучающихся </w:t>
      </w:r>
      <w:r w:rsidR="000E52E3">
        <w:rPr>
          <w:sz w:val="24"/>
          <w:szCs w:val="24"/>
        </w:rPr>
        <w:t xml:space="preserve">1-11 классов по очной форме обучения в муниципальных общеобразовательных организациях </w:t>
      </w:r>
      <w:proofErr w:type="spellStart"/>
      <w:r w:rsidR="000E52E3">
        <w:rPr>
          <w:sz w:val="24"/>
          <w:szCs w:val="24"/>
        </w:rPr>
        <w:t>Старополтавского</w:t>
      </w:r>
      <w:proofErr w:type="spellEnd"/>
      <w:r w:rsidR="002B205E">
        <w:rPr>
          <w:sz w:val="24"/>
          <w:szCs w:val="24"/>
        </w:rPr>
        <w:t xml:space="preserve"> муниципального</w:t>
      </w:r>
      <w:r w:rsidR="000E52E3">
        <w:rPr>
          <w:sz w:val="24"/>
          <w:szCs w:val="24"/>
        </w:rPr>
        <w:t xml:space="preserve"> района</w:t>
      </w:r>
    </w:p>
    <w:p w:rsidR="00065DED" w:rsidRDefault="00065DED" w:rsidP="00065DED">
      <w:pPr>
        <w:ind w:firstLine="0"/>
        <w:rPr>
          <w:sz w:val="24"/>
          <w:szCs w:val="24"/>
        </w:rPr>
      </w:pPr>
    </w:p>
    <w:p w:rsidR="0097695C" w:rsidRDefault="0097695C" w:rsidP="00065DED">
      <w:pPr>
        <w:ind w:firstLine="0"/>
        <w:rPr>
          <w:sz w:val="24"/>
          <w:szCs w:val="24"/>
        </w:rPr>
      </w:pPr>
    </w:p>
    <w:p w:rsidR="0097695C" w:rsidRPr="00065DED" w:rsidRDefault="0097695C" w:rsidP="00065DED">
      <w:pPr>
        <w:ind w:firstLine="0"/>
        <w:rPr>
          <w:sz w:val="24"/>
          <w:szCs w:val="24"/>
        </w:rPr>
      </w:pP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B74763">
      <w:pPr>
        <w:tabs>
          <w:tab w:val="righ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Директору МКОУ «</w:t>
      </w:r>
      <w:r w:rsidR="00B74763" w:rsidRPr="00B74763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СШ»</w:t>
      </w:r>
    </w:p>
    <w:p w:rsidR="00065DED" w:rsidRPr="00065DED" w:rsidRDefault="00065DED" w:rsidP="0097695C">
      <w:pPr>
        <w:ind w:left="4536" w:firstLine="0"/>
        <w:rPr>
          <w:sz w:val="24"/>
          <w:szCs w:val="24"/>
        </w:rPr>
      </w:pPr>
    </w:p>
    <w:p w:rsidR="00065DED" w:rsidRPr="00B74763" w:rsidRDefault="00B74763" w:rsidP="00B74763">
      <w:pPr>
        <w:tabs>
          <w:tab w:val="left" w:pos="9637"/>
        </w:tabs>
        <w:ind w:left="4536" w:firstLine="0"/>
        <w:rPr>
          <w:sz w:val="24"/>
          <w:szCs w:val="24"/>
          <w:u w:val="single"/>
        </w:rPr>
      </w:pPr>
      <w:r w:rsidRPr="00B74763">
        <w:rPr>
          <w:sz w:val="24"/>
          <w:szCs w:val="24"/>
          <w:u w:val="single"/>
        </w:rPr>
        <w:tab/>
      </w:r>
    </w:p>
    <w:p w:rsidR="00065DED" w:rsidRPr="00B74763" w:rsidRDefault="00065DED" w:rsidP="00B74763">
      <w:pPr>
        <w:ind w:left="4536" w:firstLine="0"/>
        <w:jc w:val="center"/>
        <w:rPr>
          <w:sz w:val="24"/>
          <w:szCs w:val="24"/>
          <w:vertAlign w:val="superscript"/>
        </w:rPr>
      </w:pPr>
      <w:r w:rsidRPr="00B74763">
        <w:rPr>
          <w:sz w:val="24"/>
          <w:szCs w:val="24"/>
          <w:vertAlign w:val="superscript"/>
        </w:rPr>
        <w:t>(Ф.И.О. директора)</w:t>
      </w:r>
    </w:p>
    <w:p w:rsidR="00065DED" w:rsidRPr="00B74763" w:rsidRDefault="00065DED" w:rsidP="00B74763">
      <w:pPr>
        <w:tabs>
          <w:tab w:val="left" w:pos="9637"/>
        </w:tabs>
        <w:ind w:left="4536" w:firstLine="0"/>
        <w:rPr>
          <w:sz w:val="24"/>
          <w:szCs w:val="24"/>
        </w:rPr>
      </w:pPr>
      <w:r w:rsidRPr="00B74763">
        <w:rPr>
          <w:sz w:val="24"/>
          <w:szCs w:val="24"/>
        </w:rPr>
        <w:t>от</w:t>
      </w:r>
      <w:r w:rsidR="00B74763" w:rsidRPr="00B74763">
        <w:rPr>
          <w:sz w:val="24"/>
          <w:szCs w:val="24"/>
          <w:u w:val="single"/>
        </w:rPr>
        <w:tab/>
      </w:r>
    </w:p>
    <w:p w:rsidR="00065DED" w:rsidRPr="00B74763" w:rsidRDefault="00065DED" w:rsidP="00B74763">
      <w:pPr>
        <w:ind w:left="4536" w:firstLine="0"/>
        <w:jc w:val="center"/>
        <w:rPr>
          <w:sz w:val="24"/>
          <w:szCs w:val="24"/>
          <w:vertAlign w:val="superscript"/>
        </w:rPr>
      </w:pPr>
      <w:r w:rsidRPr="00B74763">
        <w:rPr>
          <w:sz w:val="24"/>
          <w:szCs w:val="24"/>
          <w:vertAlign w:val="superscript"/>
        </w:rPr>
        <w:t>(Ф.И.О. родителя, законного представителя)</w:t>
      </w:r>
    </w:p>
    <w:p w:rsidR="00065DED" w:rsidRPr="00065DED" w:rsidRDefault="00065DED" w:rsidP="0097695C">
      <w:pPr>
        <w:ind w:left="4536" w:firstLine="0"/>
        <w:rPr>
          <w:sz w:val="24"/>
          <w:szCs w:val="24"/>
        </w:rPr>
      </w:pPr>
    </w:p>
    <w:p w:rsidR="00065DED" w:rsidRPr="00065DED" w:rsidRDefault="00065DED" w:rsidP="00B74763">
      <w:pPr>
        <w:tabs>
          <w:tab w:val="left" w:pos="9637"/>
        </w:tabs>
        <w:ind w:left="4536"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проживающего</w:t>
      </w:r>
      <w:proofErr w:type="gramEnd"/>
      <w:r w:rsidRPr="00065DED">
        <w:rPr>
          <w:sz w:val="24"/>
          <w:szCs w:val="24"/>
        </w:rPr>
        <w:t xml:space="preserve"> по адресу:</w:t>
      </w:r>
      <w:r w:rsidR="00B74763" w:rsidRPr="00B74763">
        <w:rPr>
          <w:sz w:val="24"/>
          <w:szCs w:val="24"/>
          <w:u w:val="single"/>
        </w:rPr>
        <w:tab/>
      </w:r>
      <w:r w:rsidR="00B74763">
        <w:rPr>
          <w:sz w:val="24"/>
          <w:szCs w:val="24"/>
          <w:u w:val="single"/>
        </w:rPr>
        <w:br/>
      </w:r>
      <w:r w:rsidR="00B74763">
        <w:rPr>
          <w:sz w:val="24"/>
          <w:szCs w:val="24"/>
          <w:u w:val="single"/>
        </w:rPr>
        <w:tab/>
      </w:r>
    </w:p>
    <w:p w:rsidR="00065DED" w:rsidRPr="00065DED" w:rsidRDefault="00065DED" w:rsidP="00B74763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телефон: </w:t>
      </w:r>
      <w:r w:rsidR="00B74763" w:rsidRPr="00B74763">
        <w:rPr>
          <w:sz w:val="24"/>
          <w:szCs w:val="24"/>
          <w:u w:val="single"/>
        </w:rPr>
        <w:tab/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97695C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Заявление</w:t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Default="00065DED" w:rsidP="0097695C">
      <w:pPr>
        <w:tabs>
          <w:tab w:val="left" w:pos="9637"/>
        </w:tabs>
        <w:rPr>
          <w:sz w:val="24"/>
          <w:szCs w:val="24"/>
        </w:rPr>
      </w:pPr>
      <w:r w:rsidRPr="00065DED">
        <w:rPr>
          <w:sz w:val="24"/>
          <w:szCs w:val="24"/>
        </w:rPr>
        <w:t>Прошу Вас обеспечить моего сына (дочь)</w:t>
      </w:r>
      <w:r w:rsidR="0097695C" w:rsidRPr="0097695C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,</w:t>
      </w:r>
    </w:p>
    <w:p w:rsidR="002B205E" w:rsidRPr="002B205E" w:rsidRDefault="002B205E" w:rsidP="002B205E">
      <w:pPr>
        <w:tabs>
          <w:tab w:val="left" w:pos="9637"/>
        </w:tabs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2B205E">
        <w:rPr>
          <w:sz w:val="18"/>
          <w:szCs w:val="18"/>
        </w:rPr>
        <w:t>(Ф.И. ребенка)</w:t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>ученика</w:t>
      </w:r>
      <w:proofErr w:type="gramStart"/>
      <w:r w:rsidRPr="00065DED">
        <w:rPr>
          <w:sz w:val="24"/>
          <w:szCs w:val="24"/>
        </w:rPr>
        <w:t xml:space="preserve"> (-</w:t>
      </w:r>
      <w:proofErr w:type="spellStart"/>
      <w:proofErr w:type="gramEnd"/>
      <w:r w:rsidRPr="00065DED">
        <w:rPr>
          <w:sz w:val="24"/>
          <w:szCs w:val="24"/>
        </w:rPr>
        <w:t>цу</w:t>
      </w:r>
      <w:proofErr w:type="spellEnd"/>
      <w:r w:rsidRPr="00065DED">
        <w:rPr>
          <w:sz w:val="24"/>
          <w:szCs w:val="24"/>
        </w:rPr>
        <w:t xml:space="preserve">) </w:t>
      </w:r>
      <w:proofErr w:type="spellStart"/>
      <w:r w:rsidRPr="00065DED">
        <w:rPr>
          <w:sz w:val="24"/>
          <w:szCs w:val="24"/>
        </w:rPr>
        <w:t>________класса</w:t>
      </w:r>
      <w:proofErr w:type="spellEnd"/>
      <w:r w:rsidRPr="00065DED">
        <w:rPr>
          <w:sz w:val="24"/>
          <w:szCs w:val="24"/>
        </w:rPr>
        <w:t>, питанием за счёт средств родительской платы:</w:t>
      </w:r>
    </w:p>
    <w:p w:rsidR="00065DED" w:rsidRPr="0097695C" w:rsidRDefault="002B205E" w:rsidP="0097695C">
      <w:pPr>
        <w:tabs>
          <w:tab w:val="left" w:pos="9637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горячим завтраком/горячим обедом.</w:t>
      </w:r>
    </w:p>
    <w:p w:rsidR="00065DED" w:rsidRPr="0097695C" w:rsidRDefault="00065DED" w:rsidP="0097695C">
      <w:pPr>
        <w:ind w:firstLine="0"/>
        <w:jc w:val="center"/>
        <w:rPr>
          <w:sz w:val="24"/>
          <w:szCs w:val="24"/>
          <w:vertAlign w:val="superscript"/>
        </w:rPr>
      </w:pPr>
      <w:r w:rsidRPr="0097695C">
        <w:rPr>
          <w:sz w:val="24"/>
          <w:szCs w:val="24"/>
          <w:vertAlign w:val="superscript"/>
        </w:rPr>
        <w:t>нужное подчеркнуть</w:t>
      </w:r>
    </w:p>
    <w:p w:rsidR="00065DED" w:rsidRDefault="002B205E" w:rsidP="00065DED">
      <w:pPr>
        <w:ind w:firstLine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</w:t>
      </w:r>
    </w:p>
    <w:p w:rsidR="002B205E" w:rsidRDefault="002B205E" w:rsidP="002B205E">
      <w:pPr>
        <w:ind w:firstLine="0"/>
        <w:jc w:val="center"/>
        <w:rPr>
          <w:sz w:val="18"/>
          <w:szCs w:val="18"/>
        </w:rPr>
      </w:pPr>
      <w:r w:rsidRPr="002B205E">
        <w:rPr>
          <w:sz w:val="18"/>
          <w:szCs w:val="18"/>
        </w:rPr>
        <w:t>Ф.И.О.</w:t>
      </w:r>
    </w:p>
    <w:p w:rsidR="002B205E" w:rsidRDefault="002B205E" w:rsidP="002B205E">
      <w:pPr>
        <w:ind w:firstLine="0"/>
        <w:jc w:val="center"/>
        <w:rPr>
          <w:sz w:val="18"/>
          <w:szCs w:val="18"/>
        </w:rPr>
      </w:pPr>
    </w:p>
    <w:p w:rsidR="002B205E" w:rsidRPr="002B205E" w:rsidRDefault="002B205E" w:rsidP="002B205E">
      <w:pPr>
        <w:ind w:firstLine="0"/>
        <w:jc w:val="left"/>
        <w:rPr>
          <w:sz w:val="18"/>
          <w:szCs w:val="18"/>
        </w:rPr>
      </w:pPr>
    </w:p>
    <w:p w:rsidR="00065DED" w:rsidRDefault="002B205E" w:rsidP="00065DED">
      <w:pPr>
        <w:ind w:firstLine="0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2006 года № 153-ФЗ «О персональных данных» даю согласие на обработку и использование МКОУ ___________________________</w:t>
      </w:r>
    </w:p>
    <w:p w:rsidR="002B205E" w:rsidRDefault="002B205E" w:rsidP="00065DE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предоставленных   данном </w:t>
      </w:r>
      <w:proofErr w:type="gramStart"/>
      <w:r>
        <w:rPr>
          <w:sz w:val="24"/>
          <w:szCs w:val="24"/>
        </w:rPr>
        <w:t>заявлении</w:t>
      </w:r>
      <w:proofErr w:type="gramEnd"/>
      <w:r>
        <w:rPr>
          <w:sz w:val="24"/>
          <w:szCs w:val="24"/>
        </w:rPr>
        <w:t xml:space="preserve"> и персональных данных.</w:t>
      </w:r>
    </w:p>
    <w:p w:rsidR="002B205E" w:rsidRDefault="002B205E" w:rsidP="00065DED">
      <w:pPr>
        <w:ind w:firstLine="0"/>
        <w:rPr>
          <w:sz w:val="24"/>
          <w:szCs w:val="24"/>
        </w:rPr>
      </w:pPr>
    </w:p>
    <w:p w:rsidR="002B205E" w:rsidRDefault="002B205E" w:rsidP="00065DED">
      <w:pPr>
        <w:ind w:firstLine="0"/>
        <w:rPr>
          <w:sz w:val="24"/>
          <w:szCs w:val="24"/>
        </w:rPr>
      </w:pPr>
    </w:p>
    <w:p w:rsidR="002B205E" w:rsidRDefault="002B205E" w:rsidP="00065DED">
      <w:pPr>
        <w:ind w:firstLine="0"/>
        <w:rPr>
          <w:sz w:val="24"/>
          <w:szCs w:val="24"/>
        </w:rPr>
      </w:pPr>
    </w:p>
    <w:p w:rsidR="002B205E" w:rsidRDefault="002B205E" w:rsidP="00065DED">
      <w:pPr>
        <w:ind w:firstLine="0"/>
        <w:rPr>
          <w:sz w:val="24"/>
          <w:szCs w:val="24"/>
        </w:rPr>
      </w:pPr>
    </w:p>
    <w:p w:rsidR="002B205E" w:rsidRDefault="002B205E" w:rsidP="00065DED">
      <w:pPr>
        <w:ind w:firstLine="0"/>
        <w:rPr>
          <w:sz w:val="24"/>
          <w:szCs w:val="24"/>
        </w:rPr>
      </w:pPr>
    </w:p>
    <w:p w:rsidR="002B205E" w:rsidRPr="00065DED" w:rsidRDefault="002B205E" w:rsidP="00065DED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236"/>
        <w:gridCol w:w="2258"/>
      </w:tblGrid>
      <w:tr w:rsidR="00B74763" w:rsidTr="00B74763">
        <w:tc>
          <w:tcPr>
            <w:tcW w:w="3176" w:type="dxa"/>
          </w:tcPr>
          <w:p w:rsidR="00B74763" w:rsidRDefault="00B74763" w:rsidP="00065D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______________20__ г.</w:t>
            </w:r>
          </w:p>
        </w:tc>
        <w:tc>
          <w:tcPr>
            <w:tcW w:w="236" w:type="dxa"/>
          </w:tcPr>
          <w:p w:rsidR="00B74763" w:rsidRDefault="00B74763" w:rsidP="00065D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B74763" w:rsidRDefault="00B74763" w:rsidP="00065DED">
            <w:pPr>
              <w:ind w:firstLine="0"/>
              <w:rPr>
                <w:sz w:val="24"/>
                <w:szCs w:val="24"/>
              </w:rPr>
            </w:pPr>
          </w:p>
        </w:tc>
      </w:tr>
      <w:tr w:rsidR="00B74763" w:rsidRPr="00B74763" w:rsidTr="00B74763">
        <w:tc>
          <w:tcPr>
            <w:tcW w:w="3176" w:type="dxa"/>
          </w:tcPr>
          <w:p w:rsidR="00B74763" w:rsidRPr="00B74763" w:rsidRDefault="00B74763" w:rsidP="00B74763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74763"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36" w:type="dxa"/>
          </w:tcPr>
          <w:p w:rsidR="00B74763" w:rsidRPr="00B74763" w:rsidRDefault="00B74763" w:rsidP="00B74763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B74763" w:rsidRPr="00B74763" w:rsidRDefault="00B74763" w:rsidP="00B74763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74763">
              <w:rPr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97695C" w:rsidRDefault="0097695C" w:rsidP="00065DED">
      <w:pPr>
        <w:ind w:firstLine="0"/>
        <w:rPr>
          <w:sz w:val="24"/>
          <w:szCs w:val="24"/>
        </w:rPr>
        <w:sectPr w:rsidR="0097695C" w:rsidSect="00065DED"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883982" w:rsidRPr="00065DED" w:rsidRDefault="00883982" w:rsidP="00883982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ПРИЛОЖЕНИЕ </w:t>
      </w:r>
      <w:r w:rsidR="00DF1C57">
        <w:rPr>
          <w:sz w:val="24"/>
          <w:szCs w:val="24"/>
        </w:rPr>
        <w:t>2</w:t>
      </w:r>
    </w:p>
    <w:p w:rsidR="00883982" w:rsidRDefault="00883982" w:rsidP="00883982">
      <w:pPr>
        <w:ind w:left="4536" w:firstLine="0"/>
        <w:rPr>
          <w:sz w:val="24"/>
          <w:szCs w:val="24"/>
        </w:rPr>
      </w:pPr>
    </w:p>
    <w:p w:rsidR="00883982" w:rsidRPr="00065DED" w:rsidRDefault="00883982" w:rsidP="00883982">
      <w:pPr>
        <w:ind w:left="4536" w:firstLine="0"/>
        <w:rPr>
          <w:sz w:val="24"/>
          <w:szCs w:val="24"/>
        </w:rPr>
      </w:pPr>
    </w:p>
    <w:p w:rsidR="00883982" w:rsidRPr="00065DED" w:rsidRDefault="00883982" w:rsidP="00883982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предоставления питания обучающихся </w:t>
      </w:r>
      <w:r w:rsidRPr="00065DED">
        <w:rPr>
          <w:sz w:val="24"/>
          <w:szCs w:val="24"/>
        </w:rPr>
        <w:t xml:space="preserve">1-11 классов </w:t>
      </w:r>
      <w:r>
        <w:rPr>
          <w:sz w:val="24"/>
          <w:szCs w:val="24"/>
        </w:rPr>
        <w:t xml:space="preserve">по очной форме </w:t>
      </w:r>
      <w:r w:rsidRPr="00065DED">
        <w:rPr>
          <w:sz w:val="24"/>
          <w:szCs w:val="24"/>
        </w:rPr>
        <w:t>в муниципальных общеобразовательных организациях</w:t>
      </w:r>
      <w:r>
        <w:rPr>
          <w:sz w:val="24"/>
          <w:szCs w:val="24"/>
        </w:rPr>
        <w:t xml:space="preserve">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</w:t>
      </w:r>
    </w:p>
    <w:p w:rsidR="00883982" w:rsidRDefault="00883982" w:rsidP="00883982">
      <w:pPr>
        <w:ind w:firstLine="0"/>
        <w:rPr>
          <w:sz w:val="24"/>
          <w:szCs w:val="24"/>
        </w:rPr>
      </w:pPr>
    </w:p>
    <w:p w:rsidR="00883982" w:rsidRDefault="00883982" w:rsidP="00883982">
      <w:pPr>
        <w:ind w:firstLine="0"/>
        <w:rPr>
          <w:sz w:val="24"/>
          <w:szCs w:val="24"/>
        </w:rPr>
      </w:pPr>
    </w:p>
    <w:p w:rsidR="00883982" w:rsidRPr="00065DED" w:rsidRDefault="00883982" w:rsidP="00883982">
      <w:pPr>
        <w:ind w:firstLine="0"/>
        <w:rPr>
          <w:sz w:val="24"/>
          <w:szCs w:val="24"/>
        </w:rPr>
      </w:pPr>
    </w:p>
    <w:p w:rsidR="00883982" w:rsidRPr="00065DED" w:rsidRDefault="00883982" w:rsidP="00883982">
      <w:pPr>
        <w:ind w:firstLine="0"/>
        <w:rPr>
          <w:sz w:val="24"/>
          <w:szCs w:val="24"/>
        </w:rPr>
      </w:pPr>
    </w:p>
    <w:p w:rsidR="00883982" w:rsidRPr="00065DED" w:rsidRDefault="00883982" w:rsidP="00883982">
      <w:pPr>
        <w:ind w:left="4536" w:firstLine="0"/>
        <w:jc w:val="left"/>
        <w:rPr>
          <w:sz w:val="24"/>
          <w:szCs w:val="24"/>
        </w:rPr>
      </w:pPr>
      <w:r w:rsidRPr="00065DED">
        <w:rPr>
          <w:sz w:val="24"/>
          <w:szCs w:val="24"/>
        </w:rPr>
        <w:t xml:space="preserve">Руководителю муниципальной </w:t>
      </w:r>
      <w:r>
        <w:rPr>
          <w:sz w:val="24"/>
          <w:szCs w:val="24"/>
        </w:rPr>
        <w:t>о</w:t>
      </w:r>
      <w:r w:rsidRPr="00065DED">
        <w:rPr>
          <w:sz w:val="24"/>
          <w:szCs w:val="24"/>
        </w:rPr>
        <w:t>бщеобразовательной организации</w:t>
      </w:r>
    </w:p>
    <w:p w:rsidR="00883982" w:rsidRPr="00065DED" w:rsidRDefault="00883982" w:rsidP="00883982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883982" w:rsidRPr="00B74B2B" w:rsidRDefault="00883982" w:rsidP="00883982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наименование должности руководителя</w:t>
      </w:r>
      <w:r>
        <w:rPr>
          <w:sz w:val="24"/>
          <w:szCs w:val="24"/>
          <w:vertAlign w:val="superscript"/>
        </w:rPr>
        <w:t xml:space="preserve"> </w:t>
      </w:r>
      <w:r w:rsidRPr="00B74B2B">
        <w:rPr>
          <w:sz w:val="24"/>
          <w:szCs w:val="24"/>
          <w:vertAlign w:val="superscript"/>
        </w:rPr>
        <w:t>муниципальной общеобразовательной организации</w:t>
      </w:r>
    </w:p>
    <w:p w:rsidR="00883982" w:rsidRPr="00065DED" w:rsidRDefault="00883982" w:rsidP="00883982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883982" w:rsidRPr="00065DED" w:rsidRDefault="00883982" w:rsidP="00883982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от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883982" w:rsidRPr="00B74B2B" w:rsidRDefault="00883982" w:rsidP="00883982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фамилия, имя, отчество (при наличии)</w:t>
      </w:r>
    </w:p>
    <w:p w:rsidR="00883982" w:rsidRPr="00065DED" w:rsidRDefault="00883982" w:rsidP="00883982">
      <w:pPr>
        <w:tabs>
          <w:tab w:val="left" w:pos="9637"/>
        </w:tabs>
        <w:ind w:left="4536"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проживающего</w:t>
      </w:r>
      <w:proofErr w:type="gramEnd"/>
      <w:r w:rsidRPr="00065DED">
        <w:rPr>
          <w:sz w:val="24"/>
          <w:szCs w:val="24"/>
        </w:rPr>
        <w:t xml:space="preserve"> по адресу: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883982" w:rsidRPr="00065DED" w:rsidRDefault="00883982" w:rsidP="00883982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паспортные данные: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883982" w:rsidRPr="00065DED" w:rsidRDefault="00883982" w:rsidP="00883982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контактный телефон:</w:t>
      </w:r>
      <w:r w:rsidRPr="00886456">
        <w:rPr>
          <w:sz w:val="24"/>
          <w:szCs w:val="24"/>
          <w:u w:val="single"/>
        </w:rPr>
        <w:tab/>
      </w:r>
    </w:p>
    <w:p w:rsidR="00883982" w:rsidRPr="00065DED" w:rsidRDefault="00883982" w:rsidP="00883982">
      <w:pPr>
        <w:ind w:firstLine="0"/>
        <w:rPr>
          <w:sz w:val="24"/>
          <w:szCs w:val="24"/>
        </w:rPr>
      </w:pPr>
    </w:p>
    <w:p w:rsidR="00883982" w:rsidRPr="00065DED" w:rsidRDefault="00883982" w:rsidP="00883982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Заявление</w:t>
      </w:r>
    </w:p>
    <w:p w:rsidR="00883982" w:rsidRPr="00065DED" w:rsidRDefault="00883982" w:rsidP="00883982">
      <w:pPr>
        <w:ind w:firstLine="0"/>
        <w:rPr>
          <w:sz w:val="24"/>
          <w:szCs w:val="24"/>
        </w:rPr>
      </w:pPr>
    </w:p>
    <w:p w:rsidR="00883982" w:rsidRPr="00065DED" w:rsidRDefault="00883982" w:rsidP="00883982">
      <w:pPr>
        <w:tabs>
          <w:tab w:val="left" w:pos="9637"/>
        </w:tabs>
        <w:rPr>
          <w:sz w:val="24"/>
          <w:szCs w:val="24"/>
        </w:rPr>
      </w:pPr>
      <w:r w:rsidRPr="00065DED">
        <w:rPr>
          <w:sz w:val="24"/>
          <w:szCs w:val="24"/>
        </w:rPr>
        <w:t>Прошу Вас предоставить моему сыну</w:t>
      </w:r>
      <w:r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(моей дочери)</w:t>
      </w:r>
      <w:r w:rsidRPr="008864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</w:p>
    <w:p w:rsidR="00883982" w:rsidRPr="00886456" w:rsidRDefault="00883982" w:rsidP="00883982">
      <w:pPr>
        <w:ind w:firstLine="0"/>
        <w:jc w:val="center"/>
        <w:rPr>
          <w:sz w:val="24"/>
          <w:szCs w:val="24"/>
          <w:vertAlign w:val="superscript"/>
        </w:rPr>
      </w:pPr>
      <w:r w:rsidRPr="00886456">
        <w:rPr>
          <w:sz w:val="24"/>
          <w:szCs w:val="24"/>
          <w:vertAlign w:val="superscript"/>
        </w:rPr>
        <w:t>фамилия, имя, отчество (при наличии), дата рождения</w:t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Default="00883982" w:rsidP="00065DED">
      <w:pPr>
        <w:ind w:firstLine="0"/>
        <w:rPr>
          <w:sz w:val="24"/>
          <w:szCs w:val="24"/>
        </w:rPr>
      </w:pPr>
      <w:r>
        <w:rPr>
          <w:sz w:val="24"/>
          <w:szCs w:val="24"/>
        </w:rPr>
        <w:t>бесплатное горячее питание, предусматривающее наличие горячего блюда, не считая горячего напитка, в соответствии со статьей 14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Закона Волгоградской области от 04 октября 2013  г. № 118-ОД «Об образовании в Волгоградской области».</w:t>
      </w:r>
    </w:p>
    <w:p w:rsidR="00883982" w:rsidRDefault="00883982" w:rsidP="00065DED">
      <w:pPr>
        <w:ind w:firstLine="0"/>
        <w:rPr>
          <w:sz w:val="24"/>
          <w:szCs w:val="24"/>
        </w:rPr>
      </w:pPr>
    </w:p>
    <w:p w:rsidR="00883982" w:rsidRDefault="00883982" w:rsidP="00065DED">
      <w:pPr>
        <w:ind w:firstLine="0"/>
        <w:rPr>
          <w:sz w:val="24"/>
          <w:szCs w:val="24"/>
        </w:rPr>
      </w:pPr>
    </w:p>
    <w:p w:rsidR="00883982" w:rsidRDefault="00883982" w:rsidP="00065DED">
      <w:pPr>
        <w:ind w:firstLine="0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Я,______________________________________________________________________________</w:t>
      </w:r>
    </w:p>
    <w:p w:rsidR="00883982" w:rsidRPr="00883982" w:rsidRDefault="00883982" w:rsidP="00883982">
      <w:pPr>
        <w:ind w:firstLine="0"/>
        <w:jc w:val="center"/>
        <w:rPr>
          <w:sz w:val="18"/>
          <w:szCs w:val="18"/>
        </w:rPr>
      </w:pPr>
      <w:r w:rsidRPr="00883982">
        <w:rPr>
          <w:sz w:val="18"/>
          <w:szCs w:val="18"/>
        </w:rPr>
        <w:t>Ф.И.О.</w:t>
      </w:r>
    </w:p>
    <w:p w:rsidR="00883982" w:rsidRDefault="00883982" w:rsidP="00886456">
      <w:pPr>
        <w:ind w:left="4536" w:firstLine="0"/>
        <w:rPr>
          <w:sz w:val="24"/>
          <w:szCs w:val="24"/>
        </w:rPr>
      </w:pPr>
    </w:p>
    <w:p w:rsidR="00883982" w:rsidRDefault="00DF1C57" w:rsidP="00DF1C5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2006 года « 153-ФЗ «О персональных данных даю согласие на обработку и использование МКОУ ____________________________</w:t>
      </w:r>
    </w:p>
    <w:p w:rsidR="00DF1C57" w:rsidRDefault="00DF1C57" w:rsidP="00DF1C5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Предоставленных в данном заявлении персональных данных в целях принятия решения о предоставлении моему сыну (моей дочери) бесплатного горячего питания.</w:t>
      </w:r>
    </w:p>
    <w:p w:rsidR="00DF1C57" w:rsidRDefault="00DF1C57" w:rsidP="00DF1C57">
      <w:pPr>
        <w:ind w:firstLine="0"/>
        <w:jc w:val="left"/>
        <w:rPr>
          <w:sz w:val="24"/>
          <w:szCs w:val="24"/>
        </w:rPr>
      </w:pPr>
    </w:p>
    <w:p w:rsidR="00DF1C57" w:rsidRDefault="00DF1C57" w:rsidP="00DF1C57">
      <w:pPr>
        <w:ind w:firstLine="0"/>
        <w:jc w:val="left"/>
        <w:rPr>
          <w:sz w:val="24"/>
          <w:szCs w:val="24"/>
        </w:rPr>
      </w:pPr>
    </w:p>
    <w:p w:rsidR="00DF1C57" w:rsidRDefault="00DF1C57" w:rsidP="00DF1C57">
      <w:pPr>
        <w:ind w:firstLine="0"/>
        <w:jc w:val="left"/>
        <w:rPr>
          <w:sz w:val="24"/>
          <w:szCs w:val="24"/>
        </w:rPr>
      </w:pPr>
    </w:p>
    <w:p w:rsidR="00DF1C57" w:rsidRDefault="00DF1C57" w:rsidP="00DF1C57">
      <w:pPr>
        <w:ind w:firstLine="0"/>
        <w:jc w:val="left"/>
        <w:rPr>
          <w:sz w:val="24"/>
          <w:szCs w:val="24"/>
        </w:rPr>
      </w:pPr>
    </w:p>
    <w:p w:rsidR="00DF1C57" w:rsidRDefault="00DF1C57" w:rsidP="00DF1C57">
      <w:pPr>
        <w:ind w:firstLine="0"/>
        <w:jc w:val="left"/>
        <w:rPr>
          <w:sz w:val="24"/>
          <w:szCs w:val="24"/>
        </w:rPr>
      </w:pPr>
    </w:p>
    <w:p w:rsidR="00883982" w:rsidRDefault="00DF1C57" w:rsidP="00DF1C5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___________________20_____г.            _____________________________________</w:t>
      </w:r>
    </w:p>
    <w:p w:rsidR="00883982" w:rsidRDefault="00883982" w:rsidP="00DF1C57">
      <w:pPr>
        <w:ind w:firstLine="0"/>
        <w:rPr>
          <w:sz w:val="24"/>
          <w:szCs w:val="24"/>
        </w:rPr>
      </w:pPr>
    </w:p>
    <w:p w:rsidR="00886456" w:rsidRPr="00065DED" w:rsidRDefault="00886456" w:rsidP="00886456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886456" w:rsidRDefault="00886456" w:rsidP="00886456">
      <w:pPr>
        <w:ind w:left="4536" w:firstLine="0"/>
        <w:rPr>
          <w:sz w:val="24"/>
          <w:szCs w:val="24"/>
        </w:rPr>
      </w:pPr>
    </w:p>
    <w:p w:rsidR="00886456" w:rsidRPr="00065DED" w:rsidRDefault="00886456" w:rsidP="00886456">
      <w:pPr>
        <w:ind w:left="4536" w:firstLine="0"/>
        <w:rPr>
          <w:sz w:val="24"/>
          <w:szCs w:val="24"/>
        </w:rPr>
      </w:pPr>
    </w:p>
    <w:p w:rsidR="00886456" w:rsidRPr="00065DED" w:rsidRDefault="00886456" w:rsidP="00886456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к Положению </w:t>
      </w:r>
      <w:r w:rsidR="00B92A19">
        <w:rPr>
          <w:sz w:val="24"/>
          <w:szCs w:val="24"/>
        </w:rPr>
        <w:t xml:space="preserve">предоставления питания обучающихся </w:t>
      </w:r>
      <w:r w:rsidRPr="00065DED">
        <w:rPr>
          <w:sz w:val="24"/>
          <w:szCs w:val="24"/>
        </w:rPr>
        <w:t xml:space="preserve">1-11 классов </w:t>
      </w:r>
      <w:r w:rsidR="00B92A19">
        <w:rPr>
          <w:sz w:val="24"/>
          <w:szCs w:val="24"/>
        </w:rPr>
        <w:t xml:space="preserve">по очной форме </w:t>
      </w:r>
      <w:r w:rsidRPr="00065DED">
        <w:rPr>
          <w:sz w:val="24"/>
          <w:szCs w:val="24"/>
        </w:rPr>
        <w:t>в муниципальных общеобразовательных организациях</w:t>
      </w:r>
      <w:r w:rsidR="00B92A19">
        <w:rPr>
          <w:sz w:val="24"/>
          <w:szCs w:val="24"/>
        </w:rPr>
        <w:t xml:space="preserve">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</w:t>
      </w:r>
    </w:p>
    <w:p w:rsidR="00886456" w:rsidRDefault="00886456" w:rsidP="00886456">
      <w:pPr>
        <w:ind w:firstLine="0"/>
        <w:rPr>
          <w:sz w:val="24"/>
          <w:szCs w:val="24"/>
        </w:rPr>
      </w:pPr>
    </w:p>
    <w:p w:rsidR="00886456" w:rsidRDefault="00886456" w:rsidP="00886456">
      <w:pPr>
        <w:ind w:firstLine="0"/>
        <w:rPr>
          <w:sz w:val="24"/>
          <w:szCs w:val="24"/>
        </w:rPr>
      </w:pPr>
    </w:p>
    <w:p w:rsidR="00886456" w:rsidRPr="00065DED" w:rsidRDefault="00886456" w:rsidP="00886456">
      <w:pPr>
        <w:ind w:firstLine="0"/>
        <w:rPr>
          <w:sz w:val="24"/>
          <w:szCs w:val="24"/>
        </w:rPr>
      </w:pPr>
    </w:p>
    <w:p w:rsidR="00886456" w:rsidRPr="00065DED" w:rsidRDefault="00886456" w:rsidP="00886456">
      <w:pPr>
        <w:ind w:firstLine="0"/>
        <w:rPr>
          <w:sz w:val="24"/>
          <w:szCs w:val="24"/>
        </w:rPr>
      </w:pPr>
    </w:p>
    <w:p w:rsidR="00065DED" w:rsidRPr="00065DED" w:rsidRDefault="00065DED" w:rsidP="00B74B2B">
      <w:pPr>
        <w:ind w:left="4536" w:firstLine="0"/>
        <w:jc w:val="left"/>
        <w:rPr>
          <w:sz w:val="24"/>
          <w:szCs w:val="24"/>
        </w:rPr>
      </w:pPr>
      <w:r w:rsidRPr="00065DED">
        <w:rPr>
          <w:sz w:val="24"/>
          <w:szCs w:val="24"/>
        </w:rPr>
        <w:t xml:space="preserve">Руководителю муниципальной </w:t>
      </w:r>
      <w:r w:rsidR="00886456">
        <w:rPr>
          <w:sz w:val="24"/>
          <w:szCs w:val="24"/>
        </w:rPr>
        <w:t>о</w:t>
      </w:r>
      <w:r w:rsidRPr="00065DED">
        <w:rPr>
          <w:sz w:val="24"/>
          <w:szCs w:val="24"/>
        </w:rPr>
        <w:t>бщеобразовательной организации</w:t>
      </w:r>
    </w:p>
    <w:p w:rsidR="00B74B2B" w:rsidRPr="00065DED" w:rsidRDefault="00B74B2B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065DED" w:rsidRPr="00B74B2B" w:rsidRDefault="00065DED" w:rsidP="00B74B2B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наименование должности руководителя</w:t>
      </w:r>
      <w:r w:rsidR="00B92A19">
        <w:rPr>
          <w:sz w:val="24"/>
          <w:szCs w:val="24"/>
          <w:vertAlign w:val="superscript"/>
        </w:rPr>
        <w:t xml:space="preserve"> </w:t>
      </w:r>
      <w:r w:rsidRPr="00B74B2B">
        <w:rPr>
          <w:sz w:val="24"/>
          <w:szCs w:val="24"/>
          <w:vertAlign w:val="superscript"/>
        </w:rPr>
        <w:t>муниципальной общеобразовательной организации</w:t>
      </w:r>
    </w:p>
    <w:p w:rsidR="00B74B2B" w:rsidRPr="00065DED" w:rsidRDefault="00B74B2B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r w:rsidRPr="00886456">
        <w:rPr>
          <w:sz w:val="24"/>
          <w:szCs w:val="24"/>
          <w:u w:val="single"/>
        </w:rPr>
        <w:tab/>
      </w:r>
    </w:p>
    <w:p w:rsidR="00B74B2B" w:rsidRPr="00065DED" w:rsidRDefault="00065DED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от</w:t>
      </w:r>
      <w:r w:rsidR="00B74B2B" w:rsidRPr="00886456">
        <w:rPr>
          <w:sz w:val="24"/>
          <w:szCs w:val="24"/>
          <w:u w:val="single"/>
        </w:rPr>
        <w:tab/>
      </w:r>
      <w:r w:rsidR="00B74B2B">
        <w:rPr>
          <w:sz w:val="24"/>
          <w:szCs w:val="24"/>
          <w:u w:val="single"/>
        </w:rPr>
        <w:br/>
      </w:r>
      <w:r w:rsidR="00B74B2B">
        <w:rPr>
          <w:sz w:val="24"/>
          <w:szCs w:val="24"/>
          <w:u w:val="single"/>
        </w:rPr>
        <w:tab/>
      </w:r>
    </w:p>
    <w:p w:rsidR="00065DED" w:rsidRPr="00B74B2B" w:rsidRDefault="00065DED" w:rsidP="00B74B2B">
      <w:pPr>
        <w:ind w:left="4536" w:firstLine="0"/>
        <w:jc w:val="center"/>
        <w:rPr>
          <w:sz w:val="24"/>
          <w:szCs w:val="24"/>
          <w:vertAlign w:val="superscript"/>
        </w:rPr>
      </w:pPr>
      <w:r w:rsidRPr="00B74B2B">
        <w:rPr>
          <w:sz w:val="24"/>
          <w:szCs w:val="24"/>
          <w:vertAlign w:val="superscript"/>
        </w:rPr>
        <w:t>фамилия, имя, отчество (при наличии)</w:t>
      </w:r>
    </w:p>
    <w:p w:rsidR="00B74B2B" w:rsidRPr="00065DED" w:rsidRDefault="00065DED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проживающего</w:t>
      </w:r>
      <w:proofErr w:type="gramEnd"/>
      <w:r w:rsidRPr="00065DED">
        <w:rPr>
          <w:sz w:val="24"/>
          <w:szCs w:val="24"/>
        </w:rPr>
        <w:t xml:space="preserve"> по адресу:</w:t>
      </w:r>
      <w:r w:rsidR="00B74B2B" w:rsidRPr="00886456">
        <w:rPr>
          <w:sz w:val="24"/>
          <w:szCs w:val="24"/>
          <w:u w:val="single"/>
        </w:rPr>
        <w:tab/>
      </w:r>
      <w:r w:rsidR="00B74B2B">
        <w:rPr>
          <w:sz w:val="24"/>
          <w:szCs w:val="24"/>
          <w:u w:val="single"/>
        </w:rPr>
        <w:br/>
      </w:r>
      <w:r w:rsidR="00B74B2B">
        <w:rPr>
          <w:sz w:val="24"/>
          <w:szCs w:val="24"/>
          <w:u w:val="single"/>
        </w:rPr>
        <w:tab/>
      </w:r>
    </w:p>
    <w:p w:rsidR="00B74B2B" w:rsidRPr="00065DED" w:rsidRDefault="00065DED" w:rsidP="00B74B2B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паспортные данные:</w:t>
      </w:r>
      <w:r w:rsidR="00B74B2B" w:rsidRPr="00886456">
        <w:rPr>
          <w:sz w:val="24"/>
          <w:szCs w:val="24"/>
          <w:u w:val="single"/>
        </w:rPr>
        <w:tab/>
      </w:r>
      <w:r w:rsidR="00B74B2B">
        <w:rPr>
          <w:sz w:val="24"/>
          <w:szCs w:val="24"/>
          <w:u w:val="single"/>
        </w:rPr>
        <w:br/>
      </w:r>
      <w:r w:rsidR="00B74B2B">
        <w:rPr>
          <w:sz w:val="24"/>
          <w:szCs w:val="24"/>
          <w:u w:val="single"/>
        </w:rPr>
        <w:tab/>
      </w:r>
    </w:p>
    <w:p w:rsidR="00065DED" w:rsidRPr="00065DED" w:rsidRDefault="00065DED" w:rsidP="00886456">
      <w:pPr>
        <w:tabs>
          <w:tab w:val="left" w:pos="9637"/>
        </w:tabs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контактный телефон:</w:t>
      </w:r>
      <w:r w:rsidR="00886456" w:rsidRPr="00886456">
        <w:rPr>
          <w:sz w:val="24"/>
          <w:szCs w:val="24"/>
          <w:u w:val="single"/>
        </w:rPr>
        <w:tab/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886456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Заявление</w:t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886456">
      <w:pPr>
        <w:tabs>
          <w:tab w:val="left" w:pos="9637"/>
        </w:tabs>
        <w:rPr>
          <w:sz w:val="24"/>
          <w:szCs w:val="24"/>
        </w:rPr>
      </w:pPr>
      <w:r w:rsidRPr="00065DED">
        <w:rPr>
          <w:sz w:val="24"/>
          <w:szCs w:val="24"/>
        </w:rPr>
        <w:t>Прошу Вас предоставить моему сыну</w:t>
      </w:r>
      <w:r w:rsidR="00B92A19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(моей дочери)</w:t>
      </w:r>
      <w:r w:rsidR="00886456" w:rsidRPr="00886456">
        <w:rPr>
          <w:sz w:val="24"/>
          <w:szCs w:val="24"/>
          <w:u w:val="single"/>
        </w:rPr>
        <w:tab/>
      </w:r>
      <w:r w:rsidR="00886456">
        <w:rPr>
          <w:sz w:val="24"/>
          <w:szCs w:val="24"/>
          <w:u w:val="single"/>
        </w:rPr>
        <w:br/>
      </w:r>
      <w:r w:rsidR="00886456">
        <w:rPr>
          <w:sz w:val="24"/>
          <w:szCs w:val="24"/>
          <w:u w:val="single"/>
        </w:rPr>
        <w:tab/>
      </w:r>
    </w:p>
    <w:p w:rsidR="00065DED" w:rsidRPr="00886456" w:rsidRDefault="00065DED" w:rsidP="00886456">
      <w:pPr>
        <w:ind w:firstLine="0"/>
        <w:jc w:val="center"/>
        <w:rPr>
          <w:sz w:val="24"/>
          <w:szCs w:val="24"/>
          <w:vertAlign w:val="superscript"/>
        </w:rPr>
      </w:pPr>
      <w:r w:rsidRPr="00886456">
        <w:rPr>
          <w:sz w:val="24"/>
          <w:szCs w:val="24"/>
          <w:vertAlign w:val="superscript"/>
        </w:rPr>
        <w:t>фамилия, имя, отчество (при наличии), дата рождения</w:t>
      </w:r>
    </w:p>
    <w:p w:rsidR="00065DED" w:rsidRDefault="00065DED" w:rsidP="00065DED">
      <w:pPr>
        <w:ind w:firstLine="0"/>
        <w:rPr>
          <w:sz w:val="24"/>
          <w:szCs w:val="24"/>
        </w:rPr>
      </w:pPr>
      <w:proofErr w:type="gramStart"/>
      <w:r w:rsidRPr="00065DED">
        <w:rPr>
          <w:sz w:val="24"/>
          <w:szCs w:val="24"/>
        </w:rPr>
        <w:t>обучающемуся</w:t>
      </w:r>
      <w:proofErr w:type="gramEnd"/>
      <w:r w:rsidRPr="00065DED">
        <w:rPr>
          <w:sz w:val="24"/>
          <w:szCs w:val="24"/>
        </w:rPr>
        <w:t xml:space="preserve"> ______ класса, меры социальной поддержки в виде частичной компенсации стоимости питания по </w:t>
      </w:r>
      <w:r w:rsidR="00B92A19">
        <w:rPr>
          <w:sz w:val="24"/>
          <w:szCs w:val="24"/>
        </w:rPr>
        <w:t>категории в соответствии:</w:t>
      </w:r>
    </w:p>
    <w:p w:rsidR="00B92A19" w:rsidRPr="00B92A19" w:rsidRDefault="00B92A19" w:rsidP="00065DED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B92A19">
        <w:rPr>
          <w:sz w:val="18"/>
          <w:szCs w:val="18"/>
        </w:rPr>
        <w:t>(нужное подчеркнуть)</w:t>
      </w:r>
    </w:p>
    <w:p w:rsidR="00B92A19" w:rsidRDefault="00065DED" w:rsidP="00886456">
      <w:pPr>
        <w:pStyle w:val="ab"/>
        <w:numPr>
          <w:ilvl w:val="0"/>
          <w:numId w:val="9"/>
        </w:numPr>
        <w:ind w:left="426"/>
        <w:rPr>
          <w:sz w:val="24"/>
          <w:szCs w:val="24"/>
        </w:rPr>
      </w:pPr>
      <w:r w:rsidRPr="00B92A19">
        <w:rPr>
          <w:sz w:val="24"/>
          <w:szCs w:val="24"/>
        </w:rPr>
        <w:t xml:space="preserve">дети из малоимущих семей, имеющих среднедушевой доход, не превышающий размер прожиточного минимума в расчете на душу населения по </w:t>
      </w:r>
      <w:proofErr w:type="spellStart"/>
      <w:r w:rsidR="00B92A19" w:rsidRPr="00B92A19">
        <w:rPr>
          <w:sz w:val="24"/>
          <w:szCs w:val="24"/>
        </w:rPr>
        <w:t>Старополтавскому</w:t>
      </w:r>
      <w:proofErr w:type="spellEnd"/>
      <w:r w:rsidR="00B92A19" w:rsidRPr="00B92A19">
        <w:rPr>
          <w:sz w:val="24"/>
          <w:szCs w:val="24"/>
        </w:rPr>
        <w:t xml:space="preserve"> муниципальному району</w:t>
      </w:r>
      <w:r w:rsidRPr="00B92A19">
        <w:rPr>
          <w:sz w:val="24"/>
          <w:szCs w:val="24"/>
        </w:rPr>
        <w:t xml:space="preserve">, получающих ежемесячное пособие в </w:t>
      </w:r>
      <w:r w:rsidR="00B92A19">
        <w:rPr>
          <w:sz w:val="24"/>
          <w:szCs w:val="24"/>
        </w:rPr>
        <w:t xml:space="preserve">Государственном казенном учреждении «Центр социальной защиты населения по </w:t>
      </w:r>
      <w:proofErr w:type="spellStart"/>
      <w:r w:rsidR="00B92A19">
        <w:rPr>
          <w:sz w:val="24"/>
          <w:szCs w:val="24"/>
        </w:rPr>
        <w:t>Старополтавскому</w:t>
      </w:r>
      <w:proofErr w:type="spellEnd"/>
      <w:r w:rsidR="00B92A19">
        <w:rPr>
          <w:sz w:val="24"/>
          <w:szCs w:val="24"/>
        </w:rPr>
        <w:t xml:space="preserve"> району»;</w:t>
      </w:r>
    </w:p>
    <w:p w:rsidR="00065DED" w:rsidRPr="00B92A19" w:rsidRDefault="00065DED" w:rsidP="00886456">
      <w:pPr>
        <w:pStyle w:val="ab"/>
        <w:numPr>
          <w:ilvl w:val="0"/>
          <w:numId w:val="9"/>
        </w:numPr>
        <w:ind w:left="426"/>
        <w:rPr>
          <w:sz w:val="24"/>
          <w:szCs w:val="24"/>
        </w:rPr>
      </w:pPr>
      <w:r w:rsidRPr="00B92A19">
        <w:rPr>
          <w:sz w:val="24"/>
          <w:szCs w:val="24"/>
        </w:rPr>
        <w:t>дети из многодетных семей;</w:t>
      </w:r>
    </w:p>
    <w:p w:rsidR="00065DED" w:rsidRDefault="00065DED" w:rsidP="00886456">
      <w:pPr>
        <w:pStyle w:val="ab"/>
        <w:numPr>
          <w:ilvl w:val="0"/>
          <w:numId w:val="9"/>
        </w:numPr>
        <w:ind w:left="426"/>
        <w:rPr>
          <w:sz w:val="24"/>
          <w:szCs w:val="24"/>
        </w:rPr>
      </w:pPr>
      <w:r w:rsidRPr="00886456">
        <w:rPr>
          <w:sz w:val="24"/>
          <w:szCs w:val="24"/>
        </w:rPr>
        <w:t>дети, состоящие на учёте у фтизиатра, вне зависимости от среднедушевого дохода семьи ребенка;</w:t>
      </w:r>
    </w:p>
    <w:p w:rsidR="00B92A19" w:rsidRPr="00886456" w:rsidRDefault="00B92A19" w:rsidP="00B92A19">
      <w:pPr>
        <w:pStyle w:val="ab"/>
        <w:ind w:left="426" w:firstLine="0"/>
        <w:rPr>
          <w:sz w:val="24"/>
          <w:szCs w:val="24"/>
        </w:rPr>
      </w:pPr>
    </w:p>
    <w:p w:rsidR="00065DED" w:rsidRPr="00065DED" w:rsidRDefault="00065DED" w:rsidP="00886456">
      <w:pPr>
        <w:tabs>
          <w:tab w:val="left" w:pos="9637"/>
        </w:tabs>
        <w:rPr>
          <w:sz w:val="24"/>
          <w:szCs w:val="24"/>
        </w:rPr>
      </w:pPr>
      <w:r w:rsidRPr="00065DED">
        <w:rPr>
          <w:sz w:val="24"/>
          <w:szCs w:val="24"/>
        </w:rPr>
        <w:t>Я</w:t>
      </w:r>
      <w:r w:rsidR="00886456" w:rsidRPr="00886456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,</w:t>
      </w:r>
    </w:p>
    <w:p w:rsidR="00065DED" w:rsidRPr="00886456" w:rsidRDefault="00065DED" w:rsidP="00886456">
      <w:pPr>
        <w:ind w:left="993" w:firstLine="0"/>
        <w:jc w:val="center"/>
        <w:rPr>
          <w:sz w:val="24"/>
          <w:szCs w:val="24"/>
          <w:vertAlign w:val="superscript"/>
        </w:rPr>
      </w:pPr>
      <w:r w:rsidRPr="00886456">
        <w:rPr>
          <w:sz w:val="24"/>
          <w:szCs w:val="24"/>
          <w:vertAlign w:val="superscript"/>
        </w:rPr>
        <w:t>Фамилия, имя, отчество (при наличии)</w:t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в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</w:t>
      </w:r>
      <w:r w:rsidRPr="00065DED">
        <w:rPr>
          <w:sz w:val="24"/>
          <w:szCs w:val="24"/>
        </w:rPr>
        <w:lastRenderedPageBreak/>
        <w:t>решения о предоставлении моему сыну (моей дочери) меры социальной поддержки в виде частичной компенсации стоимости питания.</w:t>
      </w:r>
    </w:p>
    <w:p w:rsidR="00065DED" w:rsidRPr="00065DED" w:rsidRDefault="00065DED" w:rsidP="00065DED">
      <w:pPr>
        <w:ind w:firstLine="0"/>
        <w:rPr>
          <w:sz w:val="24"/>
          <w:szCs w:val="24"/>
        </w:rPr>
      </w:pPr>
    </w:p>
    <w:p w:rsidR="00065DED" w:rsidRPr="00065DED" w:rsidRDefault="00065DED" w:rsidP="00E85BF3">
      <w:pPr>
        <w:rPr>
          <w:sz w:val="24"/>
          <w:szCs w:val="24"/>
        </w:rPr>
      </w:pPr>
      <w:r w:rsidRPr="00065DED">
        <w:rPr>
          <w:sz w:val="24"/>
          <w:szCs w:val="24"/>
        </w:rPr>
        <w:t>Приложение (нужное отметить):</w:t>
      </w:r>
    </w:p>
    <w:p w:rsidR="00065DED" w:rsidRPr="00E85BF3" w:rsidRDefault="00065DED" w:rsidP="00E85BF3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E85BF3">
        <w:rPr>
          <w:sz w:val="24"/>
          <w:szCs w:val="24"/>
        </w:rPr>
        <w:t>документ, подтверждающий, что среднедушевой доход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области;</w:t>
      </w:r>
    </w:p>
    <w:p w:rsidR="00065DED" w:rsidRPr="00E85BF3" w:rsidRDefault="00065DED" w:rsidP="00E85BF3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E85BF3">
        <w:rPr>
          <w:sz w:val="24"/>
          <w:szCs w:val="24"/>
        </w:rPr>
        <w:t>документ, подтверждающий регистрацию семьи в качестве многодетной;</w:t>
      </w:r>
    </w:p>
    <w:p w:rsidR="00065DED" w:rsidRPr="00E85BF3" w:rsidRDefault="00065DED" w:rsidP="00E85BF3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proofErr w:type="gramStart"/>
      <w:r w:rsidRPr="00E85BF3">
        <w:rPr>
          <w:sz w:val="24"/>
          <w:szCs w:val="24"/>
        </w:rPr>
        <w:t>документ, подтверждающий факт постановки обучающегося на учёт у фтизиатра;</w:t>
      </w:r>
      <w:proofErr w:type="gramEnd"/>
    </w:p>
    <w:p w:rsidR="00065DED" w:rsidRPr="00E85BF3" w:rsidRDefault="00065DED" w:rsidP="00E85BF3">
      <w:pPr>
        <w:pStyle w:val="ab"/>
        <w:numPr>
          <w:ilvl w:val="0"/>
          <w:numId w:val="8"/>
        </w:numPr>
        <w:ind w:left="426"/>
        <w:rPr>
          <w:sz w:val="24"/>
          <w:szCs w:val="24"/>
        </w:rPr>
      </w:pPr>
      <w:r w:rsidRPr="00E85BF3">
        <w:rPr>
          <w:sz w:val="24"/>
          <w:szCs w:val="24"/>
        </w:rPr>
        <w:t>отсутствует.</w:t>
      </w:r>
    </w:p>
    <w:p w:rsidR="00065DED" w:rsidRDefault="00065DED" w:rsidP="00065DED">
      <w:pPr>
        <w:ind w:firstLine="0"/>
        <w:rPr>
          <w:sz w:val="24"/>
          <w:szCs w:val="24"/>
        </w:rPr>
      </w:pPr>
    </w:p>
    <w:p w:rsidR="00886456" w:rsidRDefault="00886456" w:rsidP="00065DED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67"/>
        <w:gridCol w:w="3119"/>
      </w:tblGrid>
      <w:tr w:rsidR="00886456" w:rsidTr="00886456">
        <w:tc>
          <w:tcPr>
            <w:tcW w:w="4111" w:type="dxa"/>
          </w:tcPr>
          <w:p w:rsidR="00886456" w:rsidRDefault="00886456" w:rsidP="00065DED">
            <w:pPr>
              <w:ind w:firstLine="0"/>
              <w:rPr>
                <w:sz w:val="24"/>
                <w:szCs w:val="24"/>
              </w:rPr>
            </w:pPr>
            <w:r w:rsidRPr="00065DED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_____ </w:t>
            </w:r>
            <w:r w:rsidRPr="00065DED">
              <w:rPr>
                <w:sz w:val="24"/>
                <w:szCs w:val="24"/>
              </w:rPr>
              <w:t>20___г.</w:t>
            </w:r>
          </w:p>
        </w:tc>
        <w:tc>
          <w:tcPr>
            <w:tcW w:w="567" w:type="dxa"/>
          </w:tcPr>
          <w:p w:rsidR="00886456" w:rsidRDefault="00886456" w:rsidP="00065DE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6456" w:rsidRDefault="00886456" w:rsidP="00065DED">
            <w:pPr>
              <w:ind w:firstLine="0"/>
              <w:rPr>
                <w:sz w:val="24"/>
                <w:szCs w:val="24"/>
              </w:rPr>
            </w:pPr>
          </w:p>
        </w:tc>
      </w:tr>
      <w:tr w:rsidR="00886456" w:rsidRPr="00886456" w:rsidTr="00886456">
        <w:tc>
          <w:tcPr>
            <w:tcW w:w="4111" w:type="dxa"/>
          </w:tcPr>
          <w:p w:rsidR="00886456" w:rsidRPr="00886456" w:rsidRDefault="00886456" w:rsidP="00886456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886456" w:rsidRPr="00886456" w:rsidRDefault="00886456" w:rsidP="00886456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86456" w:rsidRPr="00886456" w:rsidRDefault="00886456" w:rsidP="00886456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86456">
              <w:rPr>
                <w:sz w:val="24"/>
                <w:szCs w:val="24"/>
                <w:vertAlign w:val="superscript"/>
              </w:rPr>
              <w:t>(подпись заявителя)</w:t>
            </w:r>
          </w:p>
        </w:tc>
      </w:tr>
    </w:tbl>
    <w:p w:rsidR="00886456" w:rsidRDefault="00886456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Default="00B92A19" w:rsidP="00065DED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>ПРИЛОЖЕНИЕ</w:t>
      </w:r>
      <w:r w:rsidR="00DF1C57">
        <w:rPr>
          <w:sz w:val="24"/>
          <w:szCs w:val="24"/>
        </w:rPr>
        <w:t xml:space="preserve"> 4</w:t>
      </w:r>
    </w:p>
    <w:p w:rsidR="00B92A19" w:rsidRDefault="00B92A19" w:rsidP="00B92A19">
      <w:pPr>
        <w:ind w:left="4536" w:firstLine="0"/>
        <w:rPr>
          <w:sz w:val="24"/>
          <w:szCs w:val="24"/>
        </w:rPr>
      </w:pPr>
    </w:p>
    <w:p w:rsidR="00B92A19" w:rsidRPr="00065DED" w:rsidRDefault="00B92A19" w:rsidP="00B92A19">
      <w:pPr>
        <w:ind w:left="4536" w:firstLine="0"/>
        <w:rPr>
          <w:sz w:val="24"/>
          <w:szCs w:val="24"/>
        </w:rPr>
      </w:pPr>
    </w:p>
    <w:p w:rsidR="00DF1C57" w:rsidRPr="00065DED" w:rsidRDefault="00DF1C57" w:rsidP="00DF1C57">
      <w:pPr>
        <w:ind w:left="4536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к Положению </w:t>
      </w:r>
      <w:r>
        <w:rPr>
          <w:sz w:val="24"/>
          <w:szCs w:val="24"/>
        </w:rPr>
        <w:t xml:space="preserve">предоставления питания обучающихся </w:t>
      </w:r>
      <w:r w:rsidRPr="00065DED">
        <w:rPr>
          <w:sz w:val="24"/>
          <w:szCs w:val="24"/>
        </w:rPr>
        <w:t xml:space="preserve">1-11 классов </w:t>
      </w:r>
      <w:r>
        <w:rPr>
          <w:sz w:val="24"/>
          <w:szCs w:val="24"/>
        </w:rPr>
        <w:t xml:space="preserve">по очной форме </w:t>
      </w:r>
      <w:r w:rsidRPr="00065DED">
        <w:rPr>
          <w:sz w:val="24"/>
          <w:szCs w:val="24"/>
        </w:rPr>
        <w:t>в муниципальных общеобразовательных организациях</w:t>
      </w:r>
      <w:r>
        <w:rPr>
          <w:sz w:val="24"/>
          <w:szCs w:val="24"/>
        </w:rPr>
        <w:t xml:space="preserve">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</w:t>
      </w:r>
    </w:p>
    <w:p w:rsidR="00B92A19" w:rsidRDefault="00B92A19" w:rsidP="00B92A19">
      <w:pPr>
        <w:ind w:firstLine="0"/>
        <w:rPr>
          <w:sz w:val="24"/>
          <w:szCs w:val="24"/>
        </w:rPr>
      </w:pPr>
    </w:p>
    <w:p w:rsidR="00B92A19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Default="00B92A19" w:rsidP="00B92A19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ДОГОВОР №</w:t>
      </w:r>
      <w:r>
        <w:rPr>
          <w:sz w:val="24"/>
          <w:szCs w:val="24"/>
        </w:rPr>
        <w:t xml:space="preserve"> ___</w:t>
      </w:r>
      <w:r w:rsidRPr="00065DED">
        <w:rPr>
          <w:sz w:val="24"/>
          <w:szCs w:val="24"/>
        </w:rPr>
        <w:t>_____</w:t>
      </w:r>
    </w:p>
    <w:p w:rsidR="00DF1C57" w:rsidRDefault="00B92A19" w:rsidP="00B92A19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 xml:space="preserve">на оказание услуг по организации питания </w:t>
      </w:r>
    </w:p>
    <w:p w:rsidR="00B92A19" w:rsidRDefault="00B92A19" w:rsidP="00B92A19">
      <w:pPr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за счёт родительской платы</w:t>
      </w:r>
    </w:p>
    <w:p w:rsidR="00DF1C57" w:rsidRDefault="00B92A19" w:rsidP="00B92A19">
      <w:pPr>
        <w:tabs>
          <w:tab w:val="left" w:pos="6804"/>
        </w:tabs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 xml:space="preserve">обучающихся </w:t>
      </w:r>
    </w:p>
    <w:p w:rsidR="00B92A19" w:rsidRPr="00065DED" w:rsidRDefault="00B92A19" w:rsidP="00B92A19">
      <w:pPr>
        <w:tabs>
          <w:tab w:val="left" w:pos="6804"/>
        </w:tabs>
        <w:ind w:firstLine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в МКОУ «</w:t>
      </w:r>
      <w:r w:rsidRPr="00B74763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СШ»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>__</w:t>
      </w:r>
      <w:r>
        <w:rPr>
          <w:sz w:val="24"/>
          <w:szCs w:val="24"/>
        </w:rPr>
        <w:t xml:space="preserve">_ </w:t>
      </w:r>
      <w:r w:rsidRPr="00065DED">
        <w:rPr>
          <w:sz w:val="24"/>
          <w:szCs w:val="24"/>
        </w:rPr>
        <w:t>________________20__г.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065DED" w:rsidRDefault="00B92A19" w:rsidP="00B92A19">
      <w:pPr>
        <w:tabs>
          <w:tab w:val="left" w:pos="5670"/>
          <w:tab w:val="left" w:pos="9639"/>
        </w:tabs>
        <w:rPr>
          <w:sz w:val="24"/>
          <w:szCs w:val="24"/>
        </w:rPr>
      </w:pPr>
      <w:r w:rsidRPr="00065DED">
        <w:rPr>
          <w:sz w:val="24"/>
          <w:szCs w:val="24"/>
        </w:rPr>
        <w:t>Муниципальное казенное общеобразовательное учреждение</w:t>
      </w:r>
      <w:r>
        <w:rPr>
          <w:sz w:val="24"/>
          <w:szCs w:val="24"/>
        </w:rPr>
        <w:br/>
      </w:r>
      <w:r w:rsidRPr="00065DED">
        <w:rPr>
          <w:sz w:val="24"/>
          <w:szCs w:val="24"/>
        </w:rPr>
        <w:t>«</w:t>
      </w:r>
      <w:r w:rsidRPr="00E85BF3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 xml:space="preserve">СШ» </w:t>
      </w:r>
      <w:proofErr w:type="spellStart"/>
      <w:r w:rsidRPr="00065DED">
        <w:rPr>
          <w:sz w:val="24"/>
          <w:szCs w:val="24"/>
        </w:rPr>
        <w:t>Старополтавского</w:t>
      </w:r>
      <w:proofErr w:type="spellEnd"/>
      <w:r w:rsidRPr="00065DED">
        <w:rPr>
          <w:sz w:val="24"/>
          <w:szCs w:val="24"/>
        </w:rPr>
        <w:t xml:space="preserve"> муниципального района</w:t>
      </w:r>
      <w:r w:rsidR="00DF1C57">
        <w:rPr>
          <w:sz w:val="24"/>
          <w:szCs w:val="24"/>
        </w:rPr>
        <w:t xml:space="preserve"> </w:t>
      </w:r>
      <w:r w:rsidRPr="00065DED">
        <w:rPr>
          <w:sz w:val="24"/>
          <w:szCs w:val="24"/>
        </w:rPr>
        <w:t>Волгоградской области (в дальнейшем - исполнитель) в лице директора</w:t>
      </w:r>
      <w:r w:rsidRPr="00E85BF3">
        <w:rPr>
          <w:sz w:val="24"/>
          <w:szCs w:val="24"/>
          <w:u w:val="single"/>
        </w:rPr>
        <w:tab/>
      </w:r>
      <w:r w:rsidRPr="00E85BF3">
        <w:rPr>
          <w:sz w:val="24"/>
          <w:szCs w:val="24"/>
          <w:u w:val="single"/>
        </w:rPr>
        <w:tab/>
      </w:r>
      <w:r w:rsidRPr="00065DED">
        <w:rPr>
          <w:sz w:val="24"/>
          <w:szCs w:val="24"/>
        </w:rPr>
        <w:t>,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действующего на основании Устава образовательной организации, с одной стороны, и </w:t>
      </w:r>
    </w:p>
    <w:p w:rsidR="00B92A19" w:rsidRPr="00E85BF3" w:rsidRDefault="00B92A19" w:rsidP="00B92A19">
      <w:pPr>
        <w:tabs>
          <w:tab w:val="left" w:pos="9637"/>
        </w:tabs>
        <w:ind w:firstLine="0"/>
        <w:rPr>
          <w:sz w:val="24"/>
          <w:szCs w:val="24"/>
          <w:u w:val="single"/>
        </w:rPr>
      </w:pPr>
      <w:r w:rsidRPr="00E85BF3">
        <w:rPr>
          <w:sz w:val="24"/>
          <w:szCs w:val="24"/>
          <w:u w:val="single"/>
        </w:rPr>
        <w:tab/>
      </w:r>
    </w:p>
    <w:p w:rsidR="00B92A19" w:rsidRPr="00E85BF3" w:rsidRDefault="00B92A19" w:rsidP="00B92A19">
      <w:pPr>
        <w:ind w:firstLine="0"/>
        <w:jc w:val="center"/>
        <w:rPr>
          <w:sz w:val="24"/>
          <w:szCs w:val="24"/>
          <w:vertAlign w:val="superscript"/>
        </w:rPr>
      </w:pPr>
      <w:r w:rsidRPr="00E85BF3">
        <w:rPr>
          <w:sz w:val="24"/>
          <w:szCs w:val="24"/>
          <w:vertAlign w:val="superscript"/>
        </w:rPr>
        <w:t>фамилия, имя, отчество и статус законного представителя</w:t>
      </w:r>
    </w:p>
    <w:p w:rsidR="00B92A19" w:rsidRPr="00E85BF3" w:rsidRDefault="00B92A19" w:rsidP="00B92A19">
      <w:pPr>
        <w:tabs>
          <w:tab w:val="left" w:pos="9637"/>
        </w:tabs>
        <w:ind w:firstLine="0"/>
        <w:rPr>
          <w:sz w:val="24"/>
          <w:szCs w:val="24"/>
          <w:u w:val="single"/>
        </w:rPr>
      </w:pPr>
      <w:r w:rsidRPr="00E85BF3">
        <w:rPr>
          <w:sz w:val="24"/>
          <w:szCs w:val="24"/>
          <w:u w:val="single"/>
        </w:rPr>
        <w:tab/>
      </w:r>
    </w:p>
    <w:p w:rsidR="00B92A19" w:rsidRPr="00E85BF3" w:rsidRDefault="00B92A19" w:rsidP="00B92A19">
      <w:pPr>
        <w:ind w:firstLine="0"/>
        <w:jc w:val="center"/>
        <w:rPr>
          <w:sz w:val="24"/>
          <w:szCs w:val="24"/>
          <w:vertAlign w:val="superscript"/>
        </w:rPr>
      </w:pPr>
      <w:r w:rsidRPr="00E85BF3">
        <w:rPr>
          <w:sz w:val="24"/>
          <w:szCs w:val="24"/>
          <w:vertAlign w:val="superscript"/>
        </w:rPr>
        <w:t>несовершеннолетнего – мать, отец, опекун, попечитель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  <w:r w:rsidRPr="00065DED">
        <w:rPr>
          <w:sz w:val="24"/>
          <w:szCs w:val="24"/>
        </w:rPr>
        <w:t>( в дальнейшем – Заказчик), заключили настоящий договор о нижеследующем:</w:t>
      </w:r>
    </w:p>
    <w:p w:rsidR="00B92A19" w:rsidRPr="00065DED" w:rsidRDefault="00B92A19" w:rsidP="00B92A19">
      <w:pPr>
        <w:ind w:firstLine="0"/>
        <w:rPr>
          <w:sz w:val="24"/>
          <w:szCs w:val="24"/>
        </w:rPr>
      </w:pPr>
    </w:p>
    <w:p w:rsidR="00B92A19" w:rsidRPr="00B74B2B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B74B2B">
        <w:rPr>
          <w:sz w:val="24"/>
          <w:szCs w:val="24"/>
        </w:rPr>
        <w:t>Предмет договора</w:t>
      </w:r>
    </w:p>
    <w:p w:rsidR="00B92A19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 xml:space="preserve">Предметом договора является оказание Исполнителем услуг по организации питания </w:t>
      </w:r>
    </w:p>
    <w:p w:rsidR="00DF1C57" w:rsidRDefault="00DF1C57" w:rsidP="00DF1C57">
      <w:pPr>
        <w:pStyle w:val="ab"/>
        <w:ind w:left="709" w:firstLine="0"/>
        <w:rPr>
          <w:sz w:val="24"/>
          <w:szCs w:val="24"/>
        </w:rPr>
      </w:pPr>
      <w:r>
        <w:rPr>
          <w:sz w:val="24"/>
          <w:szCs w:val="24"/>
        </w:rPr>
        <w:t>дочери/сына       ___________________________________</w:t>
      </w:r>
    </w:p>
    <w:p w:rsidR="00DF1C57" w:rsidRDefault="00DF1C57" w:rsidP="00DF1C57">
      <w:pPr>
        <w:pStyle w:val="ab"/>
        <w:ind w:left="709" w:firstLine="0"/>
        <w:rPr>
          <w:sz w:val="18"/>
          <w:szCs w:val="18"/>
        </w:rPr>
      </w:pPr>
      <w:r w:rsidRPr="00DF1C57">
        <w:rPr>
          <w:sz w:val="18"/>
          <w:szCs w:val="18"/>
        </w:rPr>
        <w:t>(</w:t>
      </w:r>
      <w:proofErr w:type="gramStart"/>
      <w:r w:rsidRPr="00DF1C57">
        <w:rPr>
          <w:sz w:val="18"/>
          <w:szCs w:val="18"/>
        </w:rPr>
        <w:t>нужное</w:t>
      </w:r>
      <w:proofErr w:type="gramEnd"/>
      <w:r w:rsidRPr="00DF1C57">
        <w:rPr>
          <w:sz w:val="18"/>
          <w:szCs w:val="18"/>
        </w:rPr>
        <w:t xml:space="preserve"> подчеркнуть)</w:t>
      </w:r>
      <w:r>
        <w:rPr>
          <w:sz w:val="18"/>
          <w:szCs w:val="18"/>
        </w:rPr>
        <w:t xml:space="preserve">     (Ф.И. несовершеннолетнего)</w:t>
      </w:r>
    </w:p>
    <w:p w:rsidR="00DF1C57" w:rsidRDefault="00DF1C57" w:rsidP="00DF1C57">
      <w:pPr>
        <w:pStyle w:val="ab"/>
        <w:ind w:left="709" w:firstLine="0"/>
        <w:rPr>
          <w:sz w:val="18"/>
          <w:szCs w:val="18"/>
        </w:rPr>
      </w:pPr>
    </w:p>
    <w:p w:rsidR="00DF1C57" w:rsidRPr="00DF1C57" w:rsidRDefault="00DF1C57" w:rsidP="00DF1C57">
      <w:pPr>
        <w:pStyle w:val="ab"/>
        <w:ind w:left="709" w:firstLine="0"/>
        <w:rPr>
          <w:sz w:val="24"/>
          <w:szCs w:val="24"/>
        </w:rPr>
      </w:pPr>
      <w:r>
        <w:rPr>
          <w:sz w:val="24"/>
          <w:szCs w:val="24"/>
        </w:rPr>
        <w:t>обучающегося _____________ класса за счёт родительской платы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Настоящий договор определяет условия для качественной организации и исполнения услуг по организации питания за счёт родительской платы Исполнителем и Заказчиком.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Обязанности сторон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Исполнитель обязан:</w:t>
      </w:r>
    </w:p>
    <w:p w:rsidR="00DF1C57" w:rsidRDefault="00B92A19" w:rsidP="00B92A19">
      <w:pPr>
        <w:pStyle w:val="ab"/>
        <w:numPr>
          <w:ilvl w:val="2"/>
          <w:numId w:val="10"/>
        </w:numPr>
        <w:ind w:left="1418" w:hanging="709"/>
        <w:rPr>
          <w:sz w:val="24"/>
          <w:szCs w:val="24"/>
        </w:rPr>
      </w:pPr>
      <w:r w:rsidRPr="00065DED">
        <w:rPr>
          <w:sz w:val="24"/>
          <w:szCs w:val="24"/>
        </w:rPr>
        <w:t xml:space="preserve">организовать питание за счёт родительской платы для </w:t>
      </w:r>
      <w:proofErr w:type="gramStart"/>
      <w:r w:rsidRPr="00065DED">
        <w:rPr>
          <w:sz w:val="24"/>
          <w:szCs w:val="24"/>
        </w:rPr>
        <w:t>обучающихся</w:t>
      </w:r>
      <w:proofErr w:type="gramEnd"/>
      <w:r w:rsidRPr="00065DED">
        <w:rPr>
          <w:sz w:val="24"/>
          <w:szCs w:val="24"/>
        </w:rPr>
        <w:t xml:space="preserve"> </w:t>
      </w:r>
    </w:p>
    <w:p w:rsidR="00DF1C57" w:rsidRDefault="00DF1C57" w:rsidP="00DF1C57">
      <w:pPr>
        <w:pStyle w:val="ab"/>
        <w:ind w:left="1418" w:firstLine="0"/>
        <w:rPr>
          <w:sz w:val="24"/>
          <w:szCs w:val="24"/>
        </w:rPr>
      </w:pPr>
    </w:p>
    <w:p w:rsidR="00DF1C57" w:rsidRPr="00DF1C57" w:rsidRDefault="00DF1C57" w:rsidP="00DF1C57">
      <w:pPr>
        <w:pStyle w:val="ab"/>
        <w:ind w:left="141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 в школьной столовой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DF1C57" w:rsidRDefault="00DF1C57" w:rsidP="00DF1C57">
      <w:pPr>
        <w:pStyle w:val="ab"/>
        <w:ind w:left="1418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(Ф.И. несовершеннолетнего)</w:t>
      </w:r>
    </w:p>
    <w:p w:rsidR="00DF1C57" w:rsidRPr="00DF1C57" w:rsidRDefault="00DF1C57" w:rsidP="00DF1C57">
      <w:pPr>
        <w:pStyle w:val="ab"/>
        <w:ind w:left="1418" w:firstLine="0"/>
        <w:jc w:val="left"/>
        <w:rPr>
          <w:sz w:val="24"/>
          <w:szCs w:val="24"/>
        </w:rPr>
      </w:pPr>
      <w:r>
        <w:rPr>
          <w:sz w:val="24"/>
          <w:szCs w:val="24"/>
        </w:rPr>
        <w:t>у</w:t>
      </w:r>
      <w:r w:rsidRPr="00DF1C57">
        <w:rPr>
          <w:sz w:val="24"/>
          <w:szCs w:val="24"/>
        </w:rPr>
        <w:t xml:space="preserve">твержденному </w:t>
      </w:r>
      <w:r>
        <w:rPr>
          <w:sz w:val="24"/>
          <w:szCs w:val="24"/>
        </w:rPr>
        <w:t>примерному 10-дневному меню.</w:t>
      </w:r>
    </w:p>
    <w:p w:rsidR="00B92A19" w:rsidRPr="00065DED" w:rsidRDefault="00B92A19" w:rsidP="00DF1C57">
      <w:pPr>
        <w:pStyle w:val="ab"/>
        <w:ind w:left="1418" w:firstLine="0"/>
        <w:rPr>
          <w:sz w:val="24"/>
          <w:szCs w:val="24"/>
        </w:rPr>
      </w:pPr>
      <w:r w:rsidRPr="00065DED">
        <w:rPr>
          <w:sz w:val="24"/>
          <w:szCs w:val="24"/>
        </w:rPr>
        <w:t xml:space="preserve">в столовой образовательной организации по утвержденному ТО УФС по надзору в сфере защиты прав потребителей и благополучия человека по Волгоградской области в </w:t>
      </w:r>
      <w:proofErr w:type="spellStart"/>
      <w:r w:rsidRPr="00065DED">
        <w:rPr>
          <w:sz w:val="24"/>
          <w:szCs w:val="24"/>
        </w:rPr>
        <w:t>Палласовском</w:t>
      </w:r>
      <w:proofErr w:type="spellEnd"/>
      <w:r w:rsidRPr="00065DED">
        <w:rPr>
          <w:sz w:val="24"/>
          <w:szCs w:val="24"/>
        </w:rPr>
        <w:t xml:space="preserve">, </w:t>
      </w:r>
      <w:proofErr w:type="spellStart"/>
      <w:r w:rsidRPr="00065DED">
        <w:rPr>
          <w:sz w:val="24"/>
          <w:szCs w:val="24"/>
        </w:rPr>
        <w:t>Старополтавском</w:t>
      </w:r>
      <w:proofErr w:type="spellEnd"/>
      <w:r w:rsidRPr="00065DED">
        <w:rPr>
          <w:sz w:val="24"/>
          <w:szCs w:val="24"/>
        </w:rPr>
        <w:t xml:space="preserve"> районах (далее </w:t>
      </w:r>
      <w:proofErr w:type="spellStart"/>
      <w:r w:rsidRPr="00065DED">
        <w:rPr>
          <w:sz w:val="24"/>
          <w:szCs w:val="24"/>
        </w:rPr>
        <w:t>Роспотребнадзор</w:t>
      </w:r>
      <w:proofErr w:type="spellEnd"/>
      <w:r w:rsidRPr="00065DED">
        <w:rPr>
          <w:sz w:val="24"/>
          <w:szCs w:val="24"/>
        </w:rPr>
        <w:t>) меню;</w:t>
      </w:r>
    </w:p>
    <w:p w:rsidR="00B92A19" w:rsidRDefault="00B92A19" w:rsidP="00B92A19">
      <w:pPr>
        <w:pStyle w:val="ab"/>
        <w:numPr>
          <w:ilvl w:val="2"/>
          <w:numId w:val="10"/>
        </w:numPr>
        <w:ind w:left="1418" w:hanging="709"/>
        <w:rPr>
          <w:sz w:val="24"/>
          <w:szCs w:val="24"/>
        </w:rPr>
      </w:pPr>
      <w:r w:rsidRPr="00065DED">
        <w:rPr>
          <w:sz w:val="24"/>
          <w:szCs w:val="24"/>
        </w:rPr>
        <w:t>обеспечить соблюдение санитарно-гигиенических требований, предъявляемых к организации питания.</w:t>
      </w:r>
    </w:p>
    <w:p w:rsidR="00917154" w:rsidRPr="00065DED" w:rsidRDefault="00917154" w:rsidP="00917154">
      <w:pPr>
        <w:pStyle w:val="ab"/>
        <w:ind w:left="1418" w:firstLine="0"/>
        <w:rPr>
          <w:sz w:val="24"/>
          <w:szCs w:val="24"/>
        </w:rPr>
      </w:pP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Обязанности Заказчика:</w:t>
      </w:r>
    </w:p>
    <w:p w:rsidR="00917154" w:rsidRDefault="00B92A19" w:rsidP="00B92A19">
      <w:pPr>
        <w:pStyle w:val="ab"/>
        <w:numPr>
          <w:ilvl w:val="2"/>
          <w:numId w:val="10"/>
        </w:numPr>
        <w:ind w:left="1418" w:hanging="709"/>
        <w:rPr>
          <w:sz w:val="24"/>
          <w:szCs w:val="24"/>
        </w:rPr>
      </w:pPr>
      <w:r w:rsidRPr="00917154">
        <w:rPr>
          <w:sz w:val="24"/>
          <w:szCs w:val="24"/>
        </w:rPr>
        <w:t>современно вносить плату за предоставленные услуги в размере и сроки, указанные в пункте 3.1. настоящего договора</w:t>
      </w:r>
      <w:r w:rsidR="00917154">
        <w:rPr>
          <w:sz w:val="24"/>
          <w:szCs w:val="24"/>
        </w:rPr>
        <w:t>.</w:t>
      </w:r>
    </w:p>
    <w:p w:rsidR="00B92A19" w:rsidRPr="00917154" w:rsidRDefault="00B92A19" w:rsidP="00B92A19">
      <w:pPr>
        <w:pStyle w:val="ab"/>
        <w:numPr>
          <w:ilvl w:val="2"/>
          <w:numId w:val="10"/>
        </w:numPr>
        <w:ind w:left="1418" w:hanging="709"/>
        <w:rPr>
          <w:sz w:val="24"/>
          <w:szCs w:val="24"/>
        </w:rPr>
      </w:pPr>
      <w:r w:rsidRPr="00917154">
        <w:rPr>
          <w:sz w:val="24"/>
          <w:szCs w:val="24"/>
        </w:rPr>
        <w:t>современно сообщать Исполнителю о болезни ребенка или его временном отсутствии в образовательной организации для его снятия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 xml:space="preserve">Условия и порядок внесения платы за питание </w:t>
      </w:r>
    </w:p>
    <w:p w:rsidR="00B92A19" w:rsidRPr="00B74B2B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B74B2B">
        <w:rPr>
          <w:sz w:val="24"/>
          <w:szCs w:val="24"/>
        </w:rPr>
        <w:t xml:space="preserve">Внесение родительской платы за питание детей в ОО осуществляется ежемесячно до 10 числа месяца следующего, в котором было организовано </w:t>
      </w:r>
      <w:proofErr w:type="spellStart"/>
      <w:r w:rsidRPr="00B74B2B">
        <w:rPr>
          <w:sz w:val="24"/>
          <w:szCs w:val="24"/>
        </w:rPr>
        <w:t>питание</w:t>
      </w:r>
      <w:proofErr w:type="gramStart"/>
      <w:r w:rsidRPr="00B74B2B">
        <w:rPr>
          <w:sz w:val="24"/>
          <w:szCs w:val="24"/>
        </w:rPr>
        <w:t>.С</w:t>
      </w:r>
      <w:proofErr w:type="gramEnd"/>
      <w:r w:rsidRPr="00B74B2B">
        <w:rPr>
          <w:sz w:val="24"/>
          <w:szCs w:val="24"/>
        </w:rPr>
        <w:t>реднесуточная</w:t>
      </w:r>
      <w:proofErr w:type="spellEnd"/>
      <w:r w:rsidRPr="00B74B2B">
        <w:rPr>
          <w:sz w:val="24"/>
          <w:szCs w:val="24"/>
        </w:rPr>
        <w:t xml:space="preserve"> стоимость питания определяется исходя из рекомендованного </w:t>
      </w:r>
      <w:proofErr w:type="spellStart"/>
      <w:r w:rsidRPr="00B74B2B">
        <w:rPr>
          <w:sz w:val="24"/>
          <w:szCs w:val="24"/>
        </w:rPr>
        <w:t>Роспотребнадзором</w:t>
      </w:r>
      <w:proofErr w:type="spellEnd"/>
      <w:r w:rsidRPr="00B74B2B">
        <w:rPr>
          <w:sz w:val="24"/>
          <w:szCs w:val="24"/>
        </w:rPr>
        <w:t xml:space="preserve"> примерного 10-ти дневного рациона питания и составляет ____ рублей в день на 1 обучающегося.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Ответственность сторон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Стороны несут ответственность в соответствии с действующим законодательством Российской Федерации.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Основания изменения и расторжения договора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92A19" w:rsidRPr="00065DED" w:rsidRDefault="00B92A19" w:rsidP="00B92A19">
      <w:pPr>
        <w:pStyle w:val="ab"/>
        <w:numPr>
          <w:ilvl w:val="1"/>
          <w:numId w:val="10"/>
        </w:numPr>
        <w:ind w:left="709" w:hanging="709"/>
        <w:rPr>
          <w:sz w:val="24"/>
          <w:szCs w:val="24"/>
        </w:rPr>
      </w:pPr>
      <w:r w:rsidRPr="00065DED">
        <w:rPr>
          <w:sz w:val="24"/>
          <w:szCs w:val="24"/>
        </w:rPr>
        <w:t xml:space="preserve">Настоящий </w:t>
      </w:r>
      <w:proofErr w:type="gramStart"/>
      <w:r w:rsidRPr="00065DED">
        <w:rPr>
          <w:sz w:val="24"/>
          <w:szCs w:val="24"/>
        </w:rPr>
        <w:t>договор</w:t>
      </w:r>
      <w:proofErr w:type="gramEnd"/>
      <w:r w:rsidRPr="00065DED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92A19" w:rsidRPr="007E1358" w:rsidRDefault="00B92A19" w:rsidP="00B92A19">
      <w:pPr>
        <w:ind w:left="709"/>
        <w:rPr>
          <w:sz w:val="24"/>
          <w:szCs w:val="24"/>
        </w:rPr>
      </w:pPr>
      <w:r w:rsidRPr="007E1358">
        <w:rPr>
          <w:sz w:val="24"/>
          <w:szCs w:val="24"/>
        </w:rPr>
        <w:t>Помимо этого Исполнитель вправе отказаться от исполнения договора, если Заказчик не исполняет обязанности, предусмотренные п. 2.2. настоящего договора. Договор считается расторгнутым со дня письменного уведомления.</w:t>
      </w:r>
    </w:p>
    <w:p w:rsidR="00B92A19" w:rsidRPr="00065DED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t>Срок действия договора</w:t>
      </w:r>
    </w:p>
    <w:p w:rsidR="00B92A19" w:rsidRPr="00065DED" w:rsidRDefault="00B92A19" w:rsidP="00B92A19">
      <w:pPr>
        <w:rPr>
          <w:sz w:val="24"/>
          <w:szCs w:val="24"/>
        </w:rPr>
      </w:pPr>
      <w:r w:rsidRPr="00065DED">
        <w:rPr>
          <w:sz w:val="24"/>
          <w:szCs w:val="24"/>
        </w:rPr>
        <w:t>Настоящий договор вступает в силу со дня его закл</w:t>
      </w:r>
      <w:r>
        <w:rPr>
          <w:sz w:val="24"/>
          <w:szCs w:val="24"/>
        </w:rPr>
        <w:t>ючения сторонами и действует до </w:t>
      </w:r>
      <w:r w:rsidRPr="00065DED">
        <w:rPr>
          <w:sz w:val="24"/>
          <w:szCs w:val="24"/>
        </w:rPr>
        <w:t>___</w:t>
      </w:r>
      <w:r>
        <w:rPr>
          <w:sz w:val="24"/>
          <w:szCs w:val="24"/>
        </w:rPr>
        <w:t> </w:t>
      </w:r>
      <w:r w:rsidRPr="00065DED">
        <w:rPr>
          <w:sz w:val="24"/>
          <w:szCs w:val="24"/>
        </w:rPr>
        <w:t>___________</w:t>
      </w:r>
      <w:r>
        <w:rPr>
          <w:sz w:val="24"/>
          <w:szCs w:val="24"/>
        </w:rPr>
        <w:t> </w:t>
      </w:r>
      <w:r w:rsidRPr="00065DED">
        <w:rPr>
          <w:sz w:val="24"/>
          <w:szCs w:val="24"/>
        </w:rPr>
        <w:t>20__</w:t>
      </w:r>
      <w:r>
        <w:rPr>
          <w:sz w:val="24"/>
          <w:szCs w:val="24"/>
        </w:rPr>
        <w:t> </w:t>
      </w:r>
      <w:r w:rsidRPr="00065DED">
        <w:rPr>
          <w:sz w:val="24"/>
          <w:szCs w:val="24"/>
        </w:rPr>
        <w:t>года.</w:t>
      </w:r>
    </w:p>
    <w:p w:rsidR="00B92A19" w:rsidRDefault="00B92A19" w:rsidP="00B92A19">
      <w:pPr>
        <w:rPr>
          <w:sz w:val="24"/>
          <w:szCs w:val="24"/>
        </w:rPr>
      </w:pPr>
      <w:r w:rsidRPr="00065DED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917154" w:rsidRPr="00065DED" w:rsidRDefault="00917154" w:rsidP="00B92A19">
      <w:pPr>
        <w:rPr>
          <w:sz w:val="24"/>
          <w:szCs w:val="24"/>
        </w:rPr>
      </w:pPr>
    </w:p>
    <w:p w:rsidR="00B92A19" w:rsidRDefault="00B92A19" w:rsidP="00B92A19">
      <w:pPr>
        <w:pStyle w:val="ab"/>
        <w:keepNext/>
        <w:keepLines/>
        <w:numPr>
          <w:ilvl w:val="0"/>
          <w:numId w:val="10"/>
        </w:numPr>
        <w:spacing w:before="240" w:after="240"/>
        <w:ind w:left="357" w:hanging="357"/>
        <w:contextualSpacing w:val="0"/>
        <w:jc w:val="center"/>
        <w:rPr>
          <w:sz w:val="24"/>
          <w:szCs w:val="24"/>
        </w:rPr>
      </w:pPr>
      <w:r w:rsidRPr="00065DED">
        <w:rPr>
          <w:sz w:val="24"/>
          <w:szCs w:val="24"/>
        </w:rPr>
        <w:lastRenderedPageBreak/>
        <w:t>Подписи сторон</w:t>
      </w:r>
    </w:p>
    <w:tbl>
      <w:tblPr>
        <w:tblStyle w:val="a3"/>
        <w:tblW w:w="0" w:type="auto"/>
        <w:tblInd w:w="357" w:type="dxa"/>
        <w:tblLook w:val="04A0"/>
      </w:tblPr>
      <w:tblGrid>
        <w:gridCol w:w="4983"/>
        <w:gridCol w:w="4513"/>
      </w:tblGrid>
      <w:tr w:rsidR="00917154" w:rsidTr="00917154">
        <w:tc>
          <w:tcPr>
            <w:tcW w:w="4926" w:type="dxa"/>
          </w:tcPr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жительства, телефон 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(серия, номер, кем выдан, дата выдачи) 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</w:p>
          <w:p w:rsid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      ___________________</w:t>
            </w:r>
          </w:p>
          <w:p w:rsidR="00917154" w:rsidRPr="00917154" w:rsidRDefault="00917154" w:rsidP="00917154">
            <w:pPr>
              <w:pStyle w:val="ab"/>
              <w:keepNext/>
              <w:keepLines/>
              <w:spacing w:before="240" w:after="240"/>
              <w:ind w:left="0" w:firstLine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</w:t>
            </w:r>
            <w:r w:rsidRPr="00917154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  <w:r w:rsidRPr="009171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(расшифровка подписи)</w:t>
            </w:r>
          </w:p>
        </w:tc>
      </w:tr>
    </w:tbl>
    <w:p w:rsidR="00917154" w:rsidRDefault="00917154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Второй экземпляр договора на руки получен</w:t>
      </w:r>
      <w:r w:rsidR="00576C30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</w:t>
      </w:r>
      <w:r w:rsidR="00576C30">
        <w:rPr>
          <w:sz w:val="24"/>
          <w:szCs w:val="24"/>
        </w:rPr>
        <w:t>».</w:t>
      </w:r>
    </w:p>
    <w:p w:rsidR="00576C30" w:rsidRDefault="00576C30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576C30" w:rsidRDefault="00576C30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576C30" w:rsidRDefault="00576C30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576C30" w:rsidRDefault="00576C30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576C30" w:rsidRDefault="00576C30" w:rsidP="00576C30">
      <w:pPr>
        <w:tabs>
          <w:tab w:val="right" w:pos="14601"/>
        </w:tabs>
        <w:ind w:firstLine="0"/>
        <w:jc w:val="left"/>
        <w:rPr>
          <w:sz w:val="24"/>
          <w:szCs w:val="24"/>
        </w:rPr>
      </w:pPr>
      <w:r w:rsidRPr="0051799B">
        <w:rPr>
          <w:sz w:val="24"/>
          <w:szCs w:val="24"/>
        </w:rPr>
        <w:t>Начальник отдела по образованию,</w:t>
      </w:r>
      <w:r>
        <w:rPr>
          <w:sz w:val="24"/>
          <w:szCs w:val="24"/>
        </w:rPr>
        <w:t xml:space="preserve"> </w:t>
      </w:r>
    </w:p>
    <w:p w:rsidR="00576C30" w:rsidRPr="0051799B" w:rsidRDefault="00576C30" w:rsidP="00576C30">
      <w:pPr>
        <w:tabs>
          <w:tab w:val="right" w:pos="14601"/>
        </w:tabs>
        <w:ind w:firstLine="0"/>
        <w:jc w:val="left"/>
        <w:rPr>
          <w:sz w:val="24"/>
          <w:szCs w:val="24"/>
        </w:rPr>
      </w:pPr>
      <w:r w:rsidRPr="0051799B">
        <w:rPr>
          <w:sz w:val="24"/>
          <w:szCs w:val="24"/>
        </w:rPr>
        <w:t xml:space="preserve">спорту и молодёжной политике </w:t>
      </w:r>
      <w:r w:rsidRPr="0051799B">
        <w:rPr>
          <w:sz w:val="24"/>
          <w:szCs w:val="24"/>
        </w:rPr>
        <w:br/>
        <w:t xml:space="preserve">администрации </w:t>
      </w:r>
      <w:proofErr w:type="spellStart"/>
      <w:r w:rsidRPr="0051799B">
        <w:rPr>
          <w:sz w:val="24"/>
          <w:szCs w:val="24"/>
        </w:rPr>
        <w:t>Старополтавского</w:t>
      </w:r>
      <w:proofErr w:type="spellEnd"/>
      <w:r w:rsidRPr="0051799B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                             С.Г. </w:t>
      </w:r>
      <w:proofErr w:type="spellStart"/>
      <w:r>
        <w:rPr>
          <w:sz w:val="24"/>
          <w:szCs w:val="24"/>
        </w:rPr>
        <w:t>Вамбольдт</w:t>
      </w:r>
      <w:proofErr w:type="spellEnd"/>
      <w:r w:rsidRPr="0051799B">
        <w:rPr>
          <w:sz w:val="24"/>
          <w:szCs w:val="24"/>
        </w:rPr>
        <w:tab/>
        <w:t>С.Г. </w:t>
      </w:r>
      <w:proofErr w:type="spellStart"/>
      <w:r w:rsidRPr="0051799B">
        <w:rPr>
          <w:sz w:val="24"/>
          <w:szCs w:val="24"/>
        </w:rPr>
        <w:t>Вамбольдт</w:t>
      </w:r>
      <w:proofErr w:type="spellEnd"/>
    </w:p>
    <w:p w:rsidR="00576C30" w:rsidRDefault="00576C30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p w:rsidR="00576C30" w:rsidRPr="00065DED" w:rsidRDefault="00576C30" w:rsidP="00917154">
      <w:pPr>
        <w:pStyle w:val="ab"/>
        <w:keepNext/>
        <w:keepLines/>
        <w:spacing w:before="240" w:after="240"/>
        <w:ind w:left="357" w:firstLine="0"/>
        <w:contextualSpacing w:val="0"/>
        <w:rPr>
          <w:sz w:val="24"/>
          <w:szCs w:val="24"/>
        </w:rPr>
      </w:pPr>
    </w:p>
    <w:sectPr w:rsidR="00576C30" w:rsidRPr="00065DED" w:rsidSect="00065DED">
      <w:pgSz w:w="11906" w:h="16838"/>
      <w:pgMar w:top="1134" w:right="851" w:bottom="1134" w:left="1418" w:header="113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F44" w:rsidRDefault="00B43F44" w:rsidP="0034201C">
      <w:r>
        <w:separator/>
      </w:r>
    </w:p>
  </w:endnote>
  <w:endnote w:type="continuationSeparator" w:id="1">
    <w:p w:rsidR="00B43F44" w:rsidRDefault="00B43F44" w:rsidP="0034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F44" w:rsidRDefault="00B43F44" w:rsidP="0034201C">
      <w:r>
        <w:separator/>
      </w:r>
    </w:p>
  </w:footnote>
  <w:footnote w:type="continuationSeparator" w:id="1">
    <w:p w:rsidR="00B43F44" w:rsidRDefault="00B43F44" w:rsidP="0034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44" w:rsidRPr="00065DED" w:rsidRDefault="00B43F44" w:rsidP="00065DED">
    <w:pPr>
      <w:pStyle w:val="a5"/>
      <w:ind w:firstLine="0"/>
      <w:jc w:val="center"/>
      <w:rPr>
        <w:sz w:val="24"/>
      </w:rPr>
    </w:pPr>
    <w:r w:rsidRPr="00065DED">
      <w:rPr>
        <w:sz w:val="24"/>
      </w:rPr>
      <w:fldChar w:fldCharType="begin"/>
    </w:r>
    <w:r w:rsidRPr="00065DED">
      <w:rPr>
        <w:sz w:val="24"/>
      </w:rPr>
      <w:instrText>PAGE   \* MERGEFORMAT</w:instrText>
    </w:r>
    <w:r w:rsidRPr="00065DED">
      <w:rPr>
        <w:sz w:val="24"/>
      </w:rPr>
      <w:fldChar w:fldCharType="separate"/>
    </w:r>
    <w:r w:rsidR="00FC6424">
      <w:rPr>
        <w:noProof/>
        <w:sz w:val="24"/>
      </w:rPr>
      <w:t>2</w:t>
    </w:r>
    <w:r w:rsidRPr="00065DED">
      <w:rPr>
        <w:sz w:val="24"/>
      </w:rPr>
      <w:fldChar w:fldCharType="end"/>
    </w:r>
  </w:p>
  <w:p w:rsidR="00B43F44" w:rsidRPr="00065DED" w:rsidRDefault="00B43F44" w:rsidP="00F64C5E">
    <w:pPr>
      <w:pStyle w:val="a5"/>
      <w:tabs>
        <w:tab w:val="clear" w:pos="4677"/>
        <w:tab w:val="clear" w:pos="9355"/>
      </w:tabs>
      <w:ind w:firstLine="0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44" w:rsidRDefault="00B43F44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10515" cy="358775"/>
          <wp:effectExtent l="0" t="0" r="0" b="3175"/>
          <wp:docPr id="2" name="Рисунок 2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F44" w:rsidRPr="0034201C" w:rsidRDefault="00B43F44" w:rsidP="00BB76B8">
    <w:pPr>
      <w:ind w:firstLine="0"/>
      <w:jc w:val="center"/>
      <w:rPr>
        <w:sz w:val="12"/>
        <w:szCs w:val="12"/>
      </w:rPr>
    </w:pPr>
  </w:p>
  <w:p w:rsidR="00B43F44" w:rsidRPr="00C51B49" w:rsidRDefault="00B43F4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B43F44" w:rsidRPr="0034201C" w:rsidRDefault="00B43F4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B43F44" w:rsidRPr="00147F93" w:rsidRDefault="00B43F4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44" w:rsidRPr="00065DED" w:rsidRDefault="00B43F44" w:rsidP="00605942">
    <w:pPr>
      <w:pStyle w:val="a5"/>
      <w:ind w:firstLine="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34D"/>
    <w:multiLevelType w:val="hybridMultilevel"/>
    <w:tmpl w:val="94BA4A42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6996"/>
    <w:multiLevelType w:val="hybridMultilevel"/>
    <w:tmpl w:val="42F2B7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1B1BE3"/>
    <w:multiLevelType w:val="hybridMultilevel"/>
    <w:tmpl w:val="92F649B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796615"/>
    <w:multiLevelType w:val="multilevel"/>
    <w:tmpl w:val="FA8A4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6B72F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6D63A4"/>
    <w:multiLevelType w:val="hybridMultilevel"/>
    <w:tmpl w:val="911C75A0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A4FFF"/>
    <w:multiLevelType w:val="hybridMultilevel"/>
    <w:tmpl w:val="E1889CFA"/>
    <w:lvl w:ilvl="0" w:tplc="40323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6521"/>
    <w:multiLevelType w:val="hybridMultilevel"/>
    <w:tmpl w:val="C508362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FFD"/>
    <w:multiLevelType w:val="hybridMultilevel"/>
    <w:tmpl w:val="D59E99A0"/>
    <w:lvl w:ilvl="0" w:tplc="DD06DC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113C6"/>
    <w:multiLevelType w:val="hybridMultilevel"/>
    <w:tmpl w:val="8F96F654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430A1"/>
    <w:multiLevelType w:val="hybridMultilevel"/>
    <w:tmpl w:val="8AB24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F35785"/>
    <w:multiLevelType w:val="multilevel"/>
    <w:tmpl w:val="8C809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86B0DD2"/>
    <w:multiLevelType w:val="multilevel"/>
    <w:tmpl w:val="C630A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FF6A41"/>
    <w:multiLevelType w:val="hybridMultilevel"/>
    <w:tmpl w:val="ECC0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01B3B"/>
    <w:multiLevelType w:val="hybridMultilevel"/>
    <w:tmpl w:val="60EE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B4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781F22"/>
    <w:multiLevelType w:val="multilevel"/>
    <w:tmpl w:val="38F21B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5FA48D6"/>
    <w:multiLevelType w:val="hybridMultilevel"/>
    <w:tmpl w:val="2DAEEA62"/>
    <w:lvl w:ilvl="0" w:tplc="727EDBD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5"/>
  </w:num>
  <w:num w:numId="11">
    <w:abstractNumId w:val="6"/>
  </w:num>
  <w:num w:numId="12">
    <w:abstractNumId w:val="16"/>
  </w:num>
  <w:num w:numId="13">
    <w:abstractNumId w:val="12"/>
  </w:num>
  <w:num w:numId="14">
    <w:abstractNumId w:val="11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9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573E1E"/>
    <w:rsid w:val="00004E2C"/>
    <w:rsid w:val="00016C87"/>
    <w:rsid w:val="00020899"/>
    <w:rsid w:val="00043B32"/>
    <w:rsid w:val="00051A54"/>
    <w:rsid w:val="0006510A"/>
    <w:rsid w:val="00065DED"/>
    <w:rsid w:val="00091AF6"/>
    <w:rsid w:val="000A3871"/>
    <w:rsid w:val="000A4BE4"/>
    <w:rsid w:val="000C2FA7"/>
    <w:rsid w:val="000D0F80"/>
    <w:rsid w:val="000D53B3"/>
    <w:rsid w:val="000E16E1"/>
    <w:rsid w:val="000E52E3"/>
    <w:rsid w:val="000E60E4"/>
    <w:rsid w:val="000E6A72"/>
    <w:rsid w:val="000F7F59"/>
    <w:rsid w:val="00147F93"/>
    <w:rsid w:val="00152221"/>
    <w:rsid w:val="0016264F"/>
    <w:rsid w:val="00176208"/>
    <w:rsid w:val="00182ECC"/>
    <w:rsid w:val="001840AB"/>
    <w:rsid w:val="00185980"/>
    <w:rsid w:val="001927FF"/>
    <w:rsid w:val="00193F6A"/>
    <w:rsid w:val="00196756"/>
    <w:rsid w:val="001A73DF"/>
    <w:rsid w:val="001B2A56"/>
    <w:rsid w:val="001B4D71"/>
    <w:rsid w:val="001D2B7F"/>
    <w:rsid w:val="001E74CB"/>
    <w:rsid w:val="001F18B9"/>
    <w:rsid w:val="00201440"/>
    <w:rsid w:val="002015CA"/>
    <w:rsid w:val="00203FF6"/>
    <w:rsid w:val="00217C42"/>
    <w:rsid w:val="00230978"/>
    <w:rsid w:val="0024735B"/>
    <w:rsid w:val="00250549"/>
    <w:rsid w:val="002639EE"/>
    <w:rsid w:val="0027021E"/>
    <w:rsid w:val="0027570F"/>
    <w:rsid w:val="00277606"/>
    <w:rsid w:val="002864F4"/>
    <w:rsid w:val="002A6413"/>
    <w:rsid w:val="002B205E"/>
    <w:rsid w:val="002D4A53"/>
    <w:rsid w:val="002E2BE7"/>
    <w:rsid w:val="002E696E"/>
    <w:rsid w:val="002E6E09"/>
    <w:rsid w:val="00310CE1"/>
    <w:rsid w:val="0031332D"/>
    <w:rsid w:val="0031658F"/>
    <w:rsid w:val="00332310"/>
    <w:rsid w:val="00337E34"/>
    <w:rsid w:val="00340393"/>
    <w:rsid w:val="0034201C"/>
    <w:rsid w:val="00356F95"/>
    <w:rsid w:val="003624DA"/>
    <w:rsid w:val="00387A0C"/>
    <w:rsid w:val="00397F6D"/>
    <w:rsid w:val="003A2D88"/>
    <w:rsid w:val="003B5B39"/>
    <w:rsid w:val="003B7C3C"/>
    <w:rsid w:val="003C689D"/>
    <w:rsid w:val="003D55F8"/>
    <w:rsid w:val="003F66E7"/>
    <w:rsid w:val="0040468F"/>
    <w:rsid w:val="00414A31"/>
    <w:rsid w:val="00423E18"/>
    <w:rsid w:val="0042649C"/>
    <w:rsid w:val="00426963"/>
    <w:rsid w:val="0043053F"/>
    <w:rsid w:val="004424DA"/>
    <w:rsid w:val="00455847"/>
    <w:rsid w:val="00455A82"/>
    <w:rsid w:val="00460C5C"/>
    <w:rsid w:val="00476AFC"/>
    <w:rsid w:val="004819FD"/>
    <w:rsid w:val="0048509F"/>
    <w:rsid w:val="00495DE0"/>
    <w:rsid w:val="004A2457"/>
    <w:rsid w:val="004B4407"/>
    <w:rsid w:val="0053535E"/>
    <w:rsid w:val="00540164"/>
    <w:rsid w:val="005449EB"/>
    <w:rsid w:val="00550BD8"/>
    <w:rsid w:val="005660A0"/>
    <w:rsid w:val="00571E26"/>
    <w:rsid w:val="00573E1E"/>
    <w:rsid w:val="00576C30"/>
    <w:rsid w:val="00587CA7"/>
    <w:rsid w:val="00591F38"/>
    <w:rsid w:val="005B4999"/>
    <w:rsid w:val="005B76B7"/>
    <w:rsid w:val="005D6501"/>
    <w:rsid w:val="00605942"/>
    <w:rsid w:val="006116C5"/>
    <w:rsid w:val="0061668A"/>
    <w:rsid w:val="00617602"/>
    <w:rsid w:val="00632A08"/>
    <w:rsid w:val="00634592"/>
    <w:rsid w:val="00651C62"/>
    <w:rsid w:val="0065469E"/>
    <w:rsid w:val="0066190F"/>
    <w:rsid w:val="00682BB6"/>
    <w:rsid w:val="006A5732"/>
    <w:rsid w:val="006D2561"/>
    <w:rsid w:val="006D5638"/>
    <w:rsid w:val="006D5FDE"/>
    <w:rsid w:val="0070433C"/>
    <w:rsid w:val="00721B7E"/>
    <w:rsid w:val="0075292B"/>
    <w:rsid w:val="00753725"/>
    <w:rsid w:val="00760EFD"/>
    <w:rsid w:val="00786C22"/>
    <w:rsid w:val="007C22D4"/>
    <w:rsid w:val="007E1358"/>
    <w:rsid w:val="007F5C0C"/>
    <w:rsid w:val="00800F3C"/>
    <w:rsid w:val="00802EEC"/>
    <w:rsid w:val="00842DE6"/>
    <w:rsid w:val="00844653"/>
    <w:rsid w:val="00860F32"/>
    <w:rsid w:val="00883982"/>
    <w:rsid w:val="00886456"/>
    <w:rsid w:val="008B61D2"/>
    <w:rsid w:val="008B76FE"/>
    <w:rsid w:val="008D5BCD"/>
    <w:rsid w:val="008E6F1B"/>
    <w:rsid w:val="00917154"/>
    <w:rsid w:val="0094213D"/>
    <w:rsid w:val="009612F2"/>
    <w:rsid w:val="0097695C"/>
    <w:rsid w:val="00990A75"/>
    <w:rsid w:val="00997F9E"/>
    <w:rsid w:val="009A519C"/>
    <w:rsid w:val="009D610A"/>
    <w:rsid w:val="009D7693"/>
    <w:rsid w:val="00A131FA"/>
    <w:rsid w:val="00A222DC"/>
    <w:rsid w:val="00A346C1"/>
    <w:rsid w:val="00A358A7"/>
    <w:rsid w:val="00A57BEB"/>
    <w:rsid w:val="00A63F12"/>
    <w:rsid w:val="00A65EB5"/>
    <w:rsid w:val="00A67BA3"/>
    <w:rsid w:val="00A67F7F"/>
    <w:rsid w:val="00A94F49"/>
    <w:rsid w:val="00AC1440"/>
    <w:rsid w:val="00AC70E8"/>
    <w:rsid w:val="00AE6F4E"/>
    <w:rsid w:val="00B407AC"/>
    <w:rsid w:val="00B43715"/>
    <w:rsid w:val="00B43F44"/>
    <w:rsid w:val="00B52343"/>
    <w:rsid w:val="00B66820"/>
    <w:rsid w:val="00B67788"/>
    <w:rsid w:val="00B74763"/>
    <w:rsid w:val="00B74B2B"/>
    <w:rsid w:val="00B82A11"/>
    <w:rsid w:val="00B92A19"/>
    <w:rsid w:val="00BA7097"/>
    <w:rsid w:val="00BB76B8"/>
    <w:rsid w:val="00BE1D62"/>
    <w:rsid w:val="00BE3348"/>
    <w:rsid w:val="00BE77F0"/>
    <w:rsid w:val="00C03040"/>
    <w:rsid w:val="00C04395"/>
    <w:rsid w:val="00C374F5"/>
    <w:rsid w:val="00C51B49"/>
    <w:rsid w:val="00C77524"/>
    <w:rsid w:val="00C85FF5"/>
    <w:rsid w:val="00C86E52"/>
    <w:rsid w:val="00C94A41"/>
    <w:rsid w:val="00C97EA5"/>
    <w:rsid w:val="00CC5246"/>
    <w:rsid w:val="00D03D2B"/>
    <w:rsid w:val="00D459C2"/>
    <w:rsid w:val="00D46376"/>
    <w:rsid w:val="00D51CA7"/>
    <w:rsid w:val="00D611C2"/>
    <w:rsid w:val="00D6617E"/>
    <w:rsid w:val="00D80635"/>
    <w:rsid w:val="00D82A86"/>
    <w:rsid w:val="00D90EF2"/>
    <w:rsid w:val="00D9446C"/>
    <w:rsid w:val="00DB3A57"/>
    <w:rsid w:val="00DB5264"/>
    <w:rsid w:val="00DC4600"/>
    <w:rsid w:val="00DF1C57"/>
    <w:rsid w:val="00E03E2C"/>
    <w:rsid w:val="00E04A8C"/>
    <w:rsid w:val="00E06D3C"/>
    <w:rsid w:val="00E124D8"/>
    <w:rsid w:val="00E17D4F"/>
    <w:rsid w:val="00E23A2D"/>
    <w:rsid w:val="00E3006E"/>
    <w:rsid w:val="00E62F1D"/>
    <w:rsid w:val="00E85BF3"/>
    <w:rsid w:val="00EA32C9"/>
    <w:rsid w:val="00EA5492"/>
    <w:rsid w:val="00EA62A2"/>
    <w:rsid w:val="00EC5ADC"/>
    <w:rsid w:val="00EC5FAE"/>
    <w:rsid w:val="00ED6281"/>
    <w:rsid w:val="00EF29AC"/>
    <w:rsid w:val="00EF6CDC"/>
    <w:rsid w:val="00F0140A"/>
    <w:rsid w:val="00F22A87"/>
    <w:rsid w:val="00F346B1"/>
    <w:rsid w:val="00F424BC"/>
    <w:rsid w:val="00F45CAB"/>
    <w:rsid w:val="00F562F8"/>
    <w:rsid w:val="00F64C5E"/>
    <w:rsid w:val="00F85B04"/>
    <w:rsid w:val="00F90F4E"/>
    <w:rsid w:val="00F9110B"/>
    <w:rsid w:val="00F93930"/>
    <w:rsid w:val="00F97C60"/>
    <w:rsid w:val="00FB1068"/>
    <w:rsid w:val="00FC6424"/>
    <w:rsid w:val="00FC7D8F"/>
    <w:rsid w:val="00FD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DA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91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F3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05942"/>
    <w:pPr>
      <w:ind w:left="720"/>
      <w:contextualSpacing/>
    </w:pPr>
  </w:style>
  <w:style w:type="paragraph" w:customStyle="1" w:styleId="ConsPlusNormal">
    <w:name w:val="ConsPlusNormal"/>
    <w:rsid w:val="00651C6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18598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85AA7E584DE730D84F5B9C5B450B93B43725C623633596027936A8A440291CFC265612405AB25E4F8879D72B0A19FF0E14D307D1C198DZ3X1G" TargetMode="External"/><Relationship Id="rId13" Type="http://schemas.openxmlformats.org/officeDocument/2006/relationships/hyperlink" Target="consultantplus://offline/ref=FF485AA7E584DE730D84EBB4D3D80FBC3841285263333C0C3972953DD51404C48F8263346740A620E0F3D4CD37EEF8CCB5AA40316200198C2D821A0BZ5X0G" TargetMode="External"/><Relationship Id="rId18" Type="http://schemas.openxmlformats.org/officeDocument/2006/relationships/hyperlink" Target="consultantplus://offline/ref=FF485AA7E584DE730D84EBB4D3D80FBC384128526331390C3D73953DD51404C48F8263347540FE2CE2F2CDCC35FBAE9DF3ZFXDG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FF485AA7E584DE730D84F5B9C5B450B93B43725C623633596027936A8A440291CFC265612404AE24E1F8879D72B0A19FF0E14D307D1C198DZ3X1G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F485AA7E584DE730D84EBB4D3D80FBC3841285263323B0D3A76953DD51404C48F8263347540FE2CE2F2CDCC35FBAE9DF3ZFX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485AA7E584DE730D84EBB4D3D80FBC3841285263333A073475953DD51404C48F8263347540FE2CE2F2CDCC35FBAE9DF3ZFXDG" TargetMode="External"/><Relationship Id="rId20" Type="http://schemas.openxmlformats.org/officeDocument/2006/relationships/hyperlink" Target="consultantplus://offline/ref=FF485AA7E584DE730D84F5B9C5B450B93B43725C623633596027936A8A440291CFC265612404AE24E1F8879D72B0A19FF0E14D307D1C198DZ3X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485AA7E584DE730D84F5B9C5B450B93B4C715A673433596027936A8A440291DDC23D6D2605B521E3EDD1CC34ZEX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F485AA7E584DE730D84EBB4D3D80FBC3841285263333C0C3972953DD51404C48F8263346740A620E0F3D4CD37EEF8CCB5AA40316200198C2D821A0BZ5X0G" TargetMode="External"/><Relationship Id="rId19" Type="http://schemas.openxmlformats.org/officeDocument/2006/relationships/hyperlink" Target="consultantplus://offline/ref=FF485AA7E584DE730D84F5B9C5B450B93B43725C623633596027936A8A440291CFC265612404A828E6F8879D72B0A19FF0E14D307D1C198DZ3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85AA7E584DE730D84EBB4D3D80FBC384128526332300A3A76953DD51404C48F8263347540FE2CE2F2CDCC35FBAE9DF3ZFXDG" TargetMode="External"/><Relationship Id="rId14" Type="http://schemas.openxmlformats.org/officeDocument/2006/relationships/hyperlink" Target="consultantplus://offline/ref=FF485AA7E584DE730D84F5B9C5B450B93B487157683933596027936A8A440291DDC23D6D2605B521E3EDD1CC34ZEX7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64;&#1040;&#1041;&#1051;&#1054;&#1053;&#1067;%20&#1041;&#1051;&#1040;&#1053;&#1050;&#1048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17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Шубарова Виктория Алексеевна</cp:lastModifiedBy>
  <cp:revision>2</cp:revision>
  <cp:lastPrinted>2022-05-06T05:25:00Z</cp:lastPrinted>
  <dcterms:created xsi:type="dcterms:W3CDTF">2022-05-06T05:34:00Z</dcterms:created>
  <dcterms:modified xsi:type="dcterms:W3CDTF">2022-05-06T05:34:00Z</dcterms:modified>
</cp:coreProperties>
</file>