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3B652F" w:rsidRPr="003B652F" w:rsidTr="003B652F">
        <w:trPr>
          <w:trHeight w:val="62"/>
        </w:trPr>
        <w:tc>
          <w:tcPr>
            <w:tcW w:w="7054" w:type="dxa"/>
          </w:tcPr>
          <w:p w:rsidR="00F90F4E" w:rsidRPr="003B652F" w:rsidRDefault="00B407AC" w:rsidP="001235B2">
            <w:pPr>
              <w:ind w:firstLine="0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 xml:space="preserve">от </w:t>
            </w:r>
            <w:r w:rsidR="001235B2">
              <w:rPr>
                <w:sz w:val="24"/>
                <w:szCs w:val="24"/>
              </w:rPr>
              <w:t>27 мая</w:t>
            </w:r>
            <w:r w:rsidR="00017486">
              <w:rPr>
                <w:sz w:val="24"/>
                <w:szCs w:val="24"/>
              </w:rPr>
              <w:t xml:space="preserve"> </w:t>
            </w:r>
            <w:r w:rsidR="00AA3D87" w:rsidRPr="003B652F">
              <w:rPr>
                <w:sz w:val="24"/>
                <w:szCs w:val="24"/>
              </w:rPr>
              <w:t xml:space="preserve"> 202</w:t>
            </w:r>
            <w:r w:rsidR="003F5A6B">
              <w:rPr>
                <w:sz w:val="24"/>
                <w:szCs w:val="24"/>
              </w:rPr>
              <w:t>2</w:t>
            </w:r>
            <w:r w:rsidR="003B652F">
              <w:rPr>
                <w:sz w:val="24"/>
                <w:szCs w:val="24"/>
              </w:rPr>
              <w:t xml:space="preserve"> </w:t>
            </w:r>
            <w:r w:rsidR="00AA3D87" w:rsidRPr="003B652F">
              <w:rPr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F90F4E" w:rsidRPr="003B652F" w:rsidRDefault="00F90F4E" w:rsidP="00F8437C">
            <w:pPr>
              <w:ind w:firstLine="0"/>
              <w:jc w:val="right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 xml:space="preserve">№ </w:t>
            </w:r>
            <w:r w:rsidR="00F8437C">
              <w:rPr>
                <w:sz w:val="24"/>
                <w:szCs w:val="24"/>
              </w:rPr>
              <w:t>381</w:t>
            </w:r>
          </w:p>
        </w:tc>
      </w:tr>
    </w:tbl>
    <w:p w:rsidR="00555597" w:rsidRDefault="00555597" w:rsidP="003B652F">
      <w:pPr>
        <w:spacing w:after="480"/>
        <w:ind w:right="4251" w:firstLine="0"/>
        <w:rPr>
          <w:b/>
          <w:sz w:val="24"/>
          <w:szCs w:val="24"/>
        </w:rPr>
      </w:pPr>
    </w:p>
    <w:p w:rsidR="0013238E" w:rsidRPr="00555597" w:rsidRDefault="00284D6E" w:rsidP="003B652F">
      <w:pPr>
        <w:spacing w:after="480"/>
        <w:ind w:right="4251" w:firstLine="0"/>
        <w:rPr>
          <w:b/>
          <w:szCs w:val="28"/>
        </w:rPr>
      </w:pPr>
      <w:r>
        <w:rPr>
          <w:b/>
          <w:sz w:val="24"/>
          <w:szCs w:val="24"/>
        </w:rPr>
        <w:t xml:space="preserve"> </w:t>
      </w:r>
      <w:r w:rsidRPr="00555597">
        <w:rPr>
          <w:b/>
          <w:szCs w:val="28"/>
        </w:rPr>
        <w:t xml:space="preserve">О внесении изменений в постановление администрации </w:t>
      </w:r>
      <w:proofErr w:type="spellStart"/>
      <w:r w:rsidRPr="00555597">
        <w:rPr>
          <w:b/>
          <w:szCs w:val="28"/>
        </w:rPr>
        <w:t>Старополтавского</w:t>
      </w:r>
      <w:proofErr w:type="spellEnd"/>
      <w:r w:rsidRPr="00555597">
        <w:rPr>
          <w:b/>
          <w:szCs w:val="28"/>
        </w:rPr>
        <w:t xml:space="preserve"> муниципального района Волгоградской области от 11 июня 2021 г. № 364 « </w:t>
      </w:r>
      <w:r w:rsidR="00BB389C" w:rsidRPr="00555597">
        <w:rPr>
          <w:b/>
          <w:szCs w:val="28"/>
        </w:rPr>
        <w:t>Об утверждении Положения</w:t>
      </w:r>
      <w:r w:rsidR="003B652F" w:rsidRPr="00555597">
        <w:rPr>
          <w:b/>
          <w:szCs w:val="28"/>
        </w:rPr>
        <w:t xml:space="preserve"> </w:t>
      </w:r>
      <w:r w:rsidR="00BB389C" w:rsidRPr="00555597">
        <w:rPr>
          <w:b/>
          <w:szCs w:val="28"/>
        </w:rPr>
        <w:t xml:space="preserve">о </w:t>
      </w:r>
      <w:r w:rsidR="0013238E" w:rsidRPr="00555597">
        <w:rPr>
          <w:b/>
          <w:szCs w:val="28"/>
        </w:rPr>
        <w:t>комиссии по соблюдению требований к служебному поведению муниципальн</w:t>
      </w:r>
      <w:r w:rsidR="00BB389C" w:rsidRPr="00555597">
        <w:rPr>
          <w:b/>
          <w:szCs w:val="28"/>
        </w:rPr>
        <w:t>ых</w:t>
      </w:r>
      <w:r w:rsidR="0013238E" w:rsidRPr="00555597">
        <w:rPr>
          <w:b/>
          <w:szCs w:val="28"/>
        </w:rPr>
        <w:t xml:space="preserve"> служащ</w:t>
      </w:r>
      <w:r w:rsidR="00BB389C" w:rsidRPr="00555597">
        <w:rPr>
          <w:b/>
          <w:szCs w:val="28"/>
        </w:rPr>
        <w:t>их</w:t>
      </w:r>
      <w:r w:rsidR="0013238E" w:rsidRPr="00555597">
        <w:rPr>
          <w:b/>
          <w:szCs w:val="28"/>
        </w:rPr>
        <w:t xml:space="preserve"> </w:t>
      </w:r>
      <w:proofErr w:type="spellStart"/>
      <w:r w:rsidR="0013238E" w:rsidRPr="00555597">
        <w:rPr>
          <w:b/>
          <w:szCs w:val="28"/>
        </w:rPr>
        <w:t>Старополтавского</w:t>
      </w:r>
      <w:proofErr w:type="spellEnd"/>
      <w:r w:rsidR="0013238E" w:rsidRPr="00555597">
        <w:rPr>
          <w:b/>
          <w:szCs w:val="28"/>
        </w:rPr>
        <w:t xml:space="preserve"> муниципального района</w:t>
      </w:r>
      <w:r w:rsidR="00AA3D87" w:rsidRPr="00555597">
        <w:rPr>
          <w:b/>
          <w:szCs w:val="28"/>
        </w:rPr>
        <w:t>, замещающих должности муниципальной службы в администрации</w:t>
      </w:r>
      <w:r w:rsidR="000509F5" w:rsidRPr="00555597">
        <w:rPr>
          <w:b/>
          <w:szCs w:val="28"/>
        </w:rPr>
        <w:t xml:space="preserve"> </w:t>
      </w:r>
      <w:proofErr w:type="spellStart"/>
      <w:r w:rsidR="00AA3D87" w:rsidRPr="00555597">
        <w:rPr>
          <w:b/>
          <w:szCs w:val="28"/>
        </w:rPr>
        <w:t>Старополтавского</w:t>
      </w:r>
      <w:proofErr w:type="spellEnd"/>
      <w:r w:rsidR="00AA3D87" w:rsidRPr="00555597">
        <w:rPr>
          <w:b/>
          <w:szCs w:val="28"/>
        </w:rPr>
        <w:t xml:space="preserve"> муниципального района,</w:t>
      </w:r>
      <w:r w:rsidR="003B652F" w:rsidRPr="00555597">
        <w:rPr>
          <w:b/>
          <w:szCs w:val="28"/>
        </w:rPr>
        <w:t xml:space="preserve"> </w:t>
      </w:r>
      <w:r w:rsidR="0013238E" w:rsidRPr="00555597">
        <w:rPr>
          <w:b/>
          <w:szCs w:val="28"/>
        </w:rPr>
        <w:t>и урегулированию конфликта интересов</w:t>
      </w:r>
      <w:r w:rsidRPr="00555597">
        <w:rPr>
          <w:b/>
          <w:szCs w:val="28"/>
        </w:rPr>
        <w:t>»</w:t>
      </w:r>
      <w:r w:rsidR="00AA3D87" w:rsidRPr="00555597">
        <w:rPr>
          <w:b/>
          <w:szCs w:val="28"/>
        </w:rPr>
        <w:t xml:space="preserve"> </w:t>
      </w:r>
    </w:p>
    <w:p w:rsidR="00964398" w:rsidRPr="00555597" w:rsidRDefault="003F5A6B" w:rsidP="003B652F">
      <w:pPr>
        <w:pStyle w:val="ConsPlusNormal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555597">
        <w:rPr>
          <w:rFonts w:ascii="Times New Roman" w:hAnsi="Times New Roman" w:cs="Times New Roman"/>
          <w:sz w:val="28"/>
          <w:szCs w:val="28"/>
        </w:rPr>
        <w:t>А</w:t>
      </w:r>
      <w:r w:rsidR="00AA3D87" w:rsidRPr="0055559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AA3D87" w:rsidRPr="00555597">
        <w:rPr>
          <w:rFonts w:ascii="Times New Roman" w:hAnsi="Times New Roman" w:cs="Times New Roman"/>
          <w:sz w:val="28"/>
          <w:szCs w:val="28"/>
        </w:rPr>
        <w:t>Старополтавского</w:t>
      </w:r>
      <w:proofErr w:type="spellEnd"/>
      <w:r w:rsidR="00AA3D87" w:rsidRPr="005555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20FD8" w:rsidRPr="00555597">
        <w:rPr>
          <w:rFonts w:ascii="Times New Roman" w:hAnsi="Times New Roman" w:cs="Times New Roman"/>
          <w:sz w:val="28"/>
          <w:szCs w:val="28"/>
        </w:rPr>
        <w:t xml:space="preserve"> </w:t>
      </w:r>
      <w:r w:rsidR="00BB389C" w:rsidRPr="00555597">
        <w:rPr>
          <w:rFonts w:ascii="Times New Roman" w:hAnsi="Times New Roman" w:cs="Times New Roman"/>
          <w:spacing w:val="40"/>
          <w:sz w:val="28"/>
          <w:szCs w:val="28"/>
        </w:rPr>
        <w:t>п</w:t>
      </w:r>
      <w:r w:rsidR="00964398" w:rsidRPr="00555597">
        <w:rPr>
          <w:rFonts w:ascii="Times New Roman" w:hAnsi="Times New Roman" w:cs="Times New Roman"/>
          <w:spacing w:val="40"/>
          <w:sz w:val="28"/>
          <w:szCs w:val="28"/>
        </w:rPr>
        <w:t>остановля</w:t>
      </w:r>
      <w:r w:rsidRPr="00555597">
        <w:rPr>
          <w:rFonts w:ascii="Times New Roman" w:hAnsi="Times New Roman" w:cs="Times New Roman"/>
          <w:spacing w:val="40"/>
          <w:sz w:val="28"/>
          <w:szCs w:val="28"/>
        </w:rPr>
        <w:t>ет</w:t>
      </w:r>
      <w:r w:rsidR="00964398" w:rsidRPr="00555597">
        <w:rPr>
          <w:rFonts w:ascii="Times New Roman" w:hAnsi="Times New Roman" w:cs="Times New Roman"/>
          <w:spacing w:val="40"/>
          <w:sz w:val="28"/>
          <w:szCs w:val="28"/>
        </w:rPr>
        <w:t>:</w:t>
      </w:r>
    </w:p>
    <w:p w:rsidR="003F5A6B" w:rsidRPr="00555597" w:rsidRDefault="003F5A6B" w:rsidP="00436403">
      <w:pPr>
        <w:pStyle w:val="ab"/>
        <w:numPr>
          <w:ilvl w:val="0"/>
          <w:numId w:val="4"/>
        </w:numPr>
        <w:spacing w:after="480"/>
        <w:ind w:left="0" w:right="-2" w:firstLine="0"/>
        <w:rPr>
          <w:szCs w:val="28"/>
        </w:rPr>
      </w:pPr>
      <w:r w:rsidRPr="00555597">
        <w:rPr>
          <w:szCs w:val="28"/>
        </w:rPr>
        <w:t>Внес</w:t>
      </w:r>
      <w:r w:rsidR="00555597" w:rsidRPr="00555597">
        <w:rPr>
          <w:szCs w:val="28"/>
        </w:rPr>
        <w:t>ти</w:t>
      </w:r>
      <w:r w:rsidRPr="00555597">
        <w:rPr>
          <w:szCs w:val="28"/>
        </w:rPr>
        <w:t xml:space="preserve"> в постановление администрации </w:t>
      </w:r>
      <w:proofErr w:type="spellStart"/>
      <w:r w:rsidRPr="00555597">
        <w:rPr>
          <w:szCs w:val="28"/>
        </w:rPr>
        <w:t>Старополтавского</w:t>
      </w:r>
      <w:proofErr w:type="spellEnd"/>
      <w:r w:rsidRPr="00555597">
        <w:rPr>
          <w:szCs w:val="28"/>
        </w:rPr>
        <w:t xml:space="preserve"> муниципального района Волгоградской области от 11 июня 2021 г. № 364 « Об утверждении Положения о комиссии по соблюдению требований к служебному поведению муниципальных служащих </w:t>
      </w:r>
      <w:proofErr w:type="spellStart"/>
      <w:r w:rsidRPr="00555597">
        <w:rPr>
          <w:szCs w:val="28"/>
        </w:rPr>
        <w:t>Старополтавского</w:t>
      </w:r>
      <w:proofErr w:type="spellEnd"/>
      <w:r w:rsidRPr="00555597">
        <w:rPr>
          <w:szCs w:val="28"/>
        </w:rPr>
        <w:t xml:space="preserve"> муниципального района, замещающих должности муниципальной службы в администрации </w:t>
      </w:r>
      <w:proofErr w:type="spellStart"/>
      <w:r w:rsidRPr="00555597">
        <w:rPr>
          <w:szCs w:val="28"/>
        </w:rPr>
        <w:t>Старополтавского</w:t>
      </w:r>
      <w:proofErr w:type="spellEnd"/>
      <w:r w:rsidRPr="00555597">
        <w:rPr>
          <w:szCs w:val="28"/>
        </w:rPr>
        <w:t xml:space="preserve"> муниципального района, и урегулированию конфликта интересов» следующие изменения:</w:t>
      </w:r>
    </w:p>
    <w:p w:rsidR="00436403" w:rsidRPr="00555597" w:rsidRDefault="003F5A6B" w:rsidP="00436403">
      <w:pPr>
        <w:pStyle w:val="ab"/>
        <w:spacing w:after="480"/>
        <w:ind w:left="357" w:right="-2" w:firstLine="0"/>
        <w:rPr>
          <w:szCs w:val="28"/>
        </w:rPr>
      </w:pPr>
      <w:r w:rsidRPr="00555597">
        <w:rPr>
          <w:szCs w:val="28"/>
        </w:rPr>
        <w:t xml:space="preserve"> - </w:t>
      </w:r>
      <w:r w:rsidR="00811137">
        <w:rPr>
          <w:szCs w:val="28"/>
        </w:rPr>
        <w:t xml:space="preserve">Состав </w:t>
      </w:r>
      <w:r w:rsidR="00AA3D87" w:rsidRPr="00555597">
        <w:rPr>
          <w:szCs w:val="28"/>
        </w:rPr>
        <w:t xml:space="preserve"> комиссии по соблюдению требований к служебному поведению муниципальных служащих </w:t>
      </w:r>
      <w:proofErr w:type="spellStart"/>
      <w:r w:rsidR="00AA3D87" w:rsidRPr="00555597">
        <w:rPr>
          <w:szCs w:val="28"/>
        </w:rPr>
        <w:t>Старополтавского</w:t>
      </w:r>
      <w:proofErr w:type="spellEnd"/>
      <w:r w:rsidR="00AA3D87" w:rsidRPr="00555597">
        <w:rPr>
          <w:szCs w:val="28"/>
        </w:rPr>
        <w:t xml:space="preserve"> муниципального района, замещающих должности муниципальной службы в администрации </w:t>
      </w:r>
      <w:proofErr w:type="spellStart"/>
      <w:r w:rsidR="00AA3D87" w:rsidRPr="00555597">
        <w:rPr>
          <w:szCs w:val="28"/>
        </w:rPr>
        <w:t>Старополтавского</w:t>
      </w:r>
      <w:proofErr w:type="spellEnd"/>
      <w:r w:rsidR="00AA3D87" w:rsidRPr="00555597">
        <w:rPr>
          <w:szCs w:val="28"/>
        </w:rPr>
        <w:t xml:space="preserve"> муниципального района,</w:t>
      </w:r>
      <w:r w:rsidR="003B652F" w:rsidRPr="00555597">
        <w:rPr>
          <w:szCs w:val="28"/>
        </w:rPr>
        <w:t xml:space="preserve"> </w:t>
      </w:r>
      <w:r w:rsidR="00AA3D87" w:rsidRPr="00555597">
        <w:rPr>
          <w:szCs w:val="28"/>
        </w:rPr>
        <w:t>и уре</w:t>
      </w:r>
      <w:r w:rsidRPr="00555597">
        <w:rPr>
          <w:szCs w:val="28"/>
        </w:rPr>
        <w:t>гулированию конфликта интересов, утвержденн</w:t>
      </w:r>
      <w:r w:rsidR="00811137">
        <w:rPr>
          <w:szCs w:val="28"/>
        </w:rPr>
        <w:t>ый</w:t>
      </w:r>
      <w:r w:rsidRPr="00555597">
        <w:rPr>
          <w:szCs w:val="28"/>
        </w:rPr>
        <w:t xml:space="preserve"> названным постановлением, изложить в новой редакции, согласно приложению.</w:t>
      </w:r>
    </w:p>
    <w:p w:rsidR="003F5A6B" w:rsidRPr="00555597" w:rsidRDefault="003F5A6B" w:rsidP="00436403">
      <w:pPr>
        <w:pStyle w:val="ab"/>
        <w:spacing w:after="480"/>
        <w:ind w:left="0" w:right="-2" w:firstLine="0"/>
        <w:rPr>
          <w:szCs w:val="28"/>
        </w:rPr>
      </w:pPr>
      <w:r w:rsidRPr="00555597">
        <w:rPr>
          <w:szCs w:val="28"/>
        </w:rPr>
        <w:t xml:space="preserve">2. </w:t>
      </w:r>
      <w:r w:rsidR="008E417A" w:rsidRPr="00555597">
        <w:rPr>
          <w:szCs w:val="28"/>
        </w:rPr>
        <w:t>Настоящее постановление вступает в силу со дня его официально</w:t>
      </w:r>
      <w:r w:rsidR="009F79CB" w:rsidRPr="00555597">
        <w:rPr>
          <w:szCs w:val="28"/>
        </w:rPr>
        <w:t>го</w:t>
      </w:r>
      <w:r w:rsidR="008E417A" w:rsidRPr="00555597">
        <w:rPr>
          <w:szCs w:val="28"/>
        </w:rPr>
        <w:t xml:space="preserve"> опубликовани</w:t>
      </w:r>
      <w:r w:rsidR="009F79CB" w:rsidRPr="00555597">
        <w:rPr>
          <w:szCs w:val="28"/>
        </w:rPr>
        <w:t>я</w:t>
      </w:r>
      <w:r w:rsidR="008E417A" w:rsidRPr="00555597">
        <w:rPr>
          <w:szCs w:val="28"/>
        </w:rPr>
        <w:t xml:space="preserve"> в районной газете </w:t>
      </w:r>
      <w:r w:rsidR="003B652F" w:rsidRPr="00555597">
        <w:rPr>
          <w:szCs w:val="28"/>
        </w:rPr>
        <w:t>"</w:t>
      </w:r>
      <w:r w:rsidR="008E417A" w:rsidRPr="00555597">
        <w:rPr>
          <w:szCs w:val="28"/>
        </w:rPr>
        <w:t>Ударник</w:t>
      </w:r>
      <w:r w:rsidR="003B652F" w:rsidRPr="00555597">
        <w:rPr>
          <w:szCs w:val="28"/>
        </w:rPr>
        <w:t>"</w:t>
      </w:r>
      <w:r w:rsidR="00B20FD8" w:rsidRPr="00555597">
        <w:rPr>
          <w:szCs w:val="28"/>
        </w:rPr>
        <w:t>.</w:t>
      </w:r>
    </w:p>
    <w:p w:rsidR="00555597" w:rsidRDefault="00555597" w:rsidP="00436403">
      <w:pPr>
        <w:pStyle w:val="ab"/>
        <w:spacing w:after="480"/>
        <w:ind w:left="0" w:right="-2" w:firstLine="0"/>
        <w:rPr>
          <w:szCs w:val="28"/>
        </w:rPr>
      </w:pPr>
    </w:p>
    <w:p w:rsidR="00BB389C" w:rsidRPr="00555597" w:rsidRDefault="003F5A6B" w:rsidP="00436403">
      <w:pPr>
        <w:pStyle w:val="ab"/>
        <w:spacing w:after="480"/>
        <w:ind w:left="0" w:right="-2" w:firstLine="0"/>
        <w:rPr>
          <w:szCs w:val="28"/>
        </w:rPr>
      </w:pPr>
      <w:r w:rsidRPr="00555597">
        <w:rPr>
          <w:szCs w:val="28"/>
        </w:rPr>
        <w:lastRenderedPageBreak/>
        <w:t xml:space="preserve">3. </w:t>
      </w:r>
      <w:proofErr w:type="gramStart"/>
      <w:r w:rsidR="00016EC0" w:rsidRPr="00555597">
        <w:rPr>
          <w:szCs w:val="28"/>
        </w:rPr>
        <w:t>Контроль за</w:t>
      </w:r>
      <w:proofErr w:type="gramEnd"/>
      <w:r w:rsidR="00016EC0" w:rsidRPr="00555597">
        <w:rPr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="00016EC0" w:rsidRPr="00555597">
        <w:rPr>
          <w:szCs w:val="28"/>
        </w:rPr>
        <w:t>Старополтавского</w:t>
      </w:r>
      <w:proofErr w:type="spellEnd"/>
      <w:r w:rsidR="00016EC0" w:rsidRPr="00555597">
        <w:rPr>
          <w:szCs w:val="28"/>
        </w:rPr>
        <w:t xml:space="preserve"> муниципального района </w:t>
      </w:r>
      <w:r w:rsidR="003B652F" w:rsidRPr="00555597">
        <w:rPr>
          <w:szCs w:val="28"/>
        </w:rPr>
        <w:t>Ю.Ф. </w:t>
      </w:r>
      <w:proofErr w:type="spellStart"/>
      <w:r w:rsidR="003B652F" w:rsidRPr="00555597">
        <w:rPr>
          <w:szCs w:val="28"/>
        </w:rPr>
        <w:t>Бербенцеву</w:t>
      </w:r>
      <w:proofErr w:type="spellEnd"/>
      <w:r w:rsidR="003B652F" w:rsidRPr="00555597">
        <w:rPr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555597" w:rsidTr="00147F93">
        <w:tc>
          <w:tcPr>
            <w:tcW w:w="5495" w:type="dxa"/>
          </w:tcPr>
          <w:p w:rsidR="00147F93" w:rsidRPr="00555597" w:rsidRDefault="004703A1" w:rsidP="004703A1">
            <w:pPr>
              <w:spacing w:before="720"/>
              <w:ind w:firstLine="0"/>
              <w:jc w:val="lef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И.о</w:t>
            </w:r>
            <w:proofErr w:type="gramStart"/>
            <w:r>
              <w:rPr>
                <w:b/>
                <w:szCs w:val="28"/>
              </w:rPr>
              <w:t>.г</w:t>
            </w:r>
            <w:proofErr w:type="gramEnd"/>
            <w:r w:rsidR="00147F93" w:rsidRPr="00555597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ы</w:t>
            </w:r>
            <w:proofErr w:type="spellEnd"/>
            <w:r w:rsidR="00147F93" w:rsidRPr="00555597">
              <w:rPr>
                <w:b/>
                <w:szCs w:val="28"/>
              </w:rPr>
              <w:t xml:space="preserve"> </w:t>
            </w:r>
            <w:proofErr w:type="spellStart"/>
            <w:r w:rsidR="00147F93" w:rsidRPr="00555597">
              <w:rPr>
                <w:b/>
                <w:szCs w:val="28"/>
              </w:rPr>
              <w:t>Старополтавского</w:t>
            </w:r>
            <w:proofErr w:type="spellEnd"/>
            <w:r w:rsidR="003B652F" w:rsidRPr="00555597">
              <w:rPr>
                <w:b/>
                <w:szCs w:val="28"/>
              </w:rPr>
              <w:t xml:space="preserve"> </w:t>
            </w:r>
            <w:r w:rsidR="00147F93" w:rsidRPr="00555597"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147F93" w:rsidRPr="00555597" w:rsidRDefault="004703A1" w:rsidP="003B652F">
            <w:pPr>
              <w:spacing w:before="600"/>
              <w:jc w:val="right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М.Б.Ахтямов</w:t>
            </w:r>
            <w:proofErr w:type="spellEnd"/>
          </w:p>
        </w:tc>
      </w:tr>
    </w:tbl>
    <w:p w:rsidR="00436403" w:rsidRPr="00555597" w:rsidRDefault="00436403" w:rsidP="003B652F">
      <w:pPr>
        <w:ind w:firstLine="0"/>
        <w:rPr>
          <w:szCs w:val="28"/>
          <w:u w:val="single"/>
        </w:rPr>
      </w:pPr>
    </w:p>
    <w:p w:rsidR="009F031F" w:rsidRPr="003B652F" w:rsidRDefault="009F031F" w:rsidP="003B652F">
      <w:pPr>
        <w:pStyle w:val="3"/>
        <w:rPr>
          <w:sz w:val="24"/>
          <w:szCs w:val="24"/>
        </w:rPr>
        <w:sectPr w:rsidR="009F031F" w:rsidRPr="003B652F" w:rsidSect="00555597">
          <w:headerReference w:type="default" r:id="rId9"/>
          <w:headerReference w:type="first" r:id="rId10"/>
          <w:pgSz w:w="11906" w:h="16838" w:code="9"/>
          <w:pgMar w:top="1134" w:right="851" w:bottom="1276" w:left="1418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p w:rsidR="00017486" w:rsidRPr="003B652F" w:rsidRDefault="00017486" w:rsidP="00017486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017486" w:rsidRPr="003B652F" w:rsidRDefault="00017486" w:rsidP="00017486">
      <w:pPr>
        <w:ind w:left="4536" w:firstLine="0"/>
        <w:rPr>
          <w:sz w:val="24"/>
          <w:szCs w:val="24"/>
        </w:rPr>
      </w:pPr>
    </w:p>
    <w:p w:rsidR="00017486" w:rsidRPr="003B652F" w:rsidRDefault="00017486" w:rsidP="00017486">
      <w:pPr>
        <w:ind w:left="4536" w:firstLine="0"/>
        <w:rPr>
          <w:sz w:val="24"/>
          <w:szCs w:val="24"/>
        </w:rPr>
      </w:pPr>
    </w:p>
    <w:p w:rsidR="00017486" w:rsidRPr="003B652F" w:rsidRDefault="00017486" w:rsidP="00017486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3B652F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3B652F">
        <w:rPr>
          <w:sz w:val="24"/>
          <w:szCs w:val="24"/>
        </w:rPr>
        <w:t xml:space="preserve"> администрации </w:t>
      </w:r>
      <w:proofErr w:type="spellStart"/>
      <w:r w:rsidRPr="003B652F">
        <w:rPr>
          <w:sz w:val="24"/>
          <w:szCs w:val="24"/>
        </w:rPr>
        <w:t>Старополтавского</w:t>
      </w:r>
      <w:proofErr w:type="spellEnd"/>
      <w:r w:rsidRPr="003B652F">
        <w:rPr>
          <w:sz w:val="24"/>
          <w:szCs w:val="24"/>
        </w:rPr>
        <w:t> муниципального района Волгоградской области</w:t>
      </w:r>
    </w:p>
    <w:p w:rsidR="00017486" w:rsidRPr="003B652F" w:rsidRDefault="00017486" w:rsidP="00017486">
      <w:pPr>
        <w:ind w:left="4536" w:firstLine="0"/>
        <w:rPr>
          <w:sz w:val="24"/>
          <w:szCs w:val="24"/>
        </w:rPr>
      </w:pPr>
    </w:p>
    <w:p w:rsidR="00017486" w:rsidRPr="003B652F" w:rsidRDefault="00017486" w:rsidP="00017486">
      <w:pPr>
        <w:ind w:left="4536" w:firstLine="0"/>
        <w:rPr>
          <w:sz w:val="24"/>
          <w:szCs w:val="24"/>
        </w:rPr>
      </w:pPr>
    </w:p>
    <w:p w:rsidR="00017486" w:rsidRPr="003B652F" w:rsidRDefault="00017486" w:rsidP="00017486">
      <w:pPr>
        <w:ind w:left="4536" w:firstLine="0"/>
        <w:rPr>
          <w:sz w:val="24"/>
          <w:szCs w:val="24"/>
        </w:rPr>
      </w:pPr>
      <w:r w:rsidRPr="003B652F">
        <w:rPr>
          <w:sz w:val="24"/>
          <w:szCs w:val="24"/>
        </w:rPr>
        <w:t xml:space="preserve">от </w:t>
      </w:r>
      <w:r w:rsidR="004703A1">
        <w:rPr>
          <w:sz w:val="24"/>
          <w:szCs w:val="24"/>
        </w:rPr>
        <w:t>27 мая</w:t>
      </w:r>
      <w:r>
        <w:rPr>
          <w:sz w:val="24"/>
          <w:szCs w:val="24"/>
        </w:rPr>
        <w:t xml:space="preserve"> </w:t>
      </w:r>
      <w:r w:rsidRPr="003B652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3B652F">
        <w:rPr>
          <w:sz w:val="24"/>
          <w:szCs w:val="24"/>
        </w:rPr>
        <w:t xml:space="preserve"> г. № </w:t>
      </w:r>
      <w:r w:rsidR="004703A1">
        <w:rPr>
          <w:sz w:val="24"/>
          <w:szCs w:val="24"/>
        </w:rPr>
        <w:t>381</w:t>
      </w:r>
    </w:p>
    <w:p w:rsidR="00017486" w:rsidRDefault="00017486" w:rsidP="003B652F">
      <w:pPr>
        <w:ind w:left="4536" w:firstLine="0"/>
        <w:rPr>
          <w:sz w:val="24"/>
          <w:szCs w:val="24"/>
        </w:rPr>
      </w:pPr>
    </w:p>
    <w:p w:rsidR="00017486" w:rsidRDefault="00017486" w:rsidP="003B652F">
      <w:pPr>
        <w:ind w:left="4536" w:firstLine="0"/>
        <w:rPr>
          <w:sz w:val="24"/>
          <w:szCs w:val="24"/>
        </w:rPr>
      </w:pPr>
    </w:p>
    <w:p w:rsidR="00017486" w:rsidRDefault="00017486" w:rsidP="003B652F">
      <w:pPr>
        <w:ind w:left="4536" w:firstLine="0"/>
        <w:rPr>
          <w:sz w:val="24"/>
          <w:szCs w:val="24"/>
        </w:rPr>
      </w:pPr>
    </w:p>
    <w:p w:rsidR="00017486" w:rsidRDefault="00017486" w:rsidP="003B652F">
      <w:pPr>
        <w:ind w:left="4536" w:firstLine="0"/>
        <w:rPr>
          <w:sz w:val="24"/>
          <w:szCs w:val="24"/>
        </w:rPr>
      </w:pPr>
    </w:p>
    <w:p w:rsidR="00F63259" w:rsidRPr="003B652F" w:rsidRDefault="00017486" w:rsidP="003B652F">
      <w:pPr>
        <w:ind w:left="4536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F63259" w:rsidRPr="003B652F">
        <w:rPr>
          <w:sz w:val="24"/>
          <w:szCs w:val="24"/>
        </w:rPr>
        <w:t>УТВЕРЖДЕН</w:t>
      </w:r>
    </w:p>
    <w:p w:rsidR="00F63259" w:rsidRPr="003B652F" w:rsidRDefault="00F63259" w:rsidP="003B652F">
      <w:pPr>
        <w:ind w:left="4536" w:firstLine="0"/>
        <w:rPr>
          <w:sz w:val="24"/>
          <w:szCs w:val="24"/>
        </w:rPr>
      </w:pPr>
    </w:p>
    <w:p w:rsidR="00F63259" w:rsidRPr="003B652F" w:rsidRDefault="00F63259" w:rsidP="003B652F">
      <w:pPr>
        <w:ind w:left="4536" w:firstLine="0"/>
        <w:rPr>
          <w:sz w:val="24"/>
          <w:szCs w:val="24"/>
        </w:rPr>
      </w:pPr>
    </w:p>
    <w:p w:rsidR="00F63259" w:rsidRPr="003B652F" w:rsidRDefault="00F63259" w:rsidP="003B652F">
      <w:pPr>
        <w:ind w:left="4536" w:firstLine="0"/>
        <w:jc w:val="left"/>
        <w:rPr>
          <w:sz w:val="24"/>
          <w:szCs w:val="24"/>
        </w:rPr>
      </w:pPr>
      <w:r w:rsidRPr="003B652F">
        <w:rPr>
          <w:sz w:val="24"/>
          <w:szCs w:val="24"/>
        </w:rPr>
        <w:t xml:space="preserve">постановлением </w:t>
      </w:r>
      <w:r w:rsidR="00056BEB" w:rsidRPr="003B652F">
        <w:rPr>
          <w:sz w:val="24"/>
          <w:szCs w:val="24"/>
        </w:rPr>
        <w:t>а</w:t>
      </w:r>
      <w:r w:rsidRPr="003B652F">
        <w:rPr>
          <w:sz w:val="24"/>
          <w:szCs w:val="24"/>
        </w:rPr>
        <w:t xml:space="preserve">дминистрации </w:t>
      </w:r>
      <w:proofErr w:type="spellStart"/>
      <w:r w:rsidRPr="003B652F">
        <w:rPr>
          <w:sz w:val="24"/>
          <w:szCs w:val="24"/>
        </w:rPr>
        <w:t>Старополтавского</w:t>
      </w:r>
      <w:proofErr w:type="spellEnd"/>
      <w:r w:rsidRPr="003B652F">
        <w:rPr>
          <w:sz w:val="24"/>
          <w:szCs w:val="24"/>
        </w:rPr>
        <w:t> муниципального района Волгоградской области</w:t>
      </w:r>
    </w:p>
    <w:p w:rsidR="00F63259" w:rsidRPr="003B652F" w:rsidRDefault="00F63259" w:rsidP="003B652F">
      <w:pPr>
        <w:ind w:left="4536" w:firstLine="0"/>
        <w:rPr>
          <w:sz w:val="24"/>
          <w:szCs w:val="24"/>
        </w:rPr>
      </w:pPr>
    </w:p>
    <w:p w:rsidR="00F63259" w:rsidRPr="003B652F" w:rsidRDefault="00F63259" w:rsidP="003B652F">
      <w:pPr>
        <w:ind w:left="4536" w:firstLine="0"/>
        <w:rPr>
          <w:sz w:val="24"/>
          <w:szCs w:val="24"/>
        </w:rPr>
      </w:pPr>
    </w:p>
    <w:p w:rsidR="00F63259" w:rsidRPr="003B652F" w:rsidRDefault="00F63259" w:rsidP="003B652F">
      <w:pPr>
        <w:ind w:left="4536" w:firstLine="0"/>
        <w:rPr>
          <w:sz w:val="24"/>
          <w:szCs w:val="24"/>
        </w:rPr>
      </w:pPr>
      <w:r w:rsidRPr="003B652F">
        <w:rPr>
          <w:sz w:val="24"/>
          <w:szCs w:val="24"/>
        </w:rPr>
        <w:t xml:space="preserve">от </w:t>
      </w:r>
      <w:r w:rsidR="00B415E5" w:rsidRPr="003B652F">
        <w:rPr>
          <w:sz w:val="24"/>
          <w:szCs w:val="24"/>
        </w:rPr>
        <w:t>11</w:t>
      </w:r>
      <w:r w:rsidR="009F79CB" w:rsidRPr="003B652F">
        <w:rPr>
          <w:sz w:val="24"/>
          <w:szCs w:val="24"/>
        </w:rPr>
        <w:t xml:space="preserve"> июня</w:t>
      </w:r>
      <w:r w:rsidRPr="003B652F">
        <w:rPr>
          <w:sz w:val="24"/>
          <w:szCs w:val="24"/>
        </w:rPr>
        <w:t xml:space="preserve"> 20</w:t>
      </w:r>
      <w:r w:rsidR="009F79CB" w:rsidRPr="003B652F">
        <w:rPr>
          <w:sz w:val="24"/>
          <w:szCs w:val="24"/>
        </w:rPr>
        <w:t xml:space="preserve">21 </w:t>
      </w:r>
      <w:r w:rsidRPr="003B652F">
        <w:rPr>
          <w:sz w:val="24"/>
          <w:szCs w:val="24"/>
        </w:rPr>
        <w:t xml:space="preserve">г. № </w:t>
      </w:r>
      <w:r w:rsidR="004037D6" w:rsidRPr="003B652F">
        <w:rPr>
          <w:sz w:val="24"/>
          <w:szCs w:val="24"/>
        </w:rPr>
        <w:t>364</w:t>
      </w:r>
    </w:p>
    <w:p w:rsidR="00F63259" w:rsidRPr="003B652F" w:rsidRDefault="00F63259" w:rsidP="003B652F">
      <w:pPr>
        <w:ind w:firstLine="0"/>
        <w:rPr>
          <w:sz w:val="24"/>
          <w:szCs w:val="24"/>
        </w:rPr>
      </w:pPr>
    </w:p>
    <w:p w:rsidR="009F031F" w:rsidRPr="003B652F" w:rsidRDefault="009F031F" w:rsidP="003B652F">
      <w:pPr>
        <w:ind w:firstLine="0"/>
        <w:rPr>
          <w:sz w:val="24"/>
          <w:szCs w:val="24"/>
        </w:rPr>
      </w:pPr>
    </w:p>
    <w:p w:rsidR="009F031F" w:rsidRPr="003B652F" w:rsidRDefault="009F031F" w:rsidP="003B652F">
      <w:pPr>
        <w:ind w:firstLine="0"/>
        <w:rPr>
          <w:sz w:val="24"/>
          <w:szCs w:val="24"/>
        </w:rPr>
      </w:pPr>
    </w:p>
    <w:p w:rsidR="009F031F" w:rsidRPr="003B652F" w:rsidRDefault="009F031F" w:rsidP="003B652F">
      <w:pPr>
        <w:ind w:firstLine="0"/>
        <w:rPr>
          <w:sz w:val="24"/>
          <w:szCs w:val="24"/>
        </w:rPr>
      </w:pPr>
    </w:p>
    <w:p w:rsidR="00811137" w:rsidRDefault="00811137" w:rsidP="003B652F">
      <w:pPr>
        <w:pStyle w:val="ConsPlusTitle"/>
        <w:widowControl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СОСТАВ</w:t>
      </w:r>
    </w:p>
    <w:p w:rsidR="00F63259" w:rsidRPr="003B652F" w:rsidRDefault="00F63259" w:rsidP="003B652F">
      <w:pPr>
        <w:pStyle w:val="ConsPlusTitle"/>
        <w:widowControl/>
        <w:jc w:val="center"/>
        <w:rPr>
          <w:b w:val="0"/>
          <w:sz w:val="24"/>
          <w:szCs w:val="24"/>
        </w:rPr>
      </w:pPr>
      <w:r w:rsidRPr="003B652F">
        <w:rPr>
          <w:b w:val="0"/>
          <w:sz w:val="24"/>
          <w:szCs w:val="24"/>
        </w:rPr>
        <w:t xml:space="preserve"> </w:t>
      </w:r>
      <w:r w:rsidR="00A101CA" w:rsidRPr="003B652F">
        <w:rPr>
          <w:b w:val="0"/>
          <w:sz w:val="24"/>
          <w:szCs w:val="24"/>
        </w:rPr>
        <w:t xml:space="preserve">комиссии по соблюдению требований к служебному поведению муниципальных служащих </w:t>
      </w:r>
      <w:proofErr w:type="spellStart"/>
      <w:r w:rsidR="00A101CA" w:rsidRPr="003B652F">
        <w:rPr>
          <w:b w:val="0"/>
          <w:sz w:val="24"/>
          <w:szCs w:val="24"/>
        </w:rPr>
        <w:t>Старополтавского</w:t>
      </w:r>
      <w:proofErr w:type="spellEnd"/>
      <w:r w:rsidR="00A101CA" w:rsidRPr="003B652F">
        <w:rPr>
          <w:b w:val="0"/>
          <w:sz w:val="24"/>
          <w:szCs w:val="24"/>
        </w:rPr>
        <w:t xml:space="preserve"> муниципального района, замещающих должности муниципальной службы в администрации </w:t>
      </w:r>
      <w:proofErr w:type="spellStart"/>
      <w:r w:rsidR="00A101CA" w:rsidRPr="003B652F">
        <w:rPr>
          <w:b w:val="0"/>
          <w:sz w:val="24"/>
          <w:szCs w:val="24"/>
        </w:rPr>
        <w:t>Старополтавского</w:t>
      </w:r>
      <w:proofErr w:type="spellEnd"/>
      <w:r w:rsidR="00A101CA" w:rsidRPr="003B652F">
        <w:rPr>
          <w:b w:val="0"/>
          <w:sz w:val="24"/>
          <w:szCs w:val="24"/>
        </w:rPr>
        <w:t xml:space="preserve"> муниципального района,</w:t>
      </w:r>
      <w:r w:rsidR="003B652F">
        <w:rPr>
          <w:b w:val="0"/>
          <w:sz w:val="24"/>
          <w:szCs w:val="24"/>
        </w:rPr>
        <w:t xml:space="preserve"> и урегулированию конфликта </w:t>
      </w:r>
      <w:r w:rsidR="00A101CA" w:rsidRPr="003B652F">
        <w:rPr>
          <w:b w:val="0"/>
          <w:sz w:val="24"/>
          <w:szCs w:val="24"/>
        </w:rPr>
        <w:t>интересов</w:t>
      </w:r>
    </w:p>
    <w:p w:rsidR="00811137" w:rsidRPr="003B652F" w:rsidRDefault="00811137" w:rsidP="00811137">
      <w:pPr>
        <w:pStyle w:val="3"/>
        <w:spacing w:before="0"/>
        <w:rPr>
          <w:sz w:val="24"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2722"/>
        <w:gridCol w:w="296"/>
        <w:gridCol w:w="6621"/>
      </w:tblGrid>
      <w:tr w:rsidR="00811137" w:rsidRPr="003B652F" w:rsidTr="00B371D2">
        <w:tc>
          <w:tcPr>
            <w:tcW w:w="2722" w:type="dxa"/>
            <w:hideMark/>
          </w:tcPr>
          <w:p w:rsidR="00811137" w:rsidRPr="003B652F" w:rsidRDefault="00811137" w:rsidP="00492379">
            <w:pPr>
              <w:pStyle w:val="3"/>
              <w:spacing w:before="0"/>
              <w:rPr>
                <w:sz w:val="24"/>
                <w:szCs w:val="24"/>
              </w:rPr>
            </w:pPr>
            <w:proofErr w:type="spellStart"/>
            <w:r w:rsidRPr="003B652F">
              <w:rPr>
                <w:sz w:val="24"/>
                <w:szCs w:val="24"/>
              </w:rPr>
              <w:t>Бербенцева</w:t>
            </w:r>
            <w:proofErr w:type="spellEnd"/>
            <w:r w:rsidRPr="003B652F">
              <w:rPr>
                <w:sz w:val="24"/>
                <w:szCs w:val="24"/>
              </w:rPr>
              <w:t xml:space="preserve"> Юлия</w:t>
            </w:r>
            <w:r>
              <w:rPr>
                <w:sz w:val="24"/>
                <w:szCs w:val="24"/>
              </w:rPr>
              <w:t> </w:t>
            </w:r>
            <w:r w:rsidRPr="003B652F">
              <w:rPr>
                <w:sz w:val="24"/>
                <w:szCs w:val="24"/>
              </w:rPr>
              <w:t>Фёдоровна</w:t>
            </w:r>
          </w:p>
        </w:tc>
        <w:tc>
          <w:tcPr>
            <w:tcW w:w="296" w:type="dxa"/>
            <w:hideMark/>
          </w:tcPr>
          <w:p w:rsidR="00811137" w:rsidRPr="003B652F" w:rsidRDefault="00811137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-</w:t>
            </w:r>
          </w:p>
        </w:tc>
        <w:tc>
          <w:tcPr>
            <w:tcW w:w="6621" w:type="dxa"/>
            <w:hideMark/>
          </w:tcPr>
          <w:p w:rsidR="00811137" w:rsidRPr="003B652F" w:rsidRDefault="00811137" w:rsidP="00492379">
            <w:pPr>
              <w:pStyle w:val="3"/>
              <w:spacing w:before="0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3B652F">
              <w:rPr>
                <w:sz w:val="24"/>
                <w:szCs w:val="24"/>
              </w:rPr>
              <w:t>Старополтавского</w:t>
            </w:r>
            <w:proofErr w:type="spellEnd"/>
            <w:r w:rsidRPr="003B652F">
              <w:rPr>
                <w:sz w:val="24"/>
                <w:szCs w:val="24"/>
              </w:rPr>
              <w:t xml:space="preserve"> муниципального района, председатель комиссии</w:t>
            </w:r>
          </w:p>
        </w:tc>
      </w:tr>
      <w:tr w:rsidR="00811137" w:rsidRPr="003B652F" w:rsidTr="00B371D2">
        <w:tc>
          <w:tcPr>
            <w:tcW w:w="2722" w:type="dxa"/>
            <w:hideMark/>
          </w:tcPr>
          <w:p w:rsidR="00811137" w:rsidRPr="003B652F" w:rsidRDefault="00811137" w:rsidP="00492379">
            <w:pPr>
              <w:pStyle w:val="3"/>
              <w:spacing w:before="0"/>
              <w:rPr>
                <w:sz w:val="24"/>
                <w:szCs w:val="24"/>
              </w:rPr>
            </w:pPr>
            <w:proofErr w:type="spellStart"/>
            <w:r w:rsidRPr="003B652F">
              <w:rPr>
                <w:sz w:val="24"/>
                <w:szCs w:val="24"/>
              </w:rPr>
              <w:t>Ахтямов</w:t>
            </w:r>
            <w:proofErr w:type="spellEnd"/>
            <w:r w:rsidRPr="003B652F">
              <w:rPr>
                <w:sz w:val="24"/>
                <w:szCs w:val="24"/>
              </w:rPr>
              <w:t xml:space="preserve"> Михаил</w:t>
            </w:r>
            <w:r>
              <w:rPr>
                <w:sz w:val="24"/>
                <w:szCs w:val="24"/>
              </w:rPr>
              <w:t> </w:t>
            </w:r>
            <w:r w:rsidRPr="003B652F">
              <w:rPr>
                <w:sz w:val="24"/>
                <w:szCs w:val="24"/>
              </w:rPr>
              <w:t>Борисович</w:t>
            </w:r>
          </w:p>
        </w:tc>
        <w:tc>
          <w:tcPr>
            <w:tcW w:w="296" w:type="dxa"/>
            <w:hideMark/>
          </w:tcPr>
          <w:p w:rsidR="00811137" w:rsidRPr="003B652F" w:rsidRDefault="00811137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-</w:t>
            </w:r>
          </w:p>
        </w:tc>
        <w:tc>
          <w:tcPr>
            <w:tcW w:w="6621" w:type="dxa"/>
            <w:hideMark/>
          </w:tcPr>
          <w:p w:rsidR="00811137" w:rsidRPr="003B652F" w:rsidRDefault="00811137" w:rsidP="00492379">
            <w:pPr>
              <w:pStyle w:val="3"/>
              <w:spacing w:before="0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3B652F">
              <w:rPr>
                <w:sz w:val="24"/>
                <w:szCs w:val="24"/>
              </w:rPr>
              <w:t>Старополтавского</w:t>
            </w:r>
            <w:proofErr w:type="spellEnd"/>
            <w:r w:rsidRPr="003B652F">
              <w:rPr>
                <w:sz w:val="24"/>
                <w:szCs w:val="24"/>
              </w:rPr>
              <w:t xml:space="preserve"> муниципального района, заместитель председателя комиссии</w:t>
            </w:r>
          </w:p>
        </w:tc>
      </w:tr>
      <w:tr w:rsidR="00811137" w:rsidRPr="003B652F" w:rsidTr="00B371D2">
        <w:tc>
          <w:tcPr>
            <w:tcW w:w="2722" w:type="dxa"/>
            <w:hideMark/>
          </w:tcPr>
          <w:p w:rsidR="00811137" w:rsidRPr="003B652F" w:rsidRDefault="00811137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3B652F">
              <w:rPr>
                <w:sz w:val="24"/>
                <w:szCs w:val="24"/>
              </w:rPr>
              <w:t>Вамбольдт</w:t>
            </w:r>
            <w:proofErr w:type="spellEnd"/>
            <w:r>
              <w:rPr>
                <w:sz w:val="24"/>
                <w:szCs w:val="24"/>
              </w:rPr>
              <w:t xml:space="preserve"> Светлана </w:t>
            </w:r>
            <w:r w:rsidRPr="003B652F">
              <w:rPr>
                <w:sz w:val="24"/>
                <w:szCs w:val="24"/>
              </w:rPr>
              <w:t>Григорьевна</w:t>
            </w:r>
          </w:p>
        </w:tc>
        <w:tc>
          <w:tcPr>
            <w:tcW w:w="296" w:type="dxa"/>
            <w:hideMark/>
          </w:tcPr>
          <w:p w:rsidR="00811137" w:rsidRPr="003B652F" w:rsidRDefault="00811137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-</w:t>
            </w:r>
          </w:p>
        </w:tc>
        <w:tc>
          <w:tcPr>
            <w:tcW w:w="6621" w:type="dxa"/>
            <w:hideMark/>
          </w:tcPr>
          <w:p w:rsidR="00811137" w:rsidRPr="003B652F" w:rsidRDefault="00811137" w:rsidP="00492379">
            <w:pPr>
              <w:pStyle w:val="3"/>
              <w:spacing w:before="0"/>
              <w:ind w:right="-249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 xml:space="preserve">начальник отдела по образованию, спорту и молодёжной политике администрации </w:t>
            </w:r>
            <w:proofErr w:type="spellStart"/>
            <w:r w:rsidRPr="003B652F">
              <w:rPr>
                <w:sz w:val="24"/>
                <w:szCs w:val="24"/>
              </w:rPr>
              <w:t>Старополтавского</w:t>
            </w:r>
            <w:proofErr w:type="spellEnd"/>
            <w:r w:rsidRPr="003B652F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11137" w:rsidRPr="003B652F" w:rsidTr="00B371D2">
        <w:tc>
          <w:tcPr>
            <w:tcW w:w="2722" w:type="dxa"/>
            <w:hideMark/>
          </w:tcPr>
          <w:p w:rsidR="00811137" w:rsidRPr="003B652F" w:rsidRDefault="00811137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Грищенко Валентина </w:t>
            </w:r>
            <w:r w:rsidRPr="003B652F">
              <w:rPr>
                <w:sz w:val="24"/>
                <w:szCs w:val="24"/>
              </w:rPr>
              <w:t>Васильевна</w:t>
            </w:r>
          </w:p>
        </w:tc>
        <w:tc>
          <w:tcPr>
            <w:tcW w:w="296" w:type="dxa"/>
            <w:hideMark/>
          </w:tcPr>
          <w:p w:rsidR="00811137" w:rsidRPr="003B652F" w:rsidRDefault="00811137" w:rsidP="00492379">
            <w:pPr>
              <w:tabs>
                <w:tab w:val="left" w:pos="1134"/>
              </w:tabs>
              <w:ind w:right="-142" w:firstLine="0"/>
              <w:jc w:val="left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-</w:t>
            </w:r>
          </w:p>
        </w:tc>
        <w:tc>
          <w:tcPr>
            <w:tcW w:w="6621" w:type="dxa"/>
            <w:hideMark/>
          </w:tcPr>
          <w:p w:rsidR="00811137" w:rsidRPr="003B652F" w:rsidRDefault="00811137" w:rsidP="00492379">
            <w:pPr>
              <w:tabs>
                <w:tab w:val="left" w:pos="1134"/>
              </w:tabs>
              <w:ind w:right="-142" w:firstLine="0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</w:t>
            </w:r>
            <w:r w:rsidRPr="003B652F">
              <w:rPr>
                <w:sz w:val="24"/>
                <w:szCs w:val="24"/>
              </w:rPr>
              <w:t xml:space="preserve">Совета ветеранов войны, труда (пенсионеров), Вооруженных Сил и Правоохранительных органов </w:t>
            </w:r>
            <w:proofErr w:type="spellStart"/>
            <w:r w:rsidRPr="003B652F">
              <w:rPr>
                <w:sz w:val="24"/>
                <w:szCs w:val="24"/>
              </w:rPr>
              <w:t>Старополтавского</w:t>
            </w:r>
            <w:proofErr w:type="spellEnd"/>
            <w:r w:rsidRPr="003B652F">
              <w:rPr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  <w:tr w:rsidR="00811137" w:rsidRPr="003B652F" w:rsidTr="00B371D2">
        <w:tc>
          <w:tcPr>
            <w:tcW w:w="2722" w:type="dxa"/>
          </w:tcPr>
          <w:p w:rsidR="00811137" w:rsidRPr="003B652F" w:rsidRDefault="00811137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Компанивец</w:t>
            </w:r>
            <w:proofErr w:type="spellEnd"/>
            <w:r>
              <w:rPr>
                <w:sz w:val="24"/>
                <w:szCs w:val="24"/>
              </w:rPr>
              <w:t xml:space="preserve"> Дмитрий </w:t>
            </w:r>
            <w:r w:rsidRPr="003B652F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96" w:type="dxa"/>
          </w:tcPr>
          <w:p w:rsidR="00811137" w:rsidRPr="003B652F" w:rsidRDefault="00811137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 xml:space="preserve">- </w:t>
            </w:r>
          </w:p>
        </w:tc>
        <w:tc>
          <w:tcPr>
            <w:tcW w:w="6621" w:type="dxa"/>
          </w:tcPr>
          <w:p w:rsidR="00811137" w:rsidRPr="003B652F" w:rsidRDefault="00811137" w:rsidP="00492379">
            <w:pPr>
              <w:pStyle w:val="3"/>
              <w:spacing w:before="0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3B652F">
              <w:rPr>
                <w:sz w:val="24"/>
                <w:szCs w:val="24"/>
              </w:rPr>
              <w:t>Старополтавского</w:t>
            </w:r>
            <w:proofErr w:type="spellEnd"/>
            <w:r w:rsidRPr="003B652F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11137" w:rsidRPr="003B652F" w:rsidTr="00B371D2">
        <w:tc>
          <w:tcPr>
            <w:tcW w:w="2722" w:type="dxa"/>
            <w:hideMark/>
          </w:tcPr>
          <w:p w:rsidR="00811137" w:rsidRPr="003B652F" w:rsidRDefault="00811137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Иван </w:t>
            </w:r>
            <w:r w:rsidRPr="003B652F">
              <w:rPr>
                <w:sz w:val="24"/>
                <w:szCs w:val="24"/>
              </w:rPr>
              <w:t>Павлович</w:t>
            </w:r>
          </w:p>
        </w:tc>
        <w:tc>
          <w:tcPr>
            <w:tcW w:w="296" w:type="dxa"/>
            <w:hideMark/>
          </w:tcPr>
          <w:p w:rsidR="00811137" w:rsidRPr="003B652F" w:rsidRDefault="00811137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-</w:t>
            </w:r>
          </w:p>
        </w:tc>
        <w:tc>
          <w:tcPr>
            <w:tcW w:w="6621" w:type="dxa"/>
            <w:hideMark/>
          </w:tcPr>
          <w:p w:rsidR="00811137" w:rsidRPr="003B652F" w:rsidRDefault="00811137" w:rsidP="00492379">
            <w:pPr>
              <w:pStyle w:val="3"/>
              <w:spacing w:before="0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 xml:space="preserve">начальник отдела по общим, правовым, информационным вопросам и делам архива администрации </w:t>
            </w:r>
            <w:proofErr w:type="spellStart"/>
            <w:r w:rsidRPr="003B652F">
              <w:rPr>
                <w:sz w:val="24"/>
                <w:szCs w:val="24"/>
              </w:rPr>
              <w:t>Старополтавского</w:t>
            </w:r>
            <w:proofErr w:type="spellEnd"/>
            <w:r w:rsidRPr="003B652F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811137" w:rsidRPr="003B652F" w:rsidTr="00B371D2">
        <w:tc>
          <w:tcPr>
            <w:tcW w:w="2722" w:type="dxa"/>
            <w:hideMark/>
          </w:tcPr>
          <w:p w:rsidR="00811137" w:rsidRPr="003B652F" w:rsidRDefault="00811137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Лимаренко</w:t>
            </w:r>
            <w:r>
              <w:rPr>
                <w:sz w:val="24"/>
                <w:szCs w:val="24"/>
              </w:rPr>
              <w:t xml:space="preserve"> Нина </w:t>
            </w:r>
            <w:r w:rsidRPr="003B652F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6" w:type="dxa"/>
            <w:hideMark/>
          </w:tcPr>
          <w:p w:rsidR="00811137" w:rsidRPr="003B652F" w:rsidRDefault="00811137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-</w:t>
            </w:r>
          </w:p>
        </w:tc>
        <w:tc>
          <w:tcPr>
            <w:tcW w:w="6621" w:type="dxa"/>
            <w:hideMark/>
          </w:tcPr>
          <w:p w:rsidR="00811137" w:rsidRPr="003B652F" w:rsidRDefault="00811137" w:rsidP="00492379">
            <w:pPr>
              <w:pStyle w:val="3"/>
              <w:spacing w:before="0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заместитель начальника отдела по общим, правовым,</w:t>
            </w:r>
            <w:r>
              <w:rPr>
                <w:sz w:val="24"/>
                <w:szCs w:val="24"/>
              </w:rPr>
              <w:t xml:space="preserve"> </w:t>
            </w:r>
            <w:r w:rsidRPr="003B652F">
              <w:rPr>
                <w:sz w:val="24"/>
                <w:szCs w:val="24"/>
              </w:rPr>
              <w:t xml:space="preserve">информационным вопросам и делам архива администрации </w:t>
            </w:r>
            <w:proofErr w:type="spellStart"/>
            <w:r w:rsidRPr="003B652F">
              <w:rPr>
                <w:sz w:val="24"/>
                <w:szCs w:val="24"/>
              </w:rPr>
              <w:t>Старополтавского</w:t>
            </w:r>
            <w:proofErr w:type="spellEnd"/>
            <w:r w:rsidRPr="003B652F">
              <w:rPr>
                <w:sz w:val="24"/>
                <w:szCs w:val="24"/>
              </w:rPr>
              <w:t xml:space="preserve"> муниципального района, секретарь комиссии</w:t>
            </w:r>
          </w:p>
        </w:tc>
      </w:tr>
      <w:tr w:rsidR="00B371D2" w:rsidRPr="003B652F" w:rsidTr="00B371D2">
        <w:tc>
          <w:tcPr>
            <w:tcW w:w="2722" w:type="dxa"/>
          </w:tcPr>
          <w:p w:rsidR="00B371D2" w:rsidRPr="003B652F" w:rsidRDefault="00B371D2" w:rsidP="00B371D2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Лимаренко  Евгения </w:t>
            </w:r>
            <w:r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96" w:type="dxa"/>
          </w:tcPr>
          <w:p w:rsidR="00B371D2" w:rsidRPr="003B652F" w:rsidRDefault="00B371D2" w:rsidP="00AE6CEC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6621" w:type="dxa"/>
          </w:tcPr>
          <w:p w:rsidR="00B371D2" w:rsidRPr="003B652F" w:rsidRDefault="00B371D2" w:rsidP="00B371D2">
            <w:pPr>
              <w:pStyle w:val="3"/>
              <w:spacing w:before="0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экономики</w:t>
            </w:r>
            <w:r w:rsidRPr="003B652F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3B652F">
              <w:rPr>
                <w:sz w:val="24"/>
                <w:szCs w:val="24"/>
              </w:rPr>
              <w:lastRenderedPageBreak/>
              <w:t>Старополтавского</w:t>
            </w:r>
            <w:proofErr w:type="spellEnd"/>
            <w:r w:rsidRPr="003B652F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B371D2" w:rsidRPr="003B652F" w:rsidTr="00B371D2">
        <w:tc>
          <w:tcPr>
            <w:tcW w:w="2722" w:type="dxa"/>
            <w:hideMark/>
          </w:tcPr>
          <w:p w:rsidR="00B371D2" w:rsidRPr="003B652F" w:rsidRDefault="00B371D2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proofErr w:type="spellStart"/>
            <w:r w:rsidRPr="003B652F">
              <w:rPr>
                <w:sz w:val="24"/>
                <w:szCs w:val="24"/>
              </w:rPr>
              <w:lastRenderedPageBreak/>
              <w:t>Хмара</w:t>
            </w:r>
            <w:proofErr w:type="spellEnd"/>
            <w:r>
              <w:rPr>
                <w:sz w:val="24"/>
                <w:szCs w:val="24"/>
              </w:rPr>
              <w:t xml:space="preserve"> Ирина </w:t>
            </w:r>
            <w:r w:rsidRPr="003B652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6" w:type="dxa"/>
            <w:hideMark/>
          </w:tcPr>
          <w:p w:rsidR="00B371D2" w:rsidRPr="003B652F" w:rsidRDefault="00B371D2" w:rsidP="00492379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>-</w:t>
            </w:r>
          </w:p>
        </w:tc>
        <w:tc>
          <w:tcPr>
            <w:tcW w:w="6621" w:type="dxa"/>
            <w:hideMark/>
          </w:tcPr>
          <w:p w:rsidR="00B371D2" w:rsidRPr="003B652F" w:rsidRDefault="00B371D2" w:rsidP="00492379">
            <w:pPr>
              <w:pStyle w:val="3"/>
              <w:spacing w:before="0"/>
              <w:rPr>
                <w:sz w:val="24"/>
                <w:szCs w:val="24"/>
              </w:rPr>
            </w:pPr>
            <w:r w:rsidRPr="003B652F">
              <w:rPr>
                <w:sz w:val="24"/>
                <w:szCs w:val="24"/>
              </w:rPr>
              <w:t xml:space="preserve">начальник финансового отдела администрации </w:t>
            </w:r>
            <w:proofErr w:type="spellStart"/>
            <w:r w:rsidRPr="003B652F">
              <w:rPr>
                <w:sz w:val="24"/>
                <w:szCs w:val="24"/>
              </w:rPr>
              <w:t>Старополтавского</w:t>
            </w:r>
            <w:proofErr w:type="spellEnd"/>
            <w:r w:rsidRPr="003B652F">
              <w:rPr>
                <w:sz w:val="24"/>
                <w:szCs w:val="24"/>
              </w:rPr>
              <w:t xml:space="preserve"> муниципального района</w:t>
            </w:r>
            <w:proofErr w:type="gramStart"/>
            <w:r w:rsidR="00AA1B4D">
              <w:rPr>
                <w:sz w:val="24"/>
                <w:szCs w:val="24"/>
              </w:rPr>
              <w:t>.»</w:t>
            </w:r>
            <w:proofErr w:type="gramEnd"/>
          </w:p>
        </w:tc>
      </w:tr>
    </w:tbl>
    <w:p w:rsidR="00811137" w:rsidRPr="003B652F" w:rsidRDefault="00811137" w:rsidP="00811137">
      <w:pPr>
        <w:pStyle w:val="3"/>
        <w:spacing w:before="0"/>
        <w:rPr>
          <w:sz w:val="24"/>
          <w:szCs w:val="24"/>
        </w:rPr>
      </w:pPr>
    </w:p>
    <w:p w:rsidR="00F050BE" w:rsidRDefault="00F050BE" w:rsidP="005478C2">
      <w:pPr>
        <w:spacing w:after="1"/>
        <w:ind w:firstLine="0"/>
        <w:contextualSpacing/>
        <w:rPr>
          <w:sz w:val="24"/>
          <w:szCs w:val="24"/>
        </w:rPr>
      </w:pPr>
    </w:p>
    <w:p w:rsidR="004C202B" w:rsidRDefault="004C202B" w:rsidP="005478C2">
      <w:pPr>
        <w:spacing w:after="1"/>
        <w:ind w:firstLine="0"/>
        <w:contextualSpacing/>
        <w:rPr>
          <w:sz w:val="24"/>
          <w:szCs w:val="24"/>
        </w:rPr>
      </w:pPr>
    </w:p>
    <w:p w:rsidR="004C202B" w:rsidRDefault="004C202B" w:rsidP="004C202B">
      <w:pPr>
        <w:spacing w:after="1"/>
        <w:contextualSpacing/>
        <w:rPr>
          <w:sz w:val="24"/>
          <w:szCs w:val="24"/>
        </w:rPr>
      </w:pPr>
    </w:p>
    <w:p w:rsidR="004C202B" w:rsidRDefault="004C202B" w:rsidP="004C202B">
      <w:pPr>
        <w:spacing w:after="1"/>
        <w:contextualSpacing/>
        <w:rPr>
          <w:sz w:val="24"/>
          <w:szCs w:val="24"/>
        </w:rPr>
      </w:pPr>
    </w:p>
    <w:p w:rsidR="004C202B" w:rsidRPr="004C202B" w:rsidRDefault="004C202B" w:rsidP="004C202B">
      <w:pPr>
        <w:spacing w:after="1"/>
        <w:ind w:firstLine="0"/>
        <w:contextualSpacing/>
        <w:rPr>
          <w:b/>
          <w:sz w:val="24"/>
          <w:szCs w:val="24"/>
        </w:rPr>
      </w:pPr>
      <w:r w:rsidRPr="004C202B">
        <w:rPr>
          <w:b/>
          <w:sz w:val="24"/>
          <w:szCs w:val="24"/>
        </w:rPr>
        <w:t xml:space="preserve">Начальник отдела по общим, правовым, </w:t>
      </w:r>
    </w:p>
    <w:p w:rsidR="00BC3564" w:rsidRPr="003B652F" w:rsidRDefault="004C202B" w:rsidP="004C202B">
      <w:pPr>
        <w:spacing w:after="1"/>
        <w:ind w:firstLine="0"/>
        <w:contextualSpacing/>
        <w:jc w:val="left"/>
        <w:rPr>
          <w:sz w:val="24"/>
          <w:szCs w:val="24"/>
        </w:rPr>
      </w:pPr>
      <w:r w:rsidRPr="004C202B">
        <w:rPr>
          <w:b/>
          <w:sz w:val="24"/>
          <w:szCs w:val="24"/>
        </w:rPr>
        <w:t xml:space="preserve">информационным вопросам  и делам архива                                                    </w:t>
      </w:r>
      <w:proofErr w:type="spellStart"/>
      <w:r w:rsidRPr="004C202B">
        <w:rPr>
          <w:b/>
          <w:sz w:val="24"/>
          <w:szCs w:val="24"/>
        </w:rPr>
        <w:t>И.П.Кузнецов</w:t>
      </w:r>
      <w:proofErr w:type="spellEnd"/>
    </w:p>
    <w:sectPr w:rsidR="00BC3564" w:rsidRPr="003B652F" w:rsidSect="003B652F"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4B" w:rsidRDefault="00C05E4B" w:rsidP="0034201C">
      <w:r>
        <w:separator/>
      </w:r>
    </w:p>
  </w:endnote>
  <w:endnote w:type="continuationSeparator" w:id="0">
    <w:p w:rsidR="00C05E4B" w:rsidRDefault="00C05E4B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4B" w:rsidRDefault="00C05E4B" w:rsidP="0034201C">
      <w:r>
        <w:separator/>
      </w:r>
    </w:p>
  </w:footnote>
  <w:footnote w:type="continuationSeparator" w:id="0">
    <w:p w:rsidR="00C05E4B" w:rsidRDefault="00C05E4B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64" w:rsidRDefault="0076146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05035">
      <w:rPr>
        <w:noProof/>
      </w:rPr>
      <w:t>2</w:t>
    </w:r>
    <w:r>
      <w:fldChar w:fldCharType="end"/>
    </w:r>
  </w:p>
  <w:p w:rsidR="00761464" w:rsidRPr="00F64C5E" w:rsidRDefault="00761464" w:rsidP="00746D23">
    <w:pPr>
      <w:pStyle w:val="a5"/>
      <w:tabs>
        <w:tab w:val="clear" w:pos="4677"/>
        <w:tab w:val="clear" w:pos="9355"/>
      </w:tabs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64" w:rsidRDefault="00F075C2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7DFA887F" wp14:editId="0F537463">
          <wp:extent cx="313690" cy="360680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464" w:rsidRPr="0034201C" w:rsidRDefault="00761464" w:rsidP="00BB76B8">
    <w:pPr>
      <w:ind w:firstLine="0"/>
      <w:jc w:val="center"/>
      <w:rPr>
        <w:sz w:val="12"/>
        <w:szCs w:val="12"/>
      </w:rPr>
    </w:pPr>
  </w:p>
  <w:p w:rsidR="00761464" w:rsidRPr="00C51B49" w:rsidRDefault="0076146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761464" w:rsidRPr="0034201C" w:rsidRDefault="0076146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761464" w:rsidRPr="00147F93" w:rsidRDefault="00761464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64" w:rsidRPr="00DE1A6C" w:rsidRDefault="00761464" w:rsidP="00DE1A6C">
    <w:pPr>
      <w:pStyle w:val="a5"/>
      <w:ind w:firstLine="0"/>
      <w:jc w:val="center"/>
      <w:rPr>
        <w:sz w:val="24"/>
        <w:szCs w:val="24"/>
      </w:rPr>
    </w:pPr>
    <w:r w:rsidRPr="00DE1A6C">
      <w:rPr>
        <w:sz w:val="24"/>
        <w:szCs w:val="24"/>
      </w:rPr>
      <w:fldChar w:fldCharType="begin"/>
    </w:r>
    <w:r w:rsidRPr="00DE1A6C">
      <w:rPr>
        <w:sz w:val="24"/>
        <w:szCs w:val="24"/>
      </w:rPr>
      <w:instrText>PAGE   \* MERGEFORMAT</w:instrText>
    </w:r>
    <w:r w:rsidRPr="00DE1A6C">
      <w:rPr>
        <w:sz w:val="24"/>
        <w:szCs w:val="24"/>
      </w:rPr>
      <w:fldChar w:fldCharType="separate"/>
    </w:r>
    <w:r w:rsidR="00D05035">
      <w:rPr>
        <w:noProof/>
        <w:sz w:val="24"/>
        <w:szCs w:val="24"/>
      </w:rPr>
      <w:t>2</w:t>
    </w:r>
    <w:r w:rsidRPr="00DE1A6C">
      <w:rPr>
        <w:sz w:val="24"/>
        <w:szCs w:val="24"/>
      </w:rPr>
      <w:fldChar w:fldCharType="end"/>
    </w:r>
  </w:p>
  <w:p w:rsidR="00761464" w:rsidRPr="00DE1A6C" w:rsidRDefault="00761464" w:rsidP="00746D23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64" w:rsidRPr="00746D23" w:rsidRDefault="00761464" w:rsidP="00746D23">
    <w:pPr>
      <w:pStyle w:val="a5"/>
      <w:ind w:firstLine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F2B"/>
    <w:multiLevelType w:val="hybridMultilevel"/>
    <w:tmpl w:val="E542AD2A"/>
    <w:lvl w:ilvl="0" w:tplc="AF62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224485"/>
    <w:multiLevelType w:val="hybridMultilevel"/>
    <w:tmpl w:val="84F05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C47C8"/>
    <w:multiLevelType w:val="hybridMultilevel"/>
    <w:tmpl w:val="9A18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750B9"/>
    <w:multiLevelType w:val="hybridMultilevel"/>
    <w:tmpl w:val="FEC0D380"/>
    <w:lvl w:ilvl="0" w:tplc="AF62D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B6CDA"/>
    <w:multiLevelType w:val="hybridMultilevel"/>
    <w:tmpl w:val="F5C667E8"/>
    <w:lvl w:ilvl="0" w:tplc="AEB617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8E"/>
    <w:rsid w:val="00016EC0"/>
    <w:rsid w:val="00017486"/>
    <w:rsid w:val="00035081"/>
    <w:rsid w:val="000475FC"/>
    <w:rsid w:val="000509F5"/>
    <w:rsid w:val="00051A54"/>
    <w:rsid w:val="00056BEB"/>
    <w:rsid w:val="00061ACE"/>
    <w:rsid w:val="0006620A"/>
    <w:rsid w:val="00091AF6"/>
    <w:rsid w:val="00092219"/>
    <w:rsid w:val="000925BD"/>
    <w:rsid w:val="00094FAE"/>
    <w:rsid w:val="000A3871"/>
    <w:rsid w:val="000A3DFE"/>
    <w:rsid w:val="000A5518"/>
    <w:rsid w:val="000B3CEA"/>
    <w:rsid w:val="000D53B3"/>
    <w:rsid w:val="000E43F9"/>
    <w:rsid w:val="000E6A72"/>
    <w:rsid w:val="0010551B"/>
    <w:rsid w:val="00110796"/>
    <w:rsid w:val="00110A80"/>
    <w:rsid w:val="00121904"/>
    <w:rsid w:val="001235B2"/>
    <w:rsid w:val="0013238E"/>
    <w:rsid w:val="00147F93"/>
    <w:rsid w:val="00170935"/>
    <w:rsid w:val="00176208"/>
    <w:rsid w:val="00181E60"/>
    <w:rsid w:val="001840AB"/>
    <w:rsid w:val="00193D4A"/>
    <w:rsid w:val="00196756"/>
    <w:rsid w:val="001A2D47"/>
    <w:rsid w:val="001A2D89"/>
    <w:rsid w:val="001A73DF"/>
    <w:rsid w:val="001B29F1"/>
    <w:rsid w:val="001B2A56"/>
    <w:rsid w:val="001B4BD3"/>
    <w:rsid w:val="001B4D71"/>
    <w:rsid w:val="001D4C45"/>
    <w:rsid w:val="001F170E"/>
    <w:rsid w:val="00203FF6"/>
    <w:rsid w:val="00212EFB"/>
    <w:rsid w:val="00217735"/>
    <w:rsid w:val="0024668C"/>
    <w:rsid w:val="00252FDF"/>
    <w:rsid w:val="0025378D"/>
    <w:rsid w:val="002639EE"/>
    <w:rsid w:val="0027570F"/>
    <w:rsid w:val="00284296"/>
    <w:rsid w:val="00284D6E"/>
    <w:rsid w:val="002A4E7B"/>
    <w:rsid w:val="002B412D"/>
    <w:rsid w:val="002D4A53"/>
    <w:rsid w:val="002E1D23"/>
    <w:rsid w:val="002E2BE7"/>
    <w:rsid w:val="002E6E09"/>
    <w:rsid w:val="002F0919"/>
    <w:rsid w:val="002F2761"/>
    <w:rsid w:val="00310CE1"/>
    <w:rsid w:val="0031658F"/>
    <w:rsid w:val="00332310"/>
    <w:rsid w:val="00337E34"/>
    <w:rsid w:val="00340393"/>
    <w:rsid w:val="0034201C"/>
    <w:rsid w:val="003434F6"/>
    <w:rsid w:val="00357B8C"/>
    <w:rsid w:val="003624DA"/>
    <w:rsid w:val="00392A52"/>
    <w:rsid w:val="003A5FA8"/>
    <w:rsid w:val="003A6264"/>
    <w:rsid w:val="003B127C"/>
    <w:rsid w:val="003B372E"/>
    <w:rsid w:val="003B652F"/>
    <w:rsid w:val="003C5889"/>
    <w:rsid w:val="003D03EB"/>
    <w:rsid w:val="003D228D"/>
    <w:rsid w:val="003D55F8"/>
    <w:rsid w:val="003F5A6B"/>
    <w:rsid w:val="003F66E7"/>
    <w:rsid w:val="004037D6"/>
    <w:rsid w:val="00414A31"/>
    <w:rsid w:val="00422D2E"/>
    <w:rsid w:val="00425AEF"/>
    <w:rsid w:val="0042649C"/>
    <w:rsid w:val="0043011F"/>
    <w:rsid w:val="00436403"/>
    <w:rsid w:val="00455847"/>
    <w:rsid w:val="00455A82"/>
    <w:rsid w:val="00457555"/>
    <w:rsid w:val="00462FE4"/>
    <w:rsid w:val="004703A1"/>
    <w:rsid w:val="00471490"/>
    <w:rsid w:val="00474008"/>
    <w:rsid w:val="0048509F"/>
    <w:rsid w:val="004B4407"/>
    <w:rsid w:val="004B4B94"/>
    <w:rsid w:val="004C202B"/>
    <w:rsid w:val="004D1C01"/>
    <w:rsid w:val="004D34B2"/>
    <w:rsid w:val="00511431"/>
    <w:rsid w:val="005201F7"/>
    <w:rsid w:val="00530A83"/>
    <w:rsid w:val="00540164"/>
    <w:rsid w:val="005449EB"/>
    <w:rsid w:val="005478C2"/>
    <w:rsid w:val="00552DE2"/>
    <w:rsid w:val="00555597"/>
    <w:rsid w:val="0055723C"/>
    <w:rsid w:val="005660A0"/>
    <w:rsid w:val="00571446"/>
    <w:rsid w:val="005747BE"/>
    <w:rsid w:val="005B07BE"/>
    <w:rsid w:val="005B4999"/>
    <w:rsid w:val="005D7FE7"/>
    <w:rsid w:val="006124AC"/>
    <w:rsid w:val="006240CF"/>
    <w:rsid w:val="00632A08"/>
    <w:rsid w:val="00643170"/>
    <w:rsid w:val="0065469E"/>
    <w:rsid w:val="00666C42"/>
    <w:rsid w:val="0067382B"/>
    <w:rsid w:val="00695DA5"/>
    <w:rsid w:val="006B0794"/>
    <w:rsid w:val="006B10EB"/>
    <w:rsid w:val="006D5FDE"/>
    <w:rsid w:val="006E0F3C"/>
    <w:rsid w:val="006E5144"/>
    <w:rsid w:val="006E7711"/>
    <w:rsid w:val="006F6BDD"/>
    <w:rsid w:val="007132E3"/>
    <w:rsid w:val="007244B0"/>
    <w:rsid w:val="00744DAE"/>
    <w:rsid w:val="00746D23"/>
    <w:rsid w:val="00753725"/>
    <w:rsid w:val="00760EFD"/>
    <w:rsid w:val="00761464"/>
    <w:rsid w:val="00770B49"/>
    <w:rsid w:val="00786C22"/>
    <w:rsid w:val="007A7ED9"/>
    <w:rsid w:val="007C22D4"/>
    <w:rsid w:val="007E6F74"/>
    <w:rsid w:val="007F5C0C"/>
    <w:rsid w:val="00800F3C"/>
    <w:rsid w:val="00802EEC"/>
    <w:rsid w:val="00806FA5"/>
    <w:rsid w:val="00811137"/>
    <w:rsid w:val="00821AA0"/>
    <w:rsid w:val="00832914"/>
    <w:rsid w:val="0085624F"/>
    <w:rsid w:val="00860F32"/>
    <w:rsid w:val="008B76FE"/>
    <w:rsid w:val="008C11B5"/>
    <w:rsid w:val="008D5BCD"/>
    <w:rsid w:val="008E417A"/>
    <w:rsid w:val="008F5F0D"/>
    <w:rsid w:val="00904B21"/>
    <w:rsid w:val="0091464F"/>
    <w:rsid w:val="009363B1"/>
    <w:rsid w:val="00952188"/>
    <w:rsid w:val="009536D0"/>
    <w:rsid w:val="00964398"/>
    <w:rsid w:val="009650A5"/>
    <w:rsid w:val="00967152"/>
    <w:rsid w:val="0099664B"/>
    <w:rsid w:val="009C1FC6"/>
    <w:rsid w:val="009C465B"/>
    <w:rsid w:val="009D0D1D"/>
    <w:rsid w:val="009D610A"/>
    <w:rsid w:val="009E5F5C"/>
    <w:rsid w:val="009F031F"/>
    <w:rsid w:val="009F79CB"/>
    <w:rsid w:val="00A00436"/>
    <w:rsid w:val="00A101CA"/>
    <w:rsid w:val="00A14E27"/>
    <w:rsid w:val="00A57BEB"/>
    <w:rsid w:val="00A653F5"/>
    <w:rsid w:val="00A67F7F"/>
    <w:rsid w:val="00AA1B4D"/>
    <w:rsid w:val="00AA3D87"/>
    <w:rsid w:val="00AC1C78"/>
    <w:rsid w:val="00AC4DAA"/>
    <w:rsid w:val="00AD04DD"/>
    <w:rsid w:val="00B20FD8"/>
    <w:rsid w:val="00B25C71"/>
    <w:rsid w:val="00B371D2"/>
    <w:rsid w:val="00B407AC"/>
    <w:rsid w:val="00B415E5"/>
    <w:rsid w:val="00B52343"/>
    <w:rsid w:val="00B67788"/>
    <w:rsid w:val="00B76FA0"/>
    <w:rsid w:val="00B77508"/>
    <w:rsid w:val="00B82A11"/>
    <w:rsid w:val="00B936DC"/>
    <w:rsid w:val="00BB389C"/>
    <w:rsid w:val="00BB76B8"/>
    <w:rsid w:val="00BC3564"/>
    <w:rsid w:val="00BC7DFB"/>
    <w:rsid w:val="00BE270A"/>
    <w:rsid w:val="00BF0AD9"/>
    <w:rsid w:val="00C03040"/>
    <w:rsid w:val="00C05E4B"/>
    <w:rsid w:val="00C21088"/>
    <w:rsid w:val="00C34DC8"/>
    <w:rsid w:val="00C374F5"/>
    <w:rsid w:val="00C51B49"/>
    <w:rsid w:val="00C73988"/>
    <w:rsid w:val="00C77524"/>
    <w:rsid w:val="00C82B21"/>
    <w:rsid w:val="00C94A41"/>
    <w:rsid w:val="00CC43CA"/>
    <w:rsid w:val="00CC46D3"/>
    <w:rsid w:val="00CE40C6"/>
    <w:rsid w:val="00CE4435"/>
    <w:rsid w:val="00D05035"/>
    <w:rsid w:val="00D152E8"/>
    <w:rsid w:val="00D16B8C"/>
    <w:rsid w:val="00D213F3"/>
    <w:rsid w:val="00D23447"/>
    <w:rsid w:val="00D4474A"/>
    <w:rsid w:val="00D459C2"/>
    <w:rsid w:val="00D638B1"/>
    <w:rsid w:val="00D644BE"/>
    <w:rsid w:val="00D70FDF"/>
    <w:rsid w:val="00D866DA"/>
    <w:rsid w:val="00D9446C"/>
    <w:rsid w:val="00DA1C61"/>
    <w:rsid w:val="00DB3A57"/>
    <w:rsid w:val="00DB5264"/>
    <w:rsid w:val="00DC3EA4"/>
    <w:rsid w:val="00DC4600"/>
    <w:rsid w:val="00DE1A6C"/>
    <w:rsid w:val="00E04A8C"/>
    <w:rsid w:val="00E06D3C"/>
    <w:rsid w:val="00E124D8"/>
    <w:rsid w:val="00E17D4F"/>
    <w:rsid w:val="00E26D31"/>
    <w:rsid w:val="00E40CBF"/>
    <w:rsid w:val="00E43C19"/>
    <w:rsid w:val="00E574F6"/>
    <w:rsid w:val="00E747F1"/>
    <w:rsid w:val="00E9219F"/>
    <w:rsid w:val="00EA1148"/>
    <w:rsid w:val="00EA32C9"/>
    <w:rsid w:val="00EA5492"/>
    <w:rsid w:val="00EC5FAE"/>
    <w:rsid w:val="00ED2C76"/>
    <w:rsid w:val="00ED6281"/>
    <w:rsid w:val="00EF6CDC"/>
    <w:rsid w:val="00EF7E08"/>
    <w:rsid w:val="00F050BE"/>
    <w:rsid w:val="00F075C2"/>
    <w:rsid w:val="00F424BC"/>
    <w:rsid w:val="00F4350B"/>
    <w:rsid w:val="00F45CAB"/>
    <w:rsid w:val="00F562F8"/>
    <w:rsid w:val="00F62AE6"/>
    <w:rsid w:val="00F63259"/>
    <w:rsid w:val="00F643BA"/>
    <w:rsid w:val="00F64C5E"/>
    <w:rsid w:val="00F77E85"/>
    <w:rsid w:val="00F8437C"/>
    <w:rsid w:val="00F85B04"/>
    <w:rsid w:val="00F90F4E"/>
    <w:rsid w:val="00F917B8"/>
    <w:rsid w:val="00FA46FB"/>
    <w:rsid w:val="00FB1068"/>
    <w:rsid w:val="00FB1AF3"/>
    <w:rsid w:val="00FC6E36"/>
    <w:rsid w:val="00FC7853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32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3238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F6325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rsid w:val="00BB38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3F5A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323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3238E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F6325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Normal">
    <w:name w:val="ConsPlusNormal"/>
    <w:rsid w:val="00BB38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3F5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arenkoNV.STPADMIN\Desktop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A64D3-A85C-4EFD-94BC-ACF4D54E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85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3527</CharactersWithSpaces>
  <SharedDoc>false</SharedDoc>
  <HLinks>
    <vt:vector size="384" baseType="variant">
      <vt:variant>
        <vt:i4>3539056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3539056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2621497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consultantplus://offline/ref=604DB9B7D838A6DDA82400CEDB2B59DAB1F778542C51182837EC1A2A86BC550B592DFB03C1415E318D7285A1B6ACD5292B10FC16A3O8J</vt:lpwstr>
      </vt:variant>
      <vt:variant>
        <vt:lpwstr/>
      </vt:variant>
      <vt:variant>
        <vt:i4>3604592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589889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393280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P107</vt:lpwstr>
      </vt:variant>
      <vt:variant>
        <vt:i4>131136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3735664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3604592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8126526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consultantplus://offline/ref=604DB9B7D838A6DDA82400CEDB2B59DAB0FF71502B53182837EC1A2A86BC550B592DFB00C94A0B62C12CDCF1F2E7D92A350CFD152EC6F7F8A5O2J</vt:lpwstr>
      </vt:variant>
      <vt:variant>
        <vt:lpwstr/>
      </vt:variant>
      <vt:variant>
        <vt:i4>8126526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consultantplus://offline/ref=604DB9B7D838A6DDA82400CEDB2B59DAB0FF71502B53182837EC1A2A86BC550B592DFB00C94A0B62C12CDCF1F2E7D92A350CFD152EC6F7F8A5O2J</vt:lpwstr>
      </vt:variant>
      <vt:variant>
        <vt:lpwstr/>
      </vt:variant>
      <vt:variant>
        <vt:i4>3604592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3539056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3539056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3735664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1638495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consultantplus://offline/ref=604DB9B7D838A6DDA82400CEDB2B59DAB1F67C502856182837EC1A2A86BC550B592DFB00C21E5B249C2A89A0A8B3D6353712FDA1OFJ</vt:lpwstr>
      </vt:variant>
      <vt:variant>
        <vt:lpwstr/>
      </vt:variant>
      <vt:variant>
        <vt:i4>1638495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consultantplus://offline/ref=604DB9B7D838A6DDA82400CEDB2B59DAB1F67C502856182837EC1A2A86BC550B592DFB00C21E5B249C2A89A0A8B3D6353712FDA1OFJ</vt:lpwstr>
      </vt:variant>
      <vt:variant>
        <vt:lpwstr/>
      </vt:variant>
      <vt:variant>
        <vt:i4>3539056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3604592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3473520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3670128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589889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P118</vt:lpwstr>
      </vt:variant>
      <vt:variant>
        <vt:i4>131137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65600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P100</vt:lpwstr>
      </vt:variant>
      <vt:variant>
        <vt:i4>3604592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3604592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3604592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3604592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3604592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P73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3539056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2621497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consultantplus://offline/ref=604DB9B7D838A6DDA82400CEDB2B59DAB1F778542C51182837EC1A2A86BC550B592DFB03C1415E318D7285A1B6ACD5292B10FC16A3O8J</vt:lpwstr>
      </vt:variant>
      <vt:variant>
        <vt:lpwstr/>
      </vt:variant>
      <vt:variant>
        <vt:i4>3604592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2621497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consultantplus://offline/ref=604DB9B7D838A6DDA82400CEDB2B59DAB1F778542C51182837EC1A2A86BC550B592DFB03C1415E318D7285A1B6ACD5292B10FC16A3O8J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2424888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consultantplus://offline/ref=604DB9B7D838A6DDA82400CEDB2B59DAB1F6705D2E51182837EC1A2A86BC550B592DFB00CE4B096B9D76CCF5BBB3D4353410E21530C5AFOFJ</vt:lpwstr>
      </vt:variant>
      <vt:variant>
        <vt:lpwstr/>
      </vt:variant>
      <vt:variant>
        <vt:i4>2621544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consultantplus://offline/ref=604DB9B7D838A6DDA82400CEDB2B59DAB1F778542C51182837EC1A2A86BC550B592DFB02CA415E318D7285A1B6ACD5292B10FC16A3O8J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consultantplus://offline/ref=0174B6195048AD9E79B9388424B64DAFE15C2228077D334ADAF2140274IBhBH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consultantplus://offline/ref=0174B6195048AD9E79B9388424B64DAFE25123240E2264488BA71AI0h7H</vt:lpwstr>
      </vt:variant>
      <vt:variant>
        <vt:lpwstr/>
      </vt:variant>
      <vt:variant>
        <vt:i4>2490429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consultantplus://offline/ref=0174B6195048AD9E79B9388424B64DAFE15C21230475334ADAF2140274BB74675DD86E31B7C69E61I5h8H</vt:lpwstr>
      </vt:variant>
      <vt:variant>
        <vt:lpwstr/>
      </vt:variant>
      <vt:variant>
        <vt:i4>2031702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consultantplus://offline/ref=0174B6195048AD9E79B9388424B64DAFE15C2228077D334ADAF2140274IBhBH</vt:lpwstr>
      </vt:variant>
      <vt:variant>
        <vt:lpwstr/>
      </vt:variant>
      <vt:variant>
        <vt:i4>8126574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consultantplus://offline/ref=604DB9B7D838A6DDA82400CEDB2B59DAB0F170572755182837EC1A2A86BC550B592DFB00C94A0A64CF2CDCF1F2E7D92A350CFD152EC6F7F8A5O2J</vt:lpwstr>
      </vt:variant>
      <vt:variant>
        <vt:lpwstr/>
      </vt:variant>
      <vt:variant>
        <vt:i4>1245266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consultantplus://offline/ref=604DB9B7D838A6DDA82400CEDB2B59DAB1F778542C51182837EC1A2A86BC550B4B2DA30CC84A1461CB398AA0B7ABOAJ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consultantplus://offline/ref=604DB9B7D838A6DDA82400CEDB2B59DAB1F778542C53182837EC1A2A86BC550B592DFB03CA415E318D7285A1B6ACD5292B10FC16A3O8J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Лимаренко</dc:creator>
  <cp:lastModifiedBy>Лимаренко Нина Владимировна</cp:lastModifiedBy>
  <cp:revision>8</cp:revision>
  <cp:lastPrinted>2022-05-27T10:11:00Z</cp:lastPrinted>
  <dcterms:created xsi:type="dcterms:W3CDTF">2022-05-27T08:09:00Z</dcterms:created>
  <dcterms:modified xsi:type="dcterms:W3CDTF">2022-05-30T11:43:00Z</dcterms:modified>
</cp:coreProperties>
</file>