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A55039" w:rsidTr="00B407AC">
        <w:trPr>
          <w:trHeight w:val="95"/>
        </w:trPr>
        <w:tc>
          <w:tcPr>
            <w:tcW w:w="7054" w:type="dxa"/>
          </w:tcPr>
          <w:p w:rsidR="00F90F4E" w:rsidRPr="00A55039" w:rsidRDefault="00B407AC" w:rsidP="00BE2489">
            <w:pPr>
              <w:ind w:firstLine="0"/>
              <w:rPr>
                <w:szCs w:val="28"/>
              </w:rPr>
            </w:pPr>
            <w:bookmarkStart w:id="0" w:name="_GoBack" w:colFirst="0" w:colLast="1"/>
            <w:r w:rsidRPr="00A55039">
              <w:rPr>
                <w:szCs w:val="28"/>
              </w:rPr>
              <w:t xml:space="preserve">от </w:t>
            </w:r>
            <w:r w:rsidR="00BE2489">
              <w:rPr>
                <w:szCs w:val="28"/>
              </w:rPr>
              <w:t>27 июня</w:t>
            </w:r>
            <w:r w:rsidR="00F90F4E" w:rsidRPr="00A55039">
              <w:rPr>
                <w:szCs w:val="28"/>
              </w:rPr>
              <w:t xml:space="preserve"> </w:t>
            </w:r>
            <w:r w:rsidR="00C32C42" w:rsidRPr="00A55039">
              <w:rPr>
                <w:noProof/>
                <w:szCs w:val="28"/>
              </w:rPr>
              <w:t>20</w:t>
            </w:r>
            <w:r w:rsidR="00B2236B" w:rsidRPr="00A55039">
              <w:rPr>
                <w:noProof/>
                <w:szCs w:val="28"/>
              </w:rPr>
              <w:t>2</w:t>
            </w:r>
            <w:r w:rsidR="001656F7">
              <w:rPr>
                <w:noProof/>
                <w:szCs w:val="28"/>
              </w:rPr>
              <w:t>2</w:t>
            </w:r>
            <w:r w:rsidR="00C32C42" w:rsidRPr="00A55039">
              <w:rPr>
                <w:noProof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F90F4E" w:rsidRPr="00A55039" w:rsidRDefault="00F90F4E" w:rsidP="00BE2489">
            <w:pPr>
              <w:ind w:firstLine="0"/>
              <w:jc w:val="right"/>
              <w:rPr>
                <w:szCs w:val="28"/>
              </w:rPr>
            </w:pPr>
            <w:r w:rsidRPr="00A55039">
              <w:rPr>
                <w:szCs w:val="28"/>
              </w:rPr>
              <w:t xml:space="preserve">№ </w:t>
            </w:r>
            <w:r w:rsidR="00BE2489">
              <w:rPr>
                <w:szCs w:val="28"/>
              </w:rPr>
              <w:t>566</w:t>
            </w:r>
          </w:p>
        </w:tc>
      </w:tr>
    </w:tbl>
    <w:bookmarkEnd w:id="0"/>
    <w:p w:rsidR="002D29FD" w:rsidRPr="005A77E6" w:rsidRDefault="002D29FD" w:rsidP="002D29FD">
      <w:pPr>
        <w:spacing w:after="520"/>
        <w:ind w:right="4423" w:firstLine="0"/>
        <w:rPr>
          <w:b/>
          <w:szCs w:val="28"/>
        </w:rPr>
      </w:pPr>
      <w:r w:rsidRPr="005A77E6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 постановление администрации Старополтавского муниципального района Волгоградской области от 12 октября 2020 г. № 891 "Об утверждении муниципальной</w:t>
      </w:r>
      <w:r w:rsidRPr="005A77E6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5A77E6">
        <w:rPr>
          <w:b/>
          <w:szCs w:val="28"/>
        </w:rPr>
        <w:t xml:space="preserve"> </w:t>
      </w:r>
      <w:r>
        <w:rPr>
          <w:b/>
          <w:szCs w:val="28"/>
        </w:rPr>
        <w:t>"</w:t>
      </w:r>
      <w:r w:rsidRPr="005A77E6">
        <w:rPr>
          <w:b/>
          <w:szCs w:val="28"/>
        </w:rPr>
        <w:t xml:space="preserve">Профилактика правонарушений, терроризма и экстремизма в </w:t>
      </w:r>
      <w:proofErr w:type="spellStart"/>
      <w:r w:rsidRPr="005A77E6">
        <w:rPr>
          <w:b/>
          <w:szCs w:val="28"/>
        </w:rPr>
        <w:t>Старополтавском</w:t>
      </w:r>
      <w:proofErr w:type="spellEnd"/>
      <w:r w:rsidRPr="005A77E6">
        <w:rPr>
          <w:b/>
          <w:szCs w:val="28"/>
        </w:rPr>
        <w:t xml:space="preserve"> муниципальном районе Волгоградской области на 20</w:t>
      </w:r>
      <w:r>
        <w:rPr>
          <w:b/>
          <w:szCs w:val="28"/>
        </w:rPr>
        <w:t>21</w:t>
      </w:r>
      <w:r w:rsidRPr="005A77E6">
        <w:rPr>
          <w:b/>
          <w:szCs w:val="28"/>
        </w:rPr>
        <w:t>-202</w:t>
      </w:r>
      <w:r>
        <w:rPr>
          <w:b/>
          <w:szCs w:val="28"/>
        </w:rPr>
        <w:t>3</w:t>
      </w:r>
      <w:r w:rsidRPr="005A77E6">
        <w:rPr>
          <w:b/>
          <w:szCs w:val="28"/>
        </w:rPr>
        <w:t xml:space="preserve"> годы</w:t>
      </w:r>
      <w:r>
        <w:rPr>
          <w:b/>
          <w:szCs w:val="28"/>
        </w:rPr>
        <w:t>"</w:t>
      </w:r>
    </w:p>
    <w:p w:rsidR="002D29FD" w:rsidRPr="000F2FC9" w:rsidRDefault="002D29FD" w:rsidP="002D29FD">
      <w:pPr>
        <w:rPr>
          <w:spacing w:val="40"/>
          <w:szCs w:val="28"/>
        </w:rPr>
      </w:pPr>
      <w:r>
        <w:rPr>
          <w:spacing w:val="40"/>
          <w:szCs w:val="28"/>
        </w:rPr>
        <w:t>П</w:t>
      </w:r>
      <w:r w:rsidRPr="000F2FC9">
        <w:rPr>
          <w:spacing w:val="40"/>
          <w:szCs w:val="28"/>
        </w:rPr>
        <w:t>остановляю:</w:t>
      </w:r>
    </w:p>
    <w:p w:rsidR="002D29FD" w:rsidRDefault="002D29FD" w:rsidP="002D29FD">
      <w:pPr>
        <w:numPr>
          <w:ilvl w:val="0"/>
          <w:numId w:val="14"/>
        </w:numPr>
        <w:ind w:left="426"/>
        <w:rPr>
          <w:rFonts w:eastAsia="Times New Roman"/>
          <w:spacing w:val="-6"/>
          <w:szCs w:val="28"/>
          <w:lang w:eastAsia="ru-RU"/>
        </w:rPr>
      </w:pPr>
      <w:r w:rsidRPr="003F19F3">
        <w:rPr>
          <w:szCs w:val="28"/>
        </w:rPr>
        <w:t xml:space="preserve">Внести в постановление </w:t>
      </w:r>
      <w:r>
        <w:rPr>
          <w:szCs w:val="28"/>
        </w:rPr>
        <w:t>а</w:t>
      </w:r>
      <w:r w:rsidRPr="003F19F3">
        <w:rPr>
          <w:szCs w:val="28"/>
        </w:rPr>
        <w:t xml:space="preserve">дминистрации Старополтавского муниципального района Волгоградской области </w:t>
      </w:r>
      <w:r w:rsidRPr="00A52C34">
        <w:rPr>
          <w:szCs w:val="28"/>
        </w:rPr>
        <w:t xml:space="preserve">от </w:t>
      </w:r>
      <w:r>
        <w:rPr>
          <w:szCs w:val="28"/>
        </w:rPr>
        <w:t>12</w:t>
      </w:r>
      <w:r w:rsidRPr="00A52C34">
        <w:rPr>
          <w:szCs w:val="28"/>
        </w:rPr>
        <w:t xml:space="preserve"> </w:t>
      </w:r>
      <w:r>
        <w:rPr>
          <w:szCs w:val="28"/>
        </w:rPr>
        <w:t>окт</w:t>
      </w:r>
      <w:r w:rsidRPr="00A52C34">
        <w:rPr>
          <w:szCs w:val="28"/>
        </w:rPr>
        <w:t>ября 20</w:t>
      </w:r>
      <w:r>
        <w:rPr>
          <w:szCs w:val="28"/>
        </w:rPr>
        <w:t xml:space="preserve">20 </w:t>
      </w:r>
      <w:r w:rsidRPr="00A52C34">
        <w:rPr>
          <w:szCs w:val="28"/>
        </w:rPr>
        <w:t xml:space="preserve">г. № </w:t>
      </w:r>
      <w:r>
        <w:rPr>
          <w:szCs w:val="28"/>
        </w:rPr>
        <w:t>891</w:t>
      </w:r>
      <w:r w:rsidRPr="00A52C34">
        <w:rPr>
          <w:szCs w:val="28"/>
        </w:rPr>
        <w:t xml:space="preserve"> </w:t>
      </w:r>
      <w:r>
        <w:rPr>
          <w:szCs w:val="28"/>
        </w:rPr>
        <w:t>"</w:t>
      </w:r>
      <w:r w:rsidRPr="00A52C34">
        <w:rPr>
          <w:szCs w:val="28"/>
        </w:rPr>
        <w:t xml:space="preserve">Об утверждении муниципальной программы </w:t>
      </w:r>
      <w:r>
        <w:rPr>
          <w:szCs w:val="28"/>
        </w:rPr>
        <w:t>"</w:t>
      </w:r>
      <w:r w:rsidRPr="005A77E6">
        <w:rPr>
          <w:szCs w:val="28"/>
        </w:rPr>
        <w:t xml:space="preserve">Профилактика правонарушений, терроризма и экстремизма в </w:t>
      </w:r>
      <w:proofErr w:type="spellStart"/>
      <w:r w:rsidRPr="005A77E6">
        <w:rPr>
          <w:szCs w:val="28"/>
        </w:rPr>
        <w:t>Старополтавском</w:t>
      </w:r>
      <w:proofErr w:type="spellEnd"/>
      <w:r w:rsidRPr="005A77E6">
        <w:rPr>
          <w:szCs w:val="28"/>
        </w:rPr>
        <w:t xml:space="preserve"> муниципальном районе Волгоградской области на 20</w:t>
      </w:r>
      <w:r>
        <w:rPr>
          <w:szCs w:val="28"/>
        </w:rPr>
        <w:t>21</w:t>
      </w:r>
      <w:r w:rsidRPr="005A77E6">
        <w:rPr>
          <w:szCs w:val="28"/>
        </w:rPr>
        <w:t>-202</w:t>
      </w:r>
      <w:r>
        <w:rPr>
          <w:szCs w:val="28"/>
        </w:rPr>
        <w:t xml:space="preserve">3 годы" </w:t>
      </w:r>
      <w:r>
        <w:rPr>
          <w:rFonts w:eastAsia="Times New Roman"/>
          <w:spacing w:val="-6"/>
          <w:szCs w:val="28"/>
          <w:lang w:eastAsia="ru-RU"/>
        </w:rPr>
        <w:t>следующие изменения:</w:t>
      </w:r>
    </w:p>
    <w:p w:rsidR="002D29FD" w:rsidRDefault="002D29FD" w:rsidP="002D29FD">
      <w:pPr>
        <w:numPr>
          <w:ilvl w:val="0"/>
          <w:numId w:val="15"/>
        </w:numPr>
        <w:ind w:left="709" w:hanging="218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 xml:space="preserve">муниципальную программу </w:t>
      </w:r>
      <w:r>
        <w:rPr>
          <w:szCs w:val="28"/>
        </w:rPr>
        <w:t>"</w:t>
      </w:r>
      <w:r w:rsidRPr="005A77E6">
        <w:rPr>
          <w:szCs w:val="28"/>
        </w:rPr>
        <w:t xml:space="preserve">Профилактика правонарушений, терроризма и экстремизма в </w:t>
      </w:r>
      <w:proofErr w:type="spellStart"/>
      <w:r w:rsidRPr="005A77E6">
        <w:rPr>
          <w:szCs w:val="28"/>
        </w:rPr>
        <w:t>Старополтавском</w:t>
      </w:r>
      <w:proofErr w:type="spellEnd"/>
      <w:r w:rsidRPr="005A77E6">
        <w:rPr>
          <w:szCs w:val="28"/>
        </w:rPr>
        <w:t xml:space="preserve"> муниципальном районе Волгоградской области на 20</w:t>
      </w:r>
      <w:r w:rsidR="00555CE3">
        <w:rPr>
          <w:szCs w:val="28"/>
        </w:rPr>
        <w:t>21</w:t>
      </w:r>
      <w:r w:rsidRPr="005A77E6">
        <w:rPr>
          <w:szCs w:val="28"/>
        </w:rPr>
        <w:t>-202</w:t>
      </w:r>
      <w:r w:rsidR="00555CE3">
        <w:rPr>
          <w:szCs w:val="28"/>
        </w:rPr>
        <w:t>3</w:t>
      </w:r>
      <w:r>
        <w:rPr>
          <w:szCs w:val="28"/>
        </w:rPr>
        <w:t xml:space="preserve"> годы"</w:t>
      </w:r>
      <w:r w:rsidRPr="00E806F0">
        <w:rPr>
          <w:rFonts w:eastAsia="Times New Roman"/>
          <w:spacing w:val="-6"/>
          <w:szCs w:val="28"/>
          <w:lang w:eastAsia="ru-RU"/>
        </w:rPr>
        <w:t>, утвержденн</w:t>
      </w:r>
      <w:r>
        <w:rPr>
          <w:rFonts w:eastAsia="Times New Roman"/>
          <w:spacing w:val="-6"/>
          <w:szCs w:val="28"/>
          <w:lang w:eastAsia="ru-RU"/>
        </w:rPr>
        <w:t xml:space="preserve">ую </w:t>
      </w:r>
      <w:r w:rsidRPr="00E806F0">
        <w:rPr>
          <w:rFonts w:eastAsia="Times New Roman"/>
          <w:spacing w:val="-6"/>
          <w:szCs w:val="28"/>
          <w:lang w:eastAsia="ru-RU"/>
        </w:rPr>
        <w:t>названным постановлением</w:t>
      </w:r>
      <w:r>
        <w:rPr>
          <w:rFonts w:eastAsia="Times New Roman"/>
          <w:spacing w:val="-6"/>
          <w:szCs w:val="28"/>
          <w:lang w:eastAsia="ru-RU"/>
        </w:rPr>
        <w:t>,</w:t>
      </w:r>
      <w:r w:rsidRPr="00E806F0">
        <w:rPr>
          <w:rFonts w:eastAsia="Times New Roman"/>
          <w:spacing w:val="-6"/>
          <w:szCs w:val="28"/>
          <w:lang w:eastAsia="ru-RU"/>
        </w:rPr>
        <w:t xml:space="preserve"> </w:t>
      </w:r>
      <w:r>
        <w:rPr>
          <w:rFonts w:eastAsia="Times New Roman"/>
          <w:spacing w:val="-6"/>
          <w:szCs w:val="28"/>
          <w:lang w:eastAsia="ru-RU"/>
        </w:rPr>
        <w:t>изложить в новой редакции, согласно приложению.</w:t>
      </w:r>
    </w:p>
    <w:p w:rsidR="002D29FD" w:rsidRPr="005A77E6" w:rsidRDefault="002D29FD" w:rsidP="002D29FD">
      <w:pPr>
        <w:numPr>
          <w:ilvl w:val="0"/>
          <w:numId w:val="14"/>
        </w:numPr>
        <w:rPr>
          <w:szCs w:val="28"/>
        </w:rPr>
      </w:pPr>
      <w:r w:rsidRPr="004B714A">
        <w:rPr>
          <w:szCs w:val="28"/>
        </w:rPr>
        <w:t>Настоящее постановление вступает в силу со дня его подписания</w:t>
      </w:r>
      <w:r>
        <w:rPr>
          <w:szCs w:val="28"/>
        </w:rPr>
        <w:t xml:space="preserve"> и подлежит официальному опубликованию в сетевом издании "</w:t>
      </w:r>
      <w:proofErr w:type="spellStart"/>
      <w:r>
        <w:rPr>
          <w:szCs w:val="28"/>
        </w:rPr>
        <w:t>Ударник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</w:t>
      </w:r>
      <w:proofErr w:type="spellEnd"/>
      <w:r>
        <w:rPr>
          <w:szCs w:val="28"/>
        </w:rPr>
        <w:t>"</w:t>
      </w:r>
      <w:r w:rsidRPr="004B714A">
        <w:rPr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147F93" w:rsidRPr="00A55039" w:rsidTr="00147F93">
        <w:tc>
          <w:tcPr>
            <w:tcW w:w="5495" w:type="dxa"/>
          </w:tcPr>
          <w:p w:rsidR="00147F93" w:rsidRPr="00A55039" w:rsidRDefault="00953965" w:rsidP="00953965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147F93" w:rsidRPr="00A55039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147F93" w:rsidRPr="00A55039">
              <w:rPr>
                <w:b/>
                <w:szCs w:val="28"/>
              </w:rPr>
              <w:t xml:space="preserve"> Старополтавского</w:t>
            </w:r>
            <w:r w:rsidR="00A55039">
              <w:rPr>
                <w:b/>
                <w:szCs w:val="28"/>
              </w:rPr>
              <w:t xml:space="preserve"> </w:t>
            </w:r>
            <w:r w:rsidR="00147F93" w:rsidRPr="00A55039">
              <w:rPr>
                <w:b/>
                <w:szCs w:val="28"/>
              </w:rPr>
              <w:br/>
              <w:t>муниципального района</w:t>
            </w:r>
          </w:p>
        </w:tc>
        <w:tc>
          <w:tcPr>
            <w:tcW w:w="4252" w:type="dxa"/>
            <w:vAlign w:val="bottom"/>
          </w:tcPr>
          <w:p w:rsidR="00147F93" w:rsidRPr="00A55039" w:rsidRDefault="00953965" w:rsidP="00145AE5">
            <w:pPr>
              <w:jc w:val="right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А.С.Мелкумов</w:t>
            </w:r>
            <w:proofErr w:type="spellEnd"/>
          </w:p>
        </w:tc>
      </w:tr>
    </w:tbl>
    <w:p w:rsidR="00841DD0" w:rsidRPr="00A55039" w:rsidRDefault="00841DD0" w:rsidP="002639EE">
      <w:pPr>
        <w:ind w:firstLine="0"/>
        <w:jc w:val="left"/>
        <w:rPr>
          <w:szCs w:val="28"/>
        </w:rPr>
      </w:pPr>
    </w:p>
    <w:p w:rsidR="00E20517" w:rsidRDefault="00E20517" w:rsidP="002639EE">
      <w:pPr>
        <w:ind w:firstLine="0"/>
        <w:jc w:val="left"/>
        <w:rPr>
          <w:sz w:val="24"/>
          <w:szCs w:val="24"/>
        </w:rPr>
      </w:pPr>
    </w:p>
    <w:p w:rsidR="0065616D" w:rsidRDefault="0065616D" w:rsidP="002639EE">
      <w:pPr>
        <w:ind w:firstLine="0"/>
        <w:jc w:val="left"/>
        <w:rPr>
          <w:sz w:val="24"/>
          <w:szCs w:val="24"/>
        </w:rPr>
      </w:pPr>
    </w:p>
    <w:p w:rsidR="00C85EF7" w:rsidRDefault="00C85EF7" w:rsidP="002639EE">
      <w:pPr>
        <w:ind w:firstLine="0"/>
        <w:jc w:val="left"/>
        <w:rPr>
          <w:sz w:val="24"/>
          <w:szCs w:val="24"/>
        </w:rPr>
      </w:pPr>
    </w:p>
    <w:p w:rsidR="00C85EF7" w:rsidRDefault="00C85EF7" w:rsidP="002639EE">
      <w:pPr>
        <w:ind w:firstLine="0"/>
        <w:jc w:val="left"/>
        <w:rPr>
          <w:sz w:val="24"/>
          <w:szCs w:val="24"/>
        </w:rPr>
      </w:pPr>
    </w:p>
    <w:p w:rsidR="00C85EF7" w:rsidRDefault="00C85EF7" w:rsidP="002639EE">
      <w:pPr>
        <w:ind w:firstLine="0"/>
        <w:jc w:val="left"/>
        <w:rPr>
          <w:sz w:val="24"/>
          <w:szCs w:val="24"/>
        </w:rPr>
      </w:pPr>
    </w:p>
    <w:p w:rsidR="00C85EF7" w:rsidRDefault="00C85EF7" w:rsidP="002639EE">
      <w:pPr>
        <w:ind w:firstLine="0"/>
        <w:jc w:val="left"/>
        <w:rPr>
          <w:sz w:val="24"/>
          <w:szCs w:val="24"/>
        </w:rPr>
      </w:pPr>
    </w:p>
    <w:p w:rsidR="00737C65" w:rsidRPr="00A55039" w:rsidRDefault="00737C65" w:rsidP="002639EE">
      <w:pPr>
        <w:ind w:firstLine="0"/>
        <w:jc w:val="left"/>
        <w:rPr>
          <w:sz w:val="24"/>
          <w:szCs w:val="24"/>
        </w:rPr>
        <w:sectPr w:rsidR="00737C65" w:rsidRPr="00A55039" w:rsidSect="00A55039">
          <w:headerReference w:type="default" r:id="rId9"/>
          <w:headerReference w:type="first" r:id="rId10"/>
          <w:pgSz w:w="11906" w:h="16838"/>
          <w:pgMar w:top="1134" w:right="851" w:bottom="1134" w:left="1418" w:header="1135" w:footer="709" w:gutter="0"/>
          <w:cols w:space="708"/>
          <w:titlePg/>
          <w:docGrid w:linePitch="381"/>
        </w:sectPr>
      </w:pPr>
    </w:p>
    <w:p w:rsidR="00555CE3" w:rsidRDefault="00555CE3" w:rsidP="00555CE3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lastRenderedPageBreak/>
        <w:t>ПРИЛОЖЕНИЕ</w:t>
      </w:r>
    </w:p>
    <w:p w:rsidR="00555CE3" w:rsidRDefault="00555CE3" w:rsidP="00555CE3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555CE3" w:rsidRDefault="00555CE3" w:rsidP="00555CE3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555CE3" w:rsidRDefault="00555CE3" w:rsidP="00555CE3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к постановлению администрации Старополтавского муниципального района Волгоградской области</w:t>
      </w:r>
    </w:p>
    <w:p w:rsidR="00555CE3" w:rsidRDefault="00555CE3" w:rsidP="00555CE3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555CE3" w:rsidRDefault="00555CE3" w:rsidP="00555CE3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555CE3" w:rsidRDefault="00555CE3" w:rsidP="00555CE3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от </w:t>
      </w:r>
      <w:r w:rsidR="00BE2489">
        <w:rPr>
          <w:rFonts w:eastAsia="Times New Roman"/>
          <w:bCs/>
          <w:sz w:val="24"/>
          <w:szCs w:val="24"/>
          <w:lang w:eastAsia="ru-RU"/>
        </w:rPr>
        <w:t xml:space="preserve">27 июня </w:t>
      </w:r>
      <w:r>
        <w:rPr>
          <w:rFonts w:eastAsia="Times New Roman"/>
          <w:bCs/>
          <w:sz w:val="24"/>
          <w:szCs w:val="24"/>
          <w:lang w:eastAsia="ru-RU"/>
        </w:rPr>
        <w:t>202</w:t>
      </w:r>
      <w:r w:rsidR="001656F7">
        <w:rPr>
          <w:rFonts w:eastAsia="Times New Roman"/>
          <w:bCs/>
          <w:sz w:val="24"/>
          <w:szCs w:val="24"/>
          <w:lang w:eastAsia="ru-RU"/>
        </w:rPr>
        <w:t>2</w:t>
      </w:r>
      <w:r>
        <w:rPr>
          <w:rFonts w:eastAsia="Times New Roman"/>
          <w:bCs/>
          <w:sz w:val="24"/>
          <w:szCs w:val="24"/>
          <w:lang w:eastAsia="ru-RU"/>
        </w:rPr>
        <w:t xml:space="preserve"> №</w:t>
      </w:r>
      <w:r w:rsidR="008F190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BE2489">
        <w:rPr>
          <w:rFonts w:eastAsia="Times New Roman"/>
          <w:bCs/>
          <w:sz w:val="24"/>
          <w:szCs w:val="24"/>
          <w:lang w:eastAsia="ru-RU"/>
        </w:rPr>
        <w:t>566</w:t>
      </w:r>
    </w:p>
    <w:p w:rsidR="00555CE3" w:rsidRDefault="00555CE3" w:rsidP="002405A8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555CE3" w:rsidRDefault="00555CE3" w:rsidP="002405A8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555CE3" w:rsidRDefault="00555CE3" w:rsidP="002405A8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2405A8" w:rsidRPr="00A55039" w:rsidRDefault="00555CE3" w:rsidP="002405A8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«</w:t>
      </w:r>
      <w:r w:rsidR="00DD3D19" w:rsidRPr="00A55039">
        <w:rPr>
          <w:rFonts w:eastAsia="Times New Roman"/>
          <w:bCs/>
          <w:sz w:val="24"/>
          <w:szCs w:val="24"/>
          <w:lang w:eastAsia="ru-RU"/>
        </w:rPr>
        <w:t>УТВЕРЖДЕНА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tabs>
          <w:tab w:val="left" w:pos="9154"/>
        </w:tabs>
        <w:autoSpaceDE w:val="0"/>
        <w:autoSpaceDN w:val="0"/>
        <w:adjustRightInd w:val="0"/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постановлением </w:t>
      </w:r>
      <w:r w:rsidR="00145AE5" w:rsidRPr="00A55039">
        <w:rPr>
          <w:rFonts w:eastAsia="Times New Roman"/>
          <w:sz w:val="24"/>
          <w:szCs w:val="24"/>
          <w:lang w:eastAsia="ru-RU"/>
        </w:rPr>
        <w:t>а</w:t>
      </w:r>
      <w:r w:rsidRPr="00A55039">
        <w:rPr>
          <w:rFonts w:eastAsia="Times New Roman"/>
          <w:sz w:val="24"/>
          <w:szCs w:val="24"/>
          <w:lang w:eastAsia="ru-RU"/>
        </w:rPr>
        <w:t>дминистрации Старополтавского муниципального района Волгоградской области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от </w:t>
      </w:r>
      <w:r w:rsidR="00A55039">
        <w:rPr>
          <w:rFonts w:eastAsia="Times New Roman"/>
          <w:sz w:val="24"/>
          <w:szCs w:val="24"/>
          <w:lang w:eastAsia="ru-RU"/>
        </w:rPr>
        <w:t>12 октября</w:t>
      </w:r>
      <w:r w:rsidRPr="00A55039">
        <w:rPr>
          <w:rFonts w:eastAsia="Times New Roman"/>
          <w:sz w:val="24"/>
          <w:szCs w:val="24"/>
          <w:lang w:eastAsia="ru-RU"/>
        </w:rPr>
        <w:t xml:space="preserve"> 20</w:t>
      </w:r>
      <w:r w:rsidR="00B2236B" w:rsidRPr="00A55039">
        <w:rPr>
          <w:rFonts w:eastAsia="Times New Roman"/>
          <w:sz w:val="24"/>
          <w:szCs w:val="24"/>
          <w:lang w:eastAsia="ru-RU"/>
        </w:rPr>
        <w:t>20</w:t>
      </w:r>
      <w:r w:rsidRPr="00A55039">
        <w:rPr>
          <w:rFonts w:eastAsia="Times New Roman"/>
          <w:sz w:val="24"/>
          <w:szCs w:val="24"/>
          <w:lang w:eastAsia="ru-RU"/>
        </w:rPr>
        <w:t xml:space="preserve"> г</w:t>
      </w:r>
      <w:r w:rsidR="00DD3D19" w:rsidRPr="00A55039">
        <w:rPr>
          <w:rFonts w:eastAsia="Times New Roman"/>
          <w:sz w:val="24"/>
          <w:szCs w:val="24"/>
          <w:lang w:eastAsia="ru-RU"/>
        </w:rPr>
        <w:t>.</w:t>
      </w:r>
      <w:r w:rsidRPr="00A55039">
        <w:rPr>
          <w:rFonts w:eastAsia="Times New Roman"/>
          <w:sz w:val="24"/>
          <w:szCs w:val="24"/>
          <w:lang w:eastAsia="ru-RU"/>
        </w:rPr>
        <w:t xml:space="preserve"> № </w:t>
      </w:r>
      <w:r w:rsidR="00A55039">
        <w:rPr>
          <w:rFonts w:eastAsia="Times New Roman"/>
          <w:sz w:val="24"/>
          <w:szCs w:val="24"/>
          <w:lang w:eastAsia="ru-RU"/>
        </w:rPr>
        <w:t>891</w:t>
      </w:r>
    </w:p>
    <w:p w:rsidR="002405A8" w:rsidRPr="00A55039" w:rsidRDefault="002405A8" w:rsidP="00DD3D19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2405A8" w:rsidP="00DD3D19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DD3D19" w:rsidRPr="00A55039" w:rsidRDefault="00DD3D19" w:rsidP="00DD3D19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DD3D19" w:rsidRPr="00A55039" w:rsidRDefault="00DD3D19" w:rsidP="00DD3D19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841DD0" w:rsidP="00841DD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55039">
        <w:rPr>
          <w:sz w:val="24"/>
          <w:szCs w:val="24"/>
        </w:rPr>
        <w:t>МУНИЦИПАЛЬНАЯ ПРОГРАММА</w:t>
      </w:r>
      <w:r w:rsidR="00A55039">
        <w:rPr>
          <w:sz w:val="24"/>
          <w:szCs w:val="24"/>
        </w:rPr>
        <w:t xml:space="preserve"> </w:t>
      </w:r>
      <w:r w:rsidRPr="00A55039">
        <w:rPr>
          <w:sz w:val="24"/>
          <w:szCs w:val="24"/>
        </w:rPr>
        <w:br/>
      </w:r>
      <w:r w:rsidR="00A55039">
        <w:rPr>
          <w:sz w:val="24"/>
          <w:szCs w:val="24"/>
        </w:rPr>
        <w:t>"</w:t>
      </w:r>
      <w:r w:rsidRPr="00A55039">
        <w:rPr>
          <w:sz w:val="24"/>
          <w:szCs w:val="24"/>
        </w:rPr>
        <w:t xml:space="preserve">Профилактика правонарушений, терроризма и экстремизма в </w:t>
      </w:r>
      <w:proofErr w:type="spellStart"/>
      <w:r w:rsidRPr="00A55039">
        <w:rPr>
          <w:sz w:val="24"/>
          <w:szCs w:val="24"/>
        </w:rPr>
        <w:t>Старополтавском</w:t>
      </w:r>
      <w:proofErr w:type="spellEnd"/>
      <w:r w:rsidRPr="00A55039">
        <w:rPr>
          <w:sz w:val="24"/>
          <w:szCs w:val="24"/>
        </w:rPr>
        <w:t xml:space="preserve"> муниципальном районе Волгоградской области на 20</w:t>
      </w:r>
      <w:r w:rsidR="00B2236B" w:rsidRPr="00A55039">
        <w:rPr>
          <w:sz w:val="24"/>
          <w:szCs w:val="24"/>
        </w:rPr>
        <w:t>21</w:t>
      </w:r>
      <w:r w:rsidRPr="00A55039">
        <w:rPr>
          <w:sz w:val="24"/>
          <w:szCs w:val="24"/>
        </w:rPr>
        <w:t>-202</w:t>
      </w:r>
      <w:r w:rsidR="00B2236B" w:rsidRPr="00A55039">
        <w:rPr>
          <w:sz w:val="24"/>
          <w:szCs w:val="24"/>
        </w:rPr>
        <w:t>3</w:t>
      </w:r>
      <w:r w:rsidRPr="00A55039">
        <w:rPr>
          <w:sz w:val="24"/>
          <w:szCs w:val="24"/>
        </w:rPr>
        <w:t xml:space="preserve"> годы</w:t>
      </w:r>
      <w:r w:rsidR="00A55039">
        <w:rPr>
          <w:sz w:val="24"/>
          <w:szCs w:val="24"/>
        </w:rPr>
        <w:t>"</w:t>
      </w:r>
    </w:p>
    <w:p w:rsidR="00841DD0" w:rsidRPr="00A55039" w:rsidRDefault="00841DD0" w:rsidP="00DD3D19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2405A8" w:rsidRPr="00A55039" w:rsidRDefault="00EE41AF" w:rsidP="002405A8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>ПАСПОРТ</w:t>
      </w:r>
      <w:r w:rsidR="00DD3D19" w:rsidRPr="00A55039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D3D19" w:rsidRPr="00A55039">
        <w:rPr>
          <w:rFonts w:eastAsia="Times New Roman"/>
          <w:bCs/>
          <w:sz w:val="24"/>
          <w:szCs w:val="24"/>
          <w:lang w:eastAsia="ru-RU"/>
        </w:rPr>
        <w:br/>
      </w:r>
      <w:r w:rsidRPr="00A55039">
        <w:rPr>
          <w:sz w:val="24"/>
          <w:szCs w:val="24"/>
        </w:rPr>
        <w:t xml:space="preserve">муниципальной программы </w:t>
      </w:r>
      <w:r w:rsidR="00A55039">
        <w:rPr>
          <w:sz w:val="24"/>
          <w:szCs w:val="24"/>
        </w:rPr>
        <w:t>"</w:t>
      </w:r>
      <w:r w:rsidR="00B2236B" w:rsidRPr="00A55039">
        <w:rPr>
          <w:sz w:val="24"/>
          <w:szCs w:val="24"/>
        </w:rPr>
        <w:t xml:space="preserve">Профилактика правонарушений, терроризма и экстремизма в </w:t>
      </w:r>
      <w:proofErr w:type="spellStart"/>
      <w:r w:rsidR="00B2236B" w:rsidRPr="00A55039">
        <w:rPr>
          <w:sz w:val="24"/>
          <w:szCs w:val="24"/>
        </w:rPr>
        <w:t>Старополтавском</w:t>
      </w:r>
      <w:proofErr w:type="spellEnd"/>
      <w:r w:rsidR="00B2236B" w:rsidRPr="00A55039">
        <w:rPr>
          <w:sz w:val="24"/>
          <w:szCs w:val="24"/>
        </w:rPr>
        <w:t xml:space="preserve"> муниципальном районе Волгоградской области на 2021-2023 годы</w:t>
      </w:r>
      <w:r w:rsidR="00A55039">
        <w:rPr>
          <w:sz w:val="24"/>
          <w:szCs w:val="24"/>
        </w:rPr>
        <w:t>"</w:t>
      </w:r>
    </w:p>
    <w:p w:rsidR="00841DD0" w:rsidRPr="00A55039" w:rsidRDefault="00841DD0" w:rsidP="00DD3D19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6903"/>
      </w:tblGrid>
      <w:tr w:rsidR="005149E4" w:rsidRPr="00A55039" w:rsidTr="005149E4">
        <w:trPr>
          <w:trHeight w:val="14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2405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EE41A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отдел по делам гражданской обороны и чрезвычайным ситуациям администрации Старополтавского муниципального района</w:t>
            </w:r>
          </w:p>
        </w:tc>
      </w:tr>
      <w:tr w:rsidR="005149E4" w:rsidRPr="00A55039" w:rsidTr="005149E4">
        <w:trPr>
          <w:trHeight w:val="14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2405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55039"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466D00" w:rsidRPr="00A55039" w:rsidRDefault="005149E4" w:rsidP="00A46A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отдел по образованию, </w:t>
            </w:r>
            <w:r w:rsidR="00466D00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спорту и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молодежной политике администрации Старополтавского муниципального района, отдел по </w:t>
            </w:r>
            <w:r w:rsidR="00E52E5E" w:rsidRPr="00A55039">
              <w:rPr>
                <w:rFonts w:eastAsia="Times New Roman"/>
                <w:sz w:val="24"/>
                <w:szCs w:val="24"/>
                <w:lang w:eastAsia="ru-RU"/>
              </w:rPr>
              <w:t>сельскому хозяйству и работе с сельскими территориями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Старополтавского муниципального района, </w:t>
            </w:r>
            <w:r w:rsidR="00A46A8B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образовательные учреждения района,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МКУ ДО </w:t>
            </w:r>
            <w:r w:rsidR="00A55039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Старополтавская</w:t>
            </w:r>
            <w:proofErr w:type="spellEnd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ДЮСШ</w:t>
            </w:r>
            <w:r w:rsidR="00A55039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D250B3" w:rsidRPr="00A55039">
              <w:rPr>
                <w:sz w:val="24"/>
                <w:szCs w:val="24"/>
              </w:rPr>
              <w:t xml:space="preserve">МБУ </w:t>
            </w:r>
            <w:r w:rsidR="00A55039">
              <w:rPr>
                <w:sz w:val="24"/>
                <w:szCs w:val="24"/>
              </w:rPr>
              <w:t>"</w:t>
            </w:r>
            <w:proofErr w:type="spellStart"/>
            <w:r w:rsidR="00D250B3" w:rsidRPr="00A55039">
              <w:rPr>
                <w:sz w:val="24"/>
                <w:szCs w:val="24"/>
              </w:rPr>
              <w:t>Старополтавский</w:t>
            </w:r>
            <w:proofErr w:type="spellEnd"/>
            <w:r w:rsidR="00D250B3" w:rsidRPr="00A55039">
              <w:rPr>
                <w:sz w:val="24"/>
                <w:szCs w:val="24"/>
              </w:rPr>
              <w:t xml:space="preserve"> РКЦ</w:t>
            </w:r>
            <w:r w:rsidR="00A55039">
              <w:rPr>
                <w:sz w:val="24"/>
                <w:szCs w:val="24"/>
              </w:rPr>
              <w:t>"</w:t>
            </w:r>
            <w:r w:rsidR="00555CE3">
              <w:rPr>
                <w:sz w:val="24"/>
                <w:szCs w:val="24"/>
              </w:rPr>
              <w:t xml:space="preserve">, </w:t>
            </w:r>
            <w:r w:rsidR="00A46A8B">
              <w:rPr>
                <w:sz w:val="24"/>
                <w:szCs w:val="24"/>
              </w:rPr>
              <w:t xml:space="preserve">МКДОУ д/с «Солнышко»,  МКУ ДО ДДТ, МКУ ДО </w:t>
            </w:r>
            <w:proofErr w:type="spellStart"/>
            <w:r w:rsidR="00A46A8B">
              <w:rPr>
                <w:sz w:val="24"/>
                <w:szCs w:val="24"/>
              </w:rPr>
              <w:t>Старополтавская</w:t>
            </w:r>
            <w:proofErr w:type="spellEnd"/>
            <w:r w:rsidR="00A46A8B">
              <w:rPr>
                <w:sz w:val="24"/>
                <w:szCs w:val="24"/>
              </w:rPr>
              <w:t xml:space="preserve"> детская музыкальная школа</w:t>
            </w:r>
          </w:p>
        </w:tc>
      </w:tr>
      <w:tr w:rsidR="005149E4" w:rsidRPr="00A55039" w:rsidTr="005149E4">
        <w:trPr>
          <w:trHeight w:val="14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EA6A18" w:rsidP="00571D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Цели муниципальной п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A550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укрепление толерантности в многонациональной молодежной среде, снижении уровня </w:t>
            </w:r>
            <w:proofErr w:type="spellStart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конфликтогенности</w:t>
            </w:r>
            <w:proofErr w:type="spellEnd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в межэтнических отношениях</w:t>
            </w:r>
            <w:r w:rsidR="006E07C4" w:rsidRPr="00A55039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5149E4" w:rsidRPr="00A55039" w:rsidRDefault="006E07C4" w:rsidP="00A550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профилактика правонару</w:t>
            </w:r>
            <w:r w:rsidR="00E52E5E" w:rsidRPr="00A55039">
              <w:rPr>
                <w:rFonts w:eastAsia="Times New Roman"/>
                <w:sz w:val="24"/>
                <w:szCs w:val="24"/>
                <w:lang w:eastAsia="ru-RU"/>
              </w:rPr>
              <w:t>шений, терроризма и экстремизма,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поддержание стабильной общественно-политической обстановки</w:t>
            </w:r>
          </w:p>
        </w:tc>
      </w:tr>
      <w:tr w:rsidR="005149E4" w:rsidRPr="00A55039" w:rsidTr="005149E4">
        <w:trPr>
          <w:trHeight w:val="14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571D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Задачи муниципальной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профилактика правонарушений, терроризма и экстремизма;</w:t>
            </w:r>
          </w:p>
          <w:p w:rsidR="00466D00" w:rsidRPr="00A55039" w:rsidRDefault="005149E4" w:rsidP="00A550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оснащение муниципальных образовательных </w:t>
            </w:r>
            <w:r w:rsidR="00E52E5E" w:rsidRPr="00A55039">
              <w:rPr>
                <w:rFonts w:eastAsia="Times New Roman"/>
                <w:sz w:val="24"/>
                <w:szCs w:val="24"/>
                <w:lang w:eastAsia="ru-RU"/>
              </w:rPr>
              <w:t>организаций</w:t>
            </w:r>
            <w:r w:rsidR="00873884" w:rsidRPr="00A55039">
              <w:rPr>
                <w:rFonts w:eastAsia="Times New Roman"/>
                <w:sz w:val="24"/>
                <w:szCs w:val="24"/>
                <w:lang w:eastAsia="ru-RU"/>
              </w:rPr>
              <w:t>, спортивных объектов и здания администрации района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системами видеонаблюдения, архивирования и хранения данных в течение 30 дней в соответствии с требованиями законодательства </w:t>
            </w:r>
            <w:r w:rsidR="000A1682" w:rsidRPr="00A55039">
              <w:rPr>
                <w:rFonts w:eastAsia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5149E4" w:rsidRPr="00A55039" w:rsidTr="005149E4">
        <w:trPr>
          <w:trHeight w:val="14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571D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Це</w:t>
            </w:r>
            <w:r w:rsidR="00EA6A18">
              <w:rPr>
                <w:rFonts w:eastAsia="Times New Roman"/>
                <w:sz w:val="24"/>
                <w:szCs w:val="24"/>
                <w:lang w:eastAsia="ru-RU"/>
              </w:rPr>
              <w:t>левые показатели муниципальной п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рограммы, их значения на последний год реализации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правонарушений на территории Старополтавского муниципального района – </w:t>
            </w:r>
            <w:r w:rsidR="00184465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51</w:t>
            </w:r>
            <w:r w:rsidR="00466D00" w:rsidRPr="00A5503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5149E4" w:rsidRPr="00A55039" w:rsidRDefault="00873884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террористических актов на территории Старополтавского муниципального района - 0</w:t>
            </w:r>
          </w:p>
          <w:p w:rsidR="005149E4" w:rsidRPr="00A55039" w:rsidRDefault="00873884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экстремистских организаций на территории Старополтавского муниципального района - 0</w:t>
            </w:r>
          </w:p>
          <w:p w:rsidR="005149E4" w:rsidRPr="00A55039" w:rsidRDefault="00E52E5E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доля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муниципальных образовательных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организаций</w:t>
            </w:r>
            <w:r w:rsidR="000355B0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>оснащенных системами видеонаблюдения, архивирования и хранения данных в течение 30 дней – 100%</w:t>
            </w:r>
          </w:p>
          <w:p w:rsidR="005149E4" w:rsidRPr="00A55039" w:rsidRDefault="00E52E5E" w:rsidP="00E52E5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доля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спортивных площадок, </w:t>
            </w:r>
            <w:r w:rsidR="00C21022" w:rsidRPr="00A55039">
              <w:rPr>
                <w:rFonts w:eastAsia="Times New Roman"/>
                <w:sz w:val="24"/>
                <w:szCs w:val="24"/>
                <w:lang w:eastAsia="ru-RU"/>
              </w:rPr>
              <w:t>построенных в 2019, 2020 годах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C21022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>оснащенных системами видеонаблюдения, архивирования и хранения данных в течение 30 дней – 100%</w:t>
            </w:r>
          </w:p>
        </w:tc>
      </w:tr>
      <w:tr w:rsidR="005149E4" w:rsidRPr="00A55039" w:rsidTr="005149E4">
        <w:trPr>
          <w:trHeight w:val="14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571D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Сроки и </w:t>
            </w:r>
            <w:r w:rsidR="00EA6A18">
              <w:rPr>
                <w:rFonts w:eastAsia="Times New Roman"/>
                <w:sz w:val="24"/>
                <w:szCs w:val="24"/>
                <w:lang w:eastAsia="ru-RU"/>
              </w:rPr>
              <w:t>этапы реализации муниципальной п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A1249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2021-2023 годы. </w:t>
            </w:r>
            <w:r w:rsidRPr="00A55039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Реализация программы осуществляется в 1 этап</w:t>
            </w:r>
          </w:p>
        </w:tc>
      </w:tr>
      <w:tr w:rsidR="005149E4" w:rsidRPr="00A55039" w:rsidTr="005149E4">
        <w:trPr>
          <w:trHeight w:val="14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2405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Объемы и источник</w:t>
            </w:r>
            <w:r w:rsidR="00EA6A18">
              <w:rPr>
                <w:rFonts w:eastAsia="Times New Roman"/>
                <w:sz w:val="24"/>
                <w:szCs w:val="24"/>
                <w:lang w:eastAsia="ru-RU"/>
              </w:rPr>
              <w:t>и финансирования муниципальной п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D250B3" w:rsidP="002405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бщий объем финансирования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программы составит </w:t>
            </w:r>
            <w:r w:rsidR="002D16D8">
              <w:rPr>
                <w:rFonts w:eastAsia="Times New Roman"/>
                <w:sz w:val="24"/>
                <w:szCs w:val="24"/>
                <w:lang w:eastAsia="ru-RU"/>
              </w:rPr>
              <w:t>2187,</w:t>
            </w:r>
            <w:r w:rsidR="00CA5D26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2D16D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5149E4" w:rsidRPr="00A55039">
              <w:rPr>
                <w:rFonts w:eastAsia="Times New Roman"/>
                <w:sz w:val="24"/>
                <w:szCs w:val="24"/>
                <w:lang w:eastAsia="ru-RU"/>
              </w:rPr>
              <w:t> тыс. рублей, в том числе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из: бюджета Старополтавского муниципального района </w:t>
            </w:r>
            <w:r w:rsidR="002D16D8">
              <w:rPr>
                <w:rFonts w:eastAsia="Times New Roman"/>
                <w:sz w:val="24"/>
                <w:szCs w:val="24"/>
                <w:lang w:eastAsia="ru-RU"/>
              </w:rPr>
              <w:t>2187,</w:t>
            </w:r>
            <w:r w:rsidR="00CA5D26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2D16D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5149E4" w:rsidRPr="00A55039" w:rsidRDefault="005149E4" w:rsidP="002405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2021 г</w:t>
            </w:r>
            <w:r w:rsidR="00D250B3" w:rsidRPr="00A5503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953965">
              <w:rPr>
                <w:rFonts w:eastAsia="Times New Roman"/>
                <w:sz w:val="24"/>
                <w:szCs w:val="24"/>
                <w:lang w:eastAsia="ru-RU"/>
              </w:rPr>
              <w:t>1003</w:t>
            </w:r>
            <w:r w:rsidR="0029713A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57B1B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B28EA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0B3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r w:rsidR="00D250B3" w:rsidRPr="00A5503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49E4" w:rsidRPr="00A55039" w:rsidRDefault="005149E4" w:rsidP="002405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2022 г</w:t>
            </w:r>
            <w:r w:rsidR="00D250B3" w:rsidRPr="00A5503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1656F7">
              <w:rPr>
                <w:rFonts w:eastAsia="Times New Roman"/>
                <w:sz w:val="24"/>
                <w:szCs w:val="24"/>
                <w:lang w:eastAsia="ru-RU"/>
              </w:rPr>
              <w:t xml:space="preserve"> – 84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2D16D8">
              <w:rPr>
                <w:rFonts w:eastAsia="Times New Roman"/>
                <w:sz w:val="24"/>
                <w:szCs w:val="24"/>
                <w:lang w:eastAsia="ru-RU"/>
              </w:rPr>
              <w:t>58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тыс. </w:t>
            </w:r>
            <w:r w:rsidR="00D250B3" w:rsidRPr="00A55039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</w:p>
          <w:p w:rsidR="005149E4" w:rsidRPr="00A55039" w:rsidRDefault="005149E4" w:rsidP="00CA5D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2023 г</w:t>
            </w:r>
            <w:r w:rsidR="00D250B3" w:rsidRPr="00A5503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CA5D26">
              <w:rPr>
                <w:rFonts w:eastAsia="Times New Roman"/>
                <w:sz w:val="24"/>
                <w:szCs w:val="24"/>
                <w:lang w:eastAsia="ru-RU"/>
              </w:rPr>
              <w:t>1099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CA5D26">
              <w:rPr>
                <w:rFonts w:eastAsia="Times New Roman"/>
                <w:sz w:val="24"/>
                <w:szCs w:val="24"/>
                <w:lang w:eastAsia="ru-RU"/>
              </w:rPr>
              <w:t>26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149E4" w:rsidRPr="00A55039" w:rsidTr="005149E4">
        <w:trPr>
          <w:trHeight w:val="14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2405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Ожидаемые резул</w:t>
            </w:r>
            <w:r w:rsidR="00EA6A18">
              <w:rPr>
                <w:rFonts w:eastAsia="Times New Roman"/>
                <w:sz w:val="24"/>
                <w:szCs w:val="24"/>
                <w:lang w:eastAsia="ru-RU"/>
              </w:rPr>
              <w:t>ьтаты реализации муниципальной п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5149E4" w:rsidRPr="00A55039" w:rsidRDefault="005149E4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снижение количества правонарушений на территории Старополтавского муниципального района;</w:t>
            </w:r>
          </w:p>
          <w:p w:rsidR="005149E4" w:rsidRPr="00A55039" w:rsidRDefault="005149E4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недопущение возникновения террористических актов на территории Старополтавского муниципального района;</w:t>
            </w:r>
          </w:p>
          <w:p w:rsidR="005149E4" w:rsidRPr="00A55039" w:rsidRDefault="005149E4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недопущение возникновения экстремистских организаций на территории Старополтавского муниципального района;</w:t>
            </w:r>
          </w:p>
          <w:p w:rsidR="005149E4" w:rsidRPr="00A55039" w:rsidRDefault="005149E4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муниципальных образовательных </w:t>
            </w:r>
            <w:r w:rsidR="00E52E5E" w:rsidRPr="00A55039">
              <w:rPr>
                <w:rFonts w:eastAsia="Times New Roman"/>
                <w:sz w:val="24"/>
                <w:szCs w:val="24"/>
                <w:lang w:eastAsia="ru-RU"/>
              </w:rPr>
              <w:t>организаций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системами видеонаблюдения, архивирования и хранения данных в течение 30 дней;</w:t>
            </w:r>
          </w:p>
          <w:p w:rsidR="005149E4" w:rsidRPr="00A55039" w:rsidRDefault="005149E4" w:rsidP="008714D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4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увеличение количества мероприятий, проведенных в </w:t>
            </w:r>
            <w:proofErr w:type="spellStart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Старополтавском</w:t>
            </w:r>
            <w:proofErr w:type="spellEnd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 и способствующих гармонизации межнациональных отношений, этнокультурному развитию, профилактике этнического и религиозно-политического экстремизма, снижению уровня межэтнической и религиозной напряженности</w:t>
            </w:r>
          </w:p>
        </w:tc>
      </w:tr>
    </w:tbl>
    <w:p w:rsidR="002405A8" w:rsidRPr="00A55039" w:rsidRDefault="002405A8" w:rsidP="002405A8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14" w:hanging="357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>Общая характеристика сферы реализации муниципальной программы</w:t>
      </w:r>
    </w:p>
    <w:p w:rsidR="00357720" w:rsidRPr="00A55039" w:rsidRDefault="00166559" w:rsidP="00357720">
      <w:pPr>
        <w:pStyle w:val="13"/>
        <w:ind w:firstLine="851"/>
        <w:rPr>
          <w:sz w:val="24"/>
          <w:szCs w:val="24"/>
        </w:rPr>
      </w:pPr>
      <w:r w:rsidRPr="00A55039">
        <w:rPr>
          <w:sz w:val="24"/>
          <w:szCs w:val="24"/>
        </w:rPr>
        <w:t>На состояние правопорядка на территории Старополтавского района продолж</w:t>
      </w:r>
      <w:r w:rsidR="006E62CE" w:rsidRPr="00A55039">
        <w:rPr>
          <w:sz w:val="24"/>
          <w:szCs w:val="24"/>
        </w:rPr>
        <w:t>а</w:t>
      </w:r>
      <w:r w:rsidRPr="00A55039">
        <w:rPr>
          <w:sz w:val="24"/>
          <w:szCs w:val="24"/>
        </w:rPr>
        <w:t>ет оказывать негативное влияние ряд существенных факторов криминогенного, экономического, социального, политического и нравственно-психологического характера.</w:t>
      </w:r>
      <w:r w:rsidR="00357720" w:rsidRPr="00A55039">
        <w:rPr>
          <w:sz w:val="24"/>
          <w:szCs w:val="24"/>
        </w:rPr>
        <w:t xml:space="preserve"> В числе факторов определивших уровень преступности</w:t>
      </w:r>
      <w:r w:rsidR="005B4247">
        <w:rPr>
          <w:sz w:val="24"/>
          <w:szCs w:val="24"/>
        </w:rPr>
        <w:t xml:space="preserve"> </w:t>
      </w:r>
      <w:r w:rsidR="00357720" w:rsidRPr="00A55039">
        <w:rPr>
          <w:sz w:val="24"/>
          <w:szCs w:val="24"/>
        </w:rPr>
        <w:t>в отчетном</w:t>
      </w:r>
      <w:r w:rsidR="005B4247">
        <w:rPr>
          <w:sz w:val="24"/>
          <w:szCs w:val="24"/>
        </w:rPr>
        <w:t xml:space="preserve"> </w:t>
      </w:r>
      <w:r w:rsidR="00357720" w:rsidRPr="00A55039">
        <w:rPr>
          <w:sz w:val="24"/>
          <w:szCs w:val="24"/>
        </w:rPr>
        <w:t>периоде</w:t>
      </w:r>
      <w:r w:rsidR="005B4247">
        <w:rPr>
          <w:sz w:val="24"/>
          <w:szCs w:val="24"/>
        </w:rPr>
        <w:t xml:space="preserve"> </w:t>
      </w:r>
      <w:r w:rsidR="00357720" w:rsidRPr="00A55039">
        <w:rPr>
          <w:sz w:val="24"/>
          <w:szCs w:val="24"/>
        </w:rPr>
        <w:t>необходимо</w:t>
      </w:r>
      <w:r w:rsidR="005B4247">
        <w:rPr>
          <w:sz w:val="24"/>
          <w:szCs w:val="24"/>
        </w:rPr>
        <w:t xml:space="preserve"> </w:t>
      </w:r>
      <w:r w:rsidR="00357720" w:rsidRPr="00A55039">
        <w:rPr>
          <w:sz w:val="24"/>
          <w:szCs w:val="24"/>
        </w:rPr>
        <w:t>выделить:</w:t>
      </w:r>
    </w:p>
    <w:p w:rsidR="00357720" w:rsidRPr="00A55039" w:rsidRDefault="00357720" w:rsidP="00CB5D9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lastRenderedPageBreak/>
        <w:t>географическое расположение района (близость административной границы с Саратовской областью и государственной границы с Республикой Казахстан);</w:t>
      </w:r>
    </w:p>
    <w:p w:rsidR="00357720" w:rsidRPr="00A55039" w:rsidRDefault="00357720" w:rsidP="00CB5D9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недостаточный уровень реабилитации и адаптации лиц, освободившихся из мест лишения свободы; </w:t>
      </w:r>
    </w:p>
    <w:p w:rsidR="00357720" w:rsidRPr="00A55039" w:rsidRDefault="00357720" w:rsidP="00CB5D9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наличие на территории района, круга лиц, не имеющих желания трудоустроиться и соответственно не имеющих постоянного источника заработка;</w:t>
      </w:r>
    </w:p>
    <w:p w:rsidR="00357720" w:rsidRPr="00A55039" w:rsidRDefault="00357720" w:rsidP="00CB5D9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злоупотребление спиртными напитками;</w:t>
      </w:r>
    </w:p>
    <w:p w:rsidR="00357720" w:rsidRPr="00A55039" w:rsidRDefault="00357720" w:rsidP="00CB5D9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халатное отношение ряда руководителей субъектов хозяйственной деятельности к сохранности используемого имущества и ТМЦ.</w:t>
      </w:r>
    </w:p>
    <w:p w:rsidR="006E62CE" w:rsidRPr="00A55039" w:rsidRDefault="002405A8" w:rsidP="002E7BBA">
      <w:pPr>
        <w:pStyle w:val="Default"/>
        <w:ind w:firstLine="612"/>
        <w:jc w:val="both"/>
        <w:rPr>
          <w:color w:val="auto"/>
        </w:rPr>
      </w:pPr>
      <w:r w:rsidRPr="00A55039">
        <w:rPr>
          <w:rFonts w:eastAsia="Times New Roman"/>
          <w:color w:val="auto"/>
        </w:rPr>
        <w:t>Наличие на территории Старополтавского муниципального района жизненно важных объектов, мест массового пребывания людей является фактором возможного планирования террористических акций членами бандформирований, поэтому сохраняется реальная угроза безопасности жителей.</w:t>
      </w:r>
      <w:r w:rsidR="00166559" w:rsidRPr="00A55039">
        <w:rPr>
          <w:rFonts w:eastAsia="Times New Roman"/>
          <w:color w:val="auto"/>
        </w:rPr>
        <w:t xml:space="preserve"> Наличие на территории Старополтавского муниципального района</w:t>
      </w:r>
      <w:r w:rsidR="006E62CE" w:rsidRPr="00A55039">
        <w:rPr>
          <w:color w:val="auto"/>
        </w:rPr>
        <w:t xml:space="preserve"> порядка 40 национальностей</w:t>
      </w:r>
      <w:r w:rsidR="002E7BBA" w:rsidRPr="00A55039">
        <w:rPr>
          <w:color w:val="auto"/>
        </w:rPr>
        <w:t xml:space="preserve"> и</w:t>
      </w:r>
      <w:r w:rsidR="006E62CE" w:rsidRPr="00A55039">
        <w:rPr>
          <w:color w:val="auto"/>
        </w:rPr>
        <w:t xml:space="preserve"> достаточно низки</w:t>
      </w:r>
      <w:r w:rsidR="002E7BBA" w:rsidRPr="00A55039">
        <w:rPr>
          <w:color w:val="auto"/>
        </w:rPr>
        <w:t>й</w:t>
      </w:r>
      <w:r w:rsidR="006E62CE" w:rsidRPr="00A55039">
        <w:rPr>
          <w:color w:val="auto"/>
        </w:rPr>
        <w:t xml:space="preserve"> уров</w:t>
      </w:r>
      <w:r w:rsidR="002E7BBA" w:rsidRPr="00A55039">
        <w:rPr>
          <w:color w:val="auto"/>
        </w:rPr>
        <w:t>ень</w:t>
      </w:r>
      <w:r w:rsidR="006E62CE" w:rsidRPr="00A55039">
        <w:rPr>
          <w:color w:val="auto"/>
        </w:rPr>
        <w:t xml:space="preserve"> жизни </w:t>
      </w:r>
      <w:r w:rsidR="002E7BBA" w:rsidRPr="00A55039">
        <w:rPr>
          <w:color w:val="auto"/>
        </w:rPr>
        <w:t>граждан являются факторами</w:t>
      </w:r>
      <w:r w:rsidR="00CE6801" w:rsidRPr="00A55039">
        <w:rPr>
          <w:color w:val="auto"/>
        </w:rPr>
        <w:t>,</w:t>
      </w:r>
      <w:r w:rsidR="002E7BBA" w:rsidRPr="00A55039">
        <w:rPr>
          <w:color w:val="auto"/>
        </w:rPr>
        <w:t xml:space="preserve"> порождающими</w:t>
      </w:r>
      <w:r w:rsidR="006E62CE" w:rsidRPr="00A55039">
        <w:rPr>
          <w:color w:val="auto"/>
        </w:rPr>
        <w:t xml:space="preserve"> проблемы межнациональных отношений</w:t>
      </w:r>
      <w:r w:rsidR="002E7BBA" w:rsidRPr="00A55039">
        <w:rPr>
          <w:color w:val="auto"/>
        </w:rPr>
        <w:t>, которые</w:t>
      </w:r>
      <w:r w:rsidR="006E62CE" w:rsidRPr="00A55039">
        <w:rPr>
          <w:color w:val="auto"/>
        </w:rPr>
        <w:t xml:space="preserve"> не теряют своей актуальности и нуждаются в пристальном внимании органов муниципальной власти. </w:t>
      </w:r>
    </w:p>
    <w:p w:rsidR="006E62CE" w:rsidRPr="00493813" w:rsidRDefault="00493813" w:rsidP="00493813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E62CE" w:rsidRPr="00493813">
        <w:rPr>
          <w:sz w:val="24"/>
          <w:szCs w:val="24"/>
        </w:rPr>
        <w:t xml:space="preserve">Особенно высока потенциальная </w:t>
      </w:r>
      <w:proofErr w:type="spellStart"/>
      <w:r w:rsidR="006E62CE" w:rsidRPr="00493813">
        <w:rPr>
          <w:sz w:val="24"/>
          <w:szCs w:val="24"/>
        </w:rPr>
        <w:t>конфликтогенность</w:t>
      </w:r>
      <w:proofErr w:type="spellEnd"/>
      <w:r w:rsidR="006E62CE" w:rsidRPr="00493813">
        <w:rPr>
          <w:sz w:val="24"/>
          <w:szCs w:val="24"/>
        </w:rPr>
        <w:t xml:space="preserve">, склонность к проявлениям экстремизма в молодежной среде. В </w:t>
      </w:r>
      <w:r>
        <w:rPr>
          <w:sz w:val="24"/>
          <w:szCs w:val="24"/>
        </w:rPr>
        <w:t xml:space="preserve">муниципальной программе </w:t>
      </w:r>
      <w:r w:rsidRPr="00493813">
        <w:rPr>
          <w:sz w:val="24"/>
          <w:szCs w:val="24"/>
        </w:rPr>
        <w:t xml:space="preserve">"Профилактика правонарушений, терроризма и экстремизма в </w:t>
      </w:r>
      <w:proofErr w:type="spellStart"/>
      <w:r w:rsidRPr="00493813">
        <w:rPr>
          <w:sz w:val="24"/>
          <w:szCs w:val="24"/>
        </w:rPr>
        <w:t>Старополтавском</w:t>
      </w:r>
      <w:proofErr w:type="spellEnd"/>
      <w:r w:rsidRPr="00493813">
        <w:rPr>
          <w:sz w:val="24"/>
          <w:szCs w:val="24"/>
        </w:rPr>
        <w:t xml:space="preserve"> муниципальном районе Волгоградской</w:t>
      </w:r>
      <w:r w:rsidRPr="00A55039">
        <w:rPr>
          <w:sz w:val="24"/>
          <w:szCs w:val="24"/>
        </w:rPr>
        <w:t xml:space="preserve"> области на 2021-2023 годы</w:t>
      </w:r>
      <w:r>
        <w:rPr>
          <w:sz w:val="24"/>
          <w:szCs w:val="24"/>
        </w:rPr>
        <w:t xml:space="preserve">" (далее Программа) </w:t>
      </w:r>
      <w:r w:rsidR="006E62CE" w:rsidRPr="00493813">
        <w:rPr>
          <w:sz w:val="24"/>
          <w:szCs w:val="24"/>
        </w:rPr>
        <w:t xml:space="preserve">особое внимание уделяется формам и методам вовлечения молодежи в дискуссии по наиболее актуальным вопросам подростковой коммуникабельности через призму межнациональных отношений и национальных стереотипов. </w:t>
      </w:r>
    </w:p>
    <w:p w:rsidR="002405A8" w:rsidRPr="00A55039" w:rsidRDefault="002E7BBA" w:rsidP="002405A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О</w:t>
      </w:r>
      <w:r w:rsidR="002405A8" w:rsidRPr="00A55039">
        <w:rPr>
          <w:rFonts w:eastAsia="Times New Roman"/>
          <w:sz w:val="24"/>
          <w:szCs w:val="24"/>
          <w:lang w:eastAsia="ru-RU"/>
        </w:rPr>
        <w:t>стро стоит проблема антитеррористической защищенности образовательных учреждений</w:t>
      </w:r>
      <w:r w:rsidR="00BD3A0D" w:rsidRPr="00A55039">
        <w:rPr>
          <w:rFonts w:eastAsia="Times New Roman"/>
          <w:sz w:val="24"/>
          <w:szCs w:val="24"/>
          <w:lang w:eastAsia="ru-RU"/>
        </w:rPr>
        <w:t xml:space="preserve"> и других объектов</w:t>
      </w:r>
      <w:r w:rsidR="002405A8" w:rsidRPr="00A55039">
        <w:rPr>
          <w:rFonts w:eastAsia="Times New Roman"/>
          <w:sz w:val="24"/>
          <w:szCs w:val="24"/>
          <w:lang w:eastAsia="ru-RU"/>
        </w:rPr>
        <w:t>. В данных учреждениях</w:t>
      </w:r>
      <w:r w:rsidR="00BD3A0D" w:rsidRPr="00A55039">
        <w:rPr>
          <w:rFonts w:eastAsia="Times New Roman"/>
          <w:sz w:val="24"/>
          <w:szCs w:val="24"/>
          <w:lang w:eastAsia="ru-RU"/>
        </w:rPr>
        <w:t xml:space="preserve"> и объектах</w:t>
      </w:r>
      <w:r w:rsidR="002405A8" w:rsidRPr="00A55039">
        <w:rPr>
          <w:rFonts w:eastAsia="Times New Roman"/>
          <w:sz w:val="24"/>
          <w:szCs w:val="24"/>
          <w:lang w:eastAsia="ru-RU"/>
        </w:rPr>
        <w:t xml:space="preserve"> постоянно находится большое количество людей, в том числе большинство детей, а уровень материально-технической оснащенности указанных учреждений </w:t>
      </w:r>
      <w:r w:rsidR="00BD3A0D" w:rsidRPr="00A55039">
        <w:rPr>
          <w:rFonts w:eastAsia="Times New Roman"/>
          <w:sz w:val="24"/>
          <w:szCs w:val="24"/>
          <w:lang w:eastAsia="ru-RU"/>
        </w:rPr>
        <w:t xml:space="preserve">и объектов </w:t>
      </w:r>
      <w:r w:rsidR="002405A8" w:rsidRPr="00A55039">
        <w:rPr>
          <w:rFonts w:eastAsia="Times New Roman"/>
          <w:sz w:val="24"/>
          <w:szCs w:val="24"/>
          <w:lang w:eastAsia="ru-RU"/>
        </w:rPr>
        <w:t>достаточно уязвим в террористическом отношении.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Настоящая Программа дает возможность улучшить антитеррористическ</w:t>
      </w:r>
      <w:r w:rsidR="00BD3A0D" w:rsidRPr="00A55039">
        <w:rPr>
          <w:rFonts w:eastAsia="Times New Roman"/>
          <w:sz w:val="24"/>
          <w:szCs w:val="24"/>
          <w:lang w:eastAsia="ru-RU"/>
        </w:rPr>
        <w:t xml:space="preserve">ую защищенность образовательных, спортивных </w:t>
      </w:r>
      <w:r w:rsidRPr="00A55039">
        <w:rPr>
          <w:rFonts w:eastAsia="Times New Roman"/>
          <w:sz w:val="24"/>
          <w:szCs w:val="24"/>
          <w:lang w:eastAsia="ru-RU"/>
        </w:rPr>
        <w:t>объектов</w:t>
      </w:r>
      <w:r w:rsidR="00BD3A0D" w:rsidRPr="00A55039">
        <w:rPr>
          <w:rFonts w:eastAsia="Times New Roman"/>
          <w:sz w:val="24"/>
          <w:szCs w:val="24"/>
          <w:lang w:eastAsia="ru-RU"/>
        </w:rPr>
        <w:t xml:space="preserve"> и других мест массового пребывания людей</w:t>
      </w:r>
      <w:r w:rsidRPr="00A55039">
        <w:rPr>
          <w:rFonts w:eastAsia="Times New Roman"/>
          <w:sz w:val="24"/>
          <w:szCs w:val="24"/>
          <w:lang w:eastAsia="ru-RU"/>
        </w:rPr>
        <w:t xml:space="preserve">, а также снизить существующую социальную напряженность, вызванную боязнью людей возникновения террористической угрозы. </w:t>
      </w:r>
    </w:p>
    <w:p w:rsidR="00E671DE" w:rsidRPr="00A55039" w:rsidRDefault="002405A8" w:rsidP="002405A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Мероприятия </w:t>
      </w:r>
      <w:r w:rsidR="00493813">
        <w:rPr>
          <w:rFonts w:eastAsia="Times New Roman"/>
          <w:sz w:val="24"/>
          <w:szCs w:val="24"/>
          <w:lang w:eastAsia="ru-RU"/>
        </w:rPr>
        <w:t>П</w:t>
      </w:r>
      <w:r w:rsidRPr="00A55039">
        <w:rPr>
          <w:rFonts w:eastAsia="Times New Roman"/>
          <w:sz w:val="24"/>
          <w:szCs w:val="24"/>
          <w:lang w:eastAsia="ru-RU"/>
        </w:rPr>
        <w:t xml:space="preserve">рограммы, действующей </w:t>
      </w:r>
      <w:r w:rsidR="004130F0" w:rsidRPr="00A55039">
        <w:rPr>
          <w:rFonts w:eastAsia="Times New Roman"/>
          <w:sz w:val="24"/>
          <w:szCs w:val="24"/>
          <w:lang w:eastAsia="ru-RU"/>
        </w:rPr>
        <w:t>в 20</w:t>
      </w:r>
      <w:r w:rsidR="00493813">
        <w:rPr>
          <w:rFonts w:eastAsia="Times New Roman"/>
          <w:sz w:val="24"/>
          <w:szCs w:val="24"/>
          <w:lang w:eastAsia="ru-RU"/>
        </w:rPr>
        <w:t>18</w:t>
      </w:r>
      <w:r w:rsidR="004130F0" w:rsidRPr="00A55039">
        <w:rPr>
          <w:rFonts w:eastAsia="Times New Roman"/>
          <w:sz w:val="24"/>
          <w:szCs w:val="24"/>
          <w:lang w:eastAsia="ru-RU"/>
        </w:rPr>
        <w:t>-20</w:t>
      </w:r>
      <w:r w:rsidR="0014537A" w:rsidRPr="00A55039">
        <w:rPr>
          <w:rFonts w:eastAsia="Times New Roman"/>
          <w:sz w:val="24"/>
          <w:szCs w:val="24"/>
          <w:lang w:eastAsia="ru-RU"/>
        </w:rPr>
        <w:t>2</w:t>
      </w:r>
      <w:r w:rsidR="00493813">
        <w:rPr>
          <w:rFonts w:eastAsia="Times New Roman"/>
          <w:sz w:val="24"/>
          <w:szCs w:val="24"/>
          <w:lang w:eastAsia="ru-RU"/>
        </w:rPr>
        <w:t>0</w:t>
      </w:r>
      <w:r w:rsidR="004130F0" w:rsidRPr="00A55039">
        <w:rPr>
          <w:rFonts w:eastAsia="Times New Roman"/>
          <w:sz w:val="24"/>
          <w:szCs w:val="24"/>
          <w:lang w:eastAsia="ru-RU"/>
        </w:rPr>
        <w:t xml:space="preserve"> годах</w:t>
      </w:r>
      <w:r w:rsidR="00CE6801" w:rsidRPr="00A55039">
        <w:rPr>
          <w:rFonts w:eastAsia="Times New Roman"/>
          <w:sz w:val="24"/>
          <w:szCs w:val="24"/>
          <w:lang w:eastAsia="ru-RU"/>
        </w:rPr>
        <w:t>,</w:t>
      </w:r>
      <w:r w:rsidR="004130F0" w:rsidRPr="00A55039">
        <w:rPr>
          <w:rFonts w:eastAsia="Times New Roman"/>
          <w:sz w:val="24"/>
          <w:szCs w:val="24"/>
          <w:lang w:eastAsia="ru-RU"/>
        </w:rPr>
        <w:t xml:space="preserve"> финансировались из районного бюджета. </w:t>
      </w:r>
      <w:r w:rsidR="0014537A" w:rsidRPr="00A55039">
        <w:rPr>
          <w:spacing w:val="-1"/>
          <w:sz w:val="24"/>
          <w:szCs w:val="24"/>
        </w:rPr>
        <w:t>С</w:t>
      </w:r>
      <w:r w:rsidR="00DC36EF" w:rsidRPr="00A55039">
        <w:rPr>
          <w:rFonts w:eastAsia="Times New Roman"/>
          <w:sz w:val="24"/>
          <w:szCs w:val="24"/>
          <w:lang w:eastAsia="ru-RU"/>
        </w:rPr>
        <w:t>истемы</w:t>
      </w:r>
      <w:r w:rsidR="0014537A" w:rsidRPr="00A55039">
        <w:rPr>
          <w:rFonts w:eastAsia="Times New Roman"/>
          <w:sz w:val="24"/>
          <w:szCs w:val="24"/>
          <w:lang w:eastAsia="ru-RU"/>
        </w:rPr>
        <w:t xml:space="preserve"> видеонаблюдения и</w:t>
      </w:r>
      <w:r w:rsidR="00DC36EF" w:rsidRPr="00A55039">
        <w:rPr>
          <w:rFonts w:eastAsia="Times New Roman"/>
          <w:sz w:val="24"/>
          <w:szCs w:val="24"/>
          <w:lang w:eastAsia="ru-RU"/>
        </w:rPr>
        <w:t xml:space="preserve"> архивирования </w:t>
      </w:r>
      <w:r w:rsidR="0014537A" w:rsidRPr="00A55039">
        <w:rPr>
          <w:rFonts w:eastAsia="Times New Roman"/>
          <w:sz w:val="24"/>
          <w:szCs w:val="24"/>
          <w:lang w:eastAsia="ru-RU"/>
        </w:rPr>
        <w:t xml:space="preserve">были установлены практически </w:t>
      </w:r>
      <w:r w:rsidR="00DC36EF" w:rsidRPr="00A55039">
        <w:rPr>
          <w:rFonts w:eastAsia="Times New Roman"/>
          <w:sz w:val="24"/>
          <w:szCs w:val="24"/>
          <w:lang w:eastAsia="ru-RU"/>
        </w:rPr>
        <w:t>во всех образовательных учреждениях</w:t>
      </w:r>
      <w:r w:rsidR="0014537A" w:rsidRPr="00A55039">
        <w:rPr>
          <w:rFonts w:eastAsia="Times New Roman"/>
          <w:sz w:val="24"/>
          <w:szCs w:val="24"/>
          <w:lang w:eastAsia="ru-RU"/>
        </w:rPr>
        <w:t xml:space="preserve"> и</w:t>
      </w:r>
      <w:r w:rsidR="00DC36EF" w:rsidRPr="00A55039">
        <w:rPr>
          <w:rFonts w:eastAsia="Times New Roman"/>
          <w:sz w:val="24"/>
          <w:szCs w:val="24"/>
          <w:lang w:eastAsia="ru-RU"/>
        </w:rPr>
        <w:t xml:space="preserve"> соответствуют предъявляемым требованиям. </w:t>
      </w:r>
    </w:p>
    <w:p w:rsidR="004A0A72" w:rsidRPr="00A55039" w:rsidRDefault="002405A8" w:rsidP="00187930">
      <w:pPr>
        <w:shd w:val="clear" w:color="auto" w:fill="FFFFFF"/>
        <w:spacing w:line="220" w:lineRule="auto"/>
        <w:ind w:firstLine="851"/>
        <w:rPr>
          <w:sz w:val="24"/>
          <w:szCs w:val="24"/>
          <w:u w:val="single"/>
        </w:rPr>
      </w:pPr>
      <w:r w:rsidRPr="00A55039">
        <w:rPr>
          <w:rFonts w:eastAsia="Times New Roman"/>
          <w:sz w:val="24"/>
          <w:szCs w:val="24"/>
          <w:lang w:eastAsia="ru-RU"/>
        </w:rPr>
        <w:t>Работа по профилактике правонарушений</w:t>
      </w:r>
      <w:r w:rsidR="00E671DE" w:rsidRPr="00A55039">
        <w:rPr>
          <w:rFonts w:eastAsia="Times New Roman"/>
          <w:sz w:val="24"/>
          <w:szCs w:val="24"/>
          <w:lang w:eastAsia="ru-RU"/>
        </w:rPr>
        <w:t>, терроризма и экстремизма</w:t>
      </w:r>
      <w:r w:rsidRPr="00A55039">
        <w:rPr>
          <w:rFonts w:eastAsia="Times New Roman"/>
          <w:sz w:val="24"/>
          <w:szCs w:val="24"/>
          <w:lang w:eastAsia="ru-RU"/>
        </w:rPr>
        <w:t xml:space="preserve"> субъектами профилактики, согласно мероприятиям </w:t>
      </w:r>
      <w:r w:rsidR="00493813">
        <w:rPr>
          <w:rFonts w:eastAsia="Times New Roman"/>
          <w:sz w:val="24"/>
          <w:szCs w:val="24"/>
          <w:lang w:eastAsia="ru-RU"/>
        </w:rPr>
        <w:t>П</w:t>
      </w:r>
      <w:r w:rsidR="009B5156" w:rsidRPr="00A55039">
        <w:rPr>
          <w:rFonts w:eastAsia="Times New Roman"/>
          <w:sz w:val="24"/>
          <w:szCs w:val="24"/>
          <w:lang w:eastAsia="ru-RU"/>
        </w:rPr>
        <w:t>рограммы</w:t>
      </w:r>
      <w:r w:rsidR="00E52E5E" w:rsidRPr="00A55039">
        <w:rPr>
          <w:rFonts w:eastAsia="Times New Roman"/>
          <w:sz w:val="24"/>
          <w:szCs w:val="24"/>
          <w:lang w:eastAsia="ru-RU"/>
        </w:rPr>
        <w:t xml:space="preserve"> на </w:t>
      </w:r>
      <w:r w:rsidR="009B5156" w:rsidRPr="00A55039">
        <w:rPr>
          <w:rFonts w:eastAsia="Times New Roman"/>
          <w:sz w:val="24"/>
          <w:szCs w:val="24"/>
          <w:lang w:eastAsia="ru-RU"/>
        </w:rPr>
        <w:t>20</w:t>
      </w:r>
      <w:r w:rsidR="00D250B3" w:rsidRPr="00A55039">
        <w:rPr>
          <w:rFonts w:eastAsia="Times New Roman"/>
          <w:sz w:val="24"/>
          <w:szCs w:val="24"/>
          <w:lang w:eastAsia="ru-RU"/>
        </w:rPr>
        <w:t>21</w:t>
      </w:r>
      <w:r w:rsidR="009B5156" w:rsidRPr="00A55039">
        <w:rPr>
          <w:rFonts w:eastAsia="Times New Roman"/>
          <w:sz w:val="24"/>
          <w:szCs w:val="24"/>
          <w:lang w:eastAsia="ru-RU"/>
        </w:rPr>
        <w:t>-20</w:t>
      </w:r>
      <w:r w:rsidR="0014537A" w:rsidRPr="00A55039">
        <w:rPr>
          <w:rFonts w:eastAsia="Times New Roman"/>
          <w:sz w:val="24"/>
          <w:szCs w:val="24"/>
          <w:lang w:eastAsia="ru-RU"/>
        </w:rPr>
        <w:t>2</w:t>
      </w:r>
      <w:r w:rsidR="00D250B3" w:rsidRPr="00A55039">
        <w:rPr>
          <w:rFonts w:eastAsia="Times New Roman"/>
          <w:sz w:val="24"/>
          <w:szCs w:val="24"/>
          <w:lang w:eastAsia="ru-RU"/>
        </w:rPr>
        <w:t>3</w:t>
      </w:r>
      <w:r w:rsidR="009B5156" w:rsidRPr="00A55039">
        <w:rPr>
          <w:rFonts w:eastAsia="Times New Roman"/>
          <w:sz w:val="24"/>
          <w:szCs w:val="24"/>
          <w:lang w:eastAsia="ru-RU"/>
        </w:rPr>
        <w:t xml:space="preserve"> год</w:t>
      </w:r>
      <w:r w:rsidR="00E52E5E" w:rsidRPr="00A55039">
        <w:rPr>
          <w:rFonts w:eastAsia="Times New Roman"/>
          <w:sz w:val="24"/>
          <w:szCs w:val="24"/>
          <w:lang w:eastAsia="ru-RU"/>
        </w:rPr>
        <w:t>ы</w:t>
      </w:r>
      <w:r w:rsidR="009B5156" w:rsidRPr="00A55039">
        <w:rPr>
          <w:rFonts w:eastAsia="Times New Roman"/>
          <w:sz w:val="24"/>
          <w:szCs w:val="24"/>
          <w:lang w:eastAsia="ru-RU"/>
        </w:rPr>
        <w:t>,</w:t>
      </w:r>
      <w:r w:rsidRPr="00A55039">
        <w:rPr>
          <w:rFonts w:eastAsia="Times New Roman"/>
          <w:sz w:val="24"/>
          <w:szCs w:val="24"/>
          <w:lang w:eastAsia="ru-RU"/>
        </w:rPr>
        <w:t xml:space="preserve"> позволи</w:t>
      </w:r>
      <w:r w:rsidR="00E52E5E" w:rsidRPr="00A55039">
        <w:rPr>
          <w:rFonts w:eastAsia="Times New Roman"/>
          <w:sz w:val="24"/>
          <w:szCs w:val="24"/>
          <w:lang w:eastAsia="ru-RU"/>
        </w:rPr>
        <w:t>т</w:t>
      </w:r>
      <w:r w:rsidRPr="00A55039">
        <w:rPr>
          <w:rFonts w:eastAsia="Times New Roman"/>
          <w:sz w:val="24"/>
          <w:szCs w:val="24"/>
          <w:lang w:eastAsia="ru-RU"/>
        </w:rPr>
        <w:t xml:space="preserve"> </w:t>
      </w:r>
      <w:r w:rsidR="00E671DE" w:rsidRPr="00A55039">
        <w:rPr>
          <w:rFonts w:eastAsia="Times New Roman"/>
          <w:sz w:val="24"/>
          <w:szCs w:val="24"/>
          <w:lang w:eastAsia="ru-RU"/>
        </w:rPr>
        <w:t>а</w:t>
      </w:r>
      <w:r w:rsidRPr="00A55039">
        <w:rPr>
          <w:rFonts w:eastAsia="Times New Roman"/>
          <w:sz w:val="24"/>
          <w:szCs w:val="24"/>
          <w:lang w:eastAsia="ru-RU"/>
        </w:rPr>
        <w:t xml:space="preserve">дминистрации района совместно с </w:t>
      </w:r>
      <w:r w:rsidR="0014537A" w:rsidRPr="00A55039">
        <w:rPr>
          <w:rFonts w:eastAsia="Times New Roman"/>
          <w:sz w:val="24"/>
          <w:szCs w:val="24"/>
          <w:lang w:eastAsia="ru-RU"/>
        </w:rPr>
        <w:t xml:space="preserve">ОМВД </w:t>
      </w:r>
      <w:r w:rsidRPr="00A55039">
        <w:rPr>
          <w:rFonts w:eastAsia="Times New Roman"/>
          <w:sz w:val="24"/>
          <w:szCs w:val="24"/>
          <w:lang w:eastAsia="ru-RU"/>
        </w:rPr>
        <w:t xml:space="preserve">по </w:t>
      </w:r>
      <w:proofErr w:type="spellStart"/>
      <w:r w:rsidRPr="00A55039">
        <w:rPr>
          <w:rFonts w:eastAsia="Times New Roman"/>
          <w:sz w:val="24"/>
          <w:szCs w:val="24"/>
          <w:lang w:eastAsia="ru-RU"/>
        </w:rPr>
        <w:t>Старополтавскому</w:t>
      </w:r>
      <w:proofErr w:type="spellEnd"/>
      <w:r w:rsidRPr="00A55039">
        <w:rPr>
          <w:rFonts w:eastAsia="Times New Roman"/>
          <w:sz w:val="24"/>
          <w:szCs w:val="24"/>
          <w:lang w:eastAsia="ru-RU"/>
        </w:rPr>
        <w:t xml:space="preserve"> муниципальному району Волгоградской области добиться стабилизации ситуации и устойчивого улучшения показателей, характеризующих эффективность районной программы.</w:t>
      </w:r>
      <w:r w:rsidR="00357720" w:rsidRPr="00A55039">
        <w:rPr>
          <w:sz w:val="24"/>
          <w:szCs w:val="24"/>
        </w:rPr>
        <w:t xml:space="preserve"> </w:t>
      </w:r>
    </w:p>
    <w:p w:rsidR="002405A8" w:rsidRPr="00A55039" w:rsidRDefault="002405A8" w:rsidP="002405A8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14" w:hanging="357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>Цели, задачи, сроки и этапы реализации муниципальной Программы</w:t>
      </w:r>
    </w:p>
    <w:p w:rsidR="00AB35B9" w:rsidRPr="00A55039" w:rsidRDefault="00F319AC" w:rsidP="00E671DE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Основн</w:t>
      </w:r>
      <w:r w:rsidR="00AB35B9" w:rsidRPr="00A55039">
        <w:rPr>
          <w:rFonts w:eastAsia="Times New Roman"/>
          <w:sz w:val="24"/>
          <w:szCs w:val="24"/>
          <w:lang w:eastAsia="ru-RU"/>
        </w:rPr>
        <w:t>ыми</w:t>
      </w:r>
      <w:r w:rsidRPr="00A55039">
        <w:rPr>
          <w:rFonts w:eastAsia="Times New Roman"/>
          <w:sz w:val="24"/>
          <w:szCs w:val="24"/>
          <w:lang w:eastAsia="ru-RU"/>
        </w:rPr>
        <w:t xml:space="preserve"> цел</w:t>
      </w:r>
      <w:r w:rsidR="00AB35B9" w:rsidRPr="00A55039">
        <w:rPr>
          <w:rFonts w:eastAsia="Times New Roman"/>
          <w:sz w:val="24"/>
          <w:szCs w:val="24"/>
          <w:lang w:eastAsia="ru-RU"/>
        </w:rPr>
        <w:t>ями</w:t>
      </w:r>
      <w:r w:rsidRPr="00A55039">
        <w:rPr>
          <w:rFonts w:eastAsia="Times New Roman"/>
          <w:sz w:val="24"/>
          <w:szCs w:val="24"/>
          <w:lang w:eastAsia="ru-RU"/>
        </w:rPr>
        <w:t xml:space="preserve"> </w:t>
      </w:r>
      <w:r w:rsidR="002405A8" w:rsidRPr="00A55039">
        <w:rPr>
          <w:rFonts w:eastAsia="Times New Roman"/>
          <w:sz w:val="24"/>
          <w:szCs w:val="24"/>
          <w:lang w:eastAsia="ru-RU"/>
        </w:rPr>
        <w:t xml:space="preserve">Программы </w:t>
      </w:r>
      <w:r w:rsidRPr="00A55039">
        <w:rPr>
          <w:rFonts w:eastAsia="Times New Roman"/>
          <w:sz w:val="24"/>
          <w:szCs w:val="24"/>
          <w:lang w:eastAsia="ru-RU"/>
        </w:rPr>
        <w:t>явля</w:t>
      </w:r>
      <w:r w:rsidR="00AB35B9" w:rsidRPr="00A55039">
        <w:rPr>
          <w:rFonts w:eastAsia="Times New Roman"/>
          <w:sz w:val="24"/>
          <w:szCs w:val="24"/>
          <w:lang w:eastAsia="ru-RU"/>
        </w:rPr>
        <w:t>ю</w:t>
      </w:r>
      <w:r w:rsidRPr="00A55039">
        <w:rPr>
          <w:rFonts w:eastAsia="Times New Roman"/>
          <w:sz w:val="24"/>
          <w:szCs w:val="24"/>
          <w:lang w:eastAsia="ru-RU"/>
        </w:rPr>
        <w:t>тся</w:t>
      </w:r>
      <w:r w:rsidR="00AB35B9" w:rsidRPr="00A55039">
        <w:rPr>
          <w:rFonts w:eastAsia="Times New Roman"/>
          <w:sz w:val="24"/>
          <w:szCs w:val="24"/>
          <w:lang w:eastAsia="ru-RU"/>
        </w:rPr>
        <w:t xml:space="preserve">: </w:t>
      </w:r>
    </w:p>
    <w:p w:rsidR="00AB35B9" w:rsidRPr="00A55039" w:rsidRDefault="006E07C4" w:rsidP="00A5503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укрепление толерантности в многонациональной молодежной среде, снижении уровня </w:t>
      </w:r>
      <w:proofErr w:type="spellStart"/>
      <w:r w:rsidRPr="00A55039">
        <w:rPr>
          <w:rFonts w:eastAsia="Times New Roman"/>
          <w:sz w:val="24"/>
          <w:szCs w:val="24"/>
          <w:lang w:eastAsia="ru-RU"/>
        </w:rPr>
        <w:t>конфликтогенности</w:t>
      </w:r>
      <w:proofErr w:type="spellEnd"/>
      <w:r w:rsidRPr="00A55039">
        <w:rPr>
          <w:rFonts w:eastAsia="Times New Roman"/>
          <w:sz w:val="24"/>
          <w:szCs w:val="24"/>
          <w:lang w:eastAsia="ru-RU"/>
        </w:rPr>
        <w:t xml:space="preserve"> в межэтнических отношениях</w:t>
      </w:r>
      <w:r w:rsidR="00AB35B9" w:rsidRPr="00A55039">
        <w:rPr>
          <w:rFonts w:eastAsia="Times New Roman"/>
          <w:sz w:val="24"/>
          <w:szCs w:val="24"/>
          <w:lang w:eastAsia="ru-RU"/>
        </w:rPr>
        <w:t>;</w:t>
      </w:r>
      <w:r w:rsidRPr="00A55039">
        <w:rPr>
          <w:rFonts w:eastAsia="Times New Roman"/>
          <w:sz w:val="24"/>
          <w:szCs w:val="24"/>
          <w:lang w:eastAsia="ru-RU"/>
        </w:rPr>
        <w:t xml:space="preserve"> </w:t>
      </w:r>
    </w:p>
    <w:p w:rsidR="002405A8" w:rsidRPr="00A55039" w:rsidRDefault="00E671DE" w:rsidP="00A5503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профилактика правонарушений, терроризма и экстремизма, поддержание стабильной общественно-</w:t>
      </w:r>
      <w:r w:rsidR="006E07C4" w:rsidRPr="00A55039">
        <w:rPr>
          <w:rFonts w:eastAsia="Times New Roman"/>
          <w:sz w:val="24"/>
          <w:szCs w:val="24"/>
          <w:lang w:eastAsia="ru-RU"/>
        </w:rPr>
        <w:t>политической обстановки в районе</w:t>
      </w:r>
      <w:r w:rsidR="002405A8" w:rsidRPr="00A55039">
        <w:rPr>
          <w:rFonts w:eastAsia="Times New Roman"/>
          <w:sz w:val="24"/>
          <w:szCs w:val="24"/>
          <w:lang w:eastAsia="ru-RU"/>
        </w:rPr>
        <w:t>.</w:t>
      </w:r>
    </w:p>
    <w:p w:rsidR="002405A8" w:rsidRPr="00A55039" w:rsidRDefault="00F319AC" w:rsidP="002405A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Основными з</w:t>
      </w:r>
      <w:r w:rsidR="002405A8" w:rsidRPr="00A55039">
        <w:rPr>
          <w:rFonts w:eastAsia="Times New Roman"/>
          <w:sz w:val="24"/>
          <w:szCs w:val="24"/>
          <w:lang w:eastAsia="ru-RU"/>
        </w:rPr>
        <w:t>адач</w:t>
      </w:r>
      <w:r w:rsidRPr="00A55039">
        <w:rPr>
          <w:rFonts w:eastAsia="Times New Roman"/>
          <w:sz w:val="24"/>
          <w:szCs w:val="24"/>
          <w:lang w:eastAsia="ru-RU"/>
        </w:rPr>
        <w:t>ами</w:t>
      </w:r>
      <w:r w:rsidR="002405A8" w:rsidRPr="00A55039">
        <w:rPr>
          <w:rFonts w:eastAsia="Times New Roman"/>
          <w:sz w:val="24"/>
          <w:szCs w:val="24"/>
          <w:lang w:eastAsia="ru-RU"/>
        </w:rPr>
        <w:t xml:space="preserve"> Программы</w:t>
      </w:r>
      <w:r w:rsidRPr="00A55039">
        <w:rPr>
          <w:rFonts w:eastAsia="Times New Roman"/>
          <w:sz w:val="24"/>
          <w:szCs w:val="24"/>
          <w:lang w:eastAsia="ru-RU"/>
        </w:rPr>
        <w:t xml:space="preserve"> являются</w:t>
      </w:r>
      <w:r w:rsidR="002405A8" w:rsidRPr="00A55039">
        <w:rPr>
          <w:rFonts w:eastAsia="Times New Roman"/>
          <w:sz w:val="24"/>
          <w:szCs w:val="24"/>
          <w:lang w:eastAsia="ru-RU"/>
        </w:rPr>
        <w:t>:</w:t>
      </w:r>
    </w:p>
    <w:p w:rsidR="000A1682" w:rsidRPr="00A55039" w:rsidRDefault="000A1682" w:rsidP="000A168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профилактика правонарушений, терроризма и экстремизма;</w:t>
      </w:r>
    </w:p>
    <w:p w:rsidR="00E671DE" w:rsidRPr="00A55039" w:rsidRDefault="000355B0" w:rsidP="000A168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оснащение муниципальных образовательных </w:t>
      </w:r>
      <w:r w:rsidR="00AB35B9" w:rsidRPr="00A55039">
        <w:rPr>
          <w:rFonts w:eastAsia="Times New Roman"/>
          <w:sz w:val="24"/>
          <w:szCs w:val="24"/>
          <w:lang w:eastAsia="ru-RU"/>
        </w:rPr>
        <w:t>организаций</w:t>
      </w:r>
      <w:r w:rsidRPr="00A55039">
        <w:rPr>
          <w:rFonts w:eastAsia="Times New Roman"/>
          <w:sz w:val="24"/>
          <w:szCs w:val="24"/>
          <w:lang w:eastAsia="ru-RU"/>
        </w:rPr>
        <w:t xml:space="preserve">, спортивных объектов и здания </w:t>
      </w:r>
      <w:r w:rsidRPr="00A55039">
        <w:rPr>
          <w:rFonts w:eastAsia="Times New Roman"/>
          <w:sz w:val="24"/>
          <w:szCs w:val="24"/>
          <w:lang w:eastAsia="ru-RU"/>
        </w:rPr>
        <w:lastRenderedPageBreak/>
        <w:t>администрации района системами видеонаблюдения, архивирования и хранения данных в течение 30 дней в соответствии с требованиями законодательства Российской Федерации</w:t>
      </w:r>
      <w:r w:rsidR="002A5C00" w:rsidRPr="00A55039">
        <w:rPr>
          <w:sz w:val="24"/>
          <w:szCs w:val="24"/>
        </w:rPr>
        <w:t>.</w:t>
      </w:r>
    </w:p>
    <w:p w:rsidR="002405A8" w:rsidRPr="00A55039" w:rsidRDefault="00F319AC" w:rsidP="002405A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Программа реализуется в</w:t>
      </w:r>
      <w:r w:rsidR="002405A8" w:rsidRPr="00A55039">
        <w:rPr>
          <w:rFonts w:eastAsia="Times New Roman"/>
          <w:sz w:val="24"/>
          <w:szCs w:val="24"/>
          <w:lang w:eastAsia="ru-RU"/>
        </w:rPr>
        <w:t xml:space="preserve"> 20</w:t>
      </w:r>
      <w:r w:rsidR="003C70F0" w:rsidRPr="00A55039">
        <w:rPr>
          <w:rFonts w:eastAsia="Times New Roman"/>
          <w:sz w:val="24"/>
          <w:szCs w:val="24"/>
          <w:lang w:eastAsia="ru-RU"/>
        </w:rPr>
        <w:t>21</w:t>
      </w:r>
      <w:r w:rsidR="002405A8" w:rsidRPr="00A55039">
        <w:rPr>
          <w:rFonts w:eastAsia="Times New Roman"/>
          <w:sz w:val="24"/>
          <w:szCs w:val="24"/>
          <w:lang w:eastAsia="ru-RU"/>
        </w:rPr>
        <w:t>-20</w:t>
      </w:r>
      <w:r w:rsidR="003C70F0" w:rsidRPr="00A55039">
        <w:rPr>
          <w:rFonts w:eastAsia="Times New Roman"/>
          <w:sz w:val="24"/>
          <w:szCs w:val="24"/>
          <w:lang w:eastAsia="ru-RU"/>
        </w:rPr>
        <w:t>23</w:t>
      </w:r>
      <w:r w:rsidR="002405A8" w:rsidRPr="00A55039">
        <w:rPr>
          <w:rFonts w:eastAsia="Times New Roman"/>
          <w:sz w:val="24"/>
          <w:szCs w:val="24"/>
          <w:lang w:eastAsia="ru-RU"/>
        </w:rPr>
        <w:t> год</w:t>
      </w:r>
      <w:r w:rsidRPr="00A55039">
        <w:rPr>
          <w:rFonts w:eastAsia="Times New Roman"/>
          <w:sz w:val="24"/>
          <w:szCs w:val="24"/>
          <w:lang w:eastAsia="ru-RU"/>
        </w:rPr>
        <w:t xml:space="preserve">ах </w:t>
      </w:r>
      <w:r w:rsidR="002405A8" w:rsidRPr="00A55039">
        <w:rPr>
          <w:rFonts w:eastAsia="Times New Roman"/>
          <w:sz w:val="24"/>
          <w:szCs w:val="24"/>
          <w:lang w:eastAsia="ru-RU"/>
        </w:rPr>
        <w:t xml:space="preserve">в </w:t>
      </w:r>
      <w:r w:rsidR="004A0A72" w:rsidRPr="00A55039">
        <w:rPr>
          <w:rFonts w:eastAsia="Times New Roman"/>
          <w:sz w:val="24"/>
          <w:szCs w:val="24"/>
          <w:lang w:eastAsia="ru-RU"/>
        </w:rPr>
        <w:t>один этап</w:t>
      </w:r>
      <w:r w:rsidR="002405A8" w:rsidRPr="00A55039">
        <w:rPr>
          <w:rFonts w:eastAsia="Times New Roman"/>
          <w:sz w:val="24"/>
          <w:szCs w:val="24"/>
          <w:lang w:eastAsia="ru-RU"/>
        </w:rPr>
        <w:t>.</w:t>
      </w:r>
    </w:p>
    <w:p w:rsidR="002405A8" w:rsidRPr="00A55039" w:rsidRDefault="002405A8" w:rsidP="002405A8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14" w:hanging="357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 xml:space="preserve">Целевые показатели достижения целей и решения задач, ожидаемые конечные результаты </w:t>
      </w:r>
      <w:r w:rsidR="00F319AC" w:rsidRPr="00A55039">
        <w:rPr>
          <w:rFonts w:eastAsia="Times New Roman"/>
          <w:bCs/>
          <w:sz w:val="24"/>
          <w:szCs w:val="24"/>
          <w:lang w:eastAsia="ru-RU"/>
        </w:rPr>
        <w:t xml:space="preserve">реализации </w:t>
      </w:r>
      <w:r w:rsidRPr="00A55039">
        <w:rPr>
          <w:rFonts w:eastAsia="Times New Roman"/>
          <w:bCs/>
          <w:sz w:val="24"/>
          <w:szCs w:val="24"/>
          <w:lang w:eastAsia="ru-RU"/>
        </w:rPr>
        <w:t>муниципальной Программы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720" w:firstLine="0"/>
        <w:jc w:val="left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Целевы</w:t>
      </w:r>
      <w:r w:rsidR="00F319AC" w:rsidRPr="00A55039">
        <w:rPr>
          <w:rFonts w:eastAsia="Times New Roman"/>
          <w:sz w:val="24"/>
          <w:szCs w:val="24"/>
          <w:lang w:eastAsia="ru-RU"/>
        </w:rPr>
        <w:t>ми</w:t>
      </w:r>
      <w:r w:rsidRPr="00A55039">
        <w:rPr>
          <w:rFonts w:eastAsia="Times New Roman"/>
          <w:sz w:val="24"/>
          <w:szCs w:val="24"/>
          <w:lang w:eastAsia="ru-RU"/>
        </w:rPr>
        <w:t xml:space="preserve"> показател</w:t>
      </w:r>
      <w:r w:rsidR="00F319AC" w:rsidRPr="00A55039">
        <w:rPr>
          <w:rFonts w:eastAsia="Times New Roman"/>
          <w:sz w:val="24"/>
          <w:szCs w:val="24"/>
          <w:lang w:eastAsia="ru-RU"/>
        </w:rPr>
        <w:t>ями являются</w:t>
      </w:r>
      <w:r w:rsidRPr="00A55039">
        <w:rPr>
          <w:rFonts w:eastAsia="Times New Roman"/>
          <w:sz w:val="24"/>
          <w:szCs w:val="24"/>
          <w:lang w:eastAsia="ru-RU"/>
        </w:rPr>
        <w:t>:</w:t>
      </w:r>
    </w:p>
    <w:p w:rsidR="00184465" w:rsidRPr="00A55039" w:rsidRDefault="00184465" w:rsidP="0018446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количество правонарушений на территории Старополтавского муниципального района – не более 51</w:t>
      </w:r>
      <w:r w:rsidR="00466D00" w:rsidRPr="00A55039">
        <w:rPr>
          <w:rFonts w:eastAsia="Times New Roman"/>
          <w:sz w:val="24"/>
          <w:szCs w:val="24"/>
          <w:lang w:eastAsia="ru-RU"/>
        </w:rPr>
        <w:t>2</w:t>
      </w:r>
      <w:r w:rsidR="00F142B0" w:rsidRPr="00A55039">
        <w:rPr>
          <w:rFonts w:eastAsia="Times New Roman"/>
          <w:sz w:val="24"/>
          <w:szCs w:val="24"/>
          <w:lang w:eastAsia="ru-RU"/>
        </w:rPr>
        <w:t>;</w:t>
      </w:r>
    </w:p>
    <w:p w:rsidR="00184465" w:rsidRPr="00A55039" w:rsidRDefault="00873884" w:rsidP="0018446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количество</w:t>
      </w:r>
      <w:r w:rsidR="00184465" w:rsidRPr="00A55039">
        <w:rPr>
          <w:rFonts w:eastAsia="Times New Roman"/>
          <w:sz w:val="24"/>
          <w:szCs w:val="24"/>
          <w:lang w:eastAsia="ru-RU"/>
        </w:rPr>
        <w:t xml:space="preserve"> террористических актов на территории Старополтавского муниципального района </w:t>
      </w:r>
      <w:r w:rsidR="00F142B0" w:rsidRPr="00A55039">
        <w:rPr>
          <w:rFonts w:eastAsia="Times New Roman"/>
          <w:sz w:val="24"/>
          <w:szCs w:val="24"/>
          <w:lang w:eastAsia="ru-RU"/>
        </w:rPr>
        <w:t>–</w:t>
      </w:r>
      <w:r w:rsidR="00184465" w:rsidRPr="00A55039">
        <w:rPr>
          <w:rFonts w:eastAsia="Times New Roman"/>
          <w:sz w:val="24"/>
          <w:szCs w:val="24"/>
          <w:lang w:eastAsia="ru-RU"/>
        </w:rPr>
        <w:t xml:space="preserve"> 0</w:t>
      </w:r>
      <w:r w:rsidR="00F142B0" w:rsidRPr="00A55039">
        <w:rPr>
          <w:rFonts w:eastAsia="Times New Roman"/>
          <w:sz w:val="24"/>
          <w:szCs w:val="24"/>
          <w:lang w:eastAsia="ru-RU"/>
        </w:rPr>
        <w:t>;</w:t>
      </w:r>
    </w:p>
    <w:p w:rsidR="00184465" w:rsidRPr="00A55039" w:rsidRDefault="00873884" w:rsidP="0018446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количество</w:t>
      </w:r>
      <w:r w:rsidR="00184465" w:rsidRPr="00A55039">
        <w:rPr>
          <w:rFonts w:eastAsia="Times New Roman"/>
          <w:sz w:val="24"/>
          <w:szCs w:val="24"/>
          <w:lang w:eastAsia="ru-RU"/>
        </w:rPr>
        <w:t xml:space="preserve"> экстремистских организаций на территории Старополтавского муниципального района </w:t>
      </w:r>
      <w:r w:rsidR="00F142B0" w:rsidRPr="00A55039">
        <w:rPr>
          <w:rFonts w:eastAsia="Times New Roman"/>
          <w:sz w:val="24"/>
          <w:szCs w:val="24"/>
          <w:lang w:eastAsia="ru-RU"/>
        </w:rPr>
        <w:t>–</w:t>
      </w:r>
      <w:r w:rsidR="00184465" w:rsidRPr="00A55039">
        <w:rPr>
          <w:rFonts w:eastAsia="Times New Roman"/>
          <w:sz w:val="24"/>
          <w:szCs w:val="24"/>
          <w:lang w:eastAsia="ru-RU"/>
        </w:rPr>
        <w:t xml:space="preserve"> 0</w:t>
      </w:r>
      <w:r w:rsidR="00F142B0" w:rsidRPr="00A55039">
        <w:rPr>
          <w:rFonts w:eastAsia="Times New Roman"/>
          <w:sz w:val="24"/>
          <w:szCs w:val="24"/>
          <w:lang w:eastAsia="ru-RU"/>
        </w:rPr>
        <w:t>;</w:t>
      </w:r>
    </w:p>
    <w:p w:rsidR="00184465" w:rsidRPr="00A55039" w:rsidRDefault="00AB35B9" w:rsidP="0018446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доля</w:t>
      </w:r>
      <w:r w:rsidR="00184465" w:rsidRPr="00A55039">
        <w:rPr>
          <w:rFonts w:eastAsia="Times New Roman"/>
          <w:sz w:val="24"/>
          <w:szCs w:val="24"/>
          <w:lang w:eastAsia="ru-RU"/>
        </w:rPr>
        <w:t xml:space="preserve"> муниципальных образовательных </w:t>
      </w:r>
      <w:r w:rsidRPr="00A55039">
        <w:rPr>
          <w:rFonts w:eastAsia="Times New Roman"/>
          <w:sz w:val="24"/>
          <w:szCs w:val="24"/>
          <w:lang w:eastAsia="ru-RU"/>
        </w:rPr>
        <w:t>организаций</w:t>
      </w:r>
      <w:r w:rsidR="00184465" w:rsidRPr="00A55039">
        <w:rPr>
          <w:rFonts w:eastAsia="Times New Roman"/>
          <w:sz w:val="24"/>
          <w:szCs w:val="24"/>
          <w:lang w:eastAsia="ru-RU"/>
        </w:rPr>
        <w:t xml:space="preserve"> оснащенных системами видеонаблюдения, архивирования и хранения данных в течение 30 дней – 100%</w:t>
      </w:r>
      <w:r w:rsidR="00F142B0" w:rsidRPr="00A55039">
        <w:rPr>
          <w:rFonts w:eastAsia="Times New Roman"/>
          <w:sz w:val="24"/>
          <w:szCs w:val="24"/>
          <w:lang w:eastAsia="ru-RU"/>
        </w:rPr>
        <w:t>;</w:t>
      </w:r>
    </w:p>
    <w:p w:rsidR="00184465" w:rsidRPr="00A55039" w:rsidRDefault="00AB35B9" w:rsidP="0018446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доля</w:t>
      </w:r>
      <w:r w:rsidR="00C21022" w:rsidRPr="00A55039">
        <w:rPr>
          <w:rFonts w:eastAsia="Times New Roman"/>
          <w:sz w:val="24"/>
          <w:szCs w:val="24"/>
          <w:lang w:eastAsia="ru-RU"/>
        </w:rPr>
        <w:t xml:space="preserve"> </w:t>
      </w:r>
      <w:r w:rsidRPr="00A55039">
        <w:rPr>
          <w:rFonts w:eastAsia="Times New Roman"/>
          <w:sz w:val="24"/>
          <w:szCs w:val="24"/>
          <w:lang w:eastAsia="ru-RU"/>
        </w:rPr>
        <w:t xml:space="preserve">спортивных площадок, </w:t>
      </w:r>
      <w:r w:rsidR="00C21022" w:rsidRPr="00A55039">
        <w:rPr>
          <w:rFonts w:eastAsia="Times New Roman"/>
          <w:sz w:val="24"/>
          <w:szCs w:val="24"/>
          <w:lang w:eastAsia="ru-RU"/>
        </w:rPr>
        <w:t>построенных в 2019, 2020 годах</w:t>
      </w:r>
      <w:r w:rsidRPr="00A55039">
        <w:rPr>
          <w:rFonts w:eastAsia="Times New Roman"/>
          <w:sz w:val="24"/>
          <w:szCs w:val="24"/>
          <w:lang w:eastAsia="ru-RU"/>
        </w:rPr>
        <w:t>,</w:t>
      </w:r>
      <w:r w:rsidR="00C21022" w:rsidRPr="00A55039">
        <w:rPr>
          <w:rFonts w:eastAsia="Times New Roman"/>
          <w:sz w:val="24"/>
          <w:szCs w:val="24"/>
          <w:lang w:eastAsia="ru-RU"/>
        </w:rPr>
        <w:t xml:space="preserve"> оснащенных системами видеонаблюдения, архивирования и хранения данных в течение 30 дней – 100%</w:t>
      </w:r>
      <w:r w:rsidR="00184465" w:rsidRPr="00A55039">
        <w:rPr>
          <w:rFonts w:eastAsia="Times New Roman"/>
          <w:sz w:val="24"/>
          <w:szCs w:val="24"/>
          <w:lang w:eastAsia="ru-RU"/>
        </w:rPr>
        <w:t>.</w:t>
      </w:r>
    </w:p>
    <w:p w:rsidR="00184465" w:rsidRPr="00A55039" w:rsidRDefault="00184465" w:rsidP="0018446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Перечень целевых показателей муниципальной </w:t>
      </w:r>
      <w:r w:rsidR="00493813">
        <w:rPr>
          <w:rFonts w:eastAsia="Times New Roman"/>
          <w:sz w:val="24"/>
          <w:szCs w:val="24"/>
          <w:lang w:eastAsia="ru-RU"/>
        </w:rPr>
        <w:t>П</w:t>
      </w:r>
      <w:r w:rsidRPr="00A55039">
        <w:rPr>
          <w:rFonts w:eastAsia="Times New Roman"/>
          <w:sz w:val="24"/>
          <w:szCs w:val="24"/>
          <w:lang w:eastAsia="ru-RU"/>
        </w:rPr>
        <w:t>рограммы представлен в Приложении 1.</w:t>
      </w:r>
    </w:p>
    <w:p w:rsidR="002405A8" w:rsidRPr="00A55039" w:rsidRDefault="00184465" w:rsidP="0018446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Реализация программы в полном объеме и достижение соответствующих показателей позволит:</w:t>
      </w:r>
    </w:p>
    <w:p w:rsidR="00F62F8D" w:rsidRPr="00A55039" w:rsidRDefault="00F62F8D" w:rsidP="00F142B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сни</w:t>
      </w:r>
      <w:r w:rsidR="00184465" w:rsidRPr="00A55039">
        <w:rPr>
          <w:rFonts w:eastAsia="Times New Roman"/>
          <w:sz w:val="24"/>
          <w:szCs w:val="24"/>
          <w:lang w:eastAsia="ru-RU"/>
        </w:rPr>
        <w:t>зить</w:t>
      </w:r>
      <w:r w:rsidRPr="00A55039">
        <w:rPr>
          <w:rFonts w:eastAsia="Times New Roman"/>
          <w:sz w:val="24"/>
          <w:szCs w:val="24"/>
          <w:lang w:eastAsia="ru-RU"/>
        </w:rPr>
        <w:t xml:space="preserve"> количеств</w:t>
      </w:r>
      <w:r w:rsidR="00184465" w:rsidRPr="00A55039">
        <w:rPr>
          <w:rFonts w:eastAsia="Times New Roman"/>
          <w:sz w:val="24"/>
          <w:szCs w:val="24"/>
          <w:lang w:eastAsia="ru-RU"/>
        </w:rPr>
        <w:t>о</w:t>
      </w:r>
      <w:r w:rsidRPr="00A55039">
        <w:rPr>
          <w:rFonts w:eastAsia="Times New Roman"/>
          <w:sz w:val="24"/>
          <w:szCs w:val="24"/>
          <w:lang w:eastAsia="ru-RU"/>
        </w:rPr>
        <w:t xml:space="preserve"> правонарушений на территории Старополтавского муниципального района;</w:t>
      </w:r>
    </w:p>
    <w:p w:rsidR="00F62F8D" w:rsidRPr="00A55039" w:rsidRDefault="001E68F2" w:rsidP="00F142B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не допустить</w:t>
      </w:r>
      <w:r w:rsidR="00F62F8D" w:rsidRPr="00A55039">
        <w:rPr>
          <w:rFonts w:eastAsia="Times New Roman"/>
          <w:sz w:val="24"/>
          <w:szCs w:val="24"/>
          <w:lang w:eastAsia="ru-RU"/>
        </w:rPr>
        <w:t xml:space="preserve"> возникновени</w:t>
      </w:r>
      <w:r w:rsidRPr="00A55039">
        <w:rPr>
          <w:rFonts w:eastAsia="Times New Roman"/>
          <w:sz w:val="24"/>
          <w:szCs w:val="24"/>
          <w:lang w:eastAsia="ru-RU"/>
        </w:rPr>
        <w:t>е</w:t>
      </w:r>
      <w:r w:rsidR="00F62F8D" w:rsidRPr="00A55039">
        <w:rPr>
          <w:rFonts w:eastAsia="Times New Roman"/>
          <w:sz w:val="24"/>
          <w:szCs w:val="24"/>
          <w:lang w:eastAsia="ru-RU"/>
        </w:rPr>
        <w:t xml:space="preserve"> террористических актов на территории Старополтавского муниципального района;</w:t>
      </w:r>
    </w:p>
    <w:p w:rsidR="00F62F8D" w:rsidRPr="00A55039" w:rsidRDefault="001E68F2" w:rsidP="00F142B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не допустить возникновение </w:t>
      </w:r>
      <w:r w:rsidR="00F62F8D" w:rsidRPr="00A55039">
        <w:rPr>
          <w:rFonts w:eastAsia="Times New Roman"/>
          <w:sz w:val="24"/>
          <w:szCs w:val="24"/>
          <w:lang w:eastAsia="ru-RU"/>
        </w:rPr>
        <w:t>экстремистских организаций на территории Старополтавского муниципального района;</w:t>
      </w:r>
    </w:p>
    <w:p w:rsidR="00F62F8D" w:rsidRPr="00A55039" w:rsidRDefault="001E68F2" w:rsidP="00F142B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обеспечить </w:t>
      </w:r>
      <w:r w:rsidR="00F62F8D" w:rsidRPr="00A55039">
        <w:rPr>
          <w:rFonts w:eastAsia="Times New Roman"/>
          <w:sz w:val="24"/>
          <w:szCs w:val="24"/>
          <w:lang w:eastAsia="ru-RU"/>
        </w:rPr>
        <w:t xml:space="preserve">количество муниципальных образовательных </w:t>
      </w:r>
      <w:r w:rsidR="00AB35B9" w:rsidRPr="00A55039">
        <w:rPr>
          <w:rFonts w:eastAsia="Times New Roman"/>
          <w:sz w:val="24"/>
          <w:szCs w:val="24"/>
          <w:lang w:eastAsia="ru-RU"/>
        </w:rPr>
        <w:t>организаций</w:t>
      </w:r>
      <w:r w:rsidRPr="00A55039">
        <w:rPr>
          <w:rFonts w:eastAsia="Times New Roman"/>
          <w:sz w:val="24"/>
          <w:szCs w:val="24"/>
          <w:lang w:eastAsia="ru-RU"/>
        </w:rPr>
        <w:t xml:space="preserve"> и спортивных объектов</w:t>
      </w:r>
      <w:r w:rsidR="00F62F8D" w:rsidRPr="00A55039">
        <w:rPr>
          <w:rFonts w:eastAsia="Times New Roman"/>
          <w:sz w:val="24"/>
          <w:szCs w:val="24"/>
          <w:lang w:eastAsia="ru-RU"/>
        </w:rPr>
        <w:t xml:space="preserve"> системами видеонаблюдения, архивирования и хранения данных в течение 30 дней</w:t>
      </w:r>
      <w:r w:rsidRPr="00A55039">
        <w:rPr>
          <w:rFonts w:eastAsia="Times New Roman"/>
          <w:sz w:val="24"/>
          <w:szCs w:val="24"/>
          <w:lang w:eastAsia="ru-RU"/>
        </w:rPr>
        <w:t xml:space="preserve"> на 100%</w:t>
      </w:r>
      <w:r w:rsidR="00F62F8D" w:rsidRPr="00A55039">
        <w:rPr>
          <w:rFonts w:eastAsia="Times New Roman"/>
          <w:sz w:val="24"/>
          <w:szCs w:val="24"/>
          <w:lang w:eastAsia="ru-RU"/>
        </w:rPr>
        <w:t>;</w:t>
      </w:r>
    </w:p>
    <w:p w:rsidR="002405A8" w:rsidRPr="00A55039" w:rsidRDefault="00F62F8D" w:rsidP="00F142B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4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увелич</w:t>
      </w:r>
      <w:r w:rsidR="001E68F2" w:rsidRPr="00A55039">
        <w:rPr>
          <w:rFonts w:eastAsia="Times New Roman"/>
          <w:sz w:val="24"/>
          <w:szCs w:val="24"/>
          <w:lang w:eastAsia="ru-RU"/>
        </w:rPr>
        <w:t>ить</w:t>
      </w:r>
      <w:r w:rsidRPr="00A55039">
        <w:rPr>
          <w:rFonts w:eastAsia="Times New Roman"/>
          <w:sz w:val="24"/>
          <w:szCs w:val="24"/>
          <w:lang w:eastAsia="ru-RU"/>
        </w:rPr>
        <w:t xml:space="preserve"> количеств</w:t>
      </w:r>
      <w:r w:rsidR="001E68F2" w:rsidRPr="00A55039">
        <w:rPr>
          <w:rFonts w:eastAsia="Times New Roman"/>
          <w:sz w:val="24"/>
          <w:szCs w:val="24"/>
          <w:lang w:eastAsia="ru-RU"/>
        </w:rPr>
        <w:t>о</w:t>
      </w:r>
      <w:r w:rsidRPr="00A55039">
        <w:rPr>
          <w:rFonts w:eastAsia="Times New Roman"/>
          <w:sz w:val="24"/>
          <w:szCs w:val="24"/>
          <w:lang w:eastAsia="ru-RU"/>
        </w:rPr>
        <w:t xml:space="preserve"> мероприятий, проведенных в </w:t>
      </w:r>
      <w:proofErr w:type="spellStart"/>
      <w:r w:rsidRPr="00A55039">
        <w:rPr>
          <w:rFonts w:eastAsia="Times New Roman"/>
          <w:sz w:val="24"/>
          <w:szCs w:val="24"/>
          <w:lang w:eastAsia="ru-RU"/>
        </w:rPr>
        <w:t>Старополтавском</w:t>
      </w:r>
      <w:proofErr w:type="spellEnd"/>
      <w:r w:rsidRPr="00A55039">
        <w:rPr>
          <w:rFonts w:eastAsia="Times New Roman"/>
          <w:sz w:val="24"/>
          <w:szCs w:val="24"/>
          <w:lang w:eastAsia="ru-RU"/>
        </w:rPr>
        <w:t xml:space="preserve"> муниципальном районе и способствующих гармонизации межнациональных отношений, этнокультурному развитию, профилактике этнического и религиозно-политического экстремизма, снижению уровня межэтнической и религиозной напряженности.</w:t>
      </w:r>
    </w:p>
    <w:p w:rsidR="002405A8" w:rsidRPr="00A55039" w:rsidRDefault="00386404" w:rsidP="002405A8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14" w:hanging="357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sz w:val="24"/>
          <w:szCs w:val="24"/>
          <w:lang w:eastAsia="ru-RU"/>
        </w:rPr>
        <w:t>Обобщенная</w:t>
      </w:r>
      <w:r w:rsidRPr="00A55039">
        <w:rPr>
          <w:rFonts w:eastAsia="Times New Roman"/>
          <w:bCs/>
          <w:sz w:val="24"/>
          <w:szCs w:val="24"/>
          <w:lang w:eastAsia="ru-RU"/>
        </w:rPr>
        <w:t xml:space="preserve"> х</w:t>
      </w:r>
      <w:r w:rsidR="002405A8" w:rsidRPr="00A55039">
        <w:rPr>
          <w:rFonts w:eastAsia="Times New Roman"/>
          <w:bCs/>
          <w:sz w:val="24"/>
          <w:szCs w:val="24"/>
          <w:lang w:eastAsia="ru-RU"/>
        </w:rPr>
        <w:t>арактеристика основных мероприятий муниципальной Программы</w:t>
      </w:r>
    </w:p>
    <w:p w:rsidR="005A5BC8" w:rsidRPr="00A55039" w:rsidRDefault="002405A8" w:rsidP="005A5BC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Программа носит ярко выраженный социальный характер, имеет общественную и проблемно-ориентированную профилактическую направленность. Результаты реализации ее мероприятий будут оказывать влияние на различные стороны жизни общества на протяжении длительного времени</w:t>
      </w:r>
      <w:r w:rsidR="005A5BC8" w:rsidRPr="00A55039">
        <w:rPr>
          <w:rFonts w:eastAsia="Times New Roman"/>
          <w:sz w:val="24"/>
          <w:szCs w:val="24"/>
          <w:lang w:eastAsia="ru-RU"/>
        </w:rPr>
        <w:t xml:space="preserve">. </w:t>
      </w:r>
    </w:p>
    <w:p w:rsidR="001E68F2" w:rsidRPr="00A55039" w:rsidRDefault="005A5BC8" w:rsidP="005A5BC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В рамках </w:t>
      </w:r>
      <w:r w:rsidR="00493813">
        <w:rPr>
          <w:rFonts w:eastAsia="Times New Roman"/>
          <w:sz w:val="24"/>
          <w:szCs w:val="24"/>
          <w:lang w:eastAsia="ru-RU"/>
        </w:rPr>
        <w:t>П</w:t>
      </w:r>
      <w:r w:rsidRPr="00A55039">
        <w:rPr>
          <w:rFonts w:eastAsia="Times New Roman"/>
          <w:sz w:val="24"/>
          <w:szCs w:val="24"/>
          <w:lang w:eastAsia="ru-RU"/>
        </w:rPr>
        <w:t>рограммы планируется</w:t>
      </w:r>
      <w:r w:rsidR="001E68F2" w:rsidRPr="00A55039">
        <w:rPr>
          <w:rFonts w:eastAsia="Times New Roman"/>
          <w:sz w:val="24"/>
          <w:szCs w:val="24"/>
          <w:lang w:eastAsia="ru-RU"/>
        </w:rPr>
        <w:t>:</w:t>
      </w:r>
    </w:p>
    <w:p w:rsidR="005A5BC8" w:rsidRPr="00A55039" w:rsidRDefault="005A5BC8" w:rsidP="005A5BC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оснащение муниципальных общеобразовательных учреждений</w:t>
      </w:r>
      <w:r w:rsidR="003C70F0" w:rsidRPr="00A55039">
        <w:rPr>
          <w:rFonts w:eastAsia="Times New Roman"/>
          <w:sz w:val="24"/>
          <w:szCs w:val="24"/>
          <w:lang w:eastAsia="ru-RU"/>
        </w:rPr>
        <w:t xml:space="preserve"> и мест массового пребывания людей</w:t>
      </w:r>
      <w:r w:rsidRPr="00A55039">
        <w:rPr>
          <w:rFonts w:eastAsia="Times New Roman"/>
          <w:sz w:val="24"/>
          <w:szCs w:val="24"/>
          <w:lang w:eastAsia="ru-RU"/>
        </w:rPr>
        <w:t xml:space="preserve"> системами видеонаблюдения, </w:t>
      </w:r>
      <w:r w:rsidRPr="00A55039">
        <w:rPr>
          <w:sz w:val="24"/>
          <w:szCs w:val="24"/>
        </w:rPr>
        <w:t>архивирования и хранения данных в течение 30 дней</w:t>
      </w:r>
      <w:r w:rsidRPr="00A55039">
        <w:rPr>
          <w:rFonts w:eastAsia="Times New Roman"/>
          <w:sz w:val="24"/>
          <w:szCs w:val="24"/>
          <w:lang w:eastAsia="ru-RU"/>
        </w:rPr>
        <w:t xml:space="preserve"> в соответствии с требованиями </w:t>
      </w:r>
      <w:r w:rsidR="003C70F0" w:rsidRPr="00A55039">
        <w:rPr>
          <w:rFonts w:eastAsia="Times New Roman"/>
          <w:sz w:val="24"/>
          <w:szCs w:val="24"/>
          <w:lang w:eastAsia="ru-RU"/>
        </w:rPr>
        <w:t>законодательства</w:t>
      </w:r>
      <w:r w:rsidRPr="00A55039">
        <w:rPr>
          <w:rFonts w:eastAsia="Times New Roman"/>
          <w:sz w:val="24"/>
          <w:szCs w:val="24"/>
          <w:lang w:eastAsia="ru-RU"/>
        </w:rPr>
        <w:t xml:space="preserve"> Российской Федерации;</w:t>
      </w:r>
    </w:p>
    <w:p w:rsidR="005A5BC8" w:rsidRPr="00A55039" w:rsidRDefault="005A5BC8" w:rsidP="005A5BC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2405A8" w:rsidRPr="00A55039" w:rsidRDefault="005A5BC8" w:rsidP="005A5BC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sz w:val="24"/>
          <w:szCs w:val="24"/>
        </w:rPr>
        <w:t xml:space="preserve">укрепление межэтнического сотрудничества, мира и согласия, </w:t>
      </w:r>
      <w:r w:rsidRPr="00A55039">
        <w:rPr>
          <w:noProof/>
          <w:sz w:val="24"/>
          <w:szCs w:val="24"/>
        </w:rPr>
        <w:t>обеспечение толерантности в межнациональных отношениях, профилактика межэтнических конфликтов</w:t>
      </w:r>
      <w:r w:rsidRPr="00A55039">
        <w:rPr>
          <w:sz w:val="24"/>
          <w:szCs w:val="24"/>
        </w:rPr>
        <w:t xml:space="preserve"> с помощью увеличения профилактических мероприятий - круглых столов, тренингов, школьных собраний, совещаний</w:t>
      </w:r>
      <w:r w:rsidR="002405A8" w:rsidRPr="00A55039">
        <w:rPr>
          <w:rFonts w:eastAsia="Times New Roman"/>
          <w:sz w:val="24"/>
          <w:szCs w:val="24"/>
          <w:lang w:eastAsia="ru-RU"/>
        </w:rPr>
        <w:t>.</w:t>
      </w:r>
      <w:r w:rsidRPr="00A55039">
        <w:rPr>
          <w:rFonts w:eastAsia="Times New Roman"/>
          <w:sz w:val="24"/>
          <w:szCs w:val="24"/>
          <w:lang w:eastAsia="ru-RU"/>
        </w:rPr>
        <w:t xml:space="preserve"> </w:t>
      </w:r>
    </w:p>
    <w:p w:rsidR="005A5BC8" w:rsidRPr="00A55039" w:rsidRDefault="001E68F2" w:rsidP="005A5BC8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lastRenderedPageBreak/>
        <w:t>Пере</w:t>
      </w:r>
      <w:r w:rsidR="00493813">
        <w:rPr>
          <w:rFonts w:eastAsia="Times New Roman"/>
          <w:sz w:val="24"/>
          <w:szCs w:val="24"/>
          <w:lang w:eastAsia="ru-RU"/>
        </w:rPr>
        <w:t>чень мероприятий муниципальной П</w:t>
      </w:r>
      <w:r w:rsidRPr="00A55039">
        <w:rPr>
          <w:rFonts w:eastAsia="Times New Roman"/>
          <w:sz w:val="24"/>
          <w:szCs w:val="24"/>
          <w:lang w:eastAsia="ru-RU"/>
        </w:rPr>
        <w:t>рограммы представлен</w:t>
      </w:r>
      <w:r w:rsidR="00E2396F" w:rsidRPr="00A55039">
        <w:rPr>
          <w:rFonts w:eastAsia="Times New Roman"/>
          <w:sz w:val="24"/>
          <w:szCs w:val="24"/>
          <w:lang w:eastAsia="ru-RU"/>
        </w:rPr>
        <w:t xml:space="preserve"> в </w:t>
      </w:r>
      <w:r w:rsidR="00493813">
        <w:rPr>
          <w:rFonts w:eastAsia="Times New Roman"/>
          <w:sz w:val="24"/>
          <w:szCs w:val="24"/>
          <w:lang w:eastAsia="ru-RU"/>
        </w:rPr>
        <w:t>П</w:t>
      </w:r>
      <w:r w:rsidR="00E2396F" w:rsidRPr="00A55039">
        <w:rPr>
          <w:rFonts w:eastAsia="Times New Roman"/>
          <w:sz w:val="24"/>
          <w:szCs w:val="24"/>
          <w:lang w:eastAsia="ru-RU"/>
        </w:rPr>
        <w:t>риложении 2 к на</w:t>
      </w:r>
      <w:r w:rsidR="00493813">
        <w:rPr>
          <w:rFonts w:eastAsia="Times New Roman"/>
          <w:sz w:val="24"/>
          <w:szCs w:val="24"/>
          <w:lang w:eastAsia="ru-RU"/>
        </w:rPr>
        <w:t>стоящей П</w:t>
      </w:r>
      <w:r w:rsidR="00E2396F" w:rsidRPr="00A55039">
        <w:rPr>
          <w:rFonts w:eastAsia="Times New Roman"/>
          <w:sz w:val="24"/>
          <w:szCs w:val="24"/>
          <w:lang w:eastAsia="ru-RU"/>
        </w:rPr>
        <w:t>рограмме.</w:t>
      </w:r>
      <w:r w:rsidR="00427070" w:rsidRPr="00A55039">
        <w:rPr>
          <w:rFonts w:eastAsia="Times New Roman"/>
          <w:sz w:val="24"/>
          <w:szCs w:val="24"/>
          <w:lang w:eastAsia="ru-RU"/>
        </w:rPr>
        <w:t xml:space="preserve"> </w:t>
      </w:r>
    </w:p>
    <w:p w:rsidR="002405A8" w:rsidRPr="00A55039" w:rsidRDefault="002405A8" w:rsidP="002405A8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14" w:hanging="357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>Обоснование объема финансовых ресурсов, необходимых для реализации муниципальной Программы</w:t>
      </w:r>
    </w:p>
    <w:p w:rsidR="002405A8" w:rsidRPr="00A55039" w:rsidRDefault="002405A8" w:rsidP="002A5C00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Финансирование Программы </w:t>
      </w:r>
      <w:r w:rsidR="00E2396F" w:rsidRPr="00A55039">
        <w:rPr>
          <w:rFonts w:eastAsia="Times New Roman"/>
          <w:sz w:val="24"/>
          <w:szCs w:val="24"/>
          <w:lang w:eastAsia="ru-RU"/>
        </w:rPr>
        <w:t>производится</w:t>
      </w:r>
      <w:r w:rsidRPr="00A55039">
        <w:rPr>
          <w:rFonts w:eastAsia="Times New Roman"/>
          <w:sz w:val="24"/>
          <w:szCs w:val="24"/>
          <w:lang w:eastAsia="ru-RU"/>
        </w:rPr>
        <w:t xml:space="preserve"> за счет средств бюджета</w:t>
      </w:r>
      <w:r w:rsidR="00E2396F" w:rsidRPr="00A55039">
        <w:rPr>
          <w:rFonts w:eastAsia="Times New Roman"/>
          <w:sz w:val="24"/>
          <w:szCs w:val="24"/>
          <w:lang w:eastAsia="ru-RU"/>
        </w:rPr>
        <w:t xml:space="preserve"> Старополтавского муниципального района</w:t>
      </w:r>
      <w:r w:rsidRPr="00A55039">
        <w:rPr>
          <w:rFonts w:eastAsia="Times New Roman"/>
          <w:sz w:val="24"/>
          <w:szCs w:val="24"/>
          <w:lang w:eastAsia="ru-RU"/>
        </w:rPr>
        <w:t>.</w:t>
      </w:r>
    </w:p>
    <w:p w:rsidR="002A5C00" w:rsidRPr="00A55039" w:rsidRDefault="002A5C00" w:rsidP="002A5C00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Общий объем финансирования </w:t>
      </w:r>
      <w:r w:rsidR="00493813">
        <w:rPr>
          <w:rFonts w:eastAsia="Times New Roman"/>
          <w:sz w:val="24"/>
          <w:szCs w:val="24"/>
          <w:lang w:eastAsia="ru-RU"/>
        </w:rPr>
        <w:t>П</w:t>
      </w:r>
      <w:r w:rsidRPr="00A55039">
        <w:rPr>
          <w:rFonts w:eastAsia="Times New Roman"/>
          <w:sz w:val="24"/>
          <w:szCs w:val="24"/>
          <w:lang w:eastAsia="ru-RU"/>
        </w:rPr>
        <w:t xml:space="preserve">рограммы составит </w:t>
      </w:r>
      <w:r w:rsidR="00CA5D26">
        <w:rPr>
          <w:rFonts w:eastAsia="Times New Roman"/>
          <w:sz w:val="24"/>
          <w:szCs w:val="24"/>
          <w:lang w:eastAsia="ru-RU"/>
        </w:rPr>
        <w:t>2187</w:t>
      </w:r>
      <w:r w:rsidR="00B856C2">
        <w:rPr>
          <w:rFonts w:eastAsia="Times New Roman"/>
          <w:sz w:val="24"/>
          <w:szCs w:val="24"/>
          <w:lang w:eastAsia="ru-RU"/>
        </w:rPr>
        <w:t>,</w:t>
      </w:r>
      <w:r w:rsidR="00CA5D26">
        <w:rPr>
          <w:rFonts w:eastAsia="Times New Roman"/>
          <w:sz w:val="24"/>
          <w:szCs w:val="24"/>
          <w:lang w:eastAsia="ru-RU"/>
        </w:rPr>
        <w:t>7</w:t>
      </w:r>
      <w:r w:rsidR="002D16D8">
        <w:rPr>
          <w:rFonts w:eastAsia="Times New Roman"/>
          <w:sz w:val="24"/>
          <w:szCs w:val="24"/>
          <w:lang w:eastAsia="ru-RU"/>
        </w:rPr>
        <w:t>2</w:t>
      </w:r>
      <w:r w:rsidR="00B856C2" w:rsidRPr="00A55039">
        <w:rPr>
          <w:rFonts w:eastAsia="Times New Roman"/>
          <w:sz w:val="24"/>
          <w:szCs w:val="24"/>
          <w:lang w:eastAsia="ru-RU"/>
        </w:rPr>
        <w:t xml:space="preserve"> </w:t>
      </w:r>
      <w:r w:rsidRPr="00A55039">
        <w:rPr>
          <w:rFonts w:eastAsia="Times New Roman"/>
          <w:sz w:val="24"/>
          <w:szCs w:val="24"/>
          <w:lang w:eastAsia="ru-RU"/>
        </w:rPr>
        <w:t>тыс. рублей, в том числе:</w:t>
      </w:r>
    </w:p>
    <w:p w:rsidR="002A5C00" w:rsidRPr="00A55039" w:rsidRDefault="002A5C00" w:rsidP="002A5C00">
      <w:pPr>
        <w:widowControl w:val="0"/>
        <w:autoSpaceDE w:val="0"/>
        <w:autoSpaceDN w:val="0"/>
        <w:adjustRightInd w:val="0"/>
        <w:ind w:firstLine="851"/>
        <w:jc w:val="left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в 2021 году – </w:t>
      </w:r>
      <w:r w:rsidR="00B856C2">
        <w:rPr>
          <w:rFonts w:eastAsia="Times New Roman"/>
          <w:sz w:val="24"/>
          <w:szCs w:val="24"/>
          <w:lang w:eastAsia="ru-RU"/>
        </w:rPr>
        <w:t>1003</w:t>
      </w:r>
      <w:r w:rsidR="006822D8">
        <w:rPr>
          <w:rFonts w:eastAsia="Times New Roman"/>
          <w:sz w:val="24"/>
          <w:szCs w:val="24"/>
          <w:lang w:eastAsia="ru-RU"/>
        </w:rPr>
        <w:t>,</w:t>
      </w:r>
      <w:r w:rsidR="00B856C2">
        <w:rPr>
          <w:rFonts w:eastAsia="Times New Roman"/>
          <w:sz w:val="24"/>
          <w:szCs w:val="24"/>
          <w:lang w:eastAsia="ru-RU"/>
        </w:rPr>
        <w:t>8</w:t>
      </w:r>
      <w:r w:rsidR="005B28EA">
        <w:rPr>
          <w:rFonts w:eastAsia="Times New Roman"/>
          <w:sz w:val="24"/>
          <w:szCs w:val="24"/>
          <w:lang w:eastAsia="ru-RU"/>
        </w:rPr>
        <w:t>8</w:t>
      </w:r>
      <w:r w:rsidR="006822D8" w:rsidRPr="00A55039">
        <w:rPr>
          <w:rFonts w:eastAsia="Times New Roman"/>
          <w:sz w:val="24"/>
          <w:szCs w:val="24"/>
          <w:lang w:eastAsia="ru-RU"/>
        </w:rPr>
        <w:t xml:space="preserve"> </w:t>
      </w:r>
      <w:r w:rsidRPr="00A55039">
        <w:rPr>
          <w:rFonts w:eastAsia="Times New Roman"/>
          <w:sz w:val="24"/>
          <w:szCs w:val="24"/>
          <w:lang w:eastAsia="ru-RU"/>
        </w:rPr>
        <w:t>рублей;</w:t>
      </w:r>
    </w:p>
    <w:p w:rsidR="002A5C00" w:rsidRPr="00A55039" w:rsidRDefault="002A5C00" w:rsidP="002A5C00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в 2022 году – </w:t>
      </w:r>
      <w:r w:rsidR="001656F7">
        <w:rPr>
          <w:rFonts w:eastAsia="Times New Roman"/>
          <w:sz w:val="24"/>
          <w:szCs w:val="24"/>
          <w:lang w:eastAsia="ru-RU"/>
        </w:rPr>
        <w:t>84</w:t>
      </w:r>
      <w:r w:rsidRPr="00A55039">
        <w:rPr>
          <w:rFonts w:eastAsia="Times New Roman"/>
          <w:sz w:val="24"/>
          <w:szCs w:val="24"/>
          <w:lang w:eastAsia="ru-RU"/>
        </w:rPr>
        <w:t>,</w:t>
      </w:r>
      <w:r w:rsidR="001656F7">
        <w:rPr>
          <w:rFonts w:eastAsia="Times New Roman"/>
          <w:sz w:val="24"/>
          <w:szCs w:val="24"/>
          <w:lang w:eastAsia="ru-RU"/>
        </w:rPr>
        <w:t>5</w:t>
      </w:r>
      <w:r w:rsidR="002D16D8">
        <w:rPr>
          <w:rFonts w:eastAsia="Times New Roman"/>
          <w:sz w:val="24"/>
          <w:szCs w:val="24"/>
          <w:lang w:eastAsia="ru-RU"/>
        </w:rPr>
        <w:t>8</w:t>
      </w:r>
      <w:r w:rsidRPr="00A55039">
        <w:rPr>
          <w:rFonts w:eastAsia="Times New Roman"/>
          <w:sz w:val="24"/>
          <w:szCs w:val="24"/>
          <w:lang w:eastAsia="ru-RU"/>
        </w:rPr>
        <w:t xml:space="preserve"> тыс. рублей;</w:t>
      </w:r>
    </w:p>
    <w:p w:rsidR="002A5C00" w:rsidRPr="00A55039" w:rsidRDefault="002A5C00" w:rsidP="002A5C00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в 2023 году – </w:t>
      </w:r>
      <w:r w:rsidR="00FE48A5">
        <w:rPr>
          <w:rFonts w:eastAsia="Times New Roman"/>
          <w:sz w:val="24"/>
          <w:szCs w:val="24"/>
          <w:lang w:eastAsia="ru-RU"/>
        </w:rPr>
        <w:t>1099,26</w:t>
      </w:r>
      <w:r w:rsidRPr="00A55039">
        <w:rPr>
          <w:rFonts w:eastAsia="Times New Roman"/>
          <w:sz w:val="24"/>
          <w:szCs w:val="24"/>
          <w:lang w:eastAsia="ru-RU"/>
        </w:rPr>
        <w:t xml:space="preserve"> тыс. рублей.</w:t>
      </w:r>
    </w:p>
    <w:p w:rsidR="00E2396F" w:rsidRPr="00A55039" w:rsidRDefault="00E2396F" w:rsidP="002A5C00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Финансирование </w:t>
      </w:r>
      <w:r w:rsidR="00493813">
        <w:rPr>
          <w:rFonts w:eastAsia="Times New Roman"/>
          <w:sz w:val="24"/>
          <w:szCs w:val="24"/>
          <w:lang w:eastAsia="ru-RU"/>
        </w:rPr>
        <w:t>П</w:t>
      </w:r>
      <w:r w:rsidRPr="00A55039">
        <w:rPr>
          <w:rFonts w:eastAsia="Times New Roman"/>
          <w:sz w:val="24"/>
          <w:szCs w:val="24"/>
          <w:lang w:eastAsia="ru-RU"/>
        </w:rPr>
        <w:t>рограммы за счет иных источников не прогнозируется.</w:t>
      </w:r>
    </w:p>
    <w:p w:rsidR="00471B06" w:rsidRPr="00A55039" w:rsidRDefault="00493813" w:rsidP="002A5C00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ходе реализации П</w:t>
      </w:r>
      <w:r w:rsidR="00471B06" w:rsidRPr="00A55039">
        <w:rPr>
          <w:rFonts w:eastAsia="Times New Roman"/>
          <w:sz w:val="24"/>
          <w:szCs w:val="24"/>
          <w:lang w:eastAsia="ru-RU"/>
        </w:rPr>
        <w:t>рограммы в 2021-2023 гг. планируется приобрет</w:t>
      </w:r>
      <w:r w:rsidR="00FE48A5">
        <w:rPr>
          <w:rFonts w:eastAsia="Times New Roman"/>
          <w:sz w:val="24"/>
          <w:szCs w:val="24"/>
          <w:lang w:eastAsia="ru-RU"/>
        </w:rPr>
        <w:t xml:space="preserve">ение, монтаж </w:t>
      </w:r>
      <w:r w:rsidR="00471B06" w:rsidRPr="00A55039">
        <w:rPr>
          <w:rFonts w:eastAsia="Times New Roman"/>
          <w:sz w:val="24"/>
          <w:szCs w:val="24"/>
          <w:lang w:eastAsia="ru-RU"/>
        </w:rPr>
        <w:t xml:space="preserve"> системы видеонаблюдения, </w:t>
      </w:r>
      <w:r w:rsidR="00471B06" w:rsidRPr="00A55039">
        <w:rPr>
          <w:sz w:val="24"/>
          <w:szCs w:val="24"/>
        </w:rPr>
        <w:t>архивирования и хранения данных в течение 30 дней</w:t>
      </w:r>
      <w:r w:rsidR="00471B06" w:rsidRPr="00A55039">
        <w:rPr>
          <w:rFonts w:eastAsia="Times New Roman"/>
          <w:sz w:val="24"/>
          <w:szCs w:val="24"/>
          <w:lang w:eastAsia="ru-RU"/>
        </w:rPr>
        <w:t xml:space="preserve"> в соответствии с требованиями законодательства Российской Федерации на таких объектах, как:</w:t>
      </w:r>
    </w:p>
    <w:p w:rsidR="00471B06" w:rsidRPr="00A55039" w:rsidRDefault="00471B06" w:rsidP="00275BF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firstLine="0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Плавательный бассейн МКУ ДО </w:t>
      </w:r>
      <w:r w:rsidR="00A55039">
        <w:rPr>
          <w:rFonts w:eastAsia="Times New Roman"/>
          <w:sz w:val="24"/>
          <w:szCs w:val="24"/>
          <w:lang w:eastAsia="ru-RU"/>
        </w:rPr>
        <w:t>"</w:t>
      </w:r>
      <w:proofErr w:type="spellStart"/>
      <w:r w:rsidRPr="00A55039">
        <w:rPr>
          <w:rFonts w:eastAsia="Times New Roman"/>
          <w:sz w:val="24"/>
          <w:szCs w:val="24"/>
          <w:lang w:eastAsia="ru-RU"/>
        </w:rPr>
        <w:t>Старополтавская</w:t>
      </w:r>
      <w:proofErr w:type="spellEnd"/>
      <w:r w:rsidRPr="00A55039">
        <w:rPr>
          <w:rFonts w:eastAsia="Times New Roman"/>
          <w:sz w:val="24"/>
          <w:szCs w:val="24"/>
          <w:lang w:eastAsia="ru-RU"/>
        </w:rPr>
        <w:t xml:space="preserve"> ДЮСШ</w:t>
      </w:r>
      <w:r w:rsidR="00A55039">
        <w:rPr>
          <w:rFonts w:eastAsia="Times New Roman"/>
          <w:sz w:val="24"/>
          <w:szCs w:val="24"/>
          <w:lang w:eastAsia="ru-RU"/>
        </w:rPr>
        <w:t>"</w:t>
      </w:r>
      <w:r w:rsidRPr="00A55039">
        <w:rPr>
          <w:rFonts w:eastAsia="Times New Roman"/>
          <w:sz w:val="24"/>
          <w:szCs w:val="24"/>
          <w:lang w:eastAsia="ru-RU"/>
        </w:rPr>
        <w:t xml:space="preserve"> на сумму 104</w:t>
      </w:r>
      <w:r w:rsidR="008D3305" w:rsidRPr="00A55039">
        <w:rPr>
          <w:rFonts w:eastAsia="Times New Roman"/>
          <w:sz w:val="24"/>
          <w:szCs w:val="24"/>
          <w:lang w:eastAsia="ru-RU"/>
        </w:rPr>
        <w:t>,0 тыс.</w:t>
      </w:r>
      <w:r w:rsidRPr="00A55039">
        <w:rPr>
          <w:rFonts w:eastAsia="Times New Roman"/>
          <w:sz w:val="24"/>
          <w:szCs w:val="24"/>
          <w:lang w:eastAsia="ru-RU"/>
        </w:rPr>
        <w:t xml:space="preserve"> рублей;</w:t>
      </w:r>
    </w:p>
    <w:p w:rsidR="00471B06" w:rsidRPr="00A55039" w:rsidRDefault="00471B06" w:rsidP="00275BF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firstLine="0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Спортивная площадка для сдачи норм ГТО МКУ ДО </w:t>
      </w:r>
      <w:r w:rsidR="00A55039">
        <w:rPr>
          <w:rFonts w:eastAsia="Times New Roman"/>
          <w:sz w:val="24"/>
          <w:szCs w:val="24"/>
          <w:lang w:eastAsia="ru-RU"/>
        </w:rPr>
        <w:t>"</w:t>
      </w:r>
      <w:proofErr w:type="spellStart"/>
      <w:r w:rsidRPr="00A55039">
        <w:rPr>
          <w:rFonts w:eastAsia="Times New Roman"/>
          <w:sz w:val="24"/>
          <w:szCs w:val="24"/>
          <w:lang w:eastAsia="ru-RU"/>
        </w:rPr>
        <w:t>Старополтавская</w:t>
      </w:r>
      <w:proofErr w:type="spellEnd"/>
      <w:r w:rsidRPr="00A55039">
        <w:rPr>
          <w:rFonts w:eastAsia="Times New Roman"/>
          <w:sz w:val="24"/>
          <w:szCs w:val="24"/>
          <w:lang w:eastAsia="ru-RU"/>
        </w:rPr>
        <w:t xml:space="preserve"> ДЮСШ</w:t>
      </w:r>
      <w:r w:rsidR="00A55039">
        <w:rPr>
          <w:rFonts w:eastAsia="Times New Roman"/>
          <w:sz w:val="24"/>
          <w:szCs w:val="24"/>
          <w:lang w:eastAsia="ru-RU"/>
        </w:rPr>
        <w:t>"</w:t>
      </w:r>
      <w:r w:rsidRPr="00A55039">
        <w:rPr>
          <w:rFonts w:eastAsia="Times New Roman"/>
          <w:sz w:val="24"/>
          <w:szCs w:val="24"/>
          <w:lang w:eastAsia="ru-RU"/>
        </w:rPr>
        <w:t xml:space="preserve"> на сумму 41</w:t>
      </w:r>
      <w:r w:rsidR="008D3305" w:rsidRPr="00A55039">
        <w:rPr>
          <w:rFonts w:eastAsia="Times New Roman"/>
          <w:sz w:val="24"/>
          <w:szCs w:val="24"/>
          <w:lang w:eastAsia="ru-RU"/>
        </w:rPr>
        <w:t>,6 тыс.</w:t>
      </w:r>
      <w:r w:rsidRPr="00A55039">
        <w:rPr>
          <w:rFonts w:eastAsia="Times New Roman"/>
          <w:sz w:val="24"/>
          <w:szCs w:val="24"/>
          <w:lang w:eastAsia="ru-RU"/>
        </w:rPr>
        <w:t xml:space="preserve"> рубл</w:t>
      </w:r>
      <w:r w:rsidR="008D3305" w:rsidRPr="00A55039">
        <w:rPr>
          <w:rFonts w:eastAsia="Times New Roman"/>
          <w:sz w:val="24"/>
          <w:szCs w:val="24"/>
          <w:lang w:eastAsia="ru-RU"/>
        </w:rPr>
        <w:t>ей</w:t>
      </w:r>
      <w:r w:rsidRPr="00A55039">
        <w:rPr>
          <w:rFonts w:eastAsia="Times New Roman"/>
          <w:sz w:val="24"/>
          <w:szCs w:val="24"/>
          <w:lang w:eastAsia="ru-RU"/>
        </w:rPr>
        <w:t>;</w:t>
      </w:r>
    </w:p>
    <w:p w:rsidR="00471B06" w:rsidRDefault="00471B06" w:rsidP="00275BF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firstLine="0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Универсальная спортивная площадка МКОУ </w:t>
      </w:r>
      <w:r w:rsidR="00A55039">
        <w:rPr>
          <w:rFonts w:eastAsia="Times New Roman"/>
          <w:sz w:val="24"/>
          <w:szCs w:val="24"/>
          <w:lang w:eastAsia="ru-RU"/>
        </w:rPr>
        <w:t>"</w:t>
      </w:r>
      <w:proofErr w:type="spellStart"/>
      <w:r w:rsidRPr="00A55039">
        <w:rPr>
          <w:rFonts w:eastAsia="Times New Roman"/>
          <w:sz w:val="24"/>
          <w:szCs w:val="24"/>
          <w:lang w:eastAsia="ru-RU"/>
        </w:rPr>
        <w:t>Старополтавская</w:t>
      </w:r>
      <w:proofErr w:type="spellEnd"/>
      <w:r w:rsidRPr="00A55039">
        <w:rPr>
          <w:rFonts w:eastAsia="Times New Roman"/>
          <w:sz w:val="24"/>
          <w:szCs w:val="24"/>
          <w:lang w:eastAsia="ru-RU"/>
        </w:rPr>
        <w:t xml:space="preserve"> СШ</w:t>
      </w:r>
      <w:r w:rsidR="00A55039">
        <w:rPr>
          <w:rFonts w:eastAsia="Times New Roman"/>
          <w:sz w:val="24"/>
          <w:szCs w:val="24"/>
          <w:lang w:eastAsia="ru-RU"/>
        </w:rPr>
        <w:t>"</w:t>
      </w:r>
      <w:r w:rsidRPr="00A55039">
        <w:rPr>
          <w:rFonts w:eastAsia="Times New Roman"/>
          <w:sz w:val="24"/>
          <w:szCs w:val="24"/>
          <w:lang w:eastAsia="ru-RU"/>
        </w:rPr>
        <w:t xml:space="preserve"> на сумму </w:t>
      </w:r>
      <w:r w:rsidR="008D3305" w:rsidRPr="00A55039">
        <w:rPr>
          <w:rFonts w:eastAsia="Times New Roman"/>
          <w:sz w:val="24"/>
          <w:szCs w:val="24"/>
          <w:lang w:eastAsia="ru-RU"/>
        </w:rPr>
        <w:t>41,6 тыс. рублей</w:t>
      </w:r>
      <w:r w:rsidR="00F142B0" w:rsidRPr="00A55039">
        <w:rPr>
          <w:rFonts w:eastAsia="Times New Roman"/>
          <w:sz w:val="24"/>
          <w:szCs w:val="24"/>
          <w:lang w:eastAsia="ru-RU"/>
        </w:rPr>
        <w:t>.</w:t>
      </w:r>
    </w:p>
    <w:p w:rsidR="00520E62" w:rsidRDefault="00520E62" w:rsidP="00275BF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Гмелинская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 </w:t>
      </w:r>
      <w:proofErr w:type="spellStart"/>
      <w:r>
        <w:rPr>
          <w:rFonts w:eastAsia="Times New Roman"/>
          <w:sz w:val="24"/>
          <w:szCs w:val="24"/>
          <w:lang w:eastAsia="ru-RU"/>
        </w:rPr>
        <w:t>им.В.П.Агаркова</w:t>
      </w:r>
      <w:proofErr w:type="spellEnd"/>
      <w:r>
        <w:rPr>
          <w:rFonts w:eastAsia="Times New Roman"/>
          <w:sz w:val="24"/>
          <w:szCs w:val="24"/>
          <w:lang w:eastAsia="ru-RU"/>
        </w:rPr>
        <w:t>» на сумму 24,5 тыс. рублей.</w:t>
      </w:r>
    </w:p>
    <w:p w:rsidR="00520E62" w:rsidRDefault="00520E62" w:rsidP="00275BF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Лятошинская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1</w:t>
      </w:r>
      <w:r w:rsidR="0034010A">
        <w:rPr>
          <w:rFonts w:eastAsia="Times New Roman"/>
          <w:sz w:val="24"/>
          <w:szCs w:val="24"/>
          <w:lang w:eastAsia="ru-RU"/>
        </w:rPr>
        <w:t>9</w:t>
      </w:r>
      <w:r>
        <w:rPr>
          <w:rFonts w:eastAsia="Times New Roman"/>
          <w:sz w:val="24"/>
          <w:szCs w:val="24"/>
          <w:lang w:eastAsia="ru-RU"/>
        </w:rPr>
        <w:t>,</w:t>
      </w:r>
      <w:r w:rsidR="0034010A">
        <w:rPr>
          <w:rFonts w:eastAsia="Times New Roman"/>
          <w:sz w:val="24"/>
          <w:szCs w:val="24"/>
          <w:lang w:eastAsia="ru-RU"/>
        </w:rPr>
        <w:t>35</w:t>
      </w:r>
      <w:r>
        <w:rPr>
          <w:rFonts w:eastAsia="Times New Roman"/>
          <w:sz w:val="24"/>
          <w:szCs w:val="24"/>
          <w:lang w:eastAsia="ru-RU"/>
        </w:rPr>
        <w:t xml:space="preserve"> тыс. рублей.</w:t>
      </w:r>
    </w:p>
    <w:p w:rsidR="006822D8" w:rsidRDefault="006822D8" w:rsidP="00275BF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Старополтавская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</w:t>
      </w:r>
      <w:r w:rsidR="00FE48A5">
        <w:rPr>
          <w:rFonts w:eastAsia="Times New Roman"/>
          <w:sz w:val="24"/>
          <w:szCs w:val="24"/>
          <w:lang w:eastAsia="ru-RU"/>
        </w:rPr>
        <w:t>132</w:t>
      </w:r>
      <w:r>
        <w:rPr>
          <w:rFonts w:eastAsia="Times New Roman"/>
          <w:sz w:val="24"/>
          <w:szCs w:val="24"/>
          <w:lang w:eastAsia="ru-RU"/>
        </w:rPr>
        <w:t>,</w:t>
      </w:r>
      <w:r w:rsidR="00FE48A5">
        <w:rPr>
          <w:rFonts w:eastAsia="Times New Roman"/>
          <w:sz w:val="24"/>
          <w:szCs w:val="24"/>
          <w:lang w:eastAsia="ru-RU"/>
        </w:rPr>
        <w:t>05</w:t>
      </w:r>
      <w:r w:rsidR="00AA4243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тыс. рублей.</w:t>
      </w:r>
    </w:p>
    <w:p w:rsidR="006822D8" w:rsidRDefault="006822D8" w:rsidP="006822D8">
      <w:pPr>
        <w:widowControl w:val="0"/>
        <w:autoSpaceDE w:val="0"/>
        <w:autoSpaceDN w:val="0"/>
        <w:adjustRightInd w:val="0"/>
        <w:ind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Также необходим ремонт действующих </w:t>
      </w:r>
      <w:r w:rsidRPr="00A55039">
        <w:rPr>
          <w:rFonts w:eastAsia="Times New Roman"/>
          <w:sz w:val="24"/>
          <w:szCs w:val="24"/>
          <w:lang w:eastAsia="ru-RU"/>
        </w:rPr>
        <w:t>систем видеонаблюдения</w:t>
      </w:r>
      <w:r>
        <w:rPr>
          <w:rFonts w:eastAsia="Times New Roman"/>
          <w:sz w:val="24"/>
          <w:szCs w:val="24"/>
          <w:lang w:eastAsia="ru-RU"/>
        </w:rPr>
        <w:t xml:space="preserve"> на таких объектах, как:</w:t>
      </w:r>
    </w:p>
    <w:p w:rsidR="006822D8" w:rsidRDefault="006822D8" w:rsidP="00275BFC">
      <w:pPr>
        <w:pStyle w:val="afff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Колышкинская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8,50 тыс. рублей.</w:t>
      </w:r>
    </w:p>
    <w:p w:rsidR="006822D8" w:rsidRDefault="006822D8" w:rsidP="00275BFC">
      <w:pPr>
        <w:pStyle w:val="afff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МКОУ «Красноярская СШ» на сумму 81,12 </w:t>
      </w:r>
      <w:proofErr w:type="spellStart"/>
      <w:r>
        <w:rPr>
          <w:rFonts w:eastAsia="Times New Roman"/>
          <w:sz w:val="24"/>
          <w:szCs w:val="24"/>
          <w:lang w:eastAsia="ru-RU"/>
        </w:rPr>
        <w:t>тыс</w:t>
      </w:r>
      <w:proofErr w:type="gramStart"/>
      <w:r>
        <w:rPr>
          <w:rFonts w:eastAsia="Times New Roman"/>
          <w:sz w:val="24"/>
          <w:szCs w:val="24"/>
          <w:lang w:eastAsia="ru-RU"/>
        </w:rPr>
        <w:t>.р</w:t>
      </w:r>
      <w:proofErr w:type="gramEnd"/>
      <w:r>
        <w:rPr>
          <w:rFonts w:eastAsia="Times New Roman"/>
          <w:sz w:val="24"/>
          <w:szCs w:val="24"/>
          <w:lang w:eastAsia="ru-RU"/>
        </w:rPr>
        <w:t>ублей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</w:p>
    <w:p w:rsidR="006822D8" w:rsidRDefault="00275BFC" w:rsidP="00275BFC">
      <w:pPr>
        <w:pStyle w:val="afff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МКУ ДО «</w:t>
      </w:r>
      <w:proofErr w:type="spellStart"/>
      <w:r>
        <w:rPr>
          <w:rFonts w:eastAsia="Times New Roman"/>
          <w:sz w:val="24"/>
          <w:szCs w:val="24"/>
          <w:lang w:eastAsia="ru-RU"/>
        </w:rPr>
        <w:t>Старополтавская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ДЮСШ» на сумму 11,40 тыс. рублей.</w:t>
      </w:r>
    </w:p>
    <w:p w:rsidR="0034010A" w:rsidRDefault="0034010A" w:rsidP="00275BFC">
      <w:pPr>
        <w:pStyle w:val="afff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Верхнеерусланская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ОШ» на сумму 17,74 тыс. рублей.</w:t>
      </w:r>
    </w:p>
    <w:p w:rsidR="0034010A" w:rsidRDefault="002906B7" w:rsidP="00275BFC">
      <w:pPr>
        <w:pStyle w:val="afff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Новополтавская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 им. </w:t>
      </w:r>
      <w:proofErr w:type="spellStart"/>
      <w:r>
        <w:rPr>
          <w:rFonts w:eastAsia="Times New Roman"/>
          <w:sz w:val="24"/>
          <w:szCs w:val="24"/>
          <w:lang w:eastAsia="ru-RU"/>
        </w:rPr>
        <w:t>А.Г.Кораблева</w:t>
      </w:r>
      <w:proofErr w:type="spellEnd"/>
      <w:r>
        <w:rPr>
          <w:rFonts w:eastAsia="Times New Roman"/>
          <w:sz w:val="24"/>
          <w:szCs w:val="24"/>
          <w:lang w:eastAsia="ru-RU"/>
        </w:rPr>
        <w:t>» на сумму 9,5 тыс. рублей.</w:t>
      </w:r>
    </w:p>
    <w:p w:rsidR="002906B7" w:rsidRDefault="002906B7" w:rsidP="00275BFC">
      <w:pPr>
        <w:pStyle w:val="afff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Верхневодянская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16,5 тыс. рублей.</w:t>
      </w:r>
    </w:p>
    <w:p w:rsidR="001656F7" w:rsidRDefault="001656F7" w:rsidP="00275BFC">
      <w:pPr>
        <w:pStyle w:val="afff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Лятошинская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</w:t>
      </w:r>
      <w:r w:rsidR="00C24A06">
        <w:rPr>
          <w:rFonts w:eastAsia="Times New Roman"/>
          <w:sz w:val="24"/>
          <w:szCs w:val="24"/>
          <w:lang w:eastAsia="ru-RU"/>
        </w:rPr>
        <w:t xml:space="preserve"> 15,93 тыс. рублей.</w:t>
      </w:r>
    </w:p>
    <w:p w:rsidR="00275BFC" w:rsidRDefault="00275BFC" w:rsidP="00275BFC">
      <w:pPr>
        <w:pStyle w:val="afff7"/>
        <w:widowControl w:val="0"/>
        <w:autoSpaceDE w:val="0"/>
        <w:autoSpaceDN w:val="0"/>
        <w:adjustRightInd w:val="0"/>
        <w:ind w:left="0"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В связи с увеличением вооруженных нападений на образовательные учреждения необходимо во всех образовательных учреждениях района установить кнопку тревожной сигнализации на общую сумму </w:t>
      </w:r>
      <w:r w:rsidR="00040C55">
        <w:rPr>
          <w:rFonts w:eastAsia="Times New Roman"/>
          <w:sz w:val="24"/>
          <w:szCs w:val="24"/>
          <w:lang w:eastAsia="ru-RU"/>
        </w:rPr>
        <w:t>4</w:t>
      </w:r>
      <w:r w:rsidR="00C24A06">
        <w:rPr>
          <w:rFonts w:eastAsia="Times New Roman"/>
          <w:sz w:val="24"/>
          <w:szCs w:val="24"/>
          <w:lang w:eastAsia="ru-RU"/>
        </w:rPr>
        <w:t>32</w:t>
      </w:r>
      <w:r w:rsidR="00040C55">
        <w:rPr>
          <w:rFonts w:eastAsia="Times New Roman"/>
          <w:sz w:val="24"/>
          <w:szCs w:val="24"/>
          <w:lang w:eastAsia="ru-RU"/>
        </w:rPr>
        <w:t>,3</w:t>
      </w:r>
      <w:r w:rsidR="00C24A06">
        <w:rPr>
          <w:rFonts w:eastAsia="Times New Roman"/>
          <w:sz w:val="24"/>
          <w:szCs w:val="24"/>
          <w:lang w:eastAsia="ru-RU"/>
        </w:rPr>
        <w:t>7</w:t>
      </w:r>
      <w:r>
        <w:rPr>
          <w:rFonts w:eastAsia="Times New Roman"/>
          <w:sz w:val="24"/>
          <w:szCs w:val="24"/>
          <w:lang w:eastAsia="ru-RU"/>
        </w:rPr>
        <w:t xml:space="preserve"> тыс. рублей.</w:t>
      </w:r>
    </w:p>
    <w:p w:rsidR="00B856C2" w:rsidRDefault="00B856C2" w:rsidP="00275BFC">
      <w:pPr>
        <w:pStyle w:val="afff7"/>
        <w:widowControl w:val="0"/>
        <w:autoSpaceDE w:val="0"/>
        <w:autoSpaceDN w:val="0"/>
        <w:adjustRightInd w:val="0"/>
        <w:ind w:left="0" w:firstLine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В связи с тем, что на объектах образовательных учреждений района нестабильная сотовая связь, необходимо установить комплекты усилителей сигнала сотовой связи</w:t>
      </w:r>
      <w:r w:rsidR="009F470A">
        <w:rPr>
          <w:rFonts w:eastAsia="Times New Roman"/>
          <w:sz w:val="24"/>
          <w:szCs w:val="24"/>
          <w:lang w:eastAsia="ru-RU"/>
        </w:rPr>
        <w:t>, всего на сумму 184,3</w:t>
      </w:r>
      <w:r w:rsidR="005B28EA">
        <w:rPr>
          <w:rFonts w:eastAsia="Times New Roman"/>
          <w:sz w:val="24"/>
          <w:szCs w:val="24"/>
          <w:lang w:eastAsia="ru-RU"/>
        </w:rPr>
        <w:t>3</w:t>
      </w:r>
      <w:r w:rsidR="009F470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9F470A">
        <w:rPr>
          <w:rFonts w:eastAsia="Times New Roman"/>
          <w:sz w:val="24"/>
          <w:szCs w:val="24"/>
          <w:lang w:eastAsia="ru-RU"/>
        </w:rPr>
        <w:t>тыс</w:t>
      </w:r>
      <w:proofErr w:type="gramStart"/>
      <w:r w:rsidR="009F470A">
        <w:rPr>
          <w:rFonts w:eastAsia="Times New Roman"/>
          <w:sz w:val="24"/>
          <w:szCs w:val="24"/>
          <w:lang w:eastAsia="ru-RU"/>
        </w:rPr>
        <w:t>.р</w:t>
      </w:r>
      <w:proofErr w:type="gramEnd"/>
      <w:r w:rsidR="009F470A">
        <w:rPr>
          <w:rFonts w:eastAsia="Times New Roman"/>
          <w:sz w:val="24"/>
          <w:szCs w:val="24"/>
          <w:lang w:eastAsia="ru-RU"/>
        </w:rPr>
        <w:t>ублей</w:t>
      </w:r>
      <w:proofErr w:type="spellEnd"/>
      <w:r w:rsidR="00876DEF">
        <w:rPr>
          <w:rFonts w:eastAsia="Times New Roman"/>
          <w:sz w:val="24"/>
          <w:szCs w:val="24"/>
          <w:lang w:eastAsia="ru-RU"/>
        </w:rPr>
        <w:t>:</w:t>
      </w:r>
    </w:p>
    <w:p w:rsidR="00876DEF" w:rsidRDefault="00876DEF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Беляевская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2</w:t>
      </w:r>
      <w:r w:rsidR="009F470A">
        <w:rPr>
          <w:rFonts w:eastAsia="Times New Roman"/>
          <w:sz w:val="24"/>
          <w:szCs w:val="24"/>
          <w:lang w:eastAsia="ru-RU"/>
        </w:rPr>
        <w:t>4</w:t>
      </w:r>
      <w:r>
        <w:rPr>
          <w:rFonts w:eastAsia="Times New Roman"/>
          <w:sz w:val="24"/>
          <w:szCs w:val="24"/>
          <w:lang w:eastAsia="ru-RU"/>
        </w:rPr>
        <w:t>,</w:t>
      </w:r>
      <w:r w:rsidR="009F470A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 xml:space="preserve"> тыс. рублей;</w:t>
      </w:r>
    </w:p>
    <w:p w:rsidR="00876DEF" w:rsidRDefault="00876DEF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Верхневодянская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2</w:t>
      </w:r>
      <w:r w:rsidR="009F470A">
        <w:rPr>
          <w:rFonts w:eastAsia="Times New Roman"/>
          <w:sz w:val="24"/>
          <w:szCs w:val="24"/>
          <w:lang w:eastAsia="ru-RU"/>
        </w:rPr>
        <w:t>4</w:t>
      </w:r>
      <w:r>
        <w:rPr>
          <w:rFonts w:eastAsia="Times New Roman"/>
          <w:sz w:val="24"/>
          <w:szCs w:val="24"/>
          <w:lang w:eastAsia="ru-RU"/>
        </w:rPr>
        <w:t>,</w:t>
      </w:r>
      <w:r w:rsidR="009F470A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 xml:space="preserve"> тыс. рублей;</w:t>
      </w:r>
    </w:p>
    <w:p w:rsidR="00876DEF" w:rsidRDefault="00E40073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Кановская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О</w:t>
      </w:r>
      <w:r w:rsidR="00876DEF">
        <w:rPr>
          <w:rFonts w:eastAsia="Times New Roman"/>
          <w:sz w:val="24"/>
          <w:szCs w:val="24"/>
          <w:lang w:eastAsia="ru-RU"/>
        </w:rPr>
        <w:t>Ш» на сумму 12,1 тыс. рублей;</w:t>
      </w:r>
    </w:p>
    <w:p w:rsidR="00876DEF" w:rsidRDefault="00876DEF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Курнаевская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12,1 тыс. рублей;</w:t>
      </w:r>
    </w:p>
    <w:p w:rsidR="00876DEF" w:rsidRDefault="00876DEF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Колышкинская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12,1 тыс. рублей;</w:t>
      </w:r>
    </w:p>
    <w:p w:rsidR="00876DEF" w:rsidRDefault="00876DEF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gramStart"/>
      <w:r>
        <w:rPr>
          <w:rFonts w:eastAsia="Times New Roman"/>
          <w:sz w:val="24"/>
          <w:szCs w:val="24"/>
          <w:lang w:eastAsia="ru-RU"/>
        </w:rPr>
        <w:t>Красноярская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СШ» на сумму 12,1 тыс. рублей;</w:t>
      </w:r>
    </w:p>
    <w:p w:rsidR="00876DEF" w:rsidRDefault="00876DEF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Лятошинская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12,1 тыс. рублей;</w:t>
      </w:r>
    </w:p>
    <w:p w:rsidR="00876DEF" w:rsidRDefault="00876DEF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Торгунская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</w:t>
      </w:r>
      <w:r w:rsidR="009F470A">
        <w:rPr>
          <w:rFonts w:eastAsia="Times New Roman"/>
          <w:sz w:val="24"/>
          <w:szCs w:val="24"/>
          <w:lang w:eastAsia="ru-RU"/>
        </w:rPr>
        <w:t xml:space="preserve"> на сумму </w:t>
      </w:r>
      <w:r>
        <w:rPr>
          <w:rFonts w:eastAsia="Times New Roman"/>
          <w:sz w:val="24"/>
          <w:szCs w:val="24"/>
          <w:lang w:eastAsia="ru-RU"/>
        </w:rPr>
        <w:t>2</w:t>
      </w:r>
      <w:r w:rsidR="009F470A">
        <w:rPr>
          <w:rFonts w:eastAsia="Times New Roman"/>
          <w:sz w:val="24"/>
          <w:szCs w:val="24"/>
          <w:lang w:eastAsia="ru-RU"/>
        </w:rPr>
        <w:t>4</w:t>
      </w:r>
      <w:r>
        <w:rPr>
          <w:rFonts w:eastAsia="Times New Roman"/>
          <w:sz w:val="24"/>
          <w:szCs w:val="24"/>
          <w:lang w:eastAsia="ru-RU"/>
        </w:rPr>
        <w:t>,</w:t>
      </w:r>
      <w:r w:rsidR="009F470A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 xml:space="preserve"> тыс. рублей;</w:t>
      </w:r>
    </w:p>
    <w:p w:rsidR="00876DEF" w:rsidRDefault="00876DEF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gramStart"/>
      <w:r>
        <w:rPr>
          <w:rFonts w:eastAsia="Times New Roman"/>
          <w:sz w:val="24"/>
          <w:szCs w:val="24"/>
          <w:lang w:eastAsia="ru-RU"/>
        </w:rPr>
        <w:t>Харьковская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СШ» на сумму 2,83 тыс. рублей;</w:t>
      </w:r>
    </w:p>
    <w:p w:rsidR="00876DEF" w:rsidRDefault="00FF5AC7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Иловатская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</w:t>
      </w:r>
      <w:r w:rsidR="00876DEF">
        <w:rPr>
          <w:rFonts w:eastAsia="Times New Roman"/>
          <w:sz w:val="24"/>
          <w:szCs w:val="24"/>
          <w:lang w:eastAsia="ru-RU"/>
        </w:rPr>
        <w:t xml:space="preserve"> </w:t>
      </w:r>
      <w:r w:rsidR="00E40073">
        <w:rPr>
          <w:rFonts w:eastAsia="Times New Roman"/>
          <w:sz w:val="24"/>
          <w:szCs w:val="24"/>
          <w:lang w:eastAsia="ru-RU"/>
        </w:rPr>
        <w:t>(филиал МКОУ «</w:t>
      </w:r>
      <w:proofErr w:type="spellStart"/>
      <w:r w:rsidR="00E40073">
        <w:rPr>
          <w:rFonts w:eastAsia="Times New Roman"/>
          <w:sz w:val="24"/>
          <w:szCs w:val="24"/>
          <w:lang w:eastAsia="ru-RU"/>
        </w:rPr>
        <w:t>Черебаевская</w:t>
      </w:r>
      <w:proofErr w:type="spellEnd"/>
      <w:r w:rsidR="00E40073">
        <w:rPr>
          <w:rFonts w:eastAsia="Times New Roman"/>
          <w:sz w:val="24"/>
          <w:szCs w:val="24"/>
          <w:lang w:eastAsia="ru-RU"/>
        </w:rPr>
        <w:t xml:space="preserve"> ОШ») </w:t>
      </w:r>
      <w:r w:rsidR="00876DEF">
        <w:rPr>
          <w:rFonts w:eastAsia="Times New Roman"/>
          <w:sz w:val="24"/>
          <w:szCs w:val="24"/>
          <w:lang w:eastAsia="ru-RU"/>
        </w:rPr>
        <w:t>на сумму 2</w:t>
      </w:r>
      <w:r w:rsidR="009F470A">
        <w:rPr>
          <w:rFonts w:eastAsia="Times New Roman"/>
          <w:sz w:val="24"/>
          <w:szCs w:val="24"/>
          <w:lang w:eastAsia="ru-RU"/>
        </w:rPr>
        <w:t>4</w:t>
      </w:r>
      <w:r w:rsidR="00876DEF">
        <w:rPr>
          <w:rFonts w:eastAsia="Times New Roman"/>
          <w:sz w:val="24"/>
          <w:szCs w:val="24"/>
          <w:lang w:eastAsia="ru-RU"/>
        </w:rPr>
        <w:t>,</w:t>
      </w:r>
      <w:r w:rsidR="009F470A">
        <w:rPr>
          <w:rFonts w:eastAsia="Times New Roman"/>
          <w:sz w:val="24"/>
          <w:szCs w:val="24"/>
          <w:lang w:eastAsia="ru-RU"/>
        </w:rPr>
        <w:t>2</w:t>
      </w:r>
      <w:r w:rsidR="00876DEF">
        <w:rPr>
          <w:rFonts w:eastAsia="Times New Roman"/>
          <w:sz w:val="24"/>
          <w:szCs w:val="24"/>
          <w:lang w:eastAsia="ru-RU"/>
        </w:rPr>
        <w:t xml:space="preserve"> тыс. </w:t>
      </w:r>
      <w:r w:rsidR="00876DEF">
        <w:rPr>
          <w:rFonts w:eastAsia="Times New Roman"/>
          <w:sz w:val="24"/>
          <w:szCs w:val="24"/>
          <w:lang w:eastAsia="ru-RU"/>
        </w:rPr>
        <w:lastRenderedPageBreak/>
        <w:t>рублей;</w:t>
      </w:r>
    </w:p>
    <w:p w:rsidR="00FF5AC7" w:rsidRDefault="00FF5AC7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Новополтавская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 </w:t>
      </w:r>
      <w:proofErr w:type="spellStart"/>
      <w:r>
        <w:rPr>
          <w:rFonts w:eastAsia="Times New Roman"/>
          <w:sz w:val="24"/>
          <w:szCs w:val="24"/>
          <w:lang w:eastAsia="ru-RU"/>
        </w:rPr>
        <w:t>им.А.Г.Кораблева</w:t>
      </w:r>
      <w:proofErr w:type="spellEnd"/>
      <w:r>
        <w:rPr>
          <w:rFonts w:eastAsia="Times New Roman"/>
          <w:sz w:val="24"/>
          <w:szCs w:val="24"/>
          <w:lang w:eastAsia="ru-RU"/>
        </w:rPr>
        <w:t>»</w:t>
      </w:r>
      <w:r w:rsidR="00E40073">
        <w:rPr>
          <w:rFonts w:eastAsia="Times New Roman"/>
          <w:sz w:val="24"/>
          <w:szCs w:val="24"/>
          <w:lang w:eastAsia="ru-RU"/>
        </w:rPr>
        <w:t xml:space="preserve"> (филиал МКОУ «Калининская ОШ») </w:t>
      </w:r>
      <w:r>
        <w:rPr>
          <w:rFonts w:eastAsia="Times New Roman"/>
          <w:sz w:val="24"/>
          <w:szCs w:val="24"/>
          <w:lang w:eastAsia="ru-RU"/>
        </w:rPr>
        <w:t xml:space="preserve"> на сумму 12,1 тыс. рублей;</w:t>
      </w:r>
    </w:p>
    <w:p w:rsidR="00FF5AC7" w:rsidRDefault="00FF5AC7" w:rsidP="00876DEF">
      <w:pPr>
        <w:pStyle w:val="aff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</w:t>
      </w:r>
      <w:r w:rsidR="00E40073">
        <w:rPr>
          <w:rFonts w:eastAsia="Times New Roman"/>
          <w:sz w:val="24"/>
          <w:szCs w:val="24"/>
          <w:lang w:eastAsia="ru-RU"/>
        </w:rPr>
        <w:t xml:space="preserve">КОУ </w:t>
      </w:r>
      <w:r>
        <w:rPr>
          <w:rFonts w:eastAsia="Times New Roman"/>
          <w:sz w:val="24"/>
          <w:szCs w:val="24"/>
          <w:lang w:eastAsia="ru-RU"/>
        </w:rPr>
        <w:t>«</w:t>
      </w:r>
      <w:proofErr w:type="spellStart"/>
      <w:r>
        <w:rPr>
          <w:rFonts w:eastAsia="Times New Roman"/>
          <w:sz w:val="24"/>
          <w:szCs w:val="24"/>
          <w:lang w:eastAsia="ru-RU"/>
        </w:rPr>
        <w:t>Гмелинская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 </w:t>
      </w:r>
      <w:proofErr w:type="spellStart"/>
      <w:r>
        <w:rPr>
          <w:rFonts w:eastAsia="Times New Roman"/>
          <w:sz w:val="24"/>
          <w:szCs w:val="24"/>
          <w:lang w:eastAsia="ru-RU"/>
        </w:rPr>
        <w:t>им.В.П.Агаркова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» </w:t>
      </w:r>
      <w:r w:rsidR="00E40073">
        <w:rPr>
          <w:rFonts w:eastAsia="Times New Roman"/>
          <w:sz w:val="24"/>
          <w:szCs w:val="24"/>
          <w:lang w:eastAsia="ru-RU"/>
        </w:rPr>
        <w:t>(филиал МКОУ «</w:t>
      </w:r>
      <w:proofErr w:type="spellStart"/>
      <w:r w:rsidR="00E40073">
        <w:rPr>
          <w:rFonts w:eastAsia="Times New Roman"/>
          <w:sz w:val="24"/>
          <w:szCs w:val="24"/>
          <w:lang w:eastAsia="ru-RU"/>
        </w:rPr>
        <w:t>Вербенская</w:t>
      </w:r>
      <w:proofErr w:type="spellEnd"/>
      <w:r w:rsidR="00E40073">
        <w:rPr>
          <w:rFonts w:eastAsia="Times New Roman"/>
          <w:sz w:val="24"/>
          <w:szCs w:val="24"/>
          <w:lang w:eastAsia="ru-RU"/>
        </w:rPr>
        <w:t xml:space="preserve"> ОШ») </w:t>
      </w:r>
      <w:r>
        <w:rPr>
          <w:rFonts w:eastAsia="Times New Roman"/>
          <w:sz w:val="24"/>
          <w:szCs w:val="24"/>
          <w:lang w:eastAsia="ru-RU"/>
        </w:rPr>
        <w:t>на сумму 12,1 тыс. рублей.</w:t>
      </w:r>
    </w:p>
    <w:p w:rsidR="00FE48A5" w:rsidRDefault="00FE48A5" w:rsidP="009407A1">
      <w:pPr>
        <w:pStyle w:val="afff7"/>
        <w:widowControl w:val="0"/>
        <w:autoSpaceDE w:val="0"/>
        <w:autoSpaceDN w:val="0"/>
        <w:adjustRightInd w:val="0"/>
        <w:ind w:left="0" w:firstLine="78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Также необходим</w:t>
      </w:r>
      <w:r w:rsidR="009407A1">
        <w:rPr>
          <w:rFonts w:eastAsia="Times New Roman"/>
          <w:sz w:val="24"/>
          <w:szCs w:val="24"/>
          <w:lang w:eastAsia="ru-RU"/>
        </w:rPr>
        <w:t>а поставка и монтаж системы оповещения, всего на сумму – 945,58 тыс. рублей:</w:t>
      </w:r>
    </w:p>
    <w:p w:rsidR="009407A1" w:rsidRDefault="009407A1" w:rsidP="009407A1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Старополтавская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299,76 тыс. рублей;</w:t>
      </w:r>
    </w:p>
    <w:p w:rsidR="009407A1" w:rsidRDefault="009407A1" w:rsidP="009407A1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МКДОУ детский сад «Солнышко» на сумму 207,55 тыс. рублей;</w:t>
      </w:r>
    </w:p>
    <w:p w:rsidR="009407A1" w:rsidRDefault="009407A1" w:rsidP="009407A1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Иловатская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198,71 тыс. рублей;</w:t>
      </w:r>
    </w:p>
    <w:p w:rsidR="009407A1" w:rsidRPr="006822D8" w:rsidRDefault="009407A1" w:rsidP="009407A1">
      <w:pPr>
        <w:pStyle w:val="afff7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МКОУ «</w:t>
      </w:r>
      <w:proofErr w:type="spellStart"/>
      <w:r>
        <w:rPr>
          <w:rFonts w:eastAsia="Times New Roman"/>
          <w:sz w:val="24"/>
          <w:szCs w:val="24"/>
          <w:lang w:eastAsia="ru-RU"/>
        </w:rPr>
        <w:t>Гмелинская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СШ» на сумму 239,56 тыс. рублей.</w:t>
      </w:r>
    </w:p>
    <w:p w:rsidR="00471B06" w:rsidRPr="00A55039" w:rsidRDefault="00F142B0" w:rsidP="002A5C00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Здание администрации является местом массового пребывания людей. В здании расположена единая дежурно-диспетчерская служба района, постоянно-действующий орган управления и руководство района. </w:t>
      </w:r>
      <w:proofErr w:type="gramStart"/>
      <w:r w:rsidRPr="00A55039">
        <w:rPr>
          <w:rFonts w:eastAsia="Times New Roman"/>
          <w:sz w:val="24"/>
          <w:szCs w:val="24"/>
          <w:lang w:eastAsia="ru-RU"/>
        </w:rPr>
        <w:t>В целях обеспечения пропускного режима в здании администрации планируется приобретение, установка искусственного ограждения и турникета при входе на сумму 60</w:t>
      </w:r>
      <w:r w:rsidR="008D3305" w:rsidRPr="00A55039">
        <w:rPr>
          <w:rFonts w:eastAsia="Times New Roman"/>
          <w:sz w:val="24"/>
          <w:szCs w:val="24"/>
          <w:lang w:eastAsia="ru-RU"/>
        </w:rPr>
        <w:t xml:space="preserve"> тыс.</w:t>
      </w:r>
      <w:r w:rsidRPr="00A55039">
        <w:rPr>
          <w:rFonts w:eastAsia="Times New Roman"/>
          <w:sz w:val="24"/>
          <w:szCs w:val="24"/>
          <w:lang w:eastAsia="ru-RU"/>
        </w:rPr>
        <w:t xml:space="preserve"> рублей, а также ремонт </w:t>
      </w:r>
      <w:r w:rsidR="00116BFD" w:rsidRPr="00A55039">
        <w:rPr>
          <w:rFonts w:eastAsia="Times New Roman"/>
          <w:sz w:val="24"/>
          <w:szCs w:val="24"/>
          <w:lang w:eastAsia="ru-RU"/>
        </w:rPr>
        <w:t>существующей системы видеонаблюдения,</w:t>
      </w:r>
      <w:r w:rsidR="00116BFD" w:rsidRPr="00A55039">
        <w:rPr>
          <w:sz w:val="24"/>
          <w:szCs w:val="24"/>
        </w:rPr>
        <w:t xml:space="preserve"> архивирования и хранения данных в течение 30 дней с обновлением видеокамер на более современные</w:t>
      </w:r>
      <w:r w:rsidR="008175CD">
        <w:rPr>
          <w:sz w:val="24"/>
          <w:szCs w:val="24"/>
        </w:rPr>
        <w:t xml:space="preserve"> на сумму 41,6 тыс. рублей</w:t>
      </w:r>
      <w:r w:rsidR="00116BFD" w:rsidRPr="00A55039">
        <w:rPr>
          <w:sz w:val="24"/>
          <w:szCs w:val="24"/>
        </w:rPr>
        <w:t>.</w:t>
      </w:r>
      <w:proofErr w:type="gramEnd"/>
    </w:p>
    <w:p w:rsidR="002405A8" w:rsidRPr="00A55039" w:rsidRDefault="002405A8" w:rsidP="002A5C00">
      <w:pPr>
        <w:widowControl w:val="0"/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Ресурсное обеспечение муниципальной </w:t>
      </w:r>
      <w:r w:rsidR="00900864">
        <w:rPr>
          <w:rFonts w:eastAsia="Times New Roman"/>
          <w:sz w:val="24"/>
          <w:szCs w:val="24"/>
          <w:lang w:eastAsia="ru-RU"/>
        </w:rPr>
        <w:t>П</w:t>
      </w:r>
      <w:r w:rsidRPr="00A55039">
        <w:rPr>
          <w:rFonts w:eastAsia="Times New Roman"/>
          <w:sz w:val="24"/>
          <w:szCs w:val="24"/>
          <w:lang w:eastAsia="ru-RU"/>
        </w:rPr>
        <w:t xml:space="preserve">рограммы изложено в </w:t>
      </w:r>
      <w:r w:rsidR="00900864">
        <w:rPr>
          <w:rFonts w:eastAsia="Times New Roman"/>
          <w:sz w:val="24"/>
          <w:szCs w:val="24"/>
          <w:lang w:eastAsia="ru-RU"/>
        </w:rPr>
        <w:t>П</w:t>
      </w:r>
      <w:r w:rsidRPr="00A55039">
        <w:rPr>
          <w:rFonts w:eastAsia="Times New Roman"/>
          <w:sz w:val="24"/>
          <w:szCs w:val="24"/>
          <w:lang w:eastAsia="ru-RU"/>
        </w:rPr>
        <w:t>риложении 3</w:t>
      </w:r>
      <w:r w:rsidR="00116BFD" w:rsidRPr="00A55039">
        <w:rPr>
          <w:rFonts w:eastAsia="Times New Roman"/>
          <w:sz w:val="24"/>
          <w:szCs w:val="24"/>
          <w:lang w:eastAsia="ru-RU"/>
        </w:rPr>
        <w:t xml:space="preserve"> к настоящей программе</w:t>
      </w:r>
      <w:r w:rsidRPr="00A55039">
        <w:rPr>
          <w:rFonts w:eastAsia="Times New Roman"/>
          <w:sz w:val="24"/>
          <w:szCs w:val="24"/>
          <w:lang w:eastAsia="ru-RU"/>
        </w:rPr>
        <w:t>.</w:t>
      </w:r>
    </w:p>
    <w:p w:rsidR="002405A8" w:rsidRPr="00A55039" w:rsidRDefault="002405A8" w:rsidP="002405A8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14" w:hanging="357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>Механизм реализации муниципальной Программы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Механизм реализации Программы осуществляется через заключение договоров и муниципальных контрактов на закупку товаров, выполнение работ и (или) оказание услуг, необходимых для реализации Программы.</w:t>
      </w:r>
    </w:p>
    <w:p w:rsidR="004E5ACD" w:rsidRPr="00A55039" w:rsidRDefault="004E5ACD" w:rsidP="004E5ACD">
      <w:pPr>
        <w:widowControl w:val="0"/>
        <w:rPr>
          <w:rFonts w:eastAsia="Times New Roman"/>
          <w:snapToGrid w:val="0"/>
          <w:spacing w:val="-6"/>
          <w:sz w:val="24"/>
          <w:szCs w:val="24"/>
          <w:lang w:eastAsia="ru-RU"/>
        </w:rPr>
      </w:pPr>
      <w:r w:rsidRPr="00A55039">
        <w:rPr>
          <w:sz w:val="24"/>
          <w:szCs w:val="24"/>
        </w:rPr>
        <w:t>Муниципальные учреждения, структурные подразделения администрации Старополтавского муниципального района</w:t>
      </w:r>
      <w:r w:rsidRPr="00A55039">
        <w:rPr>
          <w:rFonts w:eastAsia="Times New Roman"/>
          <w:snapToGrid w:val="0"/>
          <w:spacing w:val="-6"/>
          <w:sz w:val="24"/>
          <w:szCs w:val="24"/>
          <w:lang w:eastAsia="ru-RU"/>
        </w:rPr>
        <w:t>:</w:t>
      </w:r>
    </w:p>
    <w:p w:rsidR="004E5ACD" w:rsidRPr="00A55039" w:rsidRDefault="004E5ACD" w:rsidP="004E5ACD">
      <w:pPr>
        <w:numPr>
          <w:ilvl w:val="0"/>
          <w:numId w:val="11"/>
        </w:numPr>
        <w:ind w:left="426"/>
        <w:rPr>
          <w:sz w:val="24"/>
          <w:szCs w:val="24"/>
        </w:rPr>
      </w:pPr>
      <w:r w:rsidRPr="00A55039">
        <w:rPr>
          <w:sz w:val="24"/>
          <w:szCs w:val="24"/>
        </w:rPr>
        <w:t xml:space="preserve">организуют выполнение </w:t>
      </w:r>
      <w:r w:rsidR="00900864">
        <w:rPr>
          <w:sz w:val="24"/>
          <w:szCs w:val="24"/>
        </w:rPr>
        <w:t>П</w:t>
      </w:r>
      <w:r w:rsidRPr="00A55039">
        <w:rPr>
          <w:sz w:val="24"/>
          <w:szCs w:val="24"/>
        </w:rPr>
        <w:t>рограммы, в целях реализации мер по недопущению возникновения</w:t>
      </w:r>
      <w:r w:rsidRPr="00A55039">
        <w:rPr>
          <w:rFonts w:eastAsia="Times New Roman"/>
          <w:sz w:val="24"/>
          <w:szCs w:val="24"/>
          <w:lang w:eastAsia="ru-RU"/>
        </w:rPr>
        <w:t xml:space="preserve"> террористических актов на территории Старополтавского муниципального района</w:t>
      </w:r>
      <w:r w:rsidRPr="00A55039">
        <w:rPr>
          <w:sz w:val="24"/>
          <w:szCs w:val="24"/>
        </w:rPr>
        <w:t>;</w:t>
      </w:r>
    </w:p>
    <w:p w:rsidR="004E5ACD" w:rsidRPr="00A55039" w:rsidRDefault="004E5ACD" w:rsidP="004E5ACD">
      <w:pPr>
        <w:numPr>
          <w:ilvl w:val="0"/>
          <w:numId w:val="11"/>
        </w:numPr>
        <w:ind w:left="426"/>
        <w:rPr>
          <w:sz w:val="24"/>
          <w:szCs w:val="24"/>
        </w:rPr>
      </w:pPr>
      <w:r w:rsidRPr="00A55039">
        <w:rPr>
          <w:sz w:val="24"/>
          <w:szCs w:val="24"/>
        </w:rPr>
        <w:t xml:space="preserve">предоставляют в отдел по делам ГО и ЧС администрации Старополтавского муниципального района сведения о результатах реализации соответствующих мероприятий </w:t>
      </w:r>
      <w:r w:rsidR="00900864">
        <w:rPr>
          <w:sz w:val="24"/>
          <w:szCs w:val="24"/>
        </w:rPr>
        <w:t>П</w:t>
      </w:r>
      <w:r w:rsidRPr="00A55039">
        <w:rPr>
          <w:sz w:val="24"/>
          <w:szCs w:val="24"/>
        </w:rPr>
        <w:t>рограммы ежеквартально до 10 числа месяца следующего за отчетным месяцем квартала о целевом использовании выделенных средств районного бюджета;</w:t>
      </w:r>
    </w:p>
    <w:p w:rsidR="004E5ACD" w:rsidRPr="00A55039" w:rsidRDefault="004E5ACD" w:rsidP="004E5ACD">
      <w:pPr>
        <w:numPr>
          <w:ilvl w:val="0"/>
          <w:numId w:val="11"/>
        </w:numPr>
        <w:ind w:left="426"/>
        <w:rPr>
          <w:sz w:val="24"/>
          <w:szCs w:val="24"/>
        </w:rPr>
      </w:pPr>
      <w:r w:rsidRPr="00A55039">
        <w:rPr>
          <w:sz w:val="24"/>
          <w:szCs w:val="24"/>
        </w:rPr>
        <w:t xml:space="preserve">несут ответственность за реализацию соответствующих мероприятий </w:t>
      </w:r>
      <w:r w:rsidR="00900864">
        <w:rPr>
          <w:sz w:val="24"/>
          <w:szCs w:val="24"/>
        </w:rPr>
        <w:t>П</w:t>
      </w:r>
      <w:r w:rsidRPr="00A55039">
        <w:rPr>
          <w:sz w:val="24"/>
          <w:szCs w:val="24"/>
        </w:rPr>
        <w:t>рограммы в пределах своих полномочий.</w:t>
      </w:r>
    </w:p>
    <w:p w:rsidR="004E5ACD" w:rsidRPr="00A55039" w:rsidRDefault="004E5ACD" w:rsidP="004E5ACD">
      <w:pPr>
        <w:widowControl w:val="0"/>
        <w:rPr>
          <w:sz w:val="24"/>
          <w:szCs w:val="24"/>
        </w:rPr>
      </w:pPr>
      <w:r w:rsidRPr="00A55039">
        <w:rPr>
          <w:rFonts w:eastAsia="Times New Roman"/>
          <w:sz w:val="24"/>
          <w:szCs w:val="24"/>
          <w:lang w:eastAsia="ru-RU"/>
        </w:rPr>
        <w:t xml:space="preserve">Ответственность за реализацию муниципальной </w:t>
      </w:r>
      <w:r w:rsidR="00900864">
        <w:rPr>
          <w:rFonts w:eastAsia="Times New Roman"/>
          <w:sz w:val="24"/>
          <w:szCs w:val="24"/>
          <w:lang w:eastAsia="ru-RU"/>
        </w:rPr>
        <w:t>П</w:t>
      </w:r>
      <w:r w:rsidRPr="00A55039">
        <w:rPr>
          <w:rFonts w:eastAsia="Times New Roman"/>
          <w:sz w:val="24"/>
          <w:szCs w:val="24"/>
          <w:lang w:eastAsia="ru-RU"/>
        </w:rPr>
        <w:t xml:space="preserve">рограммы в целом несет ответственный исполнитель программы. </w:t>
      </w:r>
      <w:r w:rsidRPr="00A55039">
        <w:rPr>
          <w:sz w:val="24"/>
          <w:szCs w:val="24"/>
        </w:rPr>
        <w:t xml:space="preserve">Муниципальная </w:t>
      </w:r>
      <w:r w:rsidR="00900864">
        <w:rPr>
          <w:sz w:val="24"/>
          <w:szCs w:val="24"/>
        </w:rPr>
        <w:t>П</w:t>
      </w:r>
      <w:r w:rsidRPr="00A55039">
        <w:rPr>
          <w:sz w:val="24"/>
          <w:szCs w:val="24"/>
        </w:rPr>
        <w:t xml:space="preserve">рограмма предусматривает объединение усилий органов местного самоуправления Старополтавского муниципального района, организаций и учреждений независимо от их организационно-правовой формы. </w:t>
      </w:r>
    </w:p>
    <w:p w:rsidR="00386404" w:rsidRPr="00A55039" w:rsidRDefault="00386404" w:rsidP="00A55039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14" w:hanging="357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 xml:space="preserve">Перечень имущества, создаваемого в ходе реализации муниципальной </w:t>
      </w:r>
      <w:r w:rsidR="00900864">
        <w:rPr>
          <w:rFonts w:eastAsia="Times New Roman"/>
          <w:bCs/>
          <w:sz w:val="24"/>
          <w:szCs w:val="24"/>
          <w:lang w:eastAsia="ru-RU"/>
        </w:rPr>
        <w:t>П</w:t>
      </w:r>
      <w:r w:rsidRPr="00A55039">
        <w:rPr>
          <w:rFonts w:eastAsia="Times New Roman"/>
          <w:bCs/>
          <w:sz w:val="24"/>
          <w:szCs w:val="24"/>
          <w:lang w:eastAsia="ru-RU"/>
        </w:rPr>
        <w:t>рограммы. Сведения о правах на имущество, создаваемое (приобретаемое) в ходе реа</w:t>
      </w:r>
      <w:r w:rsidR="00A55039" w:rsidRPr="00A55039">
        <w:rPr>
          <w:rFonts w:eastAsia="Times New Roman"/>
          <w:bCs/>
          <w:sz w:val="24"/>
          <w:szCs w:val="24"/>
          <w:lang w:eastAsia="ru-RU"/>
        </w:rPr>
        <w:t xml:space="preserve">лизации муниципальной </w:t>
      </w:r>
      <w:r w:rsidR="00900864">
        <w:rPr>
          <w:rFonts w:eastAsia="Times New Roman"/>
          <w:bCs/>
          <w:sz w:val="24"/>
          <w:szCs w:val="24"/>
          <w:lang w:eastAsia="ru-RU"/>
        </w:rPr>
        <w:t>П</w:t>
      </w:r>
      <w:r w:rsidR="00A55039" w:rsidRPr="00A55039">
        <w:rPr>
          <w:rFonts w:eastAsia="Times New Roman"/>
          <w:bCs/>
          <w:sz w:val="24"/>
          <w:szCs w:val="24"/>
          <w:lang w:eastAsia="ru-RU"/>
        </w:rPr>
        <w:t>рограммы</w:t>
      </w:r>
    </w:p>
    <w:p w:rsidR="00A55039" w:rsidRPr="00A55039" w:rsidRDefault="005A1697" w:rsidP="00A307C6">
      <w:pPr>
        <w:rPr>
          <w:rFonts w:eastAsia="Times New Roman"/>
          <w:sz w:val="24"/>
          <w:szCs w:val="24"/>
          <w:lang w:eastAsia="ru-RU"/>
        </w:rPr>
      </w:pPr>
      <w:r w:rsidRPr="00A55039">
        <w:rPr>
          <w:sz w:val="24"/>
          <w:szCs w:val="24"/>
          <w:lang w:eastAsia="ru-RU"/>
        </w:rPr>
        <w:t>В р</w:t>
      </w:r>
      <w:r w:rsidR="00900864">
        <w:rPr>
          <w:sz w:val="24"/>
          <w:szCs w:val="24"/>
          <w:lang w:eastAsia="ru-RU"/>
        </w:rPr>
        <w:t>амках реализации муниципальной П</w:t>
      </w:r>
      <w:r w:rsidRPr="00A55039">
        <w:rPr>
          <w:sz w:val="24"/>
          <w:szCs w:val="24"/>
          <w:lang w:eastAsia="ru-RU"/>
        </w:rPr>
        <w:t>рограммы предусматривается приобретение систем</w:t>
      </w:r>
      <w:r w:rsidR="007C2EFF" w:rsidRPr="00A55039">
        <w:rPr>
          <w:sz w:val="24"/>
          <w:szCs w:val="24"/>
          <w:lang w:eastAsia="ru-RU"/>
        </w:rPr>
        <w:t xml:space="preserve"> видеонаблюдения, </w:t>
      </w:r>
      <w:r w:rsidRPr="00A55039">
        <w:rPr>
          <w:sz w:val="24"/>
          <w:szCs w:val="24"/>
          <w:lang w:eastAsia="ru-RU"/>
        </w:rPr>
        <w:t xml:space="preserve">архивирования </w:t>
      </w:r>
      <w:r w:rsidR="007C2EFF" w:rsidRPr="00A55039">
        <w:rPr>
          <w:sz w:val="24"/>
          <w:szCs w:val="24"/>
          <w:lang w:eastAsia="ru-RU"/>
        </w:rPr>
        <w:t xml:space="preserve">записей с камер видеонаблюдения: камеры видеонаблюдения, видеорегистраторы с жесткими дисками. </w:t>
      </w:r>
      <w:r w:rsidR="00AD1136" w:rsidRPr="00A55039">
        <w:rPr>
          <w:sz w:val="24"/>
          <w:szCs w:val="24"/>
          <w:lang w:eastAsia="ru-RU"/>
        </w:rPr>
        <w:t>Планируется приобретение искусственного ограждения с турникетом в здание администрации района для организации пропускного режима. Данное оборудование</w:t>
      </w:r>
      <w:r w:rsidRPr="00A55039">
        <w:rPr>
          <w:sz w:val="24"/>
          <w:szCs w:val="24"/>
          <w:lang w:eastAsia="ru-RU"/>
        </w:rPr>
        <w:t xml:space="preserve"> буд</w:t>
      </w:r>
      <w:r w:rsidR="00AD1136" w:rsidRPr="00A55039">
        <w:rPr>
          <w:sz w:val="24"/>
          <w:szCs w:val="24"/>
          <w:lang w:eastAsia="ru-RU"/>
        </w:rPr>
        <w:t>е</w:t>
      </w:r>
      <w:r w:rsidRPr="00A55039">
        <w:rPr>
          <w:sz w:val="24"/>
          <w:szCs w:val="24"/>
          <w:lang w:eastAsia="ru-RU"/>
        </w:rPr>
        <w:t>т являться имуществом Старополтавского муниципального района.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4"/>
          <w:szCs w:val="24"/>
          <w:lang w:eastAsia="ru-RU"/>
        </w:rPr>
        <w:sectPr w:rsidR="002405A8" w:rsidRPr="00A55039" w:rsidSect="00A55039">
          <w:headerReference w:type="default" r:id="rId11"/>
          <w:headerReference w:type="first" r:id="rId12"/>
          <w:pgSz w:w="11905" w:h="16837"/>
          <w:pgMar w:top="1134" w:right="851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9923" w:firstLine="0"/>
        <w:jc w:val="left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lastRenderedPageBreak/>
        <w:t>ПРИЛОЖЕНИЕ 1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9923"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9923" w:firstLine="0"/>
        <w:jc w:val="left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3D0169" w:rsidP="002405A8">
      <w:pPr>
        <w:widowControl w:val="0"/>
        <w:autoSpaceDE w:val="0"/>
        <w:autoSpaceDN w:val="0"/>
        <w:adjustRightInd w:val="0"/>
        <w:ind w:left="9923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 xml:space="preserve">к муниципальной программе </w:t>
      </w:r>
      <w:r w:rsidR="009F470A">
        <w:rPr>
          <w:rFonts w:eastAsia="Times New Roman"/>
          <w:bCs/>
          <w:sz w:val="24"/>
          <w:szCs w:val="24"/>
          <w:lang w:eastAsia="ru-RU"/>
        </w:rPr>
        <w:t>«</w:t>
      </w:r>
      <w:r w:rsidRPr="00A55039">
        <w:rPr>
          <w:rFonts w:eastAsia="Times New Roman"/>
          <w:bCs/>
          <w:sz w:val="24"/>
          <w:szCs w:val="24"/>
          <w:lang w:eastAsia="ru-RU"/>
        </w:rPr>
        <w:t xml:space="preserve">Профилактика правонарушений, терроризма и экстремизма в </w:t>
      </w:r>
      <w:proofErr w:type="spellStart"/>
      <w:r w:rsidRPr="00A55039">
        <w:rPr>
          <w:rFonts w:eastAsia="Times New Roman"/>
          <w:bCs/>
          <w:sz w:val="24"/>
          <w:szCs w:val="24"/>
          <w:lang w:eastAsia="ru-RU"/>
        </w:rPr>
        <w:t>Старополтавском</w:t>
      </w:r>
      <w:proofErr w:type="spellEnd"/>
      <w:r w:rsidRPr="00A55039">
        <w:rPr>
          <w:rFonts w:eastAsia="Times New Roman"/>
          <w:bCs/>
          <w:sz w:val="24"/>
          <w:szCs w:val="24"/>
          <w:lang w:eastAsia="ru-RU"/>
        </w:rPr>
        <w:t xml:space="preserve"> муниципальном районе Волгоградской области на 20</w:t>
      </w:r>
      <w:r w:rsidR="00CB24E8" w:rsidRPr="00A55039">
        <w:rPr>
          <w:rFonts w:eastAsia="Times New Roman"/>
          <w:bCs/>
          <w:sz w:val="24"/>
          <w:szCs w:val="24"/>
          <w:lang w:eastAsia="ru-RU"/>
        </w:rPr>
        <w:t>21</w:t>
      </w:r>
      <w:r w:rsidRPr="00A55039">
        <w:rPr>
          <w:rFonts w:eastAsia="Times New Roman"/>
          <w:bCs/>
          <w:sz w:val="24"/>
          <w:szCs w:val="24"/>
          <w:lang w:eastAsia="ru-RU"/>
        </w:rPr>
        <w:t>-202</w:t>
      </w:r>
      <w:r w:rsidR="00CB24E8" w:rsidRPr="00A55039">
        <w:rPr>
          <w:rFonts w:eastAsia="Times New Roman"/>
          <w:bCs/>
          <w:sz w:val="24"/>
          <w:szCs w:val="24"/>
          <w:lang w:eastAsia="ru-RU"/>
        </w:rPr>
        <w:t>3</w:t>
      </w:r>
      <w:r w:rsidRPr="00A55039">
        <w:rPr>
          <w:rFonts w:eastAsia="Times New Roman"/>
          <w:bCs/>
          <w:sz w:val="24"/>
          <w:szCs w:val="24"/>
          <w:lang w:eastAsia="ru-RU"/>
        </w:rPr>
        <w:t xml:space="preserve"> годы</w:t>
      </w:r>
      <w:r w:rsidR="009F470A">
        <w:rPr>
          <w:rFonts w:eastAsia="Times New Roman"/>
          <w:bCs/>
          <w:sz w:val="24"/>
          <w:szCs w:val="24"/>
          <w:lang w:eastAsia="ru-RU"/>
        </w:rPr>
        <w:t>»</w:t>
      </w:r>
    </w:p>
    <w:p w:rsidR="002405A8" w:rsidRPr="00A55039" w:rsidRDefault="002405A8" w:rsidP="00A55039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sz w:val="24"/>
          <w:szCs w:val="24"/>
          <w:lang w:eastAsia="ru-RU"/>
        </w:rPr>
      </w:pPr>
    </w:p>
    <w:p w:rsidR="002405A8" w:rsidRPr="00A55039" w:rsidRDefault="002405A8" w:rsidP="00A55039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sz w:val="24"/>
          <w:szCs w:val="24"/>
          <w:lang w:eastAsia="ru-RU"/>
        </w:rPr>
      </w:pPr>
    </w:p>
    <w:p w:rsidR="002405A8" w:rsidRDefault="002405A8" w:rsidP="00A55039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sz w:val="24"/>
          <w:szCs w:val="24"/>
          <w:lang w:eastAsia="ru-RU"/>
        </w:rPr>
      </w:pPr>
    </w:p>
    <w:p w:rsidR="00D5539F" w:rsidRDefault="00D5539F" w:rsidP="00A55039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sz w:val="24"/>
          <w:szCs w:val="24"/>
          <w:lang w:eastAsia="ru-RU"/>
        </w:rPr>
      </w:pPr>
    </w:p>
    <w:p w:rsidR="00D5539F" w:rsidRPr="00A55039" w:rsidRDefault="00D5539F" w:rsidP="00A55039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sz w:val="24"/>
          <w:szCs w:val="24"/>
          <w:lang w:eastAsia="ru-RU"/>
        </w:rPr>
      </w:pPr>
    </w:p>
    <w:p w:rsidR="00A55039" w:rsidRDefault="002405A8" w:rsidP="00A55039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ПЕРЕЧЕНЬ</w:t>
      </w:r>
      <w:r w:rsidR="00A55039">
        <w:rPr>
          <w:rFonts w:eastAsia="Times New Roman"/>
          <w:sz w:val="24"/>
          <w:szCs w:val="24"/>
          <w:lang w:eastAsia="ru-RU"/>
        </w:rPr>
        <w:t xml:space="preserve"> </w:t>
      </w:r>
      <w:r w:rsidRPr="00A55039">
        <w:rPr>
          <w:rFonts w:eastAsia="Times New Roman"/>
          <w:sz w:val="24"/>
          <w:szCs w:val="24"/>
          <w:lang w:eastAsia="ru-RU"/>
        </w:rPr>
        <w:br/>
        <w:t xml:space="preserve">целевых показателей муниципальной программы </w:t>
      </w:r>
      <w:r w:rsidR="009F470A">
        <w:rPr>
          <w:rFonts w:eastAsia="Times New Roman"/>
          <w:bCs/>
          <w:sz w:val="24"/>
          <w:szCs w:val="24"/>
          <w:lang w:eastAsia="ru-RU"/>
        </w:rPr>
        <w:t>«</w:t>
      </w:r>
      <w:r w:rsidR="00CB24E8" w:rsidRPr="00A55039">
        <w:rPr>
          <w:rFonts w:eastAsia="Times New Roman"/>
          <w:bCs/>
          <w:sz w:val="24"/>
          <w:szCs w:val="24"/>
          <w:lang w:eastAsia="ru-RU"/>
        </w:rPr>
        <w:t>Профилактика правонарушений, терроризма и экстремизма</w:t>
      </w:r>
      <w:r w:rsidR="00A55039">
        <w:rPr>
          <w:rFonts w:eastAsia="Times New Roman"/>
          <w:bCs/>
          <w:sz w:val="24"/>
          <w:szCs w:val="24"/>
          <w:lang w:eastAsia="ru-RU"/>
        </w:rPr>
        <w:t xml:space="preserve"> в </w:t>
      </w:r>
      <w:proofErr w:type="spellStart"/>
      <w:r w:rsidR="00A55039">
        <w:rPr>
          <w:rFonts w:eastAsia="Times New Roman"/>
          <w:bCs/>
          <w:sz w:val="24"/>
          <w:szCs w:val="24"/>
          <w:lang w:eastAsia="ru-RU"/>
        </w:rPr>
        <w:t>Старополтавском</w:t>
      </w:r>
      <w:proofErr w:type="spellEnd"/>
      <w:r w:rsidR="00A55039">
        <w:rPr>
          <w:rFonts w:eastAsia="Times New Roman"/>
          <w:bCs/>
          <w:sz w:val="24"/>
          <w:szCs w:val="24"/>
          <w:lang w:eastAsia="ru-RU"/>
        </w:rPr>
        <w:t> </w:t>
      </w:r>
      <w:r w:rsidR="00CB24E8" w:rsidRPr="00A55039">
        <w:rPr>
          <w:rFonts w:eastAsia="Times New Roman"/>
          <w:bCs/>
          <w:sz w:val="24"/>
          <w:szCs w:val="24"/>
          <w:lang w:eastAsia="ru-RU"/>
        </w:rPr>
        <w:t>муниципальном районе Волгоградской области на 2021-2023 годы</w:t>
      </w:r>
      <w:r w:rsidR="009F470A">
        <w:rPr>
          <w:rFonts w:eastAsia="Times New Roman"/>
          <w:bCs/>
          <w:sz w:val="24"/>
          <w:szCs w:val="24"/>
          <w:lang w:eastAsia="ru-RU"/>
        </w:rPr>
        <w:t>»</w:t>
      </w:r>
    </w:p>
    <w:p w:rsidR="00A55039" w:rsidRPr="00A55039" w:rsidRDefault="00A55039" w:rsidP="00A55039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14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7053"/>
        <w:gridCol w:w="1559"/>
        <w:gridCol w:w="1096"/>
        <w:gridCol w:w="1065"/>
        <w:gridCol w:w="1134"/>
        <w:gridCol w:w="1100"/>
        <w:gridCol w:w="1134"/>
      </w:tblGrid>
      <w:tr w:rsidR="00CB24E8" w:rsidRPr="00A55039" w:rsidTr="00C21022">
        <w:trPr>
          <w:cantSplit/>
          <w:tblHeader/>
          <w:jc w:val="center"/>
        </w:trPr>
        <w:tc>
          <w:tcPr>
            <w:tcW w:w="667" w:type="dxa"/>
            <w:vMerge w:val="restart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№ </w:t>
            </w:r>
            <w:proofErr w:type="gramStart"/>
            <w:r w:rsidRPr="00A55039">
              <w:rPr>
                <w:sz w:val="24"/>
                <w:szCs w:val="24"/>
              </w:rPr>
              <w:t>п</w:t>
            </w:r>
            <w:proofErr w:type="gramEnd"/>
            <w:r w:rsidRPr="00A55039">
              <w:rPr>
                <w:sz w:val="24"/>
                <w:szCs w:val="24"/>
              </w:rPr>
              <w:t>/п</w:t>
            </w:r>
          </w:p>
        </w:tc>
        <w:tc>
          <w:tcPr>
            <w:tcW w:w="7053" w:type="dxa"/>
            <w:vMerge w:val="restart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CB24E8" w:rsidRPr="00A55039" w:rsidTr="00C21022">
        <w:trPr>
          <w:cantSplit/>
          <w:tblHeader/>
          <w:jc w:val="center"/>
        </w:trPr>
        <w:tc>
          <w:tcPr>
            <w:tcW w:w="667" w:type="dxa"/>
            <w:vMerge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53" w:type="dxa"/>
            <w:vMerge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Базовый год (2018)</w:t>
            </w:r>
          </w:p>
        </w:tc>
        <w:tc>
          <w:tcPr>
            <w:tcW w:w="1065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Первый год реализации муниципальной программы</w:t>
            </w:r>
          </w:p>
          <w:p w:rsidR="006E07C4" w:rsidRPr="00A55039" w:rsidRDefault="006E07C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1100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Второй год реализации муниципальной программы</w:t>
            </w:r>
          </w:p>
          <w:p w:rsidR="006E07C4" w:rsidRPr="00A55039" w:rsidRDefault="006E07C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Третий год реализации муниципальной программы</w:t>
            </w:r>
          </w:p>
          <w:p w:rsidR="006E07C4" w:rsidRPr="00A55039" w:rsidRDefault="006E07C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</w:tr>
      <w:tr w:rsidR="00CB24E8" w:rsidRPr="00A55039" w:rsidTr="00C21022">
        <w:trPr>
          <w:cantSplit/>
          <w:jc w:val="center"/>
        </w:trPr>
        <w:tc>
          <w:tcPr>
            <w:tcW w:w="667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</w:t>
            </w:r>
          </w:p>
        </w:tc>
        <w:tc>
          <w:tcPr>
            <w:tcW w:w="14141" w:type="dxa"/>
            <w:gridSpan w:val="7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sz w:val="24"/>
                <w:szCs w:val="24"/>
              </w:rPr>
              <w:t xml:space="preserve">Муниципальная программа </w:t>
            </w:r>
            <w:r w:rsidR="009F470A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r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Профилактика правонарушений, терроризма и экстремизма в </w:t>
            </w:r>
            <w:proofErr w:type="spellStart"/>
            <w:r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>Старополтавском</w:t>
            </w:r>
            <w:proofErr w:type="spellEnd"/>
            <w:r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муниципальном районе Волгоградской области на 2021-2023 годы</w:t>
            </w:r>
            <w:r w:rsidR="009F470A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B24E8" w:rsidRPr="00A55039" w:rsidTr="00C21022">
        <w:trPr>
          <w:cantSplit/>
          <w:jc w:val="center"/>
        </w:trPr>
        <w:tc>
          <w:tcPr>
            <w:tcW w:w="667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</w:t>
            </w:r>
          </w:p>
        </w:tc>
        <w:tc>
          <w:tcPr>
            <w:tcW w:w="14141" w:type="dxa"/>
            <w:gridSpan w:val="7"/>
            <w:shd w:val="clear" w:color="auto" w:fill="auto"/>
          </w:tcPr>
          <w:p w:rsidR="00CB24E8" w:rsidRPr="00A55039" w:rsidRDefault="00CB24E8" w:rsidP="006E07C4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Цель</w:t>
            </w:r>
            <w:r w:rsidR="006E07C4"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1</w:t>
            </w: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: </w:t>
            </w:r>
            <w:r w:rsidR="006E07C4" w:rsidRPr="00A55039">
              <w:rPr>
                <w:sz w:val="24"/>
                <w:szCs w:val="24"/>
              </w:rPr>
              <w:t xml:space="preserve">укрепление толерантности в многонациональной молодежной среде, снижении уровня </w:t>
            </w:r>
            <w:proofErr w:type="spellStart"/>
            <w:r w:rsidR="006E07C4" w:rsidRPr="00A55039">
              <w:rPr>
                <w:sz w:val="24"/>
                <w:szCs w:val="24"/>
              </w:rPr>
              <w:t>конфликтогенности</w:t>
            </w:r>
            <w:proofErr w:type="spellEnd"/>
            <w:r w:rsidR="006E07C4" w:rsidRPr="00A55039">
              <w:rPr>
                <w:sz w:val="24"/>
                <w:szCs w:val="24"/>
              </w:rPr>
              <w:t xml:space="preserve"> в межэтнических отношениях</w:t>
            </w:r>
          </w:p>
        </w:tc>
      </w:tr>
      <w:tr w:rsidR="00CB24E8" w:rsidRPr="00A55039" w:rsidTr="00C21022">
        <w:trPr>
          <w:cantSplit/>
          <w:jc w:val="center"/>
        </w:trPr>
        <w:tc>
          <w:tcPr>
            <w:tcW w:w="667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3</w:t>
            </w:r>
          </w:p>
        </w:tc>
        <w:tc>
          <w:tcPr>
            <w:tcW w:w="14141" w:type="dxa"/>
            <w:gridSpan w:val="7"/>
            <w:shd w:val="clear" w:color="auto" w:fill="auto"/>
          </w:tcPr>
          <w:p w:rsidR="00CB24E8" w:rsidRPr="00A55039" w:rsidRDefault="00CB24E8" w:rsidP="00C21022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Задача 1: </w:t>
            </w:r>
            <w:r w:rsidR="000A1682" w:rsidRPr="00A55039">
              <w:rPr>
                <w:rFonts w:eastAsia="Times New Roman"/>
                <w:b/>
                <w:sz w:val="24"/>
                <w:szCs w:val="24"/>
                <w:lang w:eastAsia="ru-RU"/>
              </w:rPr>
              <w:t>профилактика правонарушений, терроризма и экстремизма</w:t>
            </w:r>
          </w:p>
        </w:tc>
      </w:tr>
      <w:tr w:rsidR="00CB24E8" w:rsidRPr="00A55039" w:rsidTr="00C21022">
        <w:trPr>
          <w:jc w:val="center"/>
        </w:trPr>
        <w:tc>
          <w:tcPr>
            <w:tcW w:w="667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</w:t>
            </w:r>
          </w:p>
        </w:tc>
        <w:tc>
          <w:tcPr>
            <w:tcW w:w="7053" w:type="dxa"/>
            <w:shd w:val="clear" w:color="auto" w:fill="auto"/>
          </w:tcPr>
          <w:p w:rsidR="00CB24E8" w:rsidRPr="00A55039" w:rsidRDefault="00CB24E8" w:rsidP="00C2102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Целевой показатель 1: </w:t>
            </w:r>
            <w:r w:rsidR="000A1682" w:rsidRPr="00A55039">
              <w:rPr>
                <w:rFonts w:eastAsia="Times New Roman"/>
                <w:sz w:val="24"/>
                <w:szCs w:val="24"/>
                <w:lang w:eastAsia="ru-RU"/>
              </w:rPr>
              <w:t>количество правонарушений на территории Старополтавского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единиц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B24E8" w:rsidRPr="00A55039" w:rsidRDefault="000A168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518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B24E8" w:rsidRPr="00A55039" w:rsidRDefault="000A168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518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4E8" w:rsidRPr="00A55039" w:rsidRDefault="000A1682" w:rsidP="000A168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516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B24E8" w:rsidRPr="00A55039" w:rsidRDefault="000A1682" w:rsidP="000A168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514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4E8" w:rsidRPr="00A55039" w:rsidRDefault="000A1682" w:rsidP="000A168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512</w:t>
            </w:r>
          </w:p>
        </w:tc>
      </w:tr>
      <w:tr w:rsidR="00CB24E8" w:rsidRPr="00A55039" w:rsidTr="00C21022">
        <w:trPr>
          <w:jc w:val="center"/>
        </w:trPr>
        <w:tc>
          <w:tcPr>
            <w:tcW w:w="667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5</w:t>
            </w:r>
          </w:p>
        </w:tc>
        <w:tc>
          <w:tcPr>
            <w:tcW w:w="7053" w:type="dxa"/>
            <w:shd w:val="clear" w:color="auto" w:fill="auto"/>
          </w:tcPr>
          <w:p w:rsidR="00CB24E8" w:rsidRPr="00A55039" w:rsidRDefault="00CB24E8" w:rsidP="00873884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Целевой показатель 2: </w:t>
            </w:r>
            <w:r w:rsidR="00873884" w:rsidRPr="00A55039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  <w:r w:rsidR="000A1682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террористических актов на </w:t>
            </w:r>
            <w:r w:rsidR="000A1682"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территории Старополтавского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CB24E8" w:rsidRPr="00A55039" w:rsidRDefault="00CB24E8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B24E8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B24E8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4E8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B24E8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4E8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</w:tr>
      <w:tr w:rsidR="00873884" w:rsidRPr="00A55039" w:rsidTr="00C21022">
        <w:trPr>
          <w:jc w:val="center"/>
        </w:trPr>
        <w:tc>
          <w:tcPr>
            <w:tcW w:w="667" w:type="dxa"/>
            <w:shd w:val="clear" w:color="auto" w:fill="auto"/>
          </w:tcPr>
          <w:p w:rsidR="00873884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053" w:type="dxa"/>
            <w:shd w:val="clear" w:color="auto" w:fill="auto"/>
          </w:tcPr>
          <w:p w:rsidR="00873884" w:rsidRPr="00A55039" w:rsidRDefault="00873884" w:rsidP="00873884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Целевой показатель 3: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количество экстремистских организаций на территории Старополтавского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73884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единиц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73884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73884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884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73884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884" w:rsidRPr="00A55039" w:rsidRDefault="0087388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</w:tr>
      <w:tr w:rsidR="006E07C4" w:rsidRPr="00A55039" w:rsidTr="00573F09">
        <w:trPr>
          <w:jc w:val="center"/>
        </w:trPr>
        <w:tc>
          <w:tcPr>
            <w:tcW w:w="667" w:type="dxa"/>
            <w:shd w:val="clear" w:color="auto" w:fill="auto"/>
          </w:tcPr>
          <w:p w:rsidR="006E07C4" w:rsidRPr="00A55039" w:rsidRDefault="006E07C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7</w:t>
            </w:r>
          </w:p>
        </w:tc>
        <w:tc>
          <w:tcPr>
            <w:tcW w:w="14141" w:type="dxa"/>
            <w:gridSpan w:val="7"/>
            <w:shd w:val="clear" w:color="auto" w:fill="auto"/>
          </w:tcPr>
          <w:p w:rsidR="006E07C4" w:rsidRPr="00A55039" w:rsidRDefault="006E07C4" w:rsidP="006E07C4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Цель 2: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профилактика правонарушений, терроризма и экстремизма,</w:t>
            </w:r>
            <w:r w:rsidRPr="00A55039">
              <w:rPr>
                <w:sz w:val="24"/>
                <w:szCs w:val="24"/>
              </w:rPr>
              <w:t xml:space="preserve"> поддержание стабильной общественно-политической обстановки в районе </w:t>
            </w:r>
          </w:p>
        </w:tc>
      </w:tr>
      <w:tr w:rsidR="00CB24E8" w:rsidRPr="00A55039" w:rsidTr="00C21022">
        <w:trPr>
          <w:jc w:val="center"/>
        </w:trPr>
        <w:tc>
          <w:tcPr>
            <w:tcW w:w="667" w:type="dxa"/>
            <w:shd w:val="clear" w:color="auto" w:fill="auto"/>
          </w:tcPr>
          <w:p w:rsidR="00CB24E8" w:rsidRPr="00A55039" w:rsidRDefault="006E07C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8</w:t>
            </w:r>
          </w:p>
        </w:tc>
        <w:tc>
          <w:tcPr>
            <w:tcW w:w="14141" w:type="dxa"/>
            <w:gridSpan w:val="7"/>
            <w:shd w:val="clear" w:color="auto" w:fill="auto"/>
          </w:tcPr>
          <w:p w:rsidR="00CB24E8" w:rsidRPr="00A55039" w:rsidRDefault="00CB24E8" w:rsidP="00C21022">
            <w:pPr>
              <w:ind w:firstLine="0"/>
              <w:rPr>
                <w:b/>
                <w:sz w:val="24"/>
                <w:szCs w:val="24"/>
              </w:rPr>
            </w:pPr>
            <w:r w:rsidRPr="00A5503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Задача 2: </w:t>
            </w:r>
            <w:r w:rsidR="000355B0" w:rsidRPr="00A55039">
              <w:rPr>
                <w:rFonts w:eastAsia="Times New Roman"/>
                <w:sz w:val="24"/>
                <w:szCs w:val="24"/>
                <w:lang w:eastAsia="ru-RU"/>
              </w:rPr>
              <w:t>оснащение муниципальных общеобразовательных учреждений, спортивных объектов и здания администрации района системами видеонаблюдения, архивирования и хранения данных в течение 30 дней в соответствии с требованиями законодательства Российской Федерации</w:t>
            </w:r>
          </w:p>
        </w:tc>
      </w:tr>
      <w:tr w:rsidR="00CB24E8" w:rsidRPr="00A55039" w:rsidTr="000355B0">
        <w:trPr>
          <w:jc w:val="center"/>
        </w:trPr>
        <w:tc>
          <w:tcPr>
            <w:tcW w:w="667" w:type="dxa"/>
            <w:shd w:val="clear" w:color="auto" w:fill="auto"/>
          </w:tcPr>
          <w:p w:rsidR="00CB24E8" w:rsidRPr="00A55039" w:rsidRDefault="006E07C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9</w:t>
            </w:r>
          </w:p>
        </w:tc>
        <w:tc>
          <w:tcPr>
            <w:tcW w:w="7053" w:type="dxa"/>
            <w:shd w:val="clear" w:color="auto" w:fill="auto"/>
          </w:tcPr>
          <w:p w:rsidR="00CB24E8" w:rsidRPr="00A55039" w:rsidRDefault="00CB24E8" w:rsidP="00AB35B9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0355B0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4: </w:t>
            </w:r>
            <w:r w:rsidR="00AB35B9" w:rsidRPr="00A55039">
              <w:rPr>
                <w:rFonts w:eastAsia="Times New Roman"/>
                <w:sz w:val="24"/>
                <w:szCs w:val="24"/>
                <w:lang w:eastAsia="ru-RU"/>
              </w:rPr>
              <w:t>доля</w:t>
            </w:r>
            <w:r w:rsidR="000355B0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муниципальных образовательных </w:t>
            </w:r>
            <w:r w:rsidR="00AB35B9" w:rsidRPr="00A55039">
              <w:rPr>
                <w:rFonts w:eastAsia="Times New Roman"/>
                <w:sz w:val="24"/>
                <w:szCs w:val="24"/>
                <w:lang w:eastAsia="ru-RU"/>
              </w:rPr>
              <w:t>организаций</w:t>
            </w:r>
            <w:r w:rsidR="000355B0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оснащенных системами видеонаблюдения, архивирования и хранения данных в течение 30 дней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24E8" w:rsidRPr="00A55039" w:rsidRDefault="000355B0" w:rsidP="000355B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%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B24E8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90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B24E8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4E8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B24E8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4E8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100</w:t>
            </w:r>
          </w:p>
        </w:tc>
      </w:tr>
      <w:tr w:rsidR="000355B0" w:rsidRPr="00A55039" w:rsidTr="00C21022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0355B0" w:rsidRPr="00A55039" w:rsidRDefault="006E07C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0355B0" w:rsidRPr="00A55039" w:rsidRDefault="000355B0" w:rsidP="00AB35B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Целевой показатель 5: </w:t>
            </w:r>
            <w:r w:rsidR="00AB35B9" w:rsidRPr="00A55039">
              <w:rPr>
                <w:rFonts w:eastAsia="Times New Roman"/>
                <w:sz w:val="24"/>
                <w:szCs w:val="24"/>
                <w:lang w:eastAsia="ru-RU"/>
              </w:rPr>
              <w:t>доля</w:t>
            </w:r>
            <w:r w:rsidR="00C21022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B35B9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спортивных площадок, </w:t>
            </w:r>
            <w:r w:rsidR="00C21022"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построенных в 2019, 2020 годах, оснащенных системами видеонаблюдения, архивирования и хранения данных в течение 30 дней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5B0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%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355B0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355B0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55B0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355B0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55B0" w:rsidRPr="00A55039" w:rsidRDefault="000355B0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100</w:t>
            </w:r>
          </w:p>
        </w:tc>
      </w:tr>
    </w:tbl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FE3E55" w:rsidRPr="00A55039" w:rsidRDefault="00FE3E55" w:rsidP="00FE3E55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FE3E55" w:rsidRPr="00A55039" w:rsidRDefault="00FE3E55" w:rsidP="00FE3E55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Cs/>
          <w:sz w:val="24"/>
          <w:szCs w:val="24"/>
          <w:lang w:eastAsia="ru-RU"/>
        </w:rPr>
        <w:sectPr w:rsidR="00FE3E55" w:rsidRPr="00A55039" w:rsidSect="00A55039">
          <w:pgSz w:w="16837" w:h="11905" w:orient="landscape"/>
          <w:pgMar w:top="1134" w:right="851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9923" w:firstLine="0"/>
        <w:jc w:val="left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lastRenderedPageBreak/>
        <w:t>ПРИЛОЖЕНИЕ 2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9923"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9923" w:firstLine="0"/>
        <w:jc w:val="left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3D0169" w:rsidP="002405A8">
      <w:pPr>
        <w:widowControl w:val="0"/>
        <w:autoSpaceDE w:val="0"/>
        <w:autoSpaceDN w:val="0"/>
        <w:adjustRightInd w:val="0"/>
        <w:ind w:left="9923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 xml:space="preserve">к муниципальной программе </w:t>
      </w:r>
      <w:r w:rsidR="009F470A">
        <w:rPr>
          <w:rFonts w:eastAsia="Times New Roman"/>
          <w:bCs/>
          <w:sz w:val="24"/>
          <w:szCs w:val="24"/>
          <w:lang w:eastAsia="ru-RU"/>
        </w:rPr>
        <w:t>«</w:t>
      </w:r>
      <w:r w:rsidRPr="00A55039">
        <w:rPr>
          <w:rFonts w:eastAsia="Times New Roman"/>
          <w:bCs/>
          <w:sz w:val="24"/>
          <w:szCs w:val="24"/>
          <w:lang w:eastAsia="ru-RU"/>
        </w:rPr>
        <w:t xml:space="preserve">Профилактика правонарушений, терроризма и экстремизма в </w:t>
      </w:r>
      <w:proofErr w:type="spellStart"/>
      <w:r w:rsidRPr="00A55039">
        <w:rPr>
          <w:rFonts w:eastAsia="Times New Roman"/>
          <w:bCs/>
          <w:sz w:val="24"/>
          <w:szCs w:val="24"/>
          <w:lang w:eastAsia="ru-RU"/>
        </w:rPr>
        <w:t>Старополтавском</w:t>
      </w:r>
      <w:proofErr w:type="spellEnd"/>
      <w:r w:rsidRPr="00A55039">
        <w:rPr>
          <w:rFonts w:eastAsia="Times New Roman"/>
          <w:bCs/>
          <w:sz w:val="24"/>
          <w:szCs w:val="24"/>
          <w:lang w:eastAsia="ru-RU"/>
        </w:rPr>
        <w:t xml:space="preserve"> муниципальном районе Волгоградской области на 20</w:t>
      </w:r>
      <w:r w:rsidR="00C21022" w:rsidRPr="00A55039">
        <w:rPr>
          <w:rFonts w:eastAsia="Times New Roman"/>
          <w:bCs/>
          <w:sz w:val="24"/>
          <w:szCs w:val="24"/>
          <w:lang w:eastAsia="ru-RU"/>
        </w:rPr>
        <w:t>21</w:t>
      </w:r>
      <w:r w:rsidRPr="00A55039">
        <w:rPr>
          <w:rFonts w:eastAsia="Times New Roman"/>
          <w:bCs/>
          <w:sz w:val="24"/>
          <w:szCs w:val="24"/>
          <w:lang w:eastAsia="ru-RU"/>
        </w:rPr>
        <w:t>-202</w:t>
      </w:r>
      <w:r w:rsidR="00C21022" w:rsidRPr="00A55039">
        <w:rPr>
          <w:rFonts w:eastAsia="Times New Roman"/>
          <w:bCs/>
          <w:sz w:val="24"/>
          <w:szCs w:val="24"/>
          <w:lang w:eastAsia="ru-RU"/>
        </w:rPr>
        <w:t>3</w:t>
      </w:r>
      <w:r w:rsidRPr="00A55039">
        <w:rPr>
          <w:rFonts w:eastAsia="Times New Roman"/>
          <w:bCs/>
          <w:sz w:val="24"/>
          <w:szCs w:val="24"/>
          <w:lang w:eastAsia="ru-RU"/>
        </w:rPr>
        <w:t xml:space="preserve"> годы</w:t>
      </w:r>
      <w:r w:rsidR="009F470A">
        <w:rPr>
          <w:rFonts w:eastAsia="Times New Roman"/>
          <w:bCs/>
          <w:sz w:val="24"/>
          <w:szCs w:val="24"/>
          <w:lang w:eastAsia="ru-RU"/>
        </w:rPr>
        <w:t>»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900864" w:rsidRDefault="002405A8" w:rsidP="005B424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ПЕРЕЧЕНЬ</w:t>
      </w:r>
      <w:r w:rsidR="005B4247">
        <w:rPr>
          <w:rFonts w:eastAsia="Times New Roman"/>
          <w:sz w:val="24"/>
          <w:szCs w:val="24"/>
          <w:lang w:eastAsia="ru-RU"/>
        </w:rPr>
        <w:t xml:space="preserve"> </w:t>
      </w:r>
      <w:r w:rsidR="005B4247">
        <w:rPr>
          <w:rFonts w:eastAsia="Times New Roman"/>
          <w:sz w:val="24"/>
          <w:szCs w:val="24"/>
          <w:lang w:eastAsia="ru-RU"/>
        </w:rPr>
        <w:br/>
      </w:r>
      <w:r w:rsidRPr="00A55039">
        <w:rPr>
          <w:rFonts w:eastAsia="Times New Roman"/>
          <w:sz w:val="24"/>
          <w:szCs w:val="24"/>
          <w:lang w:eastAsia="ru-RU"/>
        </w:rPr>
        <w:t xml:space="preserve">мероприятий муниципальной </w:t>
      </w:r>
      <w:r w:rsidR="00900864">
        <w:rPr>
          <w:rFonts w:eastAsia="Times New Roman"/>
          <w:sz w:val="24"/>
          <w:szCs w:val="24"/>
          <w:lang w:eastAsia="ru-RU"/>
        </w:rPr>
        <w:t>п</w:t>
      </w:r>
      <w:r w:rsidRPr="00A55039">
        <w:rPr>
          <w:rFonts w:eastAsia="Times New Roman"/>
          <w:sz w:val="24"/>
          <w:szCs w:val="24"/>
          <w:lang w:eastAsia="ru-RU"/>
        </w:rPr>
        <w:t xml:space="preserve">рограммы </w:t>
      </w:r>
      <w:r w:rsidR="009F470A">
        <w:rPr>
          <w:rFonts w:eastAsia="Times New Roman"/>
          <w:bCs/>
          <w:sz w:val="24"/>
          <w:szCs w:val="24"/>
          <w:lang w:eastAsia="ru-RU"/>
        </w:rPr>
        <w:t>«</w:t>
      </w:r>
      <w:r w:rsidR="00900864" w:rsidRPr="00A55039">
        <w:rPr>
          <w:rFonts w:eastAsia="Times New Roman"/>
          <w:bCs/>
          <w:sz w:val="24"/>
          <w:szCs w:val="24"/>
          <w:lang w:eastAsia="ru-RU"/>
        </w:rPr>
        <w:t>Профилактика правонарушений, терроризма и экстремизма</w:t>
      </w:r>
      <w:r w:rsidR="00900864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2405A8" w:rsidRDefault="00900864" w:rsidP="005B424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в </w:t>
      </w:r>
      <w:proofErr w:type="spellStart"/>
      <w:r>
        <w:rPr>
          <w:rFonts w:eastAsia="Times New Roman"/>
          <w:bCs/>
          <w:sz w:val="24"/>
          <w:szCs w:val="24"/>
          <w:lang w:eastAsia="ru-RU"/>
        </w:rPr>
        <w:t>Старополтавском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> </w:t>
      </w:r>
      <w:r w:rsidRPr="00A55039">
        <w:rPr>
          <w:rFonts w:eastAsia="Times New Roman"/>
          <w:bCs/>
          <w:sz w:val="24"/>
          <w:szCs w:val="24"/>
          <w:lang w:eastAsia="ru-RU"/>
        </w:rPr>
        <w:t>муниципальном районе Волгоградской области на 2021-2023 годы</w:t>
      </w:r>
      <w:r w:rsidR="009F470A">
        <w:rPr>
          <w:rFonts w:eastAsia="Times New Roman"/>
          <w:bCs/>
          <w:sz w:val="24"/>
          <w:szCs w:val="24"/>
          <w:lang w:eastAsia="ru-RU"/>
        </w:rPr>
        <w:t>»</w:t>
      </w:r>
    </w:p>
    <w:p w:rsidR="005B4247" w:rsidRPr="00A55039" w:rsidRDefault="005B4247" w:rsidP="005B4247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83"/>
        <w:gridCol w:w="2110"/>
        <w:gridCol w:w="1272"/>
        <w:gridCol w:w="29"/>
        <w:gridCol w:w="6"/>
        <w:gridCol w:w="28"/>
        <w:gridCol w:w="930"/>
        <w:gridCol w:w="9"/>
        <w:gridCol w:w="6"/>
        <w:gridCol w:w="1049"/>
        <w:gridCol w:w="70"/>
        <w:gridCol w:w="825"/>
        <w:gridCol w:w="18"/>
        <w:gridCol w:w="7"/>
        <w:gridCol w:w="1123"/>
        <w:gridCol w:w="11"/>
        <w:gridCol w:w="34"/>
        <w:gridCol w:w="104"/>
        <w:gridCol w:w="854"/>
        <w:gridCol w:w="1209"/>
        <w:gridCol w:w="2052"/>
      </w:tblGrid>
      <w:tr w:rsidR="006F39BE" w:rsidRPr="00A55039" w:rsidTr="006F39BE">
        <w:trPr>
          <w:tblHeader/>
        </w:trPr>
        <w:tc>
          <w:tcPr>
            <w:tcW w:w="680" w:type="dxa"/>
            <w:vMerge w:val="restart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№ </w:t>
            </w:r>
            <w:proofErr w:type="gramStart"/>
            <w:r w:rsidRPr="00A55039">
              <w:rPr>
                <w:sz w:val="24"/>
                <w:szCs w:val="24"/>
              </w:rPr>
              <w:t>п</w:t>
            </w:r>
            <w:proofErr w:type="gramEnd"/>
            <w:r w:rsidRPr="00A55039">
              <w:rPr>
                <w:sz w:val="24"/>
                <w:szCs w:val="24"/>
              </w:rPr>
              <w:t>/п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335" w:type="dxa"/>
            <w:gridSpan w:val="4"/>
            <w:vMerge w:val="restart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6249" w:type="dxa"/>
            <w:gridSpan w:val="14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Объемы и источники финансирования, (тыс. руб.)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Ожидаемые результаты</w:t>
            </w:r>
          </w:p>
        </w:tc>
      </w:tr>
      <w:tr w:rsidR="006F39BE" w:rsidRPr="00A55039" w:rsidTr="006F39BE">
        <w:trPr>
          <w:tblHeader/>
        </w:trPr>
        <w:tc>
          <w:tcPr>
            <w:tcW w:w="680" w:type="dxa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всего</w:t>
            </w:r>
          </w:p>
        </w:tc>
        <w:tc>
          <w:tcPr>
            <w:tcW w:w="5310" w:type="dxa"/>
            <w:gridSpan w:val="12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в том числе</w:t>
            </w:r>
          </w:p>
        </w:tc>
        <w:tc>
          <w:tcPr>
            <w:tcW w:w="2052" w:type="dxa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6F39BE">
        <w:trPr>
          <w:tblHeader/>
        </w:trPr>
        <w:tc>
          <w:tcPr>
            <w:tcW w:w="680" w:type="dxa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gridSpan w:val="3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209" w:type="dxa"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внебюджет</w:t>
            </w:r>
            <w:r w:rsidRPr="00A55039">
              <w:rPr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052" w:type="dxa"/>
            <w:vMerge/>
            <w:shd w:val="clear" w:color="auto" w:fill="auto"/>
          </w:tcPr>
          <w:p w:rsidR="00C21022" w:rsidRPr="00A55039" w:rsidRDefault="00C21022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1022" w:rsidRPr="00A55039" w:rsidTr="00187930">
        <w:tc>
          <w:tcPr>
            <w:tcW w:w="14709" w:type="dxa"/>
            <w:gridSpan w:val="22"/>
            <w:shd w:val="clear" w:color="auto" w:fill="auto"/>
          </w:tcPr>
          <w:p w:rsidR="00C21022" w:rsidRPr="00A55039" w:rsidRDefault="009F470A" w:rsidP="00C210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r w:rsidR="00C21022"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Профилактика правонарушений, терроризма и экстремизма в </w:t>
            </w:r>
            <w:proofErr w:type="spellStart"/>
            <w:r w:rsidR="00C21022"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>Старополтавском</w:t>
            </w:r>
            <w:proofErr w:type="spellEnd"/>
            <w:r w:rsidR="00C21022"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муниципальном районе Волгоградской области на 2021-2023 годы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F39BE" w:rsidRPr="00A55039" w:rsidTr="00470CA0">
        <w:trPr>
          <w:trHeight w:val="1097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AB35B9" w:rsidRPr="00A55039" w:rsidRDefault="00AB35B9" w:rsidP="0063701A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 w:rsidR="00D5539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 w:rsidR="00D5539F"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системы видеонаблюдения, архивирования и хранения данных в течение 30 дней в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муниципальных общеобразовательных учреждениях и спортивных объектах построенных в 20</w:t>
            </w:r>
            <w:r w:rsidR="0063701A"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 w:rsidR="0063701A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годах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AB35B9" w:rsidRPr="00A55039" w:rsidRDefault="00AB35B9" w:rsidP="00532BDF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 xml:space="preserve">МКУ ДО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ДЮСШ</w:t>
            </w:r>
            <w:r w:rsidR="009F470A">
              <w:rPr>
                <w:sz w:val="24"/>
                <w:szCs w:val="24"/>
              </w:rPr>
              <w:t>»</w:t>
            </w:r>
            <w:r w:rsidRPr="00A55039">
              <w:rPr>
                <w:sz w:val="24"/>
                <w:szCs w:val="24"/>
              </w:rPr>
              <w:t xml:space="preserve">, МКОУ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СШ</w:t>
            </w:r>
            <w:r w:rsidR="009F470A">
              <w:rPr>
                <w:sz w:val="24"/>
                <w:szCs w:val="24"/>
              </w:rPr>
              <w:t>»</w:t>
            </w:r>
            <w:r w:rsidR="00532BDF">
              <w:rPr>
                <w:sz w:val="24"/>
                <w:szCs w:val="24"/>
              </w:rPr>
              <w:t xml:space="preserve">, МКОУ </w:t>
            </w:r>
            <w:proofErr w:type="spellStart"/>
            <w:r w:rsidR="00532BDF">
              <w:rPr>
                <w:sz w:val="24"/>
                <w:szCs w:val="24"/>
              </w:rPr>
              <w:t>Гмелинская</w:t>
            </w:r>
            <w:proofErr w:type="spellEnd"/>
            <w:r w:rsidR="00532BDF">
              <w:rPr>
                <w:sz w:val="24"/>
                <w:szCs w:val="24"/>
              </w:rPr>
              <w:t xml:space="preserve"> СШ </w:t>
            </w:r>
            <w:proofErr w:type="spellStart"/>
            <w:r w:rsidR="00532BDF">
              <w:rPr>
                <w:sz w:val="24"/>
                <w:szCs w:val="24"/>
              </w:rPr>
              <w:t>им.В.П.Агаркова</w:t>
            </w:r>
            <w:proofErr w:type="spellEnd"/>
            <w:r w:rsidR="00532BDF">
              <w:rPr>
                <w:sz w:val="24"/>
                <w:szCs w:val="24"/>
              </w:rPr>
              <w:t>»</w:t>
            </w:r>
            <w:r w:rsidR="00532BDF">
              <w:rPr>
                <w:sz w:val="24"/>
                <w:szCs w:val="24"/>
              </w:rPr>
              <w:lastRenderedPageBreak/>
              <w:t>, МКОУ «</w:t>
            </w:r>
            <w:proofErr w:type="spellStart"/>
            <w:r w:rsidR="00532BDF">
              <w:rPr>
                <w:sz w:val="24"/>
                <w:szCs w:val="24"/>
              </w:rPr>
              <w:t>Лятошинская</w:t>
            </w:r>
            <w:proofErr w:type="spellEnd"/>
            <w:r w:rsidR="00532BDF">
              <w:rPr>
                <w:sz w:val="24"/>
                <w:szCs w:val="24"/>
              </w:rPr>
              <w:t xml:space="preserve"> СШ»</w:t>
            </w:r>
            <w:r w:rsidR="00670D3A">
              <w:rPr>
                <w:sz w:val="24"/>
                <w:szCs w:val="24"/>
              </w:rPr>
              <w:t>, МКОУ «</w:t>
            </w:r>
            <w:proofErr w:type="spellStart"/>
            <w:r w:rsidR="00670D3A">
              <w:rPr>
                <w:sz w:val="24"/>
                <w:szCs w:val="24"/>
              </w:rPr>
              <w:t>Колышкинская</w:t>
            </w:r>
            <w:proofErr w:type="spellEnd"/>
            <w:r w:rsidR="00670D3A">
              <w:rPr>
                <w:sz w:val="24"/>
                <w:szCs w:val="24"/>
              </w:rPr>
              <w:t xml:space="preserve"> СШ», МКОУ «Красноярская СШ»</w:t>
            </w:r>
            <w:r w:rsidR="002906B7">
              <w:rPr>
                <w:sz w:val="24"/>
                <w:szCs w:val="24"/>
              </w:rPr>
              <w:t>, МКОУ «</w:t>
            </w:r>
            <w:proofErr w:type="spellStart"/>
            <w:r w:rsidR="002906B7">
              <w:rPr>
                <w:sz w:val="24"/>
                <w:szCs w:val="24"/>
              </w:rPr>
              <w:t>Верхнеерусланская</w:t>
            </w:r>
            <w:proofErr w:type="spellEnd"/>
            <w:r w:rsidR="002906B7">
              <w:rPr>
                <w:sz w:val="24"/>
                <w:szCs w:val="24"/>
              </w:rPr>
              <w:t xml:space="preserve"> ОШ», МКОУ «</w:t>
            </w:r>
            <w:proofErr w:type="spellStart"/>
            <w:r w:rsidR="002906B7">
              <w:rPr>
                <w:sz w:val="24"/>
                <w:szCs w:val="24"/>
              </w:rPr>
              <w:t>Новополтавская</w:t>
            </w:r>
            <w:proofErr w:type="spellEnd"/>
            <w:r w:rsidR="002906B7">
              <w:rPr>
                <w:sz w:val="24"/>
                <w:szCs w:val="24"/>
              </w:rPr>
              <w:t xml:space="preserve"> СШ им. </w:t>
            </w:r>
            <w:proofErr w:type="spellStart"/>
            <w:r w:rsidR="002906B7">
              <w:rPr>
                <w:sz w:val="24"/>
                <w:szCs w:val="24"/>
              </w:rPr>
              <w:t>А.Г.Кораблева</w:t>
            </w:r>
            <w:proofErr w:type="spellEnd"/>
            <w:r w:rsidR="002906B7">
              <w:rPr>
                <w:sz w:val="24"/>
                <w:szCs w:val="24"/>
              </w:rPr>
              <w:t xml:space="preserve">», МКОУ </w:t>
            </w:r>
            <w:proofErr w:type="spellStart"/>
            <w:r w:rsidR="002906B7">
              <w:rPr>
                <w:sz w:val="24"/>
                <w:szCs w:val="24"/>
              </w:rPr>
              <w:t>Верхневодянская</w:t>
            </w:r>
            <w:proofErr w:type="spellEnd"/>
            <w:r w:rsidR="002906B7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AB35B9" w:rsidRPr="00A55039" w:rsidRDefault="00AB35B9" w:rsidP="001A13C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73" w:type="dxa"/>
            <w:gridSpan w:val="4"/>
            <w:shd w:val="clear" w:color="auto" w:fill="auto"/>
            <w:vAlign w:val="center"/>
          </w:tcPr>
          <w:p w:rsidR="00AB35B9" w:rsidRPr="00A55039" w:rsidRDefault="00532BDF" w:rsidP="002906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906B7">
              <w:rPr>
                <w:sz w:val="24"/>
                <w:szCs w:val="24"/>
              </w:rPr>
              <w:t>14</w:t>
            </w:r>
            <w:r w:rsidR="00AB35B9" w:rsidRPr="00A55039">
              <w:rPr>
                <w:sz w:val="24"/>
                <w:szCs w:val="24"/>
              </w:rPr>
              <w:t>,</w:t>
            </w:r>
            <w:r w:rsidR="002906B7">
              <w:rPr>
                <w:sz w:val="24"/>
                <w:szCs w:val="24"/>
              </w:rPr>
              <w:t>18</w:t>
            </w: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AB35B9" w:rsidRPr="00A55039" w:rsidRDefault="002906B7" w:rsidP="002906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="00670D3A" w:rsidRPr="00A550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AB35B9" w:rsidRPr="00A55039" w:rsidRDefault="00AB35B9" w:rsidP="006D6A27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6F39BE" w:rsidRPr="00A55039" w:rsidTr="00470CA0">
        <w:trPr>
          <w:trHeight w:val="1097"/>
        </w:trPr>
        <w:tc>
          <w:tcPr>
            <w:tcW w:w="680" w:type="dxa"/>
            <w:vMerge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B35B9" w:rsidRPr="00A55039" w:rsidRDefault="00AB35B9" w:rsidP="001A13C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AB35B9" w:rsidRPr="00A55039" w:rsidRDefault="00AB35B9" w:rsidP="001A13C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AB35B9" w:rsidRPr="00A55039" w:rsidRDefault="00AB35B9" w:rsidP="001A13C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73" w:type="dxa"/>
            <w:gridSpan w:val="4"/>
            <w:shd w:val="clear" w:color="auto" w:fill="auto"/>
            <w:vAlign w:val="center"/>
          </w:tcPr>
          <w:p w:rsidR="00AB35B9" w:rsidRPr="00A55039" w:rsidRDefault="00C24A06" w:rsidP="008D330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15,93</w:t>
            </w: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AB35B9" w:rsidRPr="00A55039" w:rsidRDefault="00C24A06" w:rsidP="008D330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AB35B9" w:rsidRPr="00A55039" w:rsidRDefault="00AB35B9" w:rsidP="006D6A27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1097"/>
        </w:trPr>
        <w:tc>
          <w:tcPr>
            <w:tcW w:w="680" w:type="dxa"/>
            <w:vMerge/>
            <w:shd w:val="clear" w:color="auto" w:fill="auto"/>
            <w:vAlign w:val="center"/>
          </w:tcPr>
          <w:p w:rsidR="00AB35B9" w:rsidRPr="00A55039" w:rsidRDefault="00AB35B9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B35B9" w:rsidRPr="00A55039" w:rsidRDefault="00AB35B9" w:rsidP="001A13C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AB35B9" w:rsidRPr="00A55039" w:rsidRDefault="00AB35B9" w:rsidP="001A13C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AB35B9" w:rsidRPr="00A55039" w:rsidRDefault="00AB35B9" w:rsidP="001A13C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73" w:type="dxa"/>
            <w:gridSpan w:val="4"/>
            <w:shd w:val="clear" w:color="auto" w:fill="auto"/>
            <w:vAlign w:val="center"/>
          </w:tcPr>
          <w:p w:rsidR="00AB35B9" w:rsidRPr="00A55039" w:rsidRDefault="00A307C6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93,68</w:t>
            </w: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AB35B9" w:rsidRPr="00A55039" w:rsidRDefault="00AB35B9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B35B9" w:rsidRPr="00A55039" w:rsidRDefault="00AB35B9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AB35B9" w:rsidRPr="00A55039" w:rsidRDefault="00A307C6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35B9" w:rsidRPr="00A55039" w:rsidRDefault="00AB35B9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B35B9" w:rsidRPr="00A55039" w:rsidRDefault="00AB35B9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AB35B9" w:rsidRPr="00A55039" w:rsidRDefault="00AB35B9" w:rsidP="006D6A27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27" w:rsidRPr="00A55039" w:rsidRDefault="00424B27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:rsidR="00424B27" w:rsidRPr="00A55039" w:rsidRDefault="00424B27" w:rsidP="00C21022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424B27" w:rsidRPr="00A55039" w:rsidRDefault="00424B27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27" w:rsidRPr="00A55039" w:rsidRDefault="00424B27" w:rsidP="00FF04CB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  <w:r w:rsidR="006B6E59" w:rsidRPr="00A55039">
              <w:rPr>
                <w:sz w:val="24"/>
                <w:szCs w:val="24"/>
              </w:rPr>
              <w:t>-2023</w:t>
            </w:r>
          </w:p>
        </w:tc>
        <w:tc>
          <w:tcPr>
            <w:tcW w:w="9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27" w:rsidRPr="00A55039" w:rsidRDefault="00A307C6" w:rsidP="00C24A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523,79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27" w:rsidRPr="00A55039" w:rsidRDefault="00424B27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27" w:rsidRPr="00A55039" w:rsidRDefault="00424B27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27" w:rsidRPr="00A55039" w:rsidRDefault="00A307C6" w:rsidP="00C24A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523,79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27" w:rsidRPr="00A55039" w:rsidRDefault="00424B2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27" w:rsidRPr="00A55039" w:rsidRDefault="00424B2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27" w:rsidRPr="00A55039" w:rsidRDefault="00424B27" w:rsidP="00C21022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3C4" w:rsidRPr="00A55039" w:rsidRDefault="001A13C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3C4" w:rsidRPr="00A55039" w:rsidRDefault="001A13C4" w:rsidP="00C21022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3C4" w:rsidRPr="00A55039" w:rsidRDefault="001A13C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3C4" w:rsidRPr="00A55039" w:rsidRDefault="001A13C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3C4" w:rsidRPr="00A55039" w:rsidRDefault="001A13C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3C4" w:rsidRPr="00A55039" w:rsidRDefault="001A13C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3C4" w:rsidRPr="00A55039" w:rsidRDefault="001A13C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3C4" w:rsidRPr="00A55039" w:rsidRDefault="001A13C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3C4" w:rsidRPr="00A55039" w:rsidRDefault="001A13C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3C4" w:rsidRPr="00A55039" w:rsidRDefault="001A13C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C4" w:rsidRPr="00A55039" w:rsidRDefault="001A13C4" w:rsidP="00C21022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1.1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1994" w:rsidRPr="00A55039" w:rsidRDefault="00CD1994" w:rsidP="0063701A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 w:rsidR="0063701A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 w:rsidR="0063701A"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системы видеонаблюдения, архивирования и хранения данных в течение 30 дней на плавательном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бассейне </w:t>
            </w:r>
            <w:r w:rsidRPr="00A55039">
              <w:rPr>
                <w:sz w:val="24"/>
                <w:szCs w:val="24"/>
              </w:rPr>
              <w:t xml:space="preserve">МКУ ДО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ДЮСШ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1994" w:rsidRPr="00A55039" w:rsidRDefault="00CD1994" w:rsidP="00C21022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 xml:space="preserve">МКУ ДО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ДЮСШ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424B27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8D330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104,0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8D330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104,0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CD1994" w:rsidRPr="00A55039" w:rsidRDefault="00CD199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D1994" w:rsidRPr="00A55039" w:rsidRDefault="00CD1994" w:rsidP="00424B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D1994" w:rsidRPr="00A55039" w:rsidRDefault="00CD199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424B27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CD1994" w:rsidRPr="00A55039" w:rsidRDefault="00CD199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CD1994" w:rsidRPr="00A55039" w:rsidRDefault="00CD199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D1994" w:rsidRPr="00A55039" w:rsidRDefault="00CD1994" w:rsidP="00424B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D1994" w:rsidRPr="00A55039" w:rsidRDefault="00CD199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424B27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994" w:rsidRPr="00A55039" w:rsidRDefault="00CD199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CD1994" w:rsidRPr="00A55039" w:rsidRDefault="00CD199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63701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системы видеонаблюдения, архивирования и хранения данных в течение 30 дней на спортивной площадке для сдачи норм ГТО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8864EF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МКУ ДО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ДЮСШ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424B27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D330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D330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424B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424B27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424B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424B27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892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548D" w:rsidRPr="00A55039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548D" w:rsidRPr="00A55039" w:rsidRDefault="0004548D" w:rsidP="00FE66E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системы видеонаблюдения, архивирования и хранения данных в течение 30 дней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r w:rsidRPr="00A55039">
              <w:rPr>
                <w:sz w:val="24"/>
                <w:szCs w:val="24"/>
              </w:rPr>
              <w:t xml:space="preserve">МКУ ДО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ДЮСШ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548D" w:rsidRPr="00A55039" w:rsidRDefault="0004548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sz w:val="24"/>
                <w:szCs w:val="24"/>
              </w:rPr>
              <w:t xml:space="preserve">МКУ ДО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ДЮСШ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5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550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548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550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Default="000454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  <w:p w:rsidR="0004548D" w:rsidRDefault="000454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  <w:p w:rsidR="0004548D" w:rsidRDefault="000454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  <w:p w:rsidR="0004548D" w:rsidRDefault="000454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  <w:p w:rsidR="0004548D" w:rsidRPr="00A55039" w:rsidRDefault="000454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991"/>
        </w:trPr>
        <w:tc>
          <w:tcPr>
            <w:tcW w:w="680" w:type="dxa"/>
            <w:vMerge/>
            <w:shd w:val="clear" w:color="auto" w:fill="auto"/>
            <w:vAlign w:val="center"/>
          </w:tcPr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4548D" w:rsidRPr="00A55039" w:rsidRDefault="0004548D" w:rsidP="00FE66E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4548D" w:rsidRPr="00A55039" w:rsidRDefault="0004548D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04548D" w:rsidRPr="00A55039" w:rsidRDefault="000454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977"/>
        </w:trPr>
        <w:tc>
          <w:tcPr>
            <w:tcW w:w="680" w:type="dxa"/>
            <w:vMerge/>
            <w:shd w:val="clear" w:color="auto" w:fill="auto"/>
            <w:vAlign w:val="center"/>
          </w:tcPr>
          <w:p w:rsidR="0004548D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4548D" w:rsidRPr="00A55039" w:rsidRDefault="0004548D" w:rsidP="00FE66E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4548D" w:rsidRPr="00A55039" w:rsidRDefault="0004548D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48D" w:rsidRPr="00A55039" w:rsidRDefault="000454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04548D" w:rsidRPr="00A55039" w:rsidRDefault="000454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E59" w:rsidRPr="00A55039" w:rsidRDefault="0004548D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6E59" w:rsidRPr="00A55039" w:rsidRDefault="006B6E59" w:rsidP="0063701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 w:rsidR="0063701A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монтаж </w:t>
            </w:r>
            <w:r w:rsidR="0063701A"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системы видеонаблюдения, архивирования и хранения данных в течение 30 дней на универсальной спортивной площадке МКОУ </w:t>
            </w:r>
            <w:r w:rsidR="009F47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Старополтавская</w:t>
            </w:r>
            <w:proofErr w:type="spellEnd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СШ</w:t>
            </w:r>
            <w:r w:rsidR="009F47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6E59" w:rsidRPr="00A55039" w:rsidRDefault="006B6E59" w:rsidP="008864EF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МКОУ </w:t>
            </w:r>
            <w:r w:rsidR="009F470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Старополтавская</w:t>
            </w:r>
            <w:proofErr w:type="spellEnd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СШ</w:t>
            </w:r>
            <w:r w:rsidR="009F47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E59" w:rsidRPr="00A55039" w:rsidRDefault="006B6E59" w:rsidP="00424B27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E59" w:rsidRPr="00A55039" w:rsidRDefault="0004548D" w:rsidP="008D330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E59" w:rsidRPr="00A55039" w:rsidRDefault="006B6E59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E59" w:rsidRPr="00A55039" w:rsidRDefault="006B6E59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E59" w:rsidRPr="00A55039" w:rsidRDefault="0004548D" w:rsidP="008D330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E59" w:rsidRPr="00A55039" w:rsidRDefault="006B6E59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E59" w:rsidRPr="00A55039" w:rsidRDefault="006B6E59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E59" w:rsidRPr="00A55039" w:rsidRDefault="006B6E59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Профилактика </w:t>
            </w: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lastRenderedPageBreak/>
              <w:t>правонарушений, предупреждение терроризма и экстремизма</w:t>
            </w: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5F79A3" w:rsidRPr="00A55039" w:rsidRDefault="005F79A3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5F79A3" w:rsidRPr="00A55039" w:rsidRDefault="005F79A3" w:rsidP="006D6A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5F79A3" w:rsidRPr="00A55039" w:rsidRDefault="005F79A3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424B27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5F79A3" w:rsidRPr="00A55039" w:rsidRDefault="005F79A3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5F79A3" w:rsidRPr="00A55039" w:rsidRDefault="005F79A3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5F79A3" w:rsidRPr="00A55039" w:rsidRDefault="005F79A3" w:rsidP="006D6A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5F79A3" w:rsidRPr="00A55039" w:rsidRDefault="005F79A3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424B27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9A3" w:rsidRPr="00A55039" w:rsidRDefault="005F79A3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5F79A3" w:rsidRPr="00A55039" w:rsidRDefault="005F79A3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881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525B20" w:rsidRDefault="00525B20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525B20" w:rsidRPr="00A55039" w:rsidRDefault="00525B20" w:rsidP="0004548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системы видеонаблюдения, архивирования и хранения данных в течение 30 дней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МКОУ </w:t>
            </w:r>
            <w:r w:rsidR="009F47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Старополтавская</w:t>
            </w:r>
            <w:proofErr w:type="spellEnd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СШ</w:t>
            </w:r>
            <w:r w:rsidR="009F47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525B20" w:rsidRDefault="00525B20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МКОУ </w:t>
            </w:r>
            <w:r w:rsidR="009F47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Старополтавская</w:t>
            </w:r>
            <w:proofErr w:type="spellEnd"/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СШ</w:t>
            </w:r>
            <w:r w:rsidR="009F47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Default="00525B20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  <w:r w:rsidR="00831E2D"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Default="00525B20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Default="00525B20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Default="00525B20" w:rsidP="00831E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  <w:r w:rsidR="00831E2D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Default="00525B20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Default="00525B20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525B20" w:rsidRPr="00A55039" w:rsidRDefault="00525B20" w:rsidP="00525B20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6F39BE" w:rsidRPr="00A55039" w:rsidTr="00470CA0">
        <w:trPr>
          <w:trHeight w:val="839"/>
        </w:trPr>
        <w:tc>
          <w:tcPr>
            <w:tcW w:w="680" w:type="dxa"/>
            <w:vMerge/>
            <w:shd w:val="clear" w:color="auto" w:fill="auto"/>
            <w:vAlign w:val="center"/>
          </w:tcPr>
          <w:p w:rsidR="00525B20" w:rsidRDefault="00525B20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525B20" w:rsidRPr="00A55039" w:rsidRDefault="00525B20" w:rsidP="0004548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525B20" w:rsidRPr="00A55039" w:rsidRDefault="00525B20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525B20" w:rsidRPr="00A55039" w:rsidRDefault="00525B20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796"/>
        </w:trPr>
        <w:tc>
          <w:tcPr>
            <w:tcW w:w="680" w:type="dxa"/>
            <w:vMerge/>
            <w:shd w:val="clear" w:color="auto" w:fill="auto"/>
            <w:vAlign w:val="center"/>
          </w:tcPr>
          <w:p w:rsidR="00525B20" w:rsidRDefault="00525B20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525B20" w:rsidRPr="00A55039" w:rsidRDefault="00525B20" w:rsidP="0004548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525B20" w:rsidRPr="00A55039" w:rsidRDefault="00525B20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DA34B7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93,68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DA34B7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93,68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B20" w:rsidRPr="00A55039" w:rsidRDefault="00525B20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525B20" w:rsidRPr="00A55039" w:rsidRDefault="00525B20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447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C16DD9" w:rsidRDefault="00525B20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:rsidR="00C16DD9" w:rsidRPr="00C16DD9" w:rsidRDefault="00C16DD9" w:rsidP="00C16DD9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shd w:val="clear" w:color="auto" w:fill="auto"/>
          </w:tcPr>
          <w:p w:rsidR="00C16DD9" w:rsidRPr="00A55039" w:rsidRDefault="00C16DD9" w:rsidP="007D18A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системы видеонаблюдения, архивирования и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хранения данных в течение 30 дней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Гмелинская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им.В.П.Агаркова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C16DD9" w:rsidRPr="00A55039" w:rsidRDefault="00C16DD9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Гмелинская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им.В.П.Агаркова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C16DD9" w:rsidRPr="00A55039" w:rsidRDefault="00C16DD9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C16DD9" w:rsidRDefault="00C16DD9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16DD9" w:rsidRPr="00A55039" w:rsidRDefault="00C16DD9" w:rsidP="007D18A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16DD9" w:rsidRDefault="00C16DD9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C16DD9" w:rsidRPr="00A55039" w:rsidRDefault="00C16DD9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C16DD9" w:rsidRDefault="00C16DD9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16DD9" w:rsidRPr="00A55039" w:rsidRDefault="00C16DD9" w:rsidP="007D18A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16DD9" w:rsidRDefault="00C16DD9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C16DD9" w:rsidRPr="00A55039" w:rsidRDefault="00C16DD9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C16DD9" w:rsidRDefault="00525B20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C16DD9" w:rsidRPr="00A55039" w:rsidRDefault="00C16DD9" w:rsidP="006D6A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системы видеонаблюдения, архивирования и хранения данных в течение 30 дней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Лятошинская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C16DD9" w:rsidRPr="00A55039" w:rsidRDefault="00C16DD9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Лятошинская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8624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24B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8624BE">
              <w:rPr>
                <w:sz w:val="24"/>
                <w:szCs w:val="24"/>
              </w:rPr>
              <w:t>35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8624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24B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8624BE">
              <w:rPr>
                <w:sz w:val="24"/>
                <w:szCs w:val="24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B53C8D" w:rsidRDefault="00B53C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  <w:p w:rsidR="00C16DD9" w:rsidRPr="00A55039" w:rsidRDefault="00C16DD9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C16DD9" w:rsidRDefault="00C16DD9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16DD9" w:rsidRPr="00A55039" w:rsidRDefault="00C16DD9" w:rsidP="006D6A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16DD9" w:rsidRDefault="00C16DD9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24A06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15,93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24A06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15,93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C16DD9" w:rsidRPr="00A55039" w:rsidRDefault="00C16DD9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306"/>
        </w:trPr>
        <w:tc>
          <w:tcPr>
            <w:tcW w:w="680" w:type="dxa"/>
            <w:vMerge/>
            <w:shd w:val="clear" w:color="auto" w:fill="auto"/>
            <w:vAlign w:val="center"/>
          </w:tcPr>
          <w:p w:rsidR="00C16DD9" w:rsidRDefault="00C16DD9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16DD9" w:rsidRPr="00A55039" w:rsidRDefault="00C16DD9" w:rsidP="006D6A2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16DD9" w:rsidRDefault="00C16DD9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DD9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C16DD9" w:rsidRPr="00A55039" w:rsidRDefault="00C16DD9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750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B53C8D" w:rsidRDefault="00B53C8D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B53C8D" w:rsidRPr="00A55039" w:rsidRDefault="00B53C8D" w:rsidP="00525B2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системы видеонаблюдения, архивирования и хранения данных в течение 30 дней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Колышкинская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B53C8D" w:rsidRDefault="00B53C8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Колышкинская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  <w:r w:rsidR="003B2EF1">
              <w:rPr>
                <w:sz w:val="24"/>
                <w:szCs w:val="24"/>
              </w:rPr>
              <w:t>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B132C0" wp14:editId="66F4E011">
                      <wp:simplePos x="0" y="0"/>
                      <wp:positionH relativeFrom="column">
                        <wp:posOffset>461852</wp:posOffset>
                      </wp:positionH>
                      <wp:positionV relativeFrom="paragraph">
                        <wp:posOffset>-2511</wp:posOffset>
                      </wp:positionV>
                      <wp:extent cx="10632" cy="2009553"/>
                      <wp:effectExtent l="0" t="0" r="27940" b="1016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2" cy="20095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-.2pt" to="37.2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</w:t>
            </w:r>
          </w:p>
          <w:p w:rsidR="00B53C8D" w:rsidRPr="00A55039" w:rsidRDefault="00B53C8D" w:rsidP="00B53C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        -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B53C8D" w:rsidRPr="00A55039" w:rsidRDefault="00B53C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6F39BE" w:rsidRPr="00A55039" w:rsidTr="00470CA0">
        <w:trPr>
          <w:trHeight w:val="709"/>
        </w:trPr>
        <w:tc>
          <w:tcPr>
            <w:tcW w:w="680" w:type="dxa"/>
            <w:vMerge/>
            <w:shd w:val="clear" w:color="auto" w:fill="auto"/>
            <w:vAlign w:val="center"/>
          </w:tcPr>
          <w:p w:rsidR="00B53C8D" w:rsidRDefault="00B53C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53C8D" w:rsidRPr="00A55039" w:rsidRDefault="00B53C8D" w:rsidP="00525B2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53C8D" w:rsidRDefault="00B53C8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B53C8D" w:rsidRPr="00A55039" w:rsidRDefault="00B53C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667"/>
        </w:trPr>
        <w:tc>
          <w:tcPr>
            <w:tcW w:w="680" w:type="dxa"/>
            <w:vMerge/>
            <w:shd w:val="clear" w:color="auto" w:fill="auto"/>
            <w:vAlign w:val="center"/>
          </w:tcPr>
          <w:p w:rsidR="00B53C8D" w:rsidRDefault="00B53C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53C8D" w:rsidRPr="00A55039" w:rsidRDefault="00B53C8D" w:rsidP="00525B2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53C8D" w:rsidRDefault="00B53C8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B53C8D" w:rsidRPr="00A55039" w:rsidRDefault="00B53C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663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B53C8D" w:rsidRDefault="00B53C8D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B53C8D" w:rsidRPr="00A55039" w:rsidRDefault="00B53C8D" w:rsidP="00525B2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системы видеонаблюдения, архивирования и хранения данных в течение 30 дней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МКОУ «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Красноярская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B53C8D" w:rsidRDefault="00B53C8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МКОУ «Красноярская СШ»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81,12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B53C8D" w:rsidRPr="00A55039" w:rsidRDefault="00B53C8D" w:rsidP="00B53C8D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6F39BE" w:rsidRPr="00A55039" w:rsidTr="00470CA0">
        <w:trPr>
          <w:trHeight w:val="719"/>
        </w:trPr>
        <w:tc>
          <w:tcPr>
            <w:tcW w:w="680" w:type="dxa"/>
            <w:vMerge/>
            <w:shd w:val="clear" w:color="auto" w:fill="auto"/>
            <w:vAlign w:val="center"/>
          </w:tcPr>
          <w:p w:rsidR="00B53C8D" w:rsidRDefault="00B53C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53C8D" w:rsidRPr="00A55039" w:rsidRDefault="00B53C8D" w:rsidP="00525B2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53C8D" w:rsidRDefault="00B53C8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B53C8D" w:rsidRPr="00A55039" w:rsidRDefault="00B53C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470CA0">
        <w:trPr>
          <w:trHeight w:val="774"/>
        </w:trPr>
        <w:tc>
          <w:tcPr>
            <w:tcW w:w="680" w:type="dxa"/>
            <w:vMerge/>
            <w:shd w:val="clear" w:color="auto" w:fill="auto"/>
            <w:vAlign w:val="center"/>
          </w:tcPr>
          <w:p w:rsidR="00B53C8D" w:rsidRDefault="00B53C8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53C8D" w:rsidRPr="00A55039" w:rsidRDefault="00B53C8D" w:rsidP="00525B2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53C8D" w:rsidRDefault="00B53C8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C8D" w:rsidRPr="00A55039" w:rsidRDefault="00B53C8D" w:rsidP="00040C55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B53C8D" w:rsidRPr="00A55039" w:rsidRDefault="00B53C8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624BE" w:rsidRPr="00A55039" w:rsidTr="00470CA0">
        <w:trPr>
          <w:trHeight w:val="774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8624BE" w:rsidRDefault="008624BE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8624BE" w:rsidRPr="00A55039" w:rsidRDefault="008624BE" w:rsidP="008624B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системы видеонаблюдения, архивирования и хранения данных в течение 30 дней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Верхнеерусланская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ОШ»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8624BE" w:rsidRDefault="008624BE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Верхнеерусланская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ОШ»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9627D2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9627D2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9627D2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9627D2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17.74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9627D2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9627D2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9627D2" w:rsidRDefault="009627D2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  <w:p w:rsidR="008624BE" w:rsidRPr="00A55039" w:rsidRDefault="008624BE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8624BE" w:rsidRPr="00A55039" w:rsidTr="00470CA0">
        <w:trPr>
          <w:trHeight w:val="774"/>
        </w:trPr>
        <w:tc>
          <w:tcPr>
            <w:tcW w:w="680" w:type="dxa"/>
            <w:vMerge/>
            <w:shd w:val="clear" w:color="auto" w:fill="auto"/>
            <w:vAlign w:val="center"/>
          </w:tcPr>
          <w:p w:rsidR="008624BE" w:rsidRDefault="008624BE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624BE" w:rsidRPr="00A55039" w:rsidRDefault="008624BE" w:rsidP="008624B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8624BE" w:rsidRDefault="008624BE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8624BE" w:rsidRPr="00A55039" w:rsidRDefault="008624BE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8624BE" w:rsidRPr="00A55039" w:rsidTr="00470CA0">
        <w:trPr>
          <w:trHeight w:val="774"/>
        </w:trPr>
        <w:tc>
          <w:tcPr>
            <w:tcW w:w="680" w:type="dxa"/>
            <w:vMerge/>
            <w:shd w:val="clear" w:color="auto" w:fill="auto"/>
            <w:vAlign w:val="center"/>
          </w:tcPr>
          <w:p w:rsidR="008624BE" w:rsidRDefault="008624BE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8624BE" w:rsidRPr="00A55039" w:rsidRDefault="008624BE" w:rsidP="008624B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8624BE" w:rsidRDefault="008624BE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BE" w:rsidRPr="00A55039" w:rsidRDefault="008624BE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8624BE" w:rsidRPr="00A55039" w:rsidRDefault="008624BE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3114D" w:rsidRPr="00A55039" w:rsidTr="00470CA0">
        <w:trPr>
          <w:trHeight w:val="774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33114D" w:rsidRDefault="0033114D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3114D" w:rsidRPr="00A55039" w:rsidRDefault="0033114D" w:rsidP="009627D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системы видеонаблюдения, архивирования и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хранения данных в течение 30 дней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Новополтавская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 им.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А.Г.Кораблева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33114D" w:rsidRDefault="0033114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Новополтавская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 им.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А.Г.Кораблева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33114D" w:rsidRPr="00A55039" w:rsidRDefault="0033114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33114D" w:rsidRPr="00A55039" w:rsidTr="00470CA0">
        <w:trPr>
          <w:trHeight w:val="774"/>
        </w:trPr>
        <w:tc>
          <w:tcPr>
            <w:tcW w:w="680" w:type="dxa"/>
            <w:vMerge/>
            <w:shd w:val="clear" w:color="auto" w:fill="auto"/>
            <w:vAlign w:val="center"/>
          </w:tcPr>
          <w:p w:rsidR="0033114D" w:rsidRDefault="0033114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3114D" w:rsidRPr="00A55039" w:rsidRDefault="0033114D" w:rsidP="009627D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3114D" w:rsidRDefault="0033114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33114D" w:rsidRPr="00A55039" w:rsidRDefault="0033114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3114D" w:rsidRPr="00A55039" w:rsidTr="006776C9">
        <w:trPr>
          <w:trHeight w:val="1867"/>
        </w:trPr>
        <w:tc>
          <w:tcPr>
            <w:tcW w:w="680" w:type="dxa"/>
            <w:vMerge/>
            <w:shd w:val="clear" w:color="auto" w:fill="auto"/>
            <w:vAlign w:val="center"/>
          </w:tcPr>
          <w:p w:rsidR="0033114D" w:rsidRDefault="0033114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3114D" w:rsidRPr="00A55039" w:rsidRDefault="0033114D" w:rsidP="009627D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3114D" w:rsidRDefault="0033114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33114D" w:rsidRPr="00A55039" w:rsidRDefault="0033114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3114D" w:rsidRPr="00A55039" w:rsidTr="00470CA0">
        <w:trPr>
          <w:trHeight w:val="774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33114D" w:rsidRDefault="0033114D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3114D" w:rsidRPr="00A55039" w:rsidRDefault="0033114D" w:rsidP="0033114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 монтаж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ремонт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системы видеонаблюдения, архивирования и хранения данных в течение 30 дней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Верхневодянская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33114D" w:rsidRDefault="0033114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Верхневодянская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33114D" w:rsidRPr="00A55039" w:rsidRDefault="0033114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Профилактика правонарушений, предупреждение терроризма и экстремизма</w:t>
            </w:r>
          </w:p>
        </w:tc>
      </w:tr>
      <w:tr w:rsidR="0033114D" w:rsidRPr="00A55039" w:rsidTr="00470CA0">
        <w:trPr>
          <w:trHeight w:val="774"/>
        </w:trPr>
        <w:tc>
          <w:tcPr>
            <w:tcW w:w="680" w:type="dxa"/>
            <w:vMerge/>
            <w:shd w:val="clear" w:color="auto" w:fill="auto"/>
            <w:vAlign w:val="center"/>
          </w:tcPr>
          <w:p w:rsidR="0033114D" w:rsidRDefault="0033114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3114D" w:rsidRPr="00A55039" w:rsidRDefault="0033114D" w:rsidP="0033114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3114D" w:rsidRDefault="0033114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33114D" w:rsidRPr="00A55039" w:rsidRDefault="0033114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3114D" w:rsidRPr="00A55039" w:rsidTr="00470CA0">
        <w:trPr>
          <w:trHeight w:val="774"/>
        </w:trPr>
        <w:tc>
          <w:tcPr>
            <w:tcW w:w="680" w:type="dxa"/>
            <w:vMerge/>
            <w:shd w:val="clear" w:color="auto" w:fill="auto"/>
            <w:vAlign w:val="center"/>
          </w:tcPr>
          <w:p w:rsidR="0033114D" w:rsidRDefault="0033114D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3114D" w:rsidRPr="00A55039" w:rsidRDefault="0033114D" w:rsidP="0033114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3114D" w:rsidRDefault="0033114D" w:rsidP="008864E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Default="0033114D" w:rsidP="00040C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14D" w:rsidRPr="00A55039" w:rsidRDefault="0033114D" w:rsidP="006776C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33114D" w:rsidRPr="00A55039" w:rsidRDefault="0033114D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C16DD9" w:rsidP="006561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7D18A4"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DA34B7" w:rsidP="009A38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523,79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DA34B7" w:rsidP="009A38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523,79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65616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</w:p>
        </w:tc>
      </w:tr>
      <w:tr w:rsidR="006F39BE" w:rsidRPr="00A55039" w:rsidTr="002375F0"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FF04CB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 xml:space="preserve">Ремонт системы видеонаблюдения, архивирования и хранения данных в течение 30 дней в здании администрации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Старополтавского муниципального района и установка турникета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5B4247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Отдел по делам ГО и ЧС администрации Старополтавского муниципального района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B11383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Повышение безопасности в здании администрации Старополтавского муниципального района</w:t>
            </w:r>
          </w:p>
        </w:tc>
      </w:tr>
      <w:tr w:rsidR="006F39BE" w:rsidRPr="00A55039" w:rsidTr="002375F0">
        <w:tc>
          <w:tcPr>
            <w:tcW w:w="680" w:type="dxa"/>
            <w:vMerge/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FF04C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FF04C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B11383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60,0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8864EF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5F79A3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2021-2023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101,6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c>
          <w:tcPr>
            <w:tcW w:w="68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D18A4" w:rsidRPr="00A55039" w:rsidRDefault="007D18A4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D18A4" w:rsidRPr="00A55039" w:rsidRDefault="007D18A4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2.1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Ремонт системы видеонаблюдения, архивирования и хранения данных в течение 30 дней в здании администрации Старополтавского муниципального района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5B4247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Отдел по делам ГО и ЧС администрации Старополтавского муниципального района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Повышение безопасности в здании администрации Старополтавского муниципального района</w:t>
            </w:r>
          </w:p>
        </w:tc>
      </w:tr>
      <w:tr w:rsidR="006F39BE" w:rsidRPr="00A55039" w:rsidTr="002375F0"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F614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F614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c>
          <w:tcPr>
            <w:tcW w:w="680" w:type="dxa"/>
            <w:vMerge w:val="restart"/>
            <w:shd w:val="clear" w:color="auto" w:fill="auto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2.2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Установка турникета </w:t>
            </w:r>
            <w:r w:rsidRPr="00A55039">
              <w:rPr>
                <w:rFonts w:eastAsia="Times New Roman"/>
                <w:sz w:val="24"/>
                <w:szCs w:val="24"/>
                <w:lang w:eastAsia="ru-RU"/>
              </w:rPr>
              <w:t>в здании администрации Старополтавского муниципального района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7D18A4" w:rsidRPr="00A55039" w:rsidRDefault="007D18A4" w:rsidP="005B4247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Отдел по делам ГО и ЧС администрации Старополтавского муниципального района</w:t>
            </w: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7D18A4" w:rsidRPr="00A55039" w:rsidRDefault="007D18A4" w:rsidP="00B11383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Повышение безопасности в здании администрации Старополтавского муниципального района</w:t>
            </w:r>
          </w:p>
        </w:tc>
      </w:tr>
      <w:tr w:rsidR="006F39BE" w:rsidRPr="00A55039" w:rsidTr="002375F0"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F614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7D18A4" w:rsidRPr="00A55039" w:rsidRDefault="007D18A4" w:rsidP="00B11383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F614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60,0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rPr>
          <w:trHeight w:val="1833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>Реализация мероприятий, направленных на распространение знаний о народах России, формирование гражданского патриотизма, укрепление традиционных духовных и нравственных ценностей,</w:t>
            </w:r>
            <w:r w:rsidRPr="00A55039">
              <w:rPr>
                <w:sz w:val="24"/>
                <w:szCs w:val="24"/>
              </w:rPr>
              <w:t xml:space="preserve"> профилактику терроризма, религиозного и межнационального экстремизма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7D18A4" w:rsidRPr="00A55039" w:rsidRDefault="007D18A4" w:rsidP="005B4247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МБУ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Старополтавский</w:t>
            </w:r>
            <w:proofErr w:type="spellEnd"/>
            <w:r w:rsidRPr="00A55039">
              <w:rPr>
                <w:sz w:val="24"/>
                <w:szCs w:val="24"/>
              </w:rPr>
              <w:t xml:space="preserve"> РКЦ</w:t>
            </w:r>
            <w:r w:rsidR="009F470A">
              <w:rPr>
                <w:sz w:val="24"/>
                <w:szCs w:val="24"/>
              </w:rPr>
              <w:t>»</w:t>
            </w:r>
            <w:r w:rsidRPr="00A55039">
              <w:rPr>
                <w:sz w:val="24"/>
                <w:szCs w:val="24"/>
              </w:rPr>
              <w:t>, отдел по сельскому хозяйству и работе с сельскими территориями администрации Старополтавского муниципального района, отдел по образованию, спорту и молодежной политике администрации Старополтавского муниципального района</w:t>
            </w: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7D18A4" w:rsidRPr="00A55039" w:rsidRDefault="007D18A4" w:rsidP="0056412A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экстремизма и гармонизации межнациональных отношений на территории района</w:t>
            </w:r>
          </w:p>
        </w:tc>
      </w:tr>
      <w:tr w:rsidR="006F39BE" w:rsidRPr="00A55039" w:rsidTr="002375F0">
        <w:trPr>
          <w:trHeight w:val="447"/>
        </w:trPr>
        <w:tc>
          <w:tcPr>
            <w:tcW w:w="680" w:type="dxa"/>
            <w:vMerge/>
            <w:shd w:val="clear" w:color="auto" w:fill="auto"/>
            <w:vAlign w:val="center"/>
          </w:tcPr>
          <w:p w:rsidR="007D18A4" w:rsidRPr="00A55039" w:rsidRDefault="007D18A4" w:rsidP="005641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56412A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56412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7D18A4" w:rsidRPr="00A55039" w:rsidRDefault="007D18A4" w:rsidP="0056412A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7D18A4" w:rsidRPr="00A55039" w:rsidRDefault="007D18A4" w:rsidP="0056412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448"/>
        </w:trPr>
        <w:tc>
          <w:tcPr>
            <w:tcW w:w="680" w:type="dxa"/>
            <w:vMerge/>
            <w:shd w:val="clear" w:color="auto" w:fill="auto"/>
            <w:vAlign w:val="center"/>
          </w:tcPr>
          <w:p w:rsidR="007D18A4" w:rsidRPr="00A55039" w:rsidRDefault="007D18A4" w:rsidP="005641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56412A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56412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7D18A4" w:rsidRPr="00A55039" w:rsidRDefault="007D18A4" w:rsidP="0056412A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7D18A4" w:rsidRPr="00A55039" w:rsidRDefault="007D18A4" w:rsidP="0056412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604306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2021-2023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F39BE" w:rsidRPr="00A55039" w:rsidTr="002375F0">
        <w:trPr>
          <w:trHeight w:val="589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3.1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Политический час </w:t>
            </w:r>
            <w:r w:rsidR="009F470A">
              <w:rPr>
                <w:sz w:val="24"/>
                <w:szCs w:val="24"/>
              </w:rPr>
              <w:t>«</w:t>
            </w:r>
            <w:r w:rsidRPr="00A55039">
              <w:rPr>
                <w:sz w:val="24"/>
                <w:szCs w:val="24"/>
              </w:rPr>
              <w:t xml:space="preserve">Мы против </w:t>
            </w:r>
            <w:r w:rsidRPr="00A55039">
              <w:rPr>
                <w:sz w:val="24"/>
                <w:szCs w:val="24"/>
              </w:rPr>
              <w:lastRenderedPageBreak/>
              <w:t>терроризма и экстремизма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 xml:space="preserve">МБУ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Старополтавски</w:t>
            </w:r>
            <w:r w:rsidRPr="00A55039">
              <w:rPr>
                <w:sz w:val="24"/>
                <w:szCs w:val="24"/>
              </w:rPr>
              <w:lastRenderedPageBreak/>
              <w:t>й</w:t>
            </w:r>
            <w:proofErr w:type="spellEnd"/>
            <w:r w:rsidRPr="00A55039">
              <w:rPr>
                <w:sz w:val="24"/>
                <w:szCs w:val="24"/>
              </w:rPr>
              <w:t xml:space="preserve"> РКЦ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56412A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экстремизма и </w:t>
            </w:r>
            <w:r w:rsidRPr="00A55039">
              <w:rPr>
                <w:sz w:val="24"/>
                <w:szCs w:val="24"/>
              </w:rPr>
              <w:lastRenderedPageBreak/>
              <w:t>гармонизации межнациональных отношений на территории района</w:t>
            </w:r>
          </w:p>
        </w:tc>
      </w:tr>
      <w:tr w:rsidR="006F39BE" w:rsidRPr="00A55039" w:rsidTr="002375F0">
        <w:trPr>
          <w:trHeight w:val="569"/>
        </w:trPr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549"/>
        </w:trPr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1281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3.2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Круглый стол </w:t>
            </w:r>
            <w:r w:rsidR="009F470A">
              <w:rPr>
                <w:sz w:val="24"/>
                <w:szCs w:val="24"/>
              </w:rPr>
              <w:t>«</w:t>
            </w:r>
            <w:r w:rsidRPr="00A55039">
              <w:rPr>
                <w:sz w:val="24"/>
                <w:szCs w:val="24"/>
              </w:rPr>
              <w:t>Проблемы толерантности в современном мире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2A690C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Отдел по сельскому хозяйству и работе с сельскими территориями администрации Старополтавского муниципального района, МБУ </w:t>
            </w:r>
            <w:r w:rsidR="009F470A">
              <w:rPr>
                <w:sz w:val="24"/>
                <w:szCs w:val="24"/>
              </w:rPr>
              <w:t>«</w:t>
            </w:r>
            <w:proofErr w:type="spellStart"/>
            <w:r w:rsidRPr="00A55039">
              <w:rPr>
                <w:sz w:val="24"/>
                <w:szCs w:val="24"/>
              </w:rPr>
              <w:t>Старополтавский</w:t>
            </w:r>
            <w:proofErr w:type="spellEnd"/>
            <w:r w:rsidRPr="00A55039">
              <w:rPr>
                <w:sz w:val="24"/>
                <w:szCs w:val="24"/>
              </w:rPr>
              <w:t xml:space="preserve"> РКЦ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56412A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Укрепление толерантности в многонациональной молодежной среде, снижении уровня </w:t>
            </w:r>
            <w:proofErr w:type="spellStart"/>
            <w:r w:rsidRPr="00A55039">
              <w:rPr>
                <w:sz w:val="24"/>
                <w:szCs w:val="24"/>
              </w:rPr>
              <w:t>конфликтогенности</w:t>
            </w:r>
            <w:proofErr w:type="spellEnd"/>
            <w:r w:rsidRPr="00A55039">
              <w:rPr>
                <w:sz w:val="24"/>
                <w:szCs w:val="24"/>
              </w:rPr>
              <w:t xml:space="preserve"> в межэтнических отношениях</w:t>
            </w:r>
          </w:p>
        </w:tc>
      </w:tr>
      <w:tr w:rsidR="006F39BE" w:rsidRPr="00A55039" w:rsidTr="002375F0">
        <w:trPr>
          <w:trHeight w:val="415"/>
        </w:trPr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422"/>
        </w:trPr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1281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3.3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2A690C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Организация мероприятий по рассмотрению на родительских собраниях, вопросов </w:t>
            </w:r>
            <w:r w:rsidRPr="00A55039">
              <w:rPr>
                <w:sz w:val="24"/>
                <w:szCs w:val="24"/>
              </w:rPr>
              <w:lastRenderedPageBreak/>
              <w:t>связанных с противодействием экстремизму:</w:t>
            </w:r>
          </w:p>
          <w:p w:rsidR="007D18A4" w:rsidRPr="00A55039" w:rsidRDefault="007D18A4" w:rsidP="002A690C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  <w:r w:rsidR="009F470A">
              <w:rPr>
                <w:sz w:val="24"/>
                <w:szCs w:val="24"/>
              </w:rPr>
              <w:t>«</w:t>
            </w:r>
            <w:r w:rsidRPr="00A55039">
              <w:rPr>
                <w:sz w:val="24"/>
                <w:szCs w:val="24"/>
              </w:rPr>
              <w:t>Проблемы нетерпимости и экстремизма в подростковой среде</w:t>
            </w:r>
            <w:r w:rsidR="009F470A">
              <w:rPr>
                <w:sz w:val="24"/>
                <w:szCs w:val="24"/>
              </w:rPr>
              <w:t>»</w:t>
            </w:r>
          </w:p>
          <w:p w:rsidR="007D18A4" w:rsidRPr="00A55039" w:rsidRDefault="007D18A4" w:rsidP="002A690C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  <w:r w:rsidR="009F470A">
              <w:rPr>
                <w:sz w:val="24"/>
                <w:szCs w:val="24"/>
              </w:rPr>
              <w:t>«</w:t>
            </w:r>
            <w:r w:rsidRPr="00A55039">
              <w:rPr>
                <w:sz w:val="24"/>
                <w:szCs w:val="24"/>
              </w:rPr>
              <w:t>Воспитание гражданского долга у подростков</w:t>
            </w:r>
            <w:r w:rsidR="009F470A">
              <w:rPr>
                <w:sz w:val="24"/>
                <w:szCs w:val="24"/>
              </w:rPr>
              <w:t>»</w:t>
            </w:r>
          </w:p>
          <w:p w:rsidR="007D18A4" w:rsidRPr="00A55039" w:rsidRDefault="007D18A4" w:rsidP="002A690C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-Воспитание человечности у подростков</w:t>
            </w:r>
            <w:r w:rsidR="009F470A">
              <w:rPr>
                <w:sz w:val="24"/>
                <w:szCs w:val="24"/>
              </w:rPr>
              <w:t>»</w:t>
            </w:r>
          </w:p>
          <w:p w:rsidR="007D18A4" w:rsidRPr="00A55039" w:rsidRDefault="007D18A4" w:rsidP="002A690C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  <w:r w:rsidR="009F470A">
              <w:rPr>
                <w:sz w:val="24"/>
                <w:szCs w:val="24"/>
              </w:rPr>
              <w:t>«</w:t>
            </w:r>
            <w:r w:rsidRPr="00A55039">
              <w:rPr>
                <w:sz w:val="24"/>
                <w:szCs w:val="24"/>
              </w:rPr>
              <w:t>Толерантность: терпение и самоуважение</w:t>
            </w:r>
            <w:r w:rsidR="009F470A">
              <w:rPr>
                <w:sz w:val="24"/>
                <w:szCs w:val="24"/>
              </w:rPr>
              <w:t>»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5B4247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 xml:space="preserve">Отдел по образованию, спорту и молодежной политике администрации </w:t>
            </w:r>
            <w:r w:rsidRPr="00A55039">
              <w:rPr>
                <w:sz w:val="24"/>
                <w:szCs w:val="24"/>
              </w:rPr>
              <w:lastRenderedPageBreak/>
              <w:t>Старополтавского муниципального района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2A690C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Укрепление толерантности в многонациональной молодежной среде, снижении уровня </w:t>
            </w:r>
            <w:proofErr w:type="spellStart"/>
            <w:r w:rsidRPr="00A55039">
              <w:rPr>
                <w:sz w:val="24"/>
                <w:szCs w:val="24"/>
              </w:rPr>
              <w:lastRenderedPageBreak/>
              <w:t>конфликтогенности</w:t>
            </w:r>
            <w:proofErr w:type="spellEnd"/>
            <w:r w:rsidRPr="00A55039">
              <w:rPr>
                <w:sz w:val="24"/>
                <w:szCs w:val="24"/>
              </w:rPr>
              <w:t xml:space="preserve"> в межэтнических отношениях</w:t>
            </w:r>
          </w:p>
        </w:tc>
      </w:tr>
      <w:tr w:rsidR="006F39BE" w:rsidRPr="00A55039" w:rsidTr="002375F0">
        <w:trPr>
          <w:trHeight w:val="399"/>
        </w:trPr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8864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1281"/>
        </w:trPr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8864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1281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7C4951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Организация проведения бесед с учащимися муниципальных </w:t>
            </w:r>
            <w:r w:rsidRPr="00A55039">
              <w:rPr>
                <w:sz w:val="24"/>
                <w:szCs w:val="24"/>
              </w:rPr>
              <w:lastRenderedPageBreak/>
              <w:t>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18A4" w:rsidRPr="00A55039" w:rsidRDefault="007D18A4" w:rsidP="005B4247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 xml:space="preserve">Отдел по образованию, спорту и молодежной </w:t>
            </w:r>
            <w:r w:rsidRPr="00A55039">
              <w:rPr>
                <w:sz w:val="24"/>
                <w:szCs w:val="24"/>
              </w:rPr>
              <w:lastRenderedPageBreak/>
              <w:t>политике администрации Старополтавского муниципального района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2A690C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 w:rsidRPr="00A55039">
              <w:rPr>
                <w:sz w:val="24"/>
                <w:szCs w:val="24"/>
              </w:rPr>
              <w:lastRenderedPageBreak/>
              <w:t>образовательных учреждениях</w:t>
            </w:r>
          </w:p>
        </w:tc>
      </w:tr>
      <w:tr w:rsidR="006F39BE" w:rsidRPr="00A55039" w:rsidTr="002375F0">
        <w:trPr>
          <w:trHeight w:val="1281"/>
        </w:trPr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8864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1281"/>
        </w:trPr>
        <w:tc>
          <w:tcPr>
            <w:tcW w:w="680" w:type="dxa"/>
            <w:vMerge/>
            <w:shd w:val="clear" w:color="auto" w:fill="auto"/>
          </w:tcPr>
          <w:p w:rsidR="007D18A4" w:rsidRPr="00A55039" w:rsidRDefault="007D18A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D18A4" w:rsidRPr="00A55039" w:rsidRDefault="007D18A4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D18A4" w:rsidRPr="00A55039" w:rsidRDefault="007D18A4" w:rsidP="008864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F614D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18A4" w:rsidRPr="00A55039" w:rsidRDefault="007D18A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1334"/>
        </w:trPr>
        <w:tc>
          <w:tcPr>
            <w:tcW w:w="680" w:type="dxa"/>
            <w:vMerge w:val="restart"/>
            <w:shd w:val="clear" w:color="auto" w:fill="auto"/>
          </w:tcPr>
          <w:p w:rsidR="00B815BB" w:rsidRPr="00A55039" w:rsidRDefault="00B815BB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B815BB" w:rsidRPr="00A55039" w:rsidRDefault="00B815BB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</w:t>
            </w:r>
            <w:r w:rsidR="00E5264F">
              <w:rPr>
                <w:sz w:val="24"/>
                <w:szCs w:val="24"/>
              </w:rPr>
              <w:t xml:space="preserve"> сигнализац</w:t>
            </w:r>
            <w:proofErr w:type="gramStart"/>
            <w:r w:rsidR="00E5264F"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B815BB" w:rsidRPr="00A55039" w:rsidRDefault="00B815BB" w:rsidP="008864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района, МКДОУ д/с «Солнышко», МКУ ДО «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ДЮСШ» </w:t>
            </w:r>
            <w:proofErr w:type="spellStart"/>
            <w:r>
              <w:rPr>
                <w:sz w:val="24"/>
                <w:szCs w:val="24"/>
              </w:rPr>
              <w:t>басейн</w:t>
            </w:r>
            <w:proofErr w:type="spellEnd"/>
            <w:r>
              <w:rPr>
                <w:sz w:val="24"/>
                <w:szCs w:val="24"/>
              </w:rPr>
              <w:t xml:space="preserve">, МКУ ДО ДДТ, МКУ ДО </w:t>
            </w:r>
            <w:proofErr w:type="spellStart"/>
            <w:r>
              <w:rPr>
                <w:sz w:val="24"/>
                <w:szCs w:val="24"/>
              </w:rPr>
              <w:lastRenderedPageBreak/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405,37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405,37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6F39BE" w:rsidRPr="00A55039" w:rsidTr="002375F0">
        <w:trPr>
          <w:trHeight w:val="1334"/>
        </w:trPr>
        <w:tc>
          <w:tcPr>
            <w:tcW w:w="680" w:type="dxa"/>
            <w:vMerge/>
            <w:shd w:val="clear" w:color="auto" w:fill="auto"/>
          </w:tcPr>
          <w:p w:rsidR="00B815BB" w:rsidRDefault="00B815B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815BB" w:rsidRDefault="00B815BB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815BB" w:rsidRDefault="00B815BB" w:rsidP="008864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2D16D8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9A384C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  <w:r w:rsidR="002D16D8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1334"/>
        </w:trPr>
        <w:tc>
          <w:tcPr>
            <w:tcW w:w="680" w:type="dxa"/>
            <w:vMerge/>
            <w:shd w:val="clear" w:color="auto" w:fill="auto"/>
          </w:tcPr>
          <w:p w:rsidR="00B815BB" w:rsidRDefault="00B815B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B815BB" w:rsidRDefault="00B815BB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B815BB" w:rsidRDefault="00B815BB" w:rsidP="008864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06CA" w:rsidRPr="00A55039" w:rsidTr="002375F0">
        <w:trPr>
          <w:trHeight w:val="523"/>
        </w:trPr>
        <w:tc>
          <w:tcPr>
            <w:tcW w:w="680" w:type="dxa"/>
            <w:shd w:val="clear" w:color="auto" w:fill="auto"/>
          </w:tcPr>
          <w:p w:rsidR="00B815BB" w:rsidRDefault="00B815B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B815BB" w:rsidRDefault="00B815BB" w:rsidP="007C4951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2110" w:type="dxa"/>
            <w:shd w:val="clear" w:color="auto" w:fill="auto"/>
          </w:tcPr>
          <w:p w:rsidR="00B815BB" w:rsidRDefault="00B815BB" w:rsidP="008864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Default="00B815BB" w:rsidP="00F614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1747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384C">
              <w:rPr>
                <w:sz w:val="24"/>
                <w:szCs w:val="24"/>
              </w:rPr>
              <w:t>32</w:t>
            </w:r>
            <w:r w:rsidR="0017470B">
              <w:rPr>
                <w:sz w:val="24"/>
                <w:szCs w:val="24"/>
              </w:rPr>
              <w:t>,42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9A384C" w:rsidP="001747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  <w:r w:rsidR="00B815BB">
              <w:rPr>
                <w:sz w:val="24"/>
                <w:szCs w:val="24"/>
              </w:rPr>
              <w:t>,</w:t>
            </w:r>
            <w:r w:rsidR="0017470B">
              <w:rPr>
                <w:sz w:val="24"/>
                <w:szCs w:val="24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5BB" w:rsidRPr="00A55039" w:rsidRDefault="00B815B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6F39BE">
        <w:trPr>
          <w:trHeight w:val="389"/>
        </w:trPr>
        <w:tc>
          <w:tcPr>
            <w:tcW w:w="680" w:type="dxa"/>
            <w:shd w:val="clear" w:color="auto" w:fill="auto"/>
          </w:tcPr>
          <w:p w:rsidR="00B815BB" w:rsidRDefault="00B815B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29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B815BB" w:rsidRPr="00A55039" w:rsidRDefault="00B815BB" w:rsidP="00B815B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CF5F74" w:rsidRPr="00A55039" w:rsidTr="002375F0">
        <w:trPr>
          <w:trHeight w:val="720"/>
        </w:trPr>
        <w:tc>
          <w:tcPr>
            <w:tcW w:w="680" w:type="dxa"/>
            <w:vMerge w:val="restart"/>
            <w:shd w:val="clear" w:color="auto" w:fill="auto"/>
          </w:tcPr>
          <w:p w:rsidR="00D1792F" w:rsidRDefault="00D1792F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D1792F" w:rsidRPr="009A384C" w:rsidRDefault="00D1792F" w:rsidP="007C4951">
            <w:pPr>
              <w:ind w:firstLine="0"/>
              <w:rPr>
                <w:rFonts w:eastAsia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</w:t>
            </w:r>
            <w:r w:rsidR="00E5264F">
              <w:rPr>
                <w:sz w:val="24"/>
                <w:szCs w:val="24"/>
              </w:rPr>
              <w:t xml:space="preserve"> сигнализац</w:t>
            </w:r>
            <w:proofErr w:type="gramStart"/>
            <w:r w:rsidR="00E5264F"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D1792F" w:rsidRDefault="00D1792F" w:rsidP="008864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Беляевская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D1792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  <w:p w:rsidR="00D1792F" w:rsidRPr="00A55039" w:rsidRDefault="00D1792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5F74" w:rsidRPr="00A55039" w:rsidTr="002375F0">
        <w:trPr>
          <w:trHeight w:val="720"/>
        </w:trPr>
        <w:tc>
          <w:tcPr>
            <w:tcW w:w="680" w:type="dxa"/>
            <w:vMerge/>
            <w:shd w:val="clear" w:color="auto" w:fill="auto"/>
          </w:tcPr>
          <w:p w:rsidR="00D1792F" w:rsidRDefault="00D1792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D1792F" w:rsidRDefault="00D1792F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D1792F" w:rsidRDefault="00D1792F" w:rsidP="008864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5F74" w:rsidRPr="00A55039" w:rsidTr="002375F0">
        <w:trPr>
          <w:trHeight w:val="720"/>
        </w:trPr>
        <w:tc>
          <w:tcPr>
            <w:tcW w:w="680" w:type="dxa"/>
            <w:vMerge/>
            <w:shd w:val="clear" w:color="auto" w:fill="auto"/>
          </w:tcPr>
          <w:p w:rsidR="00D1792F" w:rsidRDefault="00D1792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D1792F" w:rsidRDefault="00D1792F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D1792F" w:rsidRDefault="00D1792F" w:rsidP="008864E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2F" w:rsidRPr="00A55039" w:rsidRDefault="00D1792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413"/>
        </w:trPr>
        <w:tc>
          <w:tcPr>
            <w:tcW w:w="680" w:type="dxa"/>
            <w:vMerge w:val="restart"/>
            <w:shd w:val="clear" w:color="auto" w:fill="auto"/>
          </w:tcPr>
          <w:p w:rsidR="000307DD" w:rsidRDefault="000307DD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0307DD" w:rsidRDefault="000307DD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</w:t>
            </w:r>
            <w:r w:rsidR="00E5264F">
              <w:rPr>
                <w:sz w:val="24"/>
                <w:szCs w:val="24"/>
              </w:rPr>
              <w:t xml:space="preserve"> сигнализац</w:t>
            </w:r>
            <w:proofErr w:type="gramStart"/>
            <w:r w:rsidR="00E5264F"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0307DD" w:rsidRDefault="000307DD" w:rsidP="000307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«Валуевская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0307DD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6F39BE" w:rsidRPr="00A55039" w:rsidTr="002375F0">
        <w:trPr>
          <w:trHeight w:val="413"/>
        </w:trPr>
        <w:tc>
          <w:tcPr>
            <w:tcW w:w="680" w:type="dxa"/>
            <w:vMerge/>
            <w:shd w:val="clear" w:color="auto" w:fill="auto"/>
          </w:tcPr>
          <w:p w:rsidR="000307DD" w:rsidRDefault="000307DD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307DD" w:rsidRDefault="000307DD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307DD" w:rsidRDefault="000307DD" w:rsidP="000307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413"/>
        </w:trPr>
        <w:tc>
          <w:tcPr>
            <w:tcW w:w="680" w:type="dxa"/>
            <w:vMerge/>
            <w:shd w:val="clear" w:color="auto" w:fill="auto"/>
          </w:tcPr>
          <w:p w:rsidR="000307DD" w:rsidRDefault="000307DD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307DD" w:rsidRDefault="000307DD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307DD" w:rsidRDefault="000307DD" w:rsidP="000307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413"/>
        </w:trPr>
        <w:tc>
          <w:tcPr>
            <w:tcW w:w="680" w:type="dxa"/>
            <w:vMerge w:val="restart"/>
            <w:shd w:val="clear" w:color="auto" w:fill="auto"/>
          </w:tcPr>
          <w:p w:rsidR="000307DD" w:rsidRDefault="000307DD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0307DD" w:rsidRDefault="000307DD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образовательных организаций района </w:t>
            </w:r>
            <w:r>
              <w:rPr>
                <w:sz w:val="24"/>
                <w:szCs w:val="24"/>
              </w:rPr>
              <w:lastRenderedPageBreak/>
              <w:t>тревожной кнопкой</w:t>
            </w:r>
            <w:r w:rsidR="00E5264F">
              <w:rPr>
                <w:sz w:val="24"/>
                <w:szCs w:val="24"/>
              </w:rPr>
              <w:t xml:space="preserve"> сигнализац</w:t>
            </w:r>
            <w:proofErr w:type="gramStart"/>
            <w:r w:rsidR="00E5264F"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0307DD" w:rsidRDefault="000307DD" w:rsidP="000307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sz w:val="24"/>
                <w:szCs w:val="24"/>
              </w:rPr>
              <w:t>Верхневодянская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0307DD" w:rsidP="003C25CB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</w:t>
            </w:r>
            <w:r w:rsidRPr="00A55039">
              <w:rPr>
                <w:sz w:val="24"/>
                <w:szCs w:val="24"/>
              </w:rPr>
              <w:lastRenderedPageBreak/>
              <w:t>экстремизма в образовательных учреждениях</w:t>
            </w:r>
          </w:p>
        </w:tc>
      </w:tr>
      <w:tr w:rsidR="006F39BE" w:rsidRPr="00A55039" w:rsidTr="002375F0">
        <w:trPr>
          <w:trHeight w:val="413"/>
        </w:trPr>
        <w:tc>
          <w:tcPr>
            <w:tcW w:w="680" w:type="dxa"/>
            <w:vMerge/>
            <w:shd w:val="clear" w:color="auto" w:fill="auto"/>
          </w:tcPr>
          <w:p w:rsidR="000307DD" w:rsidRDefault="000307DD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307DD" w:rsidRDefault="000307DD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307DD" w:rsidRDefault="000307DD" w:rsidP="000307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413"/>
        </w:trPr>
        <w:tc>
          <w:tcPr>
            <w:tcW w:w="680" w:type="dxa"/>
            <w:vMerge/>
            <w:shd w:val="clear" w:color="auto" w:fill="auto"/>
          </w:tcPr>
          <w:p w:rsidR="000307DD" w:rsidRDefault="000307DD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307DD" w:rsidRDefault="000307DD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307DD" w:rsidRDefault="000307DD" w:rsidP="000307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DD" w:rsidRPr="00A55039" w:rsidRDefault="000307DD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307"/>
        </w:trPr>
        <w:tc>
          <w:tcPr>
            <w:tcW w:w="680" w:type="dxa"/>
            <w:vMerge w:val="restart"/>
            <w:shd w:val="clear" w:color="auto" w:fill="auto"/>
          </w:tcPr>
          <w:p w:rsidR="003C25CB" w:rsidRDefault="003C25CB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C25CB" w:rsidRDefault="003C25CB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</w:t>
            </w:r>
            <w:r w:rsidR="00E5264F">
              <w:rPr>
                <w:sz w:val="24"/>
                <w:szCs w:val="24"/>
              </w:rPr>
              <w:t xml:space="preserve"> сигнализац</w:t>
            </w:r>
            <w:proofErr w:type="gramStart"/>
            <w:r w:rsidR="00E5264F"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3C25CB" w:rsidRDefault="003C25CB" w:rsidP="003C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Гмелинская</w:t>
            </w:r>
            <w:proofErr w:type="spellEnd"/>
            <w:r>
              <w:rPr>
                <w:sz w:val="24"/>
                <w:szCs w:val="24"/>
              </w:rPr>
              <w:t xml:space="preserve"> СШ им </w:t>
            </w:r>
            <w:proofErr w:type="spellStart"/>
            <w:r>
              <w:rPr>
                <w:sz w:val="24"/>
                <w:szCs w:val="24"/>
              </w:rPr>
              <w:t>В.П.Агаркова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3C25CB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6F39BE" w:rsidRPr="00A55039" w:rsidTr="002375F0">
        <w:trPr>
          <w:trHeight w:val="307"/>
        </w:trPr>
        <w:tc>
          <w:tcPr>
            <w:tcW w:w="680" w:type="dxa"/>
            <w:vMerge/>
            <w:shd w:val="clear" w:color="auto" w:fill="auto"/>
          </w:tcPr>
          <w:p w:rsidR="003C25CB" w:rsidRDefault="003C25C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C25CB" w:rsidRDefault="003C25CB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C25CB" w:rsidRDefault="003C25CB" w:rsidP="003C25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307"/>
        </w:trPr>
        <w:tc>
          <w:tcPr>
            <w:tcW w:w="680" w:type="dxa"/>
            <w:vMerge/>
            <w:shd w:val="clear" w:color="auto" w:fill="auto"/>
          </w:tcPr>
          <w:p w:rsidR="003C25CB" w:rsidRDefault="003C25C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C25CB" w:rsidRDefault="003C25CB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C25CB" w:rsidRDefault="003C25CB" w:rsidP="003C25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413"/>
        </w:trPr>
        <w:tc>
          <w:tcPr>
            <w:tcW w:w="680" w:type="dxa"/>
            <w:vMerge w:val="restart"/>
            <w:shd w:val="clear" w:color="auto" w:fill="auto"/>
          </w:tcPr>
          <w:p w:rsidR="003C25CB" w:rsidRDefault="003C25CB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C25CB" w:rsidRDefault="003C25CB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</w:t>
            </w:r>
            <w:r w:rsidR="00E5264F">
              <w:rPr>
                <w:sz w:val="24"/>
                <w:szCs w:val="24"/>
              </w:rPr>
              <w:t xml:space="preserve"> сигнализац</w:t>
            </w:r>
            <w:proofErr w:type="gramStart"/>
            <w:r w:rsidR="00E5264F"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3C25CB" w:rsidRDefault="003C25CB" w:rsidP="003C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Иловатская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3C25CB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FB57C6" w:rsidRPr="00A55039" w:rsidTr="002375F0">
        <w:trPr>
          <w:trHeight w:val="413"/>
        </w:trPr>
        <w:tc>
          <w:tcPr>
            <w:tcW w:w="680" w:type="dxa"/>
            <w:vMerge/>
            <w:shd w:val="clear" w:color="auto" w:fill="auto"/>
          </w:tcPr>
          <w:p w:rsidR="003C25CB" w:rsidRDefault="003C25C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C25CB" w:rsidRDefault="003C25CB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C25CB" w:rsidRDefault="003C25CB" w:rsidP="003C25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413"/>
        </w:trPr>
        <w:tc>
          <w:tcPr>
            <w:tcW w:w="680" w:type="dxa"/>
            <w:vMerge/>
            <w:shd w:val="clear" w:color="auto" w:fill="auto"/>
          </w:tcPr>
          <w:p w:rsidR="003C25CB" w:rsidRDefault="003C25C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C25CB" w:rsidRDefault="003C25CB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C25CB" w:rsidRDefault="003C25CB" w:rsidP="003C25C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B" w:rsidRPr="00A55039" w:rsidRDefault="003C25C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E5264F" w:rsidRDefault="00E5264F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E5264F" w:rsidRDefault="00E5264F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E5264F" w:rsidRDefault="00E5264F" w:rsidP="00E526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Кановская</w:t>
            </w:r>
            <w:proofErr w:type="spellEnd"/>
            <w:r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6F39BE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E5264F" w:rsidRDefault="00E5264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E5264F" w:rsidRDefault="00E5264F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E5264F" w:rsidRDefault="00E5264F" w:rsidP="00E526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E5264F" w:rsidRDefault="00E5264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E5264F" w:rsidRDefault="00E5264F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E5264F" w:rsidRDefault="00E5264F" w:rsidP="00E526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4F" w:rsidRPr="00A55039" w:rsidRDefault="00E5264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0706CA" w:rsidRDefault="000706CA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0706CA" w:rsidRDefault="000706CA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образовательных </w:t>
            </w:r>
            <w:r>
              <w:rPr>
                <w:sz w:val="24"/>
                <w:szCs w:val="24"/>
              </w:rPr>
              <w:lastRenderedPageBreak/>
              <w:t>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0706CA" w:rsidRDefault="000706CA" w:rsidP="00E526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sz w:val="24"/>
                <w:szCs w:val="24"/>
              </w:rPr>
              <w:t>Колышкинская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</w:t>
            </w:r>
            <w:r w:rsidRPr="00A55039">
              <w:rPr>
                <w:sz w:val="24"/>
                <w:szCs w:val="24"/>
              </w:rPr>
              <w:lastRenderedPageBreak/>
              <w:t xml:space="preserve">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0706CA" w:rsidRDefault="000706CA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706CA" w:rsidRDefault="000706CA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706CA" w:rsidRDefault="000706CA" w:rsidP="00E526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0706CA" w:rsidRDefault="000706CA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706CA" w:rsidRDefault="000706CA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706CA" w:rsidRDefault="000706CA" w:rsidP="00E526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514"/>
        </w:trPr>
        <w:tc>
          <w:tcPr>
            <w:tcW w:w="680" w:type="dxa"/>
            <w:vMerge w:val="restart"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6F39BE" w:rsidRDefault="006F39BE" w:rsidP="000706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«Красноярская 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0706CA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6F39BE" w:rsidRPr="00A55039" w:rsidTr="002375F0">
        <w:trPr>
          <w:trHeight w:val="513"/>
        </w:trPr>
        <w:tc>
          <w:tcPr>
            <w:tcW w:w="680" w:type="dxa"/>
            <w:vMerge/>
            <w:shd w:val="clear" w:color="auto" w:fill="auto"/>
          </w:tcPr>
          <w:p w:rsidR="000706CA" w:rsidRDefault="000706CA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706CA" w:rsidRDefault="000706CA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706CA" w:rsidRDefault="000706CA" w:rsidP="000706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513"/>
        </w:trPr>
        <w:tc>
          <w:tcPr>
            <w:tcW w:w="680" w:type="dxa"/>
            <w:vMerge/>
            <w:shd w:val="clear" w:color="auto" w:fill="auto"/>
          </w:tcPr>
          <w:p w:rsidR="000706CA" w:rsidRDefault="000706CA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0706CA" w:rsidRDefault="000706CA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0706CA" w:rsidRDefault="000706CA" w:rsidP="000706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A" w:rsidRPr="00A55039" w:rsidRDefault="000706C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514"/>
        </w:trPr>
        <w:tc>
          <w:tcPr>
            <w:tcW w:w="680" w:type="dxa"/>
            <w:vMerge w:val="restart"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6F39BE" w:rsidRDefault="006F39BE" w:rsidP="006F39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Курнаевская</w:t>
            </w:r>
            <w:proofErr w:type="spellEnd"/>
            <w:r>
              <w:rPr>
                <w:sz w:val="24"/>
                <w:szCs w:val="24"/>
              </w:rPr>
              <w:t xml:space="preserve"> 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6F39BE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6F39BE" w:rsidRPr="00A55039" w:rsidTr="002375F0">
        <w:trPr>
          <w:trHeight w:val="513"/>
        </w:trPr>
        <w:tc>
          <w:tcPr>
            <w:tcW w:w="680" w:type="dxa"/>
            <w:vMerge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6F39BE" w:rsidRDefault="006F39BE" w:rsidP="006F39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513"/>
        </w:trPr>
        <w:tc>
          <w:tcPr>
            <w:tcW w:w="680" w:type="dxa"/>
            <w:vMerge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6F39BE" w:rsidRDefault="006F39BE" w:rsidP="006F39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6F39BE" w:rsidRDefault="006F39BE" w:rsidP="006F39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Лятошинская</w:t>
            </w:r>
            <w:proofErr w:type="spellEnd"/>
            <w:r>
              <w:rPr>
                <w:sz w:val="24"/>
                <w:szCs w:val="24"/>
              </w:rPr>
              <w:t xml:space="preserve"> 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6F39BE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6F39BE" w:rsidRDefault="006F39BE" w:rsidP="006F39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9BE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6F39BE" w:rsidRDefault="006F39BE" w:rsidP="006F39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образовательных </w:t>
            </w:r>
            <w:r>
              <w:rPr>
                <w:sz w:val="24"/>
                <w:szCs w:val="24"/>
              </w:rPr>
              <w:lastRenderedPageBreak/>
              <w:t>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6F39BE" w:rsidRDefault="006F39BE" w:rsidP="006F39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sz w:val="24"/>
                <w:szCs w:val="24"/>
              </w:rPr>
              <w:t>Новоквасниковс</w:t>
            </w:r>
            <w:r>
              <w:rPr>
                <w:sz w:val="24"/>
                <w:szCs w:val="24"/>
              </w:rPr>
              <w:lastRenderedPageBreak/>
              <w:t>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</w:t>
            </w:r>
            <w:r w:rsidRPr="00A55039">
              <w:rPr>
                <w:sz w:val="24"/>
                <w:szCs w:val="24"/>
              </w:rPr>
              <w:lastRenderedPageBreak/>
              <w:t xml:space="preserve">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6F39BE" w:rsidRDefault="006F39BE" w:rsidP="006F39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17470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17470B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6F39BE" w:rsidRDefault="006F39BE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6F39BE" w:rsidRDefault="006F39BE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6F39BE" w:rsidRDefault="006F39BE" w:rsidP="006F39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E" w:rsidRPr="00A55039" w:rsidRDefault="006F39BE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FB57C6" w:rsidRDefault="00FB57C6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B57C6" w:rsidRDefault="00FB57C6" w:rsidP="007C49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FB57C6" w:rsidRDefault="00FB57C6" w:rsidP="00FB57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 СШ им. </w:t>
            </w:r>
            <w:proofErr w:type="spellStart"/>
            <w:r>
              <w:rPr>
                <w:sz w:val="24"/>
                <w:szCs w:val="24"/>
              </w:rPr>
              <w:t>А.Г.Кораблева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FB57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B57C6" w:rsidRDefault="00FB57C6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B57C6" w:rsidRDefault="00FB57C6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B57C6" w:rsidRDefault="00FB57C6" w:rsidP="006F39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B57C6" w:rsidRDefault="00FB57C6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B57C6" w:rsidRDefault="00FB57C6" w:rsidP="007C4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B57C6" w:rsidRDefault="00FB57C6" w:rsidP="006F39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FB57C6" w:rsidRDefault="00FB57C6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B57C6" w:rsidRDefault="00FB57C6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FB57C6" w:rsidRDefault="00FB57C6" w:rsidP="00FB57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Салтовская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B57C6" w:rsidRDefault="00FB57C6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B57C6" w:rsidRDefault="00FB57C6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B57C6" w:rsidRDefault="00FB57C6" w:rsidP="00FB57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7C6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B57C6" w:rsidRDefault="00FB57C6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B57C6" w:rsidRDefault="00FB57C6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B57C6" w:rsidRDefault="00FB57C6" w:rsidP="00FB57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C6" w:rsidRPr="00A55039" w:rsidRDefault="00FB57C6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5F74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CF5F74" w:rsidRDefault="00CF5F74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CF5F74" w:rsidRDefault="00CF5F74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CF5F74" w:rsidRDefault="00CF5F74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CF5F74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CF5F74" w:rsidRDefault="00CF5F7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F5F74" w:rsidRDefault="00CF5F74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F5F74" w:rsidRDefault="00CF5F74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5F74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CF5F74" w:rsidRDefault="00CF5F74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F5F74" w:rsidRDefault="00CF5F74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F5F74" w:rsidRDefault="00CF5F74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4" w:rsidRPr="00A55039" w:rsidRDefault="00CF5F74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24B9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7924B9" w:rsidRDefault="007924B9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4.15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Торгунская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33,72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33,72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7924B9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924B9" w:rsidRDefault="007924B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24B9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924B9" w:rsidRDefault="007924B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24B9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7924B9" w:rsidRDefault="007924B9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«Харьковская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7924B9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924B9" w:rsidRDefault="007924B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24B9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924B9" w:rsidRDefault="007924B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24B9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7924B9" w:rsidRDefault="007924B9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7924B9" w:rsidRDefault="007924B9" w:rsidP="007924B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Верхнеерусланская</w:t>
            </w:r>
            <w:proofErr w:type="spellEnd"/>
            <w:r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7924B9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924B9" w:rsidRDefault="007924B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924B9" w:rsidRDefault="007924B9" w:rsidP="007924B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24B9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924B9" w:rsidRDefault="007924B9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924B9" w:rsidRDefault="007924B9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924B9" w:rsidRDefault="007924B9" w:rsidP="007924B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B9" w:rsidRPr="00A55039" w:rsidRDefault="007924B9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5D40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745D40" w:rsidRDefault="00745D40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4.18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образовательных организаций района тревожной кнопкой </w:t>
            </w:r>
            <w:r>
              <w:rPr>
                <w:sz w:val="24"/>
                <w:szCs w:val="24"/>
              </w:rPr>
              <w:lastRenderedPageBreak/>
              <w:t>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745D40" w:rsidRDefault="00745D40" w:rsidP="007924B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МКДОУ д/с «Солнышко»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lastRenderedPageBreak/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745D40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45D40" w:rsidRDefault="00745D40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45D40" w:rsidRDefault="00745D40" w:rsidP="007924B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5D40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45D40" w:rsidRDefault="00745D40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45D40" w:rsidRDefault="00745D40" w:rsidP="007924B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5D40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745D40" w:rsidRDefault="00745D40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4.19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 «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ДЮСШ»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745D40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45D40" w:rsidRDefault="00745D40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5D40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45D40" w:rsidRDefault="00745D40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5D40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745D40" w:rsidRDefault="00745D40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 ДДТ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745D40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45D40" w:rsidRDefault="00745D40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5D40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45D40" w:rsidRDefault="00745D40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45D40" w:rsidRDefault="00745D40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745D4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40" w:rsidRPr="00A55039" w:rsidRDefault="00745D40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65C5" w:rsidRPr="00A55039" w:rsidTr="002375F0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7465C5" w:rsidRDefault="007465C5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465C5" w:rsidRDefault="007465C5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тревожной кнопкой сигнализац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="009A384C">
              <w:rPr>
                <w:sz w:val="24"/>
                <w:szCs w:val="24"/>
              </w:rPr>
              <w:t xml:space="preserve"> и ее</w:t>
            </w:r>
            <w:proofErr w:type="gramEnd"/>
            <w:r w:rsidR="009A384C">
              <w:rPr>
                <w:sz w:val="24"/>
                <w:szCs w:val="24"/>
              </w:rPr>
              <w:t xml:space="preserve"> ремонт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7465C5" w:rsidRDefault="007465C5" w:rsidP="00745D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ДО  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>
              <w:rPr>
                <w:sz w:val="24"/>
                <w:szCs w:val="24"/>
              </w:rPr>
              <w:t>о</w:t>
            </w:r>
            <w:r w:rsidRPr="00A55039">
              <w:rPr>
                <w:sz w:val="24"/>
                <w:szCs w:val="24"/>
              </w:rPr>
              <w:t>бразовательных учреждениях</w:t>
            </w:r>
          </w:p>
        </w:tc>
      </w:tr>
      <w:tr w:rsidR="007465C5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465C5" w:rsidRDefault="007465C5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465C5" w:rsidRDefault="007465C5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465C5" w:rsidRDefault="007465C5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65C5" w:rsidRPr="00A55039" w:rsidTr="002375F0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7465C5" w:rsidRDefault="007465C5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7465C5" w:rsidRDefault="007465C5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7465C5" w:rsidRDefault="007465C5" w:rsidP="00745D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C5" w:rsidRPr="00A55039" w:rsidRDefault="007465C5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27BA" w:rsidRPr="00A55039" w:rsidTr="002375F0">
        <w:trPr>
          <w:trHeight w:val="614"/>
        </w:trPr>
        <w:tc>
          <w:tcPr>
            <w:tcW w:w="680" w:type="dxa"/>
            <w:shd w:val="clear" w:color="auto" w:fill="auto"/>
          </w:tcPr>
          <w:p w:rsidR="001427BA" w:rsidRDefault="001427BA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6574DC" w:rsidRDefault="006574DC" w:rsidP="00C21022">
            <w:pPr>
              <w:ind w:firstLine="0"/>
              <w:rPr>
                <w:sz w:val="24"/>
                <w:szCs w:val="24"/>
              </w:rPr>
            </w:pPr>
          </w:p>
          <w:p w:rsidR="006574DC" w:rsidRDefault="006574D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shd w:val="clear" w:color="auto" w:fill="auto"/>
          </w:tcPr>
          <w:p w:rsidR="001427BA" w:rsidRDefault="001427BA" w:rsidP="009F470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образовательных организаций района </w:t>
            </w:r>
            <w:r>
              <w:rPr>
                <w:sz w:val="24"/>
                <w:szCs w:val="24"/>
              </w:rPr>
              <w:lastRenderedPageBreak/>
              <w:t>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1427BA" w:rsidRDefault="001427BA" w:rsidP="009F470A">
            <w:pPr>
              <w:pStyle w:val="afff7"/>
              <w:widowControl w:val="0"/>
              <w:autoSpaceDE w:val="0"/>
              <w:autoSpaceDN w:val="0"/>
              <w:adjustRightInd w:val="0"/>
              <w:ind w:left="-128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Беляевская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СШ»,</w:t>
            </w:r>
          </w:p>
          <w:p w:rsidR="001427BA" w:rsidRDefault="001427BA" w:rsidP="004D1FA1">
            <w:pPr>
              <w:pStyle w:val="afff7"/>
              <w:widowControl w:val="0"/>
              <w:autoSpaceDE w:val="0"/>
              <w:autoSpaceDN w:val="0"/>
              <w:adjustRightInd w:val="0"/>
              <w:ind w:left="-128" w:firstLine="0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4D1FA1">
              <w:rPr>
                <w:rFonts w:eastAsia="Times New Roman"/>
                <w:sz w:val="24"/>
                <w:szCs w:val="24"/>
                <w:lang w:eastAsia="ru-RU"/>
              </w:rPr>
              <w:t>ерхневодянская</w:t>
            </w:r>
            <w:proofErr w:type="spellEnd"/>
            <w:r w:rsidR="004D1FA1">
              <w:rPr>
                <w:rFonts w:eastAsia="Times New Roman"/>
                <w:sz w:val="24"/>
                <w:szCs w:val="24"/>
                <w:lang w:eastAsia="ru-RU"/>
              </w:rPr>
              <w:t xml:space="preserve"> СШ», «</w:t>
            </w:r>
            <w:proofErr w:type="spellStart"/>
            <w:r w:rsidR="004D1FA1">
              <w:rPr>
                <w:rFonts w:eastAsia="Times New Roman"/>
                <w:sz w:val="24"/>
                <w:szCs w:val="24"/>
                <w:lang w:eastAsia="ru-RU"/>
              </w:rPr>
              <w:t>Кановская</w:t>
            </w:r>
            <w:proofErr w:type="spellEnd"/>
            <w:r w:rsidR="004D1FA1">
              <w:rPr>
                <w:rFonts w:eastAsia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Ш»;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Курнаевская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Колышкинская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СШ», МКОУ «Красноярская СШ»;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Лятошинская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СШ»;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Торгунская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СШ»; МКОУ «Харьковская С</w:t>
            </w:r>
            <w:r w:rsidR="004D1FA1">
              <w:rPr>
                <w:rFonts w:eastAsia="Times New Roman"/>
                <w:sz w:val="24"/>
                <w:szCs w:val="24"/>
                <w:lang w:eastAsia="ru-RU"/>
              </w:rPr>
              <w:t xml:space="preserve">Ш»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Иловатская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СШ»</w:t>
            </w:r>
            <w:r w:rsidR="004D1FA1">
              <w:rPr>
                <w:rFonts w:eastAsia="Times New Roman"/>
                <w:sz w:val="24"/>
                <w:szCs w:val="24"/>
                <w:lang w:eastAsia="ru-RU"/>
              </w:rPr>
              <w:t xml:space="preserve"> (филиал МКОУ «</w:t>
            </w:r>
            <w:proofErr w:type="spellStart"/>
            <w:r w:rsidR="004D1FA1">
              <w:rPr>
                <w:rFonts w:eastAsia="Times New Roman"/>
                <w:sz w:val="24"/>
                <w:szCs w:val="24"/>
                <w:lang w:eastAsia="ru-RU"/>
              </w:rPr>
              <w:t>Черебаевская</w:t>
            </w:r>
            <w:proofErr w:type="spellEnd"/>
            <w:r w:rsidR="004D1FA1">
              <w:rPr>
                <w:rFonts w:eastAsia="Times New Roman"/>
                <w:sz w:val="24"/>
                <w:szCs w:val="24"/>
                <w:lang w:eastAsia="ru-RU"/>
              </w:rPr>
              <w:t xml:space="preserve"> ОШ»)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 МК</w:t>
            </w:r>
            <w:r w:rsidR="004D1FA1">
              <w:rPr>
                <w:rFonts w:eastAsia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Новополтавская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им.А.Г.Кораблева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4D1FA1">
              <w:rPr>
                <w:rFonts w:eastAsia="Times New Roman"/>
                <w:sz w:val="24"/>
                <w:szCs w:val="24"/>
                <w:lang w:eastAsia="ru-RU"/>
              </w:rPr>
              <w:t xml:space="preserve"> (филиал МКОУ «Калининская ОШ»);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Гмелинская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им.В.П.Агаркова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4D1FA1">
              <w:rPr>
                <w:rFonts w:eastAsia="Times New Roman"/>
                <w:sz w:val="24"/>
                <w:szCs w:val="24"/>
                <w:lang w:eastAsia="ru-RU"/>
              </w:rPr>
              <w:t xml:space="preserve"> (филиал МКОУ «</w:t>
            </w:r>
            <w:proofErr w:type="spellStart"/>
            <w:r w:rsidR="004D1FA1">
              <w:rPr>
                <w:rFonts w:eastAsia="Times New Roman"/>
                <w:sz w:val="24"/>
                <w:szCs w:val="24"/>
                <w:lang w:eastAsia="ru-RU"/>
              </w:rPr>
              <w:t>Вербенская</w:t>
            </w:r>
            <w:proofErr w:type="spellEnd"/>
            <w:r w:rsidR="004D1FA1">
              <w:rPr>
                <w:rFonts w:eastAsia="Times New Roman"/>
                <w:sz w:val="24"/>
                <w:szCs w:val="24"/>
                <w:lang w:eastAsia="ru-RU"/>
              </w:rPr>
              <w:t xml:space="preserve"> ОШ»)</w:t>
            </w:r>
            <w:proofErr w:type="gramEnd"/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6574DC" w:rsidRPr="00A55039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184,32</w:t>
            </w: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427BA" w:rsidRPr="00A55039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Pr="00A55039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Pr="00A55039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184,32</w:t>
            </w: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Pr="00A55039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Pr="00A55039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Pr="00A55039" w:rsidRDefault="001427BA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1427B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Default="001427B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427BA" w:rsidRPr="00A55039" w:rsidRDefault="001427BA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Профилактика правонарушений, терроризма и экстремизма в образовательных учреждениях</w:t>
            </w:r>
          </w:p>
        </w:tc>
      </w:tr>
      <w:tr w:rsidR="001427BA" w:rsidRPr="00A55039" w:rsidTr="002375F0">
        <w:trPr>
          <w:trHeight w:val="614"/>
        </w:trPr>
        <w:tc>
          <w:tcPr>
            <w:tcW w:w="680" w:type="dxa"/>
            <w:shd w:val="clear" w:color="auto" w:fill="auto"/>
          </w:tcPr>
          <w:p w:rsidR="001427BA" w:rsidRDefault="001427BA" w:rsidP="00C21022">
            <w:pPr>
              <w:ind w:firstLine="0"/>
              <w:rPr>
                <w:sz w:val="24"/>
                <w:szCs w:val="24"/>
              </w:rPr>
            </w:pPr>
          </w:p>
          <w:p w:rsidR="006574DC" w:rsidRDefault="006574DC" w:rsidP="00C21022">
            <w:pPr>
              <w:ind w:firstLine="0"/>
              <w:rPr>
                <w:sz w:val="24"/>
                <w:szCs w:val="24"/>
              </w:rPr>
            </w:pPr>
          </w:p>
          <w:p w:rsidR="006574DC" w:rsidRDefault="006574D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1427BA" w:rsidRDefault="001427BA" w:rsidP="009F470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1427BA" w:rsidRDefault="001427BA" w:rsidP="009F470A">
            <w:pPr>
              <w:pStyle w:val="afff7"/>
              <w:widowControl w:val="0"/>
              <w:autoSpaceDE w:val="0"/>
              <w:autoSpaceDN w:val="0"/>
              <w:adjustRightInd w:val="0"/>
              <w:ind w:left="-128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74DC" w:rsidRDefault="006574DC" w:rsidP="001170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BA" w:rsidRDefault="001427B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574DC" w:rsidRPr="00A55039" w:rsidTr="002375F0">
        <w:trPr>
          <w:trHeight w:val="614"/>
        </w:trPr>
        <w:tc>
          <w:tcPr>
            <w:tcW w:w="680" w:type="dxa"/>
            <w:shd w:val="clear" w:color="auto" w:fill="auto"/>
          </w:tcPr>
          <w:p w:rsidR="006574DC" w:rsidRDefault="006574D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6574DC" w:rsidRDefault="006574DC" w:rsidP="0041376B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2110" w:type="dxa"/>
            <w:shd w:val="clear" w:color="auto" w:fill="auto"/>
          </w:tcPr>
          <w:p w:rsidR="006574DC" w:rsidRDefault="006574DC" w:rsidP="004137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DC" w:rsidRDefault="006574D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DC" w:rsidRPr="00A55039" w:rsidRDefault="006574DC" w:rsidP="004D1F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</w:t>
            </w:r>
            <w:r w:rsidR="004D1FA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DC" w:rsidRPr="00A55039" w:rsidRDefault="006574D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DC" w:rsidRPr="00A55039" w:rsidRDefault="006574D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DC" w:rsidRPr="00A55039" w:rsidRDefault="006574DC" w:rsidP="004D1F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</w:t>
            </w:r>
            <w:r w:rsidR="004D1FA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DC" w:rsidRPr="00A55039" w:rsidRDefault="006574D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DC" w:rsidRPr="00A55039" w:rsidRDefault="006574D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DC" w:rsidRPr="00A55039" w:rsidRDefault="006574DC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376B" w:rsidRPr="00A55039" w:rsidTr="0041376B">
        <w:trPr>
          <w:trHeight w:val="419"/>
        </w:trPr>
        <w:tc>
          <w:tcPr>
            <w:tcW w:w="680" w:type="dxa"/>
            <w:shd w:val="clear" w:color="auto" w:fill="auto"/>
          </w:tcPr>
          <w:p w:rsidR="0041376B" w:rsidRDefault="0041376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29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41376B" w:rsidRPr="00A55039" w:rsidRDefault="0041376B" w:rsidP="004137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41376B" w:rsidRPr="00A55039" w:rsidTr="00C0082C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41376B" w:rsidRDefault="0041376B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Беляевская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B" w:rsidRPr="00A55039" w:rsidRDefault="0041376B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41376B" w:rsidRPr="00A55039" w:rsidTr="00C0082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41376B" w:rsidRDefault="0041376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B" w:rsidRPr="00A55039" w:rsidRDefault="0041376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376B" w:rsidRPr="00A55039" w:rsidTr="00C0082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41376B" w:rsidRDefault="0041376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B" w:rsidRPr="00A55039" w:rsidRDefault="0041376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376B" w:rsidRPr="00A55039" w:rsidTr="00C0082C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41376B" w:rsidRDefault="0041376B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Верхневодянская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B" w:rsidRPr="00A55039" w:rsidRDefault="0041376B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41376B" w:rsidRPr="00A55039" w:rsidTr="00C0082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41376B" w:rsidRDefault="0041376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B" w:rsidRPr="00A55039" w:rsidRDefault="0041376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376B" w:rsidRPr="00A55039" w:rsidTr="00C0082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41376B" w:rsidRDefault="0041376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41376B" w:rsidRDefault="0041376B" w:rsidP="004137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6B" w:rsidRDefault="0041376B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B" w:rsidRPr="00A55039" w:rsidRDefault="0041376B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82C" w:rsidRPr="00A55039" w:rsidTr="00C0082C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C0082C" w:rsidRDefault="00C0082C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C0082C" w:rsidRDefault="00C0082C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образовательных организаций района усилителем сигнала </w:t>
            </w:r>
            <w:r>
              <w:rPr>
                <w:sz w:val="24"/>
                <w:szCs w:val="24"/>
              </w:rPr>
              <w:lastRenderedPageBreak/>
              <w:t>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C0082C" w:rsidRDefault="004D1FA1" w:rsidP="00C0082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sz w:val="24"/>
                <w:szCs w:val="24"/>
              </w:rPr>
              <w:t>Кановская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="00C0082C">
              <w:rPr>
                <w:sz w:val="24"/>
                <w:szCs w:val="24"/>
              </w:rPr>
              <w:t>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413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2C" w:rsidRPr="00A55039" w:rsidRDefault="00C0082C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терроризма и экстремизма в </w:t>
            </w:r>
            <w:r w:rsidRPr="00A55039">
              <w:rPr>
                <w:sz w:val="24"/>
                <w:szCs w:val="24"/>
              </w:rPr>
              <w:lastRenderedPageBreak/>
              <w:t>образовательных учреждениях</w:t>
            </w:r>
          </w:p>
        </w:tc>
      </w:tr>
      <w:tr w:rsidR="00C0082C" w:rsidRPr="00A55039" w:rsidTr="00C0082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C0082C" w:rsidRDefault="00C0082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0082C" w:rsidRDefault="00C0082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0082C" w:rsidRDefault="00C0082C" w:rsidP="00C008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2C" w:rsidRPr="00A55039" w:rsidRDefault="00C0082C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82C" w:rsidRPr="00A55039" w:rsidTr="00C0082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C0082C" w:rsidRDefault="00C0082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0082C" w:rsidRDefault="00C0082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0082C" w:rsidRDefault="00C0082C" w:rsidP="00C008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2C" w:rsidRPr="00A55039" w:rsidRDefault="00C0082C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82C" w:rsidRPr="00A55039" w:rsidTr="00C0082C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C0082C" w:rsidRDefault="00C0082C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C0082C" w:rsidRDefault="00C0082C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C0082C" w:rsidRDefault="00C0082C" w:rsidP="00C0082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Курнаевская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2C" w:rsidRPr="00A55039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C0082C" w:rsidRPr="00A55039" w:rsidTr="00C0082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C0082C" w:rsidRDefault="00C0082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0082C" w:rsidRDefault="00C0082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0082C" w:rsidRDefault="00C0082C" w:rsidP="00C008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2C" w:rsidRPr="00A55039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82C" w:rsidRPr="00A55039" w:rsidTr="00C0082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C0082C" w:rsidRDefault="00C0082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C0082C" w:rsidRDefault="00C0082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C0082C" w:rsidRDefault="00C0082C" w:rsidP="00C008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82C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2C" w:rsidRPr="00A55039" w:rsidRDefault="00C0082C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Колышкинская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«Красноярская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образовательных </w:t>
            </w:r>
            <w:r>
              <w:rPr>
                <w:sz w:val="24"/>
                <w:szCs w:val="24"/>
              </w:rPr>
              <w:lastRenderedPageBreak/>
              <w:t>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sz w:val="24"/>
                <w:szCs w:val="24"/>
              </w:rPr>
              <w:t>Лятошинская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Профилактика правонарушений, </w:t>
            </w:r>
            <w:r w:rsidRPr="00A55039">
              <w:rPr>
                <w:sz w:val="24"/>
                <w:szCs w:val="24"/>
              </w:rPr>
              <w:lastRenderedPageBreak/>
              <w:t>терроризма и экстремизма в образовательных учреждениях</w:t>
            </w: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3056BF" w:rsidRDefault="003056BF" w:rsidP="003056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Торгунская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056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056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056BF" w:rsidRDefault="003056BF" w:rsidP="003056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56BF" w:rsidRPr="00A55039" w:rsidTr="003056BF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056BF" w:rsidRDefault="003056B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056BF" w:rsidRDefault="003056BF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056BF" w:rsidRDefault="003056BF" w:rsidP="003056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6BF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BF" w:rsidRPr="00A55039" w:rsidRDefault="003056BF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7FC" w:rsidRPr="00A55039" w:rsidTr="009247FC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9247FC" w:rsidRDefault="009247FC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9247FC" w:rsidRDefault="009247FC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9247FC" w:rsidRDefault="009247FC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«Харьковская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9247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FC" w:rsidRPr="00A55039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9247FC" w:rsidRPr="00A55039" w:rsidTr="009247F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9247FC" w:rsidRDefault="009247F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9247FC" w:rsidRDefault="009247F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9247FC" w:rsidRDefault="009247F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FC" w:rsidRPr="00A55039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7FC" w:rsidRPr="00A55039" w:rsidTr="009247F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9247FC" w:rsidRDefault="009247F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9247FC" w:rsidRDefault="009247F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9247FC" w:rsidRDefault="009247F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FC" w:rsidRPr="00A55039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7FC" w:rsidRPr="00A55039" w:rsidTr="009247FC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9247FC" w:rsidRDefault="009247FC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9247FC" w:rsidRDefault="009247FC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9247FC" w:rsidRDefault="009247FC" w:rsidP="009247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Иловатская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  <w:r w:rsidR="005437E2">
              <w:rPr>
                <w:sz w:val="24"/>
                <w:szCs w:val="24"/>
              </w:rPr>
              <w:t xml:space="preserve"> (филиал МКОУ «</w:t>
            </w:r>
            <w:proofErr w:type="spellStart"/>
            <w:r w:rsidR="005437E2">
              <w:rPr>
                <w:sz w:val="24"/>
                <w:szCs w:val="24"/>
              </w:rPr>
              <w:t>Черебаевская</w:t>
            </w:r>
            <w:proofErr w:type="spellEnd"/>
            <w:r w:rsidR="005437E2">
              <w:rPr>
                <w:sz w:val="24"/>
                <w:szCs w:val="24"/>
              </w:rPr>
              <w:t xml:space="preserve"> ОШ»)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9247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9247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FC" w:rsidRPr="00A55039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9247FC" w:rsidRPr="00A55039" w:rsidTr="009247F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9247FC" w:rsidRDefault="009247F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9247FC" w:rsidRDefault="009247F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9247FC" w:rsidRDefault="009247FC" w:rsidP="00924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FC" w:rsidRPr="00A55039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47FC" w:rsidRPr="00A55039" w:rsidTr="009247FC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9247FC" w:rsidRDefault="009247FC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9247FC" w:rsidRDefault="009247FC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9247FC" w:rsidRDefault="009247FC" w:rsidP="00924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7FC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FC" w:rsidRPr="00A55039" w:rsidRDefault="009247FC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7B1B" w:rsidRPr="00A55039" w:rsidTr="00157B1B">
        <w:trPr>
          <w:trHeight w:val="821"/>
        </w:trPr>
        <w:tc>
          <w:tcPr>
            <w:tcW w:w="680" w:type="dxa"/>
            <w:vMerge w:val="restart"/>
            <w:shd w:val="clear" w:color="auto" w:fill="auto"/>
          </w:tcPr>
          <w:p w:rsidR="00157B1B" w:rsidRDefault="00157B1B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157B1B" w:rsidRDefault="00157B1B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157B1B" w:rsidRDefault="00157B1B" w:rsidP="009247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МКОУ «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им.А.Г.Кораблева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5437E2">
              <w:rPr>
                <w:sz w:val="24"/>
                <w:szCs w:val="24"/>
              </w:rPr>
              <w:t xml:space="preserve"> (филиал МКОУ «Калининская ОШ»)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157B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1B" w:rsidRPr="00A55039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157B1B" w:rsidRPr="00A55039" w:rsidTr="00157B1B">
        <w:trPr>
          <w:trHeight w:val="820"/>
        </w:trPr>
        <w:tc>
          <w:tcPr>
            <w:tcW w:w="680" w:type="dxa"/>
            <w:vMerge/>
            <w:shd w:val="clear" w:color="auto" w:fill="auto"/>
          </w:tcPr>
          <w:p w:rsidR="00157B1B" w:rsidRDefault="00157B1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157B1B" w:rsidRDefault="00157B1B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157B1B" w:rsidRDefault="00157B1B" w:rsidP="00924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1B" w:rsidRPr="00A55039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7B1B" w:rsidRPr="00A55039" w:rsidTr="00157B1B">
        <w:trPr>
          <w:trHeight w:val="721"/>
        </w:trPr>
        <w:tc>
          <w:tcPr>
            <w:tcW w:w="680" w:type="dxa"/>
            <w:vMerge/>
            <w:shd w:val="clear" w:color="auto" w:fill="auto"/>
          </w:tcPr>
          <w:p w:rsidR="00157B1B" w:rsidRDefault="00157B1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157B1B" w:rsidRDefault="00157B1B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157B1B" w:rsidRDefault="00157B1B" w:rsidP="00924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1B" w:rsidRPr="00A55039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7B1B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157B1B" w:rsidRDefault="00157B1B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157B1B" w:rsidRDefault="00157B1B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района усилителем сигнала сотовой связи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157B1B" w:rsidRDefault="00157B1B" w:rsidP="00157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Гмелинская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им.В.П.Агаркова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5437E2">
              <w:rPr>
                <w:sz w:val="24"/>
                <w:szCs w:val="24"/>
              </w:rPr>
              <w:t xml:space="preserve"> (филиал МКОУ «</w:t>
            </w:r>
            <w:proofErr w:type="spellStart"/>
            <w:r w:rsidR="005437E2">
              <w:rPr>
                <w:sz w:val="24"/>
                <w:szCs w:val="24"/>
              </w:rPr>
              <w:t>Вербенская</w:t>
            </w:r>
            <w:proofErr w:type="spellEnd"/>
            <w:r w:rsidR="005437E2">
              <w:rPr>
                <w:sz w:val="24"/>
                <w:szCs w:val="24"/>
              </w:rPr>
              <w:t xml:space="preserve"> ОШ»)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1B" w:rsidRPr="00A55039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157B1B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157B1B" w:rsidRDefault="00157B1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157B1B" w:rsidRDefault="00157B1B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157B1B" w:rsidRDefault="00157B1B" w:rsidP="00157B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1B" w:rsidRPr="00A55039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7B1B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157B1B" w:rsidRDefault="00157B1B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157B1B" w:rsidRDefault="00157B1B" w:rsidP="003C26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157B1B" w:rsidRDefault="00157B1B" w:rsidP="00157B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B1B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1B" w:rsidRPr="00A55039" w:rsidRDefault="00157B1B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563F" w:rsidRPr="00A55039" w:rsidTr="00157B1B">
        <w:trPr>
          <w:trHeight w:val="614"/>
        </w:trPr>
        <w:tc>
          <w:tcPr>
            <w:tcW w:w="680" w:type="dxa"/>
            <w:shd w:val="clear" w:color="auto" w:fill="auto"/>
          </w:tcPr>
          <w:p w:rsidR="0038563F" w:rsidRDefault="0038563F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83" w:type="dxa"/>
            <w:shd w:val="clear" w:color="auto" w:fill="auto"/>
          </w:tcPr>
          <w:p w:rsidR="0038563F" w:rsidRDefault="0038563F" w:rsidP="003C26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и монтаж системы оповещения при ЧС в образовательные организации</w:t>
            </w:r>
          </w:p>
        </w:tc>
        <w:tc>
          <w:tcPr>
            <w:tcW w:w="2110" w:type="dxa"/>
            <w:shd w:val="clear" w:color="auto" w:fill="auto"/>
          </w:tcPr>
          <w:p w:rsidR="0038563F" w:rsidRDefault="0038563F" w:rsidP="00157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СШ», МКДОУ д/с «Солнышко», МКОУ «</w:t>
            </w:r>
            <w:proofErr w:type="spellStart"/>
            <w:r>
              <w:rPr>
                <w:sz w:val="24"/>
                <w:szCs w:val="24"/>
              </w:rPr>
              <w:t>Иловатская</w:t>
            </w:r>
            <w:proofErr w:type="spellEnd"/>
            <w:r>
              <w:rPr>
                <w:sz w:val="24"/>
                <w:szCs w:val="24"/>
              </w:rPr>
              <w:t xml:space="preserve"> СШ», МКОУ «</w:t>
            </w:r>
            <w:proofErr w:type="spellStart"/>
            <w:r>
              <w:rPr>
                <w:sz w:val="24"/>
                <w:szCs w:val="24"/>
              </w:rPr>
              <w:t>Гмелинская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им.В.П.Агаркова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63F" w:rsidRDefault="0038563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945,97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63F" w:rsidRDefault="0038563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63F" w:rsidRDefault="0038563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63F" w:rsidRDefault="0038563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63F" w:rsidRDefault="0038563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945,97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63F" w:rsidRDefault="0038563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63F" w:rsidRDefault="0038563F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3F" w:rsidRPr="00A55039" w:rsidRDefault="0038563F" w:rsidP="003C2664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38563F" w:rsidRPr="00A55039" w:rsidTr="00157B1B">
        <w:trPr>
          <w:trHeight w:val="614"/>
        </w:trPr>
        <w:tc>
          <w:tcPr>
            <w:tcW w:w="680" w:type="dxa"/>
            <w:shd w:val="clear" w:color="auto" w:fill="auto"/>
          </w:tcPr>
          <w:p w:rsidR="0038563F" w:rsidRDefault="0038563F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38563F" w:rsidRDefault="0038563F" w:rsidP="002D16D8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2110" w:type="dxa"/>
            <w:shd w:val="clear" w:color="auto" w:fill="auto"/>
          </w:tcPr>
          <w:p w:rsidR="0038563F" w:rsidRDefault="0038563F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63F" w:rsidRDefault="0038563F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63F" w:rsidRPr="00A55039" w:rsidRDefault="0038563F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945,97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63F" w:rsidRPr="00A55039" w:rsidRDefault="0038563F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63F" w:rsidRPr="00A55039" w:rsidRDefault="0038563F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63F" w:rsidRPr="00A55039" w:rsidRDefault="0038563F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945,97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63F" w:rsidRPr="00A55039" w:rsidRDefault="0038563F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63F" w:rsidRPr="00A55039" w:rsidRDefault="0038563F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3F" w:rsidRPr="00A55039" w:rsidRDefault="0038563F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46B7" w:rsidRPr="00A55039" w:rsidTr="007B6747">
        <w:trPr>
          <w:trHeight w:val="386"/>
        </w:trPr>
        <w:tc>
          <w:tcPr>
            <w:tcW w:w="680" w:type="dxa"/>
            <w:shd w:val="clear" w:color="auto" w:fill="auto"/>
          </w:tcPr>
          <w:p w:rsidR="00F946B7" w:rsidRDefault="00F946B7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29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F946B7" w:rsidRPr="00A55039" w:rsidRDefault="00F946B7" w:rsidP="00F946B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F946B7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F946B7" w:rsidRDefault="00F946B7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946B7" w:rsidRDefault="00F946B7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и монтаж системы оповещения при ЧС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F946B7" w:rsidRDefault="00F946B7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B7" w:rsidRPr="00A55039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</w:tc>
      </w:tr>
      <w:tr w:rsidR="00F946B7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946B7" w:rsidRDefault="00F946B7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946B7" w:rsidRDefault="00F946B7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946B7" w:rsidRDefault="00F946B7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B7" w:rsidRPr="00A55039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46B7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F946B7" w:rsidRDefault="00F946B7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946B7" w:rsidRDefault="00F946B7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F946B7" w:rsidRDefault="00F946B7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299,76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299,76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46B7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B7" w:rsidRPr="00A55039" w:rsidRDefault="00F946B7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5923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3C5923" w:rsidRDefault="003C5923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C5923" w:rsidRDefault="003C5923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и монтаж системы оповещения при ЧС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3C5923" w:rsidRDefault="003C5923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д/с «Солнышко»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  <w:p w:rsidR="003C5923" w:rsidRPr="00A55039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5923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C5923" w:rsidRDefault="003C5923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C5923" w:rsidRDefault="003C5923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C5923" w:rsidRDefault="003C5923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23" w:rsidRPr="00A55039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5923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C5923" w:rsidRDefault="003C5923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C5923" w:rsidRDefault="003C5923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C5923" w:rsidRDefault="003C5923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207,55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207,55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23" w:rsidRPr="00A55039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5923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3C5923" w:rsidRDefault="003C5923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C5923" w:rsidRDefault="003C5923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и монтаж системы оповещения при ЧС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3C5923" w:rsidRDefault="003C5923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Иловатская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3C5923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  <w:p w:rsidR="003C5923" w:rsidRPr="00A55039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5923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C5923" w:rsidRDefault="003C5923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C5923" w:rsidRDefault="003C5923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C5923" w:rsidRDefault="003C5923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23" w:rsidRPr="00A55039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5923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C5923" w:rsidRDefault="003C5923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C5923" w:rsidRDefault="003C5923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C5923" w:rsidRDefault="003C5923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198,71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198,71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23" w:rsidRPr="00A55039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5923" w:rsidRPr="00A55039" w:rsidTr="00157B1B">
        <w:trPr>
          <w:trHeight w:val="614"/>
        </w:trPr>
        <w:tc>
          <w:tcPr>
            <w:tcW w:w="680" w:type="dxa"/>
            <w:vMerge w:val="restart"/>
            <w:shd w:val="clear" w:color="auto" w:fill="auto"/>
          </w:tcPr>
          <w:p w:rsidR="003C5923" w:rsidRDefault="003C5923" w:rsidP="00C210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6.4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3C5923" w:rsidRDefault="003C5923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и монтаж системы оповещения при ЧС в образовательные организации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3C5923" w:rsidRDefault="003C5923" w:rsidP="002D16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Гмелинская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</w:p>
          <w:p w:rsidR="003C5923" w:rsidRDefault="003C5923" w:rsidP="003C592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им.В.П.Агаркова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Профилактика правонарушений, терроризма и экстремизма в образовательных учреждениях</w:t>
            </w:r>
          </w:p>
          <w:p w:rsidR="003C5923" w:rsidRPr="00A55039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5923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C5923" w:rsidRDefault="003C5923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C5923" w:rsidRDefault="003C5923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C5923" w:rsidRDefault="003C5923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23" w:rsidRPr="00A55039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5923" w:rsidRPr="00A55039" w:rsidTr="00157B1B">
        <w:trPr>
          <w:trHeight w:val="614"/>
        </w:trPr>
        <w:tc>
          <w:tcPr>
            <w:tcW w:w="680" w:type="dxa"/>
            <w:vMerge/>
            <w:shd w:val="clear" w:color="auto" w:fill="auto"/>
          </w:tcPr>
          <w:p w:rsidR="003C5923" w:rsidRDefault="003C5923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3C5923" w:rsidRDefault="003C5923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3C5923" w:rsidRDefault="003C5923" w:rsidP="002D16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239,56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239,56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923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23" w:rsidRPr="00A55039" w:rsidRDefault="003C5923" w:rsidP="002D16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46B7" w:rsidRPr="00A55039" w:rsidTr="003C2664">
        <w:tc>
          <w:tcPr>
            <w:tcW w:w="680" w:type="dxa"/>
            <w:vMerge w:val="restart"/>
            <w:shd w:val="clear" w:color="auto" w:fill="auto"/>
          </w:tcPr>
          <w:p w:rsidR="00F946B7" w:rsidRPr="00A55039" w:rsidRDefault="00F946B7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shd w:val="clear" w:color="auto" w:fill="auto"/>
          </w:tcPr>
          <w:p w:rsidR="00F946B7" w:rsidRPr="00A55039" w:rsidRDefault="00F946B7" w:rsidP="00C21022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10" w:type="dxa"/>
            <w:shd w:val="clear" w:color="auto" w:fill="auto"/>
          </w:tcPr>
          <w:p w:rsidR="00F946B7" w:rsidRPr="00A55039" w:rsidRDefault="00F946B7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946B7" w:rsidRPr="00A55039" w:rsidRDefault="00F946B7" w:rsidP="007C4951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F946B7" w:rsidRPr="008F01D4" w:rsidRDefault="00F946B7" w:rsidP="005437E2">
            <w:pPr>
              <w:ind w:firstLine="0"/>
              <w:jc w:val="center"/>
              <w:rPr>
                <w:sz w:val="22"/>
              </w:rPr>
            </w:pPr>
            <w:r w:rsidRPr="008F01D4">
              <w:rPr>
                <w:rFonts w:eastAsia="Times New Roman"/>
                <w:sz w:val="22"/>
                <w:lang w:eastAsia="ru-RU"/>
              </w:rPr>
              <w:t>1003,8</w:t>
            </w:r>
            <w:r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F946B7" w:rsidRPr="00A55039" w:rsidRDefault="00F946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F946B7" w:rsidRPr="00A55039" w:rsidRDefault="00F946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46B7" w:rsidRPr="00A55039" w:rsidRDefault="00F946B7" w:rsidP="005437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1003,88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946B7" w:rsidRPr="00A55039" w:rsidRDefault="00F946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F946B7" w:rsidRPr="00A55039" w:rsidRDefault="00F946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46B7" w:rsidRPr="00A55039" w:rsidRDefault="00F946B7" w:rsidP="003C26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46B7" w:rsidRPr="00A55039" w:rsidTr="00C0082C">
        <w:tc>
          <w:tcPr>
            <w:tcW w:w="680" w:type="dxa"/>
            <w:vMerge/>
            <w:shd w:val="clear" w:color="auto" w:fill="auto"/>
          </w:tcPr>
          <w:p w:rsidR="00F946B7" w:rsidRPr="00A55039" w:rsidRDefault="00F946B7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946B7" w:rsidRPr="00A55039" w:rsidRDefault="00F946B7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F946B7" w:rsidRPr="00A55039" w:rsidRDefault="00F946B7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946B7" w:rsidRPr="00A55039" w:rsidRDefault="00F946B7" w:rsidP="007C4951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F946B7" w:rsidRPr="00A55039" w:rsidRDefault="00F946B7" w:rsidP="00B920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A55039">
              <w:rPr>
                <w:sz w:val="24"/>
                <w:szCs w:val="24"/>
              </w:rPr>
              <w:t>,</w:t>
            </w:r>
            <w:r w:rsidR="0017470B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F946B7" w:rsidRPr="00A55039" w:rsidRDefault="00F946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F946B7" w:rsidRPr="00A55039" w:rsidRDefault="00F946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46B7" w:rsidRPr="00A55039" w:rsidRDefault="00F946B7" w:rsidP="001747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A550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17470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946B7" w:rsidRPr="00A55039" w:rsidRDefault="00F946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F946B7" w:rsidRPr="00A55039" w:rsidRDefault="00F946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shd w:val="clear" w:color="auto" w:fill="auto"/>
          </w:tcPr>
          <w:p w:rsidR="00F946B7" w:rsidRPr="00A55039" w:rsidRDefault="00F946B7" w:rsidP="00C21022">
            <w:pPr>
              <w:ind w:firstLine="0"/>
              <w:rPr>
                <w:sz w:val="24"/>
                <w:szCs w:val="24"/>
              </w:rPr>
            </w:pPr>
          </w:p>
        </w:tc>
      </w:tr>
      <w:tr w:rsidR="00F946B7" w:rsidRPr="00A55039" w:rsidTr="00C0082C">
        <w:tc>
          <w:tcPr>
            <w:tcW w:w="680" w:type="dxa"/>
            <w:vMerge/>
            <w:shd w:val="clear" w:color="auto" w:fill="auto"/>
          </w:tcPr>
          <w:p w:rsidR="00F946B7" w:rsidRPr="00A55039" w:rsidRDefault="00F946B7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946B7" w:rsidRPr="00A55039" w:rsidRDefault="00F946B7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F946B7" w:rsidRPr="00A55039" w:rsidRDefault="00F946B7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946B7" w:rsidRPr="00A55039" w:rsidRDefault="00F946B7" w:rsidP="007C4951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F946B7" w:rsidRPr="007B6747" w:rsidRDefault="007B6747" w:rsidP="00C21022">
            <w:pPr>
              <w:ind w:firstLine="0"/>
              <w:jc w:val="center"/>
              <w:rPr>
                <w:sz w:val="22"/>
              </w:rPr>
            </w:pPr>
            <w:r w:rsidRPr="007B6747">
              <w:rPr>
                <w:sz w:val="22"/>
              </w:rPr>
              <w:t>1099,26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F946B7" w:rsidRPr="00A55039" w:rsidRDefault="00F946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F946B7" w:rsidRPr="00A55039" w:rsidRDefault="00F946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46B7" w:rsidRPr="00A55039" w:rsidRDefault="007B6747" w:rsidP="00C210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1099,26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946B7" w:rsidRPr="00A55039" w:rsidRDefault="00F946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F946B7" w:rsidRPr="00A55039" w:rsidRDefault="00F946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shd w:val="clear" w:color="auto" w:fill="auto"/>
          </w:tcPr>
          <w:p w:rsidR="00F946B7" w:rsidRPr="00A55039" w:rsidRDefault="00F946B7" w:rsidP="00C21022">
            <w:pPr>
              <w:ind w:firstLine="0"/>
              <w:rPr>
                <w:sz w:val="24"/>
                <w:szCs w:val="24"/>
              </w:rPr>
            </w:pPr>
          </w:p>
        </w:tc>
      </w:tr>
      <w:tr w:rsidR="00F946B7" w:rsidRPr="00A55039" w:rsidTr="00C0082C">
        <w:tc>
          <w:tcPr>
            <w:tcW w:w="680" w:type="dxa"/>
            <w:vMerge/>
            <w:shd w:val="clear" w:color="auto" w:fill="auto"/>
          </w:tcPr>
          <w:p w:rsidR="00F946B7" w:rsidRPr="00A55039" w:rsidRDefault="00F946B7" w:rsidP="00C21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946B7" w:rsidRPr="00A55039" w:rsidRDefault="00F946B7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F946B7" w:rsidRPr="00A55039" w:rsidRDefault="00F946B7" w:rsidP="00C210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946B7" w:rsidRPr="00A55039" w:rsidRDefault="00F946B7" w:rsidP="007C4951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2021-2023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F946B7" w:rsidRPr="008F01D4" w:rsidRDefault="007B6747" w:rsidP="00B920FA">
            <w:pPr>
              <w:ind w:firstLine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lang w:eastAsia="ru-RU"/>
              </w:rPr>
              <w:t>2187,67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F946B7" w:rsidRPr="00A55039" w:rsidRDefault="00F946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F946B7" w:rsidRPr="00A55039" w:rsidRDefault="00F946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46B7" w:rsidRPr="00A55039" w:rsidRDefault="007B6747" w:rsidP="00B920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2187,67</w:t>
            </w:r>
            <w:r w:rsidR="00F946B7" w:rsidRPr="00A550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946B7" w:rsidRPr="00A55039" w:rsidRDefault="00F946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F946B7" w:rsidRPr="00A55039" w:rsidRDefault="00F946B7" w:rsidP="00C2102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shd w:val="clear" w:color="auto" w:fill="auto"/>
          </w:tcPr>
          <w:p w:rsidR="00F946B7" w:rsidRPr="00A55039" w:rsidRDefault="00F946B7" w:rsidP="00C2102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  <w:sectPr w:rsidR="002405A8" w:rsidRPr="00A55039" w:rsidSect="00A55039">
          <w:pgSz w:w="16837" w:h="11905" w:orient="landscape"/>
          <w:pgMar w:top="1134" w:right="851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9923" w:firstLine="0"/>
        <w:jc w:val="left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lastRenderedPageBreak/>
        <w:t>ПРИЛОЖЕНИЕ 3</w:t>
      </w: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9923"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left="9923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A55039">
        <w:rPr>
          <w:rFonts w:eastAsia="Times New Roman"/>
          <w:bCs/>
          <w:sz w:val="24"/>
          <w:szCs w:val="24"/>
          <w:lang w:eastAsia="ru-RU"/>
        </w:rPr>
        <w:t xml:space="preserve">к муниципальной программе </w:t>
      </w:r>
      <w:r w:rsidR="00A55039">
        <w:rPr>
          <w:rFonts w:eastAsia="Times New Roman"/>
          <w:bCs/>
          <w:sz w:val="24"/>
          <w:szCs w:val="24"/>
          <w:lang w:eastAsia="ru-RU"/>
        </w:rPr>
        <w:t>"</w:t>
      </w:r>
      <w:r w:rsidRPr="00A55039">
        <w:rPr>
          <w:rFonts w:eastAsia="Times New Roman"/>
          <w:bCs/>
          <w:sz w:val="24"/>
          <w:szCs w:val="24"/>
          <w:lang w:eastAsia="ru-RU"/>
        </w:rPr>
        <w:t>Профилактика</w:t>
      </w:r>
      <w:r w:rsidR="003D0169" w:rsidRPr="00A55039">
        <w:rPr>
          <w:rFonts w:eastAsia="Times New Roman"/>
          <w:bCs/>
          <w:sz w:val="24"/>
          <w:szCs w:val="24"/>
          <w:lang w:eastAsia="ru-RU"/>
        </w:rPr>
        <w:t xml:space="preserve"> правонарушений,</w:t>
      </w:r>
      <w:r w:rsidRPr="00A55039">
        <w:rPr>
          <w:rFonts w:eastAsia="Times New Roman"/>
          <w:bCs/>
          <w:sz w:val="24"/>
          <w:szCs w:val="24"/>
          <w:lang w:eastAsia="ru-RU"/>
        </w:rPr>
        <w:t xml:space="preserve"> терроризма и экстремизма в </w:t>
      </w:r>
      <w:proofErr w:type="spellStart"/>
      <w:r w:rsidRPr="00A55039">
        <w:rPr>
          <w:rFonts w:eastAsia="Times New Roman"/>
          <w:bCs/>
          <w:sz w:val="24"/>
          <w:szCs w:val="24"/>
          <w:lang w:eastAsia="ru-RU"/>
        </w:rPr>
        <w:t>Старополтавско</w:t>
      </w:r>
      <w:r w:rsidR="003D0169" w:rsidRPr="00A55039">
        <w:rPr>
          <w:rFonts w:eastAsia="Times New Roman"/>
          <w:bCs/>
          <w:sz w:val="24"/>
          <w:szCs w:val="24"/>
          <w:lang w:eastAsia="ru-RU"/>
        </w:rPr>
        <w:t>м</w:t>
      </w:r>
      <w:proofErr w:type="spellEnd"/>
      <w:r w:rsidRPr="00A55039">
        <w:rPr>
          <w:rFonts w:eastAsia="Times New Roman"/>
          <w:bCs/>
          <w:sz w:val="24"/>
          <w:szCs w:val="24"/>
          <w:lang w:eastAsia="ru-RU"/>
        </w:rPr>
        <w:t xml:space="preserve"> муниципально</w:t>
      </w:r>
      <w:r w:rsidR="003D0169" w:rsidRPr="00A55039">
        <w:rPr>
          <w:rFonts w:eastAsia="Times New Roman"/>
          <w:bCs/>
          <w:sz w:val="24"/>
          <w:szCs w:val="24"/>
          <w:lang w:eastAsia="ru-RU"/>
        </w:rPr>
        <w:t>м</w:t>
      </w:r>
      <w:r w:rsidRPr="00A55039">
        <w:rPr>
          <w:rFonts w:eastAsia="Times New Roman"/>
          <w:bCs/>
          <w:sz w:val="24"/>
          <w:szCs w:val="24"/>
          <w:lang w:eastAsia="ru-RU"/>
        </w:rPr>
        <w:t xml:space="preserve"> район</w:t>
      </w:r>
      <w:r w:rsidR="003D0169" w:rsidRPr="00A55039">
        <w:rPr>
          <w:rFonts w:eastAsia="Times New Roman"/>
          <w:bCs/>
          <w:sz w:val="24"/>
          <w:szCs w:val="24"/>
          <w:lang w:eastAsia="ru-RU"/>
        </w:rPr>
        <w:t>е</w:t>
      </w:r>
      <w:r w:rsidRPr="00A55039">
        <w:rPr>
          <w:rFonts w:eastAsia="Times New Roman"/>
          <w:bCs/>
          <w:sz w:val="24"/>
          <w:szCs w:val="24"/>
          <w:lang w:eastAsia="ru-RU"/>
        </w:rPr>
        <w:t xml:space="preserve"> Волгоградской области на 20</w:t>
      </w:r>
      <w:r w:rsidR="007C4951" w:rsidRPr="00A55039">
        <w:rPr>
          <w:rFonts w:eastAsia="Times New Roman"/>
          <w:bCs/>
          <w:sz w:val="24"/>
          <w:szCs w:val="24"/>
          <w:lang w:eastAsia="ru-RU"/>
        </w:rPr>
        <w:t>21</w:t>
      </w:r>
      <w:r w:rsidRPr="00A55039">
        <w:rPr>
          <w:rFonts w:eastAsia="Times New Roman"/>
          <w:bCs/>
          <w:sz w:val="24"/>
          <w:szCs w:val="24"/>
          <w:lang w:eastAsia="ru-RU"/>
        </w:rPr>
        <w:t>-20</w:t>
      </w:r>
      <w:r w:rsidR="003D0169" w:rsidRPr="00A55039">
        <w:rPr>
          <w:rFonts w:eastAsia="Times New Roman"/>
          <w:bCs/>
          <w:sz w:val="24"/>
          <w:szCs w:val="24"/>
          <w:lang w:eastAsia="ru-RU"/>
        </w:rPr>
        <w:t>2</w:t>
      </w:r>
      <w:r w:rsidR="007C4951" w:rsidRPr="00A55039">
        <w:rPr>
          <w:rFonts w:eastAsia="Times New Roman"/>
          <w:bCs/>
          <w:sz w:val="24"/>
          <w:szCs w:val="24"/>
          <w:lang w:eastAsia="ru-RU"/>
        </w:rPr>
        <w:t>3</w:t>
      </w:r>
      <w:r w:rsidRPr="00A55039">
        <w:rPr>
          <w:rFonts w:eastAsia="Times New Roman"/>
          <w:bCs/>
          <w:sz w:val="24"/>
          <w:szCs w:val="24"/>
          <w:lang w:eastAsia="ru-RU"/>
        </w:rPr>
        <w:t xml:space="preserve"> годы</w:t>
      </w:r>
      <w:r w:rsidR="00A55039">
        <w:rPr>
          <w:rFonts w:eastAsia="Times New Roman"/>
          <w:bCs/>
          <w:sz w:val="24"/>
          <w:szCs w:val="24"/>
          <w:lang w:eastAsia="ru-RU"/>
        </w:rPr>
        <w:t>"</w:t>
      </w:r>
    </w:p>
    <w:p w:rsidR="002405A8" w:rsidRPr="00A55039" w:rsidRDefault="002405A8" w:rsidP="00661ED2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5B4247" w:rsidRPr="00A55039" w:rsidRDefault="005B4247" w:rsidP="00661ED2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2405A8" w:rsidRPr="00A55039" w:rsidRDefault="002405A8" w:rsidP="002405A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55039">
        <w:rPr>
          <w:rFonts w:eastAsia="Times New Roman"/>
          <w:sz w:val="24"/>
          <w:szCs w:val="24"/>
          <w:lang w:eastAsia="ru-RU"/>
        </w:rPr>
        <w:t>РЕСУРСНОЕ ОБЕСПЕЧЕНИЕ</w:t>
      </w:r>
      <w:r w:rsidR="00DD3D19" w:rsidRPr="00A55039">
        <w:rPr>
          <w:rFonts w:eastAsia="Times New Roman"/>
          <w:sz w:val="24"/>
          <w:szCs w:val="24"/>
          <w:lang w:eastAsia="ru-RU"/>
        </w:rPr>
        <w:t xml:space="preserve"> </w:t>
      </w:r>
      <w:r w:rsidR="00DD3D19" w:rsidRPr="00A55039">
        <w:rPr>
          <w:rFonts w:eastAsia="Times New Roman"/>
          <w:sz w:val="24"/>
          <w:szCs w:val="24"/>
          <w:lang w:eastAsia="ru-RU"/>
        </w:rPr>
        <w:br/>
      </w:r>
      <w:r w:rsidRPr="00A55039">
        <w:rPr>
          <w:rFonts w:eastAsia="Times New Roman"/>
          <w:sz w:val="24"/>
          <w:szCs w:val="24"/>
          <w:lang w:eastAsia="ru-RU"/>
        </w:rPr>
        <w:t xml:space="preserve"> муниципальной программы </w:t>
      </w:r>
      <w:r w:rsidR="00A55039">
        <w:rPr>
          <w:rFonts w:eastAsia="Times New Roman"/>
          <w:bCs/>
          <w:sz w:val="24"/>
          <w:szCs w:val="24"/>
          <w:lang w:eastAsia="ru-RU"/>
        </w:rPr>
        <w:t>"</w:t>
      </w:r>
      <w:r w:rsidR="007C4951" w:rsidRPr="00A55039">
        <w:rPr>
          <w:rFonts w:eastAsia="Times New Roman"/>
          <w:bCs/>
          <w:sz w:val="24"/>
          <w:szCs w:val="24"/>
          <w:lang w:eastAsia="ru-RU"/>
        </w:rPr>
        <w:t xml:space="preserve">Профилактика правонарушений, терроризма и экстремизма в </w:t>
      </w:r>
      <w:proofErr w:type="spellStart"/>
      <w:r w:rsidR="007C4951" w:rsidRPr="00A55039">
        <w:rPr>
          <w:rFonts w:eastAsia="Times New Roman"/>
          <w:bCs/>
          <w:sz w:val="24"/>
          <w:szCs w:val="24"/>
          <w:lang w:eastAsia="ru-RU"/>
        </w:rPr>
        <w:t>Старополтавском</w:t>
      </w:r>
      <w:proofErr w:type="spellEnd"/>
      <w:r w:rsidR="007C4951" w:rsidRPr="00A55039">
        <w:rPr>
          <w:rFonts w:eastAsia="Times New Roman"/>
          <w:bCs/>
          <w:sz w:val="24"/>
          <w:szCs w:val="24"/>
          <w:lang w:eastAsia="ru-RU"/>
        </w:rPr>
        <w:t xml:space="preserve"> муниципальном районе Волгоградской области на 2021-2023 годы</w:t>
      </w:r>
      <w:r w:rsidR="00A55039">
        <w:rPr>
          <w:rFonts w:eastAsia="Times New Roman"/>
          <w:bCs/>
          <w:sz w:val="24"/>
          <w:szCs w:val="24"/>
          <w:lang w:eastAsia="ru-RU"/>
        </w:rPr>
        <w:t>"</w:t>
      </w:r>
    </w:p>
    <w:p w:rsidR="002405A8" w:rsidRPr="00A55039" w:rsidRDefault="002405A8" w:rsidP="00DD3D19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3544"/>
        <w:gridCol w:w="992"/>
        <w:gridCol w:w="1134"/>
        <w:gridCol w:w="1134"/>
        <w:gridCol w:w="1134"/>
        <w:gridCol w:w="1276"/>
        <w:gridCol w:w="1214"/>
        <w:gridCol w:w="487"/>
      </w:tblGrid>
      <w:tr w:rsidR="005B4247" w:rsidRPr="00A55039" w:rsidTr="005B4247">
        <w:trPr>
          <w:gridAfter w:val="1"/>
          <w:wAfter w:w="487" w:type="dxa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6884" w:type="dxa"/>
            <w:gridSpan w:val="6"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5B4247" w:rsidRPr="00A55039" w:rsidTr="005B4247">
        <w:trPr>
          <w:gridAfter w:val="1"/>
          <w:wAfter w:w="487" w:type="dxa"/>
          <w:tblHeader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всего</w:t>
            </w:r>
          </w:p>
        </w:tc>
        <w:tc>
          <w:tcPr>
            <w:tcW w:w="5892" w:type="dxa"/>
            <w:gridSpan w:val="5"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в том числе</w:t>
            </w:r>
          </w:p>
        </w:tc>
      </w:tr>
      <w:tr w:rsidR="005B4247" w:rsidRPr="00A55039" w:rsidTr="005B4247">
        <w:trPr>
          <w:gridAfter w:val="1"/>
          <w:wAfter w:w="487" w:type="dxa"/>
          <w:tblHeader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федераль</w:t>
            </w:r>
            <w:r w:rsidRPr="00A55039">
              <w:rPr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1134" w:type="dxa"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вне</w:t>
            </w:r>
            <w:r w:rsidRPr="00A55039">
              <w:rPr>
                <w:sz w:val="24"/>
                <w:szCs w:val="24"/>
              </w:rPr>
              <w:softHyphen/>
              <w:t>бюджетные средства</w:t>
            </w:r>
          </w:p>
        </w:tc>
        <w:tc>
          <w:tcPr>
            <w:tcW w:w="1214" w:type="dxa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5B4247" w:rsidRPr="00A55039" w:rsidTr="005B4247">
        <w:trPr>
          <w:gridAfter w:val="1"/>
          <w:wAfter w:w="487" w:type="dxa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F" w:rsidRPr="00A55039" w:rsidRDefault="00A55039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"</w:t>
            </w:r>
            <w:r w:rsidR="008864EF"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Профилактика правонарушений, терроризма и экстремизма в </w:t>
            </w:r>
            <w:proofErr w:type="spellStart"/>
            <w:r w:rsidR="008864EF"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>Старополтавском</w:t>
            </w:r>
            <w:proofErr w:type="spellEnd"/>
            <w:r w:rsidR="008864EF" w:rsidRPr="00A5503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муниципальном районе Волгоградской области на 2021-2023 годы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МКУ ДО </w:t>
            </w:r>
            <w:r w:rsidR="00A55039">
              <w:rPr>
                <w:sz w:val="24"/>
                <w:szCs w:val="24"/>
              </w:rPr>
              <w:t>"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ДЮСШ</w:t>
            </w:r>
            <w:r w:rsidR="00A55039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64EF" w:rsidRPr="00A55039" w:rsidRDefault="008864EF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15</w:t>
            </w:r>
            <w:r w:rsidR="00117032">
              <w:rPr>
                <w:sz w:val="24"/>
                <w:szCs w:val="24"/>
              </w:rPr>
              <w:t>9</w:t>
            </w:r>
            <w:r w:rsidRPr="00A55039">
              <w:rPr>
                <w:sz w:val="24"/>
                <w:szCs w:val="24"/>
              </w:rPr>
              <w:t>,6</w:t>
            </w:r>
            <w:r w:rsidR="0011703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117032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15</w:t>
            </w:r>
            <w:r w:rsidR="00117032">
              <w:rPr>
                <w:sz w:val="24"/>
                <w:szCs w:val="24"/>
              </w:rPr>
              <w:t>9</w:t>
            </w:r>
            <w:r w:rsidRPr="00A55039">
              <w:rPr>
                <w:sz w:val="24"/>
                <w:szCs w:val="24"/>
              </w:rPr>
              <w:t>,6</w:t>
            </w:r>
            <w:r w:rsidR="0011703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</w:tr>
      <w:tr w:rsidR="005B4247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8864EF" w:rsidRPr="00A55039" w:rsidRDefault="008864EF" w:rsidP="005B4247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 xml:space="preserve">МКОУ </w:t>
            </w:r>
            <w:r w:rsidR="00A55039">
              <w:rPr>
                <w:sz w:val="24"/>
                <w:szCs w:val="24"/>
              </w:rPr>
              <w:t>"</w:t>
            </w:r>
            <w:proofErr w:type="spellStart"/>
            <w:r w:rsidRPr="00A55039">
              <w:rPr>
                <w:sz w:val="24"/>
                <w:szCs w:val="24"/>
              </w:rPr>
              <w:t>Старополтавская</w:t>
            </w:r>
            <w:proofErr w:type="spellEnd"/>
            <w:r w:rsidRPr="00A55039">
              <w:rPr>
                <w:sz w:val="24"/>
                <w:szCs w:val="24"/>
              </w:rPr>
              <w:t xml:space="preserve"> СШ</w:t>
            </w:r>
            <w:r w:rsidR="00A55039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64EF" w:rsidRPr="00A55039" w:rsidRDefault="00117032" w:rsidP="00924E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8864EF" w:rsidRPr="00A550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9E169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117032" w:rsidP="009E16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8864EF" w:rsidRPr="00A550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9E169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</w:tr>
      <w:tr w:rsidR="009411C4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C4" w:rsidRPr="00A55039" w:rsidRDefault="009411C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9411C4" w:rsidRPr="00A55039" w:rsidRDefault="009411C4" w:rsidP="005B424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Гмелинская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им.В.П.Агаркова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1C4" w:rsidRPr="00A55039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9411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11703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1C4" w:rsidRPr="00A55039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9411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11703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11C4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C4" w:rsidRPr="00A55039" w:rsidRDefault="009411C4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9411C4" w:rsidRPr="00A55039" w:rsidRDefault="009411C4" w:rsidP="005B424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Лятошинская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1C4" w:rsidRPr="00A55039" w:rsidRDefault="00461ABA" w:rsidP="00461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9411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11703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1C4" w:rsidRPr="00A55039" w:rsidRDefault="00461ABA" w:rsidP="00461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9411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11703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411C4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19D0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0" w:rsidRPr="00A55039" w:rsidRDefault="00AB19D0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19D0" w:rsidRDefault="00AB19D0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AB19D0" w:rsidRDefault="00AB19D0" w:rsidP="00AB19D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Беляевская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9D0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AB19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AB19D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9D0" w:rsidRDefault="00AB19D0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9D0" w:rsidRDefault="00AB19D0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9D0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AB19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AB19D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9D0" w:rsidRDefault="00AB19D0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AB19D0" w:rsidRDefault="00AB19D0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19D0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D0" w:rsidRPr="00A55039" w:rsidRDefault="00AB19D0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19D0" w:rsidRDefault="00AB19D0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AB19D0" w:rsidRDefault="00AB19D0" w:rsidP="00AB19D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«Валуевская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9D0" w:rsidRDefault="00B65EF5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9D0" w:rsidRDefault="00B65EF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9D0" w:rsidRDefault="00B65EF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9D0" w:rsidRDefault="00B65EF5" w:rsidP="001170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9D0" w:rsidRDefault="00B65EF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AB19D0" w:rsidRDefault="00B65EF5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B65EF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Верхневодянская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3C2664" w:rsidP="005437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ED2A6B">
              <w:rPr>
                <w:sz w:val="24"/>
                <w:szCs w:val="24"/>
              </w:rPr>
              <w:t>,</w:t>
            </w:r>
            <w:r w:rsidR="005437E2">
              <w:rPr>
                <w:sz w:val="24"/>
                <w:szCs w:val="24"/>
              </w:rPr>
              <w:t>4</w:t>
            </w:r>
            <w:r w:rsidR="00ED2A6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3C2664" w:rsidP="005437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ED2A6B">
              <w:rPr>
                <w:sz w:val="24"/>
                <w:szCs w:val="24"/>
              </w:rPr>
              <w:t>,</w:t>
            </w:r>
            <w:r w:rsidR="005437E2">
              <w:rPr>
                <w:sz w:val="24"/>
                <w:szCs w:val="24"/>
              </w:rPr>
              <w:t>4</w:t>
            </w:r>
            <w:r w:rsidR="00ED2A6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3B2EF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Иловатская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461ABA" w:rsidP="00461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ED2A6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461ABA" w:rsidP="00461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ED2A6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5437E2" w:rsidP="003B2EF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Кановская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="00ED2A6B">
              <w:rPr>
                <w:sz w:val="24"/>
                <w:szCs w:val="24"/>
              </w:rPr>
              <w:t>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ED2A6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ED2A6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B65EF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Колышкинская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ED2A6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ED2A6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3B2EF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«Красноярская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ED2A6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ED2A6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395D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Курнаевская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ED2A6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ED2A6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3B2EF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Новоквасниковская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395D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lastRenderedPageBreak/>
              <w:t>им.А.Г.Кораблева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ED2A6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3C2664" w:rsidP="003C2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ED2A6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2D2F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Салтовская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ED2A6B" w:rsidP="002D2F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2D2F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2D2F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Торгунская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461ABA" w:rsidP="00461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ED2A6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461ABA" w:rsidP="00461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ED2A6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2D2F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«Харьковская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461ABA" w:rsidP="00461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461ABA" w:rsidP="00461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204587" w:rsidP="002D2F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Верхнеерусланская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="00ED2A6B">
              <w:rPr>
                <w:sz w:val="24"/>
                <w:szCs w:val="24"/>
              </w:rPr>
              <w:t>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204587" w:rsidP="0020458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ED2A6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204587" w:rsidP="0020458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D2A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ED2A6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ED2A6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ДО д/с «Солнышко»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ED2A6B" w:rsidP="002D2F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2D2F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ED2A6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ДДТ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ED2A6B" w:rsidP="002D2F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2D2F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2A6B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6B" w:rsidRPr="00A55039" w:rsidRDefault="00ED2A6B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ED2A6B" w:rsidRDefault="00ED2A6B" w:rsidP="00ED2A6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ДО 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A6B" w:rsidRDefault="00ED2A6B" w:rsidP="002D2F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A6B" w:rsidRDefault="00ED2A6B" w:rsidP="002D2F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ED2A6B" w:rsidRDefault="00ED2A6B" w:rsidP="003B2E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247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Итого по году реализации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64EF" w:rsidRPr="00A55039" w:rsidRDefault="005F0958" w:rsidP="005F09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  <w:r w:rsidR="00924E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5F0958" w:rsidP="005F09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  <w:r w:rsidR="00924E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</w:tr>
      <w:tr w:rsidR="005B4247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8864EF" w:rsidRPr="00A55039" w:rsidRDefault="002A690C" w:rsidP="002A690C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Отдел по делам ГО и ЧС администрации Старополтавского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41,6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</w:tr>
      <w:tr w:rsidR="00B920FA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FA" w:rsidRPr="00A55039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0FA" w:rsidRPr="00A55039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B920FA" w:rsidRPr="00A55039" w:rsidRDefault="00B920FA" w:rsidP="002A69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Лятошинская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FA" w:rsidRPr="00A55039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0FA" w:rsidRPr="00A55039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0FA" w:rsidRPr="00A55039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0FA" w:rsidRPr="00A55039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0FA" w:rsidRPr="00A55039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B920FA" w:rsidRPr="00A55039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20FA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FA" w:rsidRPr="00A55039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0FA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B920FA" w:rsidRDefault="00B920FA" w:rsidP="002A69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Новоквасниковская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FA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  <w:r w:rsidR="00ED077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0FA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0FA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0FA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  <w:r w:rsidR="00ED077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0FA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B920FA" w:rsidRDefault="00B920FA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247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Итого по году реализации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64EF" w:rsidRPr="00A55039" w:rsidRDefault="00B920FA" w:rsidP="00ED07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187930" w:rsidRPr="00A550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ED077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B920FA" w:rsidP="00ED07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187930" w:rsidRPr="00A550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ED077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</w:tr>
      <w:tr w:rsidR="005B4247" w:rsidRPr="00A55039" w:rsidTr="005B4247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30" w:rsidRPr="00A55039" w:rsidRDefault="00187930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930" w:rsidRPr="00A55039" w:rsidRDefault="00187930" w:rsidP="00573F0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187930" w:rsidRPr="00A55039" w:rsidRDefault="002A690C" w:rsidP="002A690C">
            <w:pPr>
              <w:ind w:firstLine="0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Отдел по делам ГО и ЧС администрации Старополтавского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930" w:rsidRPr="00A55039" w:rsidRDefault="00187930" w:rsidP="00573F0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930" w:rsidRPr="00A55039" w:rsidRDefault="00187930" w:rsidP="00573F0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930" w:rsidRPr="00A55039" w:rsidRDefault="00187930" w:rsidP="00573F0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930" w:rsidRPr="00A55039" w:rsidRDefault="00187930" w:rsidP="00573F09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930" w:rsidRPr="00A55039" w:rsidRDefault="00187930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187930" w:rsidRPr="00A55039" w:rsidRDefault="00187930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</w:tr>
      <w:tr w:rsidR="008E333F" w:rsidRPr="00A55039" w:rsidTr="002D16D8">
        <w:trPr>
          <w:gridAfter w:val="1"/>
          <w:wAfter w:w="487" w:type="dxa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33F" w:rsidRPr="00A55039" w:rsidRDefault="008E333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33F" w:rsidRPr="00A55039" w:rsidRDefault="008E333F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8E333F" w:rsidRPr="00A55039" w:rsidRDefault="008E333F" w:rsidP="002A69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33F" w:rsidRPr="00A55039" w:rsidRDefault="008E333F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33F" w:rsidRPr="00A55039" w:rsidRDefault="008E333F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33F" w:rsidRPr="00A55039" w:rsidRDefault="008E333F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33F" w:rsidRPr="00A55039" w:rsidRDefault="008E333F" w:rsidP="008E33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  <w:r w:rsidRPr="00A550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33F" w:rsidRPr="00A55039" w:rsidRDefault="008E333F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8E333F" w:rsidRPr="00A55039" w:rsidRDefault="008E333F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</w:tr>
      <w:tr w:rsidR="008E333F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33F" w:rsidRPr="00A55039" w:rsidRDefault="008E333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33F" w:rsidRDefault="008E333F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8E333F" w:rsidRPr="00A55039" w:rsidRDefault="008E333F" w:rsidP="002A69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д/с «Солнышко»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33F" w:rsidRPr="00A55039" w:rsidRDefault="008E333F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33F" w:rsidRPr="00A55039" w:rsidRDefault="008E333F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33F" w:rsidRPr="00A55039" w:rsidRDefault="008E333F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33F" w:rsidRPr="00A55039" w:rsidRDefault="008E333F" w:rsidP="008E33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Pr="00A550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33F" w:rsidRPr="00A55039" w:rsidRDefault="008E333F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8E333F" w:rsidRPr="00A55039" w:rsidRDefault="008E333F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</w:tr>
      <w:tr w:rsidR="008E333F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33F" w:rsidRPr="00A55039" w:rsidRDefault="008E333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33F" w:rsidRDefault="008E333F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8E333F" w:rsidRPr="00A55039" w:rsidRDefault="008E333F" w:rsidP="002A69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Иловатская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33F" w:rsidRPr="00A55039" w:rsidRDefault="008E333F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33F" w:rsidRPr="00A55039" w:rsidRDefault="008E333F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33F" w:rsidRPr="00A55039" w:rsidRDefault="008E333F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33F" w:rsidRPr="00A55039" w:rsidRDefault="008E333F" w:rsidP="008E33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Pr="00A550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33F" w:rsidRPr="00A55039" w:rsidRDefault="008E333F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8E333F" w:rsidRPr="00A55039" w:rsidRDefault="008E333F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</w:tr>
      <w:tr w:rsidR="008E333F" w:rsidRPr="00A55039" w:rsidTr="002D16D8">
        <w:trPr>
          <w:gridAfter w:val="1"/>
          <w:wAfter w:w="487" w:type="dxa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33F" w:rsidRPr="00A55039" w:rsidRDefault="008E333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33F" w:rsidRDefault="008E333F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8E333F" w:rsidRPr="00A55039" w:rsidRDefault="008E333F" w:rsidP="002A69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Гмелинская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им.В.П.Агаркова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33F" w:rsidRPr="00A55039" w:rsidRDefault="008E333F" w:rsidP="00573F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33F" w:rsidRPr="00A55039" w:rsidRDefault="008E333F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33F" w:rsidRPr="00A55039" w:rsidRDefault="008E333F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33F" w:rsidRPr="00A55039" w:rsidRDefault="008E333F" w:rsidP="008E33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  <w:r w:rsidRPr="00A550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33F" w:rsidRPr="00A55039" w:rsidRDefault="008E333F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8E333F" w:rsidRPr="00A55039" w:rsidRDefault="008E333F" w:rsidP="002D16D8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</w:tr>
      <w:tr w:rsidR="005B4247" w:rsidRPr="00A55039" w:rsidTr="008E333F">
        <w:trPr>
          <w:gridAfter w:val="1"/>
          <w:wAfter w:w="487" w:type="dxa"/>
          <w:trHeight w:val="1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left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Итого по году реализации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64EF" w:rsidRPr="00A55039" w:rsidRDefault="008E333F" w:rsidP="008E33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</w:t>
            </w:r>
            <w:r w:rsidR="008864EF" w:rsidRPr="00A550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E333F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</w:tr>
      <w:tr w:rsidR="005B4247" w:rsidRPr="00A55039" w:rsidTr="005B42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4EF" w:rsidRPr="00A55039" w:rsidRDefault="008864EF" w:rsidP="00187930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202</w:t>
            </w:r>
            <w:r w:rsidR="00187930" w:rsidRPr="00A55039">
              <w:rPr>
                <w:sz w:val="24"/>
                <w:szCs w:val="24"/>
              </w:rPr>
              <w:t>1-2023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64EF" w:rsidRPr="00461ABA" w:rsidRDefault="00ED0774" w:rsidP="00141D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2187,</w:t>
            </w:r>
            <w:r w:rsidR="00DC111D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461ABA" w:rsidRPr="00461A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EF" w:rsidRPr="00461ABA" w:rsidRDefault="00ED0774" w:rsidP="00141D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2187,</w:t>
            </w:r>
            <w:r w:rsidR="00DC111D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461ABA" w:rsidRPr="00461A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EF" w:rsidRPr="00A55039" w:rsidRDefault="008864EF" w:rsidP="008864EF">
            <w:pPr>
              <w:ind w:firstLine="0"/>
              <w:jc w:val="center"/>
              <w:rPr>
                <w:sz w:val="24"/>
                <w:szCs w:val="24"/>
              </w:rPr>
            </w:pPr>
            <w:r w:rsidRPr="00A55039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8864EF" w:rsidRPr="00A55039" w:rsidRDefault="009411C4" w:rsidP="008864E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64EF" w:rsidRPr="00A55039" w:rsidRDefault="009411C4" w:rsidP="008864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141D65" w:rsidRDefault="00141D65" w:rsidP="00470CA0">
      <w:pPr>
        <w:tabs>
          <w:tab w:val="right" w:pos="14568"/>
        </w:tabs>
        <w:ind w:firstLine="0"/>
        <w:jc w:val="left"/>
        <w:rPr>
          <w:b/>
          <w:sz w:val="24"/>
          <w:szCs w:val="24"/>
        </w:rPr>
      </w:pPr>
    </w:p>
    <w:p w:rsidR="008E333F" w:rsidRDefault="008E333F" w:rsidP="00470CA0">
      <w:pPr>
        <w:tabs>
          <w:tab w:val="right" w:pos="14568"/>
        </w:tabs>
        <w:ind w:firstLine="0"/>
        <w:jc w:val="left"/>
        <w:rPr>
          <w:b/>
          <w:sz w:val="24"/>
          <w:szCs w:val="24"/>
        </w:rPr>
      </w:pPr>
    </w:p>
    <w:p w:rsidR="009411C4" w:rsidRPr="00A55039" w:rsidRDefault="009411C4" w:rsidP="00470CA0">
      <w:pPr>
        <w:tabs>
          <w:tab w:val="right" w:pos="14568"/>
        </w:tabs>
        <w:ind w:firstLine="0"/>
        <w:jc w:val="left"/>
        <w:rPr>
          <w:sz w:val="24"/>
          <w:szCs w:val="24"/>
        </w:rPr>
      </w:pPr>
      <w:r w:rsidRPr="00031A1C">
        <w:rPr>
          <w:b/>
          <w:sz w:val="24"/>
          <w:szCs w:val="24"/>
        </w:rPr>
        <w:t>Начальник отдела по делам ГО и ЧС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031A1C">
        <w:rPr>
          <w:b/>
          <w:sz w:val="24"/>
          <w:szCs w:val="24"/>
        </w:rPr>
        <w:t>администрации Старополтавского муниципального района</w:t>
      </w:r>
      <w:r>
        <w:rPr>
          <w:b/>
          <w:sz w:val="24"/>
          <w:szCs w:val="24"/>
        </w:rPr>
        <w:tab/>
      </w:r>
      <w:r w:rsidRPr="00031A1C">
        <w:rPr>
          <w:b/>
          <w:sz w:val="24"/>
          <w:szCs w:val="24"/>
        </w:rPr>
        <w:t>А.Н.</w:t>
      </w:r>
      <w:r>
        <w:rPr>
          <w:b/>
          <w:sz w:val="24"/>
          <w:szCs w:val="24"/>
        </w:rPr>
        <w:t> Кравченко</w:t>
      </w:r>
    </w:p>
    <w:sectPr w:rsidR="009411C4" w:rsidRPr="00A55039" w:rsidSect="00A55039">
      <w:pgSz w:w="16837" w:h="11905" w:orient="landscape"/>
      <w:pgMar w:top="1134" w:right="851" w:bottom="1134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D6" w:rsidRDefault="00103ED6" w:rsidP="0034201C">
      <w:r>
        <w:separator/>
      </w:r>
    </w:p>
  </w:endnote>
  <w:endnote w:type="continuationSeparator" w:id="0">
    <w:p w:rsidR="00103ED6" w:rsidRDefault="00103ED6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D6" w:rsidRDefault="00103ED6" w:rsidP="0034201C">
      <w:r>
        <w:separator/>
      </w:r>
    </w:p>
  </w:footnote>
  <w:footnote w:type="continuationSeparator" w:id="0">
    <w:p w:rsidR="00103ED6" w:rsidRDefault="00103ED6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D8" w:rsidRDefault="002D16D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B3026">
      <w:rPr>
        <w:noProof/>
      </w:rPr>
      <w:t>2</w:t>
    </w:r>
    <w:r>
      <w:fldChar w:fldCharType="end"/>
    </w:r>
  </w:p>
  <w:p w:rsidR="002D16D8" w:rsidRPr="00F64C5E" w:rsidRDefault="002D16D8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D8" w:rsidRDefault="002D16D8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>
          <wp:extent cx="308610" cy="36131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16D8" w:rsidRPr="0034201C" w:rsidRDefault="002D16D8" w:rsidP="00BB76B8">
    <w:pPr>
      <w:ind w:firstLine="0"/>
      <w:jc w:val="center"/>
      <w:rPr>
        <w:sz w:val="12"/>
        <w:szCs w:val="12"/>
      </w:rPr>
    </w:pPr>
  </w:p>
  <w:p w:rsidR="002D16D8" w:rsidRPr="00C51B49" w:rsidRDefault="002D16D8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2D16D8" w:rsidRPr="0034201C" w:rsidRDefault="002D16D8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2D16D8" w:rsidRPr="00147F93" w:rsidRDefault="002D16D8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D8" w:rsidRPr="002405A8" w:rsidRDefault="002D16D8" w:rsidP="002405A8">
    <w:pPr>
      <w:pStyle w:val="a5"/>
      <w:ind w:firstLine="0"/>
      <w:jc w:val="center"/>
      <w:rPr>
        <w:sz w:val="24"/>
      </w:rPr>
    </w:pPr>
    <w:r w:rsidRPr="002405A8">
      <w:rPr>
        <w:sz w:val="24"/>
      </w:rPr>
      <w:fldChar w:fldCharType="begin"/>
    </w:r>
    <w:r w:rsidRPr="002405A8">
      <w:rPr>
        <w:sz w:val="24"/>
      </w:rPr>
      <w:instrText>PAGE   \* MERGEFORMAT</w:instrText>
    </w:r>
    <w:r w:rsidRPr="002405A8">
      <w:rPr>
        <w:sz w:val="24"/>
      </w:rPr>
      <w:fldChar w:fldCharType="separate"/>
    </w:r>
    <w:r w:rsidR="00AF4AE3">
      <w:rPr>
        <w:noProof/>
        <w:sz w:val="24"/>
      </w:rPr>
      <w:t>3</w:t>
    </w:r>
    <w:r w:rsidRPr="002405A8">
      <w:rPr>
        <w:sz w:val="24"/>
      </w:rPr>
      <w:fldChar w:fldCharType="end"/>
    </w:r>
  </w:p>
  <w:p w:rsidR="002D16D8" w:rsidRPr="002405A8" w:rsidRDefault="002D16D8">
    <w:pPr>
      <w:pStyle w:val="a5"/>
      <w:rPr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D8" w:rsidRPr="002405A8" w:rsidRDefault="002D16D8" w:rsidP="002405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</w:rPr>
    </w:lvl>
  </w:abstractNum>
  <w:abstractNum w:abstractNumId="2">
    <w:nsid w:val="085605F8"/>
    <w:multiLevelType w:val="hybridMultilevel"/>
    <w:tmpl w:val="F590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255E7"/>
    <w:multiLevelType w:val="hybridMultilevel"/>
    <w:tmpl w:val="7E18EC82"/>
    <w:lvl w:ilvl="0" w:tplc="ABEAB8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C67CD1"/>
    <w:multiLevelType w:val="hybridMultilevel"/>
    <w:tmpl w:val="3E8833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F712759"/>
    <w:multiLevelType w:val="hybridMultilevel"/>
    <w:tmpl w:val="7F02EA58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AE37C6"/>
    <w:multiLevelType w:val="hybridMultilevel"/>
    <w:tmpl w:val="12A21F4E"/>
    <w:lvl w:ilvl="0" w:tplc="D496F9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B53348"/>
    <w:multiLevelType w:val="hybridMultilevel"/>
    <w:tmpl w:val="CCA682CA"/>
    <w:lvl w:ilvl="0" w:tplc="54ACD78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074E75"/>
    <w:multiLevelType w:val="hybridMultilevel"/>
    <w:tmpl w:val="3438D62E"/>
    <w:lvl w:ilvl="0" w:tplc="ABEAB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56796E"/>
    <w:multiLevelType w:val="singleLevel"/>
    <w:tmpl w:val="60E465C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6F4582"/>
    <w:multiLevelType w:val="hybridMultilevel"/>
    <w:tmpl w:val="DA2ECEAA"/>
    <w:lvl w:ilvl="0" w:tplc="467A474E">
      <w:start w:val="7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>
    <w:nsid w:val="318B5233"/>
    <w:multiLevelType w:val="hybridMultilevel"/>
    <w:tmpl w:val="64F0DC2E"/>
    <w:lvl w:ilvl="0" w:tplc="8DFC90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744179"/>
    <w:multiLevelType w:val="hybridMultilevel"/>
    <w:tmpl w:val="17267D42"/>
    <w:lvl w:ilvl="0" w:tplc="09BE06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9BE5D42"/>
    <w:multiLevelType w:val="hybridMultilevel"/>
    <w:tmpl w:val="C844957A"/>
    <w:lvl w:ilvl="0" w:tplc="AF62D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600A4"/>
    <w:multiLevelType w:val="hybridMultilevel"/>
    <w:tmpl w:val="0432668A"/>
    <w:lvl w:ilvl="0" w:tplc="8DD6DEC0">
      <w:start w:val="1"/>
      <w:numFmt w:val="decimal"/>
      <w:lvlText w:val="%1."/>
      <w:lvlJc w:val="left"/>
      <w:pPr>
        <w:ind w:left="1515" w:hanging="6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F237D17"/>
    <w:multiLevelType w:val="hybridMultilevel"/>
    <w:tmpl w:val="64F0DC2E"/>
    <w:lvl w:ilvl="0" w:tplc="8DFC90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3B609E2"/>
    <w:multiLevelType w:val="hybridMultilevel"/>
    <w:tmpl w:val="B184C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E0E33"/>
    <w:multiLevelType w:val="hybridMultilevel"/>
    <w:tmpl w:val="F93AB690"/>
    <w:lvl w:ilvl="0" w:tplc="4920E3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7B06572"/>
    <w:multiLevelType w:val="hybridMultilevel"/>
    <w:tmpl w:val="51F0C76E"/>
    <w:lvl w:ilvl="0" w:tplc="66FA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7"/>
  </w:num>
  <w:num w:numId="14">
    <w:abstractNumId w:val="16"/>
  </w:num>
  <w:num w:numId="15">
    <w:abstractNumId w:val="8"/>
  </w:num>
  <w:num w:numId="16">
    <w:abstractNumId w:val="18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42"/>
    <w:rsid w:val="000051F5"/>
    <w:rsid w:val="00021C9E"/>
    <w:rsid w:val="000307DD"/>
    <w:rsid w:val="000355B0"/>
    <w:rsid w:val="00040C55"/>
    <w:rsid w:val="0004548D"/>
    <w:rsid w:val="00045FE7"/>
    <w:rsid w:val="00051A54"/>
    <w:rsid w:val="000606D5"/>
    <w:rsid w:val="000706CA"/>
    <w:rsid w:val="00071AE1"/>
    <w:rsid w:val="000A1682"/>
    <w:rsid w:val="000A3871"/>
    <w:rsid w:val="000D2DCE"/>
    <w:rsid w:val="000D53B3"/>
    <w:rsid w:val="000E6A72"/>
    <w:rsid w:val="000F18D6"/>
    <w:rsid w:val="000F793D"/>
    <w:rsid w:val="00103ED6"/>
    <w:rsid w:val="00104113"/>
    <w:rsid w:val="0011606D"/>
    <w:rsid w:val="00116BFD"/>
    <w:rsid w:val="00117032"/>
    <w:rsid w:val="00141D65"/>
    <w:rsid w:val="001427BA"/>
    <w:rsid w:val="0014537A"/>
    <w:rsid w:val="00145AE5"/>
    <w:rsid w:val="00147F93"/>
    <w:rsid w:val="00157B1B"/>
    <w:rsid w:val="00160B0C"/>
    <w:rsid w:val="001656F7"/>
    <w:rsid w:val="00166249"/>
    <w:rsid w:val="00166559"/>
    <w:rsid w:val="001719EB"/>
    <w:rsid w:val="0017470B"/>
    <w:rsid w:val="00176208"/>
    <w:rsid w:val="00177869"/>
    <w:rsid w:val="00181496"/>
    <w:rsid w:val="00182BCA"/>
    <w:rsid w:val="001840AB"/>
    <w:rsid w:val="00184465"/>
    <w:rsid w:val="00187930"/>
    <w:rsid w:val="00187A86"/>
    <w:rsid w:val="00192E64"/>
    <w:rsid w:val="00196756"/>
    <w:rsid w:val="001A13C4"/>
    <w:rsid w:val="001A2524"/>
    <w:rsid w:val="001A73DF"/>
    <w:rsid w:val="001B0DE3"/>
    <w:rsid w:val="001B2A56"/>
    <w:rsid w:val="001B4D71"/>
    <w:rsid w:val="001D6298"/>
    <w:rsid w:val="001E5ED8"/>
    <w:rsid w:val="001E68F2"/>
    <w:rsid w:val="00201AEE"/>
    <w:rsid w:val="00203FF6"/>
    <w:rsid w:val="00204587"/>
    <w:rsid w:val="00213C28"/>
    <w:rsid w:val="00227065"/>
    <w:rsid w:val="002375F0"/>
    <w:rsid w:val="002405A8"/>
    <w:rsid w:val="00261AD6"/>
    <w:rsid w:val="002639EE"/>
    <w:rsid w:val="00265666"/>
    <w:rsid w:val="0027570F"/>
    <w:rsid w:val="00275BFC"/>
    <w:rsid w:val="0029038B"/>
    <w:rsid w:val="002906B7"/>
    <w:rsid w:val="0029713A"/>
    <w:rsid w:val="002A3764"/>
    <w:rsid w:val="002A5C00"/>
    <w:rsid w:val="002A690C"/>
    <w:rsid w:val="002B4BB2"/>
    <w:rsid w:val="002C7F7A"/>
    <w:rsid w:val="002D16D8"/>
    <w:rsid w:val="002D19DA"/>
    <w:rsid w:val="002D29FD"/>
    <w:rsid w:val="002D2E19"/>
    <w:rsid w:val="002D2F92"/>
    <w:rsid w:val="002D4158"/>
    <w:rsid w:val="002D4A53"/>
    <w:rsid w:val="002E20A1"/>
    <w:rsid w:val="002E2BE7"/>
    <w:rsid w:val="002E6E09"/>
    <w:rsid w:val="002E7BBA"/>
    <w:rsid w:val="002F536D"/>
    <w:rsid w:val="003056BF"/>
    <w:rsid w:val="00307371"/>
    <w:rsid w:val="00310CE1"/>
    <w:rsid w:val="0031658F"/>
    <w:rsid w:val="00322748"/>
    <w:rsid w:val="0033114D"/>
    <w:rsid w:val="00332310"/>
    <w:rsid w:val="00334CE6"/>
    <w:rsid w:val="00337E34"/>
    <w:rsid w:val="0034010A"/>
    <w:rsid w:val="00340393"/>
    <w:rsid w:val="00341DBB"/>
    <w:rsid w:val="0034201C"/>
    <w:rsid w:val="00357720"/>
    <w:rsid w:val="003624DA"/>
    <w:rsid w:val="003711B5"/>
    <w:rsid w:val="00375ED1"/>
    <w:rsid w:val="0038563F"/>
    <w:rsid w:val="00386404"/>
    <w:rsid w:val="00386DEE"/>
    <w:rsid w:val="00395D58"/>
    <w:rsid w:val="003A0956"/>
    <w:rsid w:val="003A2937"/>
    <w:rsid w:val="003A601B"/>
    <w:rsid w:val="003B2EF1"/>
    <w:rsid w:val="003B3369"/>
    <w:rsid w:val="003C25CB"/>
    <w:rsid w:val="003C2664"/>
    <w:rsid w:val="003C5923"/>
    <w:rsid w:val="003C70F0"/>
    <w:rsid w:val="003D0169"/>
    <w:rsid w:val="003D55F8"/>
    <w:rsid w:val="003E1FE5"/>
    <w:rsid w:val="003E5B5C"/>
    <w:rsid w:val="003E768C"/>
    <w:rsid w:val="003F5136"/>
    <w:rsid w:val="003F66E7"/>
    <w:rsid w:val="004002DD"/>
    <w:rsid w:val="00405932"/>
    <w:rsid w:val="004101B7"/>
    <w:rsid w:val="004130F0"/>
    <w:rsid w:val="0041376B"/>
    <w:rsid w:val="00414A31"/>
    <w:rsid w:val="00424B27"/>
    <w:rsid w:val="0042649C"/>
    <w:rsid w:val="00427070"/>
    <w:rsid w:val="00431B7F"/>
    <w:rsid w:val="00433347"/>
    <w:rsid w:val="00441EB1"/>
    <w:rsid w:val="00455847"/>
    <w:rsid w:val="00455A82"/>
    <w:rsid w:val="00461ABA"/>
    <w:rsid w:val="00466D00"/>
    <w:rsid w:val="00470CA0"/>
    <w:rsid w:val="00471B06"/>
    <w:rsid w:val="00472043"/>
    <w:rsid w:val="00481605"/>
    <w:rsid w:val="0048509F"/>
    <w:rsid w:val="00493813"/>
    <w:rsid w:val="004940E9"/>
    <w:rsid w:val="004A0A72"/>
    <w:rsid w:val="004A4C16"/>
    <w:rsid w:val="004A6DE1"/>
    <w:rsid w:val="004B3012"/>
    <w:rsid w:val="004B4407"/>
    <w:rsid w:val="004C71DA"/>
    <w:rsid w:val="004D1FA1"/>
    <w:rsid w:val="004D2BDD"/>
    <w:rsid w:val="004E5ACD"/>
    <w:rsid w:val="004F1E78"/>
    <w:rsid w:val="00502E39"/>
    <w:rsid w:val="00513218"/>
    <w:rsid w:val="005149E4"/>
    <w:rsid w:val="00520E62"/>
    <w:rsid w:val="00525B20"/>
    <w:rsid w:val="00532BDF"/>
    <w:rsid w:val="00532FC6"/>
    <w:rsid w:val="00536989"/>
    <w:rsid w:val="00540164"/>
    <w:rsid w:val="00543286"/>
    <w:rsid w:val="005437E2"/>
    <w:rsid w:val="005449EB"/>
    <w:rsid w:val="00551036"/>
    <w:rsid w:val="00551C96"/>
    <w:rsid w:val="00555CE3"/>
    <w:rsid w:val="0056412A"/>
    <w:rsid w:val="005660A0"/>
    <w:rsid w:val="00567A6F"/>
    <w:rsid w:val="00571495"/>
    <w:rsid w:val="00571D71"/>
    <w:rsid w:val="00573F09"/>
    <w:rsid w:val="005A1697"/>
    <w:rsid w:val="005A5BC8"/>
    <w:rsid w:val="005A77E6"/>
    <w:rsid w:val="005B28EA"/>
    <w:rsid w:val="005B4247"/>
    <w:rsid w:val="005B4999"/>
    <w:rsid w:val="005C583E"/>
    <w:rsid w:val="005E2DE4"/>
    <w:rsid w:val="005F0958"/>
    <w:rsid w:val="005F79A3"/>
    <w:rsid w:val="00604306"/>
    <w:rsid w:val="006244BD"/>
    <w:rsid w:val="00632A08"/>
    <w:rsid w:val="0063701A"/>
    <w:rsid w:val="0065469E"/>
    <w:rsid w:val="0065616D"/>
    <w:rsid w:val="006574DC"/>
    <w:rsid w:val="00661ED2"/>
    <w:rsid w:val="00670D3A"/>
    <w:rsid w:val="006776C9"/>
    <w:rsid w:val="006822D8"/>
    <w:rsid w:val="006838BF"/>
    <w:rsid w:val="00684612"/>
    <w:rsid w:val="006B3026"/>
    <w:rsid w:val="006B6E59"/>
    <w:rsid w:val="006C1D48"/>
    <w:rsid w:val="006D2CAF"/>
    <w:rsid w:val="006D5FDE"/>
    <w:rsid w:val="006D6A27"/>
    <w:rsid w:val="006E07C4"/>
    <w:rsid w:val="006E20B9"/>
    <w:rsid w:val="006E58DE"/>
    <w:rsid w:val="006E62CE"/>
    <w:rsid w:val="006F39BE"/>
    <w:rsid w:val="00701E23"/>
    <w:rsid w:val="00707BB9"/>
    <w:rsid w:val="00714CA6"/>
    <w:rsid w:val="007319C7"/>
    <w:rsid w:val="00732F4A"/>
    <w:rsid w:val="00737C65"/>
    <w:rsid w:val="00737EAC"/>
    <w:rsid w:val="00740F1B"/>
    <w:rsid w:val="00743FC2"/>
    <w:rsid w:val="00745D40"/>
    <w:rsid w:val="007465C5"/>
    <w:rsid w:val="007469F7"/>
    <w:rsid w:val="00753725"/>
    <w:rsid w:val="00760EFD"/>
    <w:rsid w:val="00772924"/>
    <w:rsid w:val="00776933"/>
    <w:rsid w:val="00781883"/>
    <w:rsid w:val="00781ECD"/>
    <w:rsid w:val="00786C22"/>
    <w:rsid w:val="007924B9"/>
    <w:rsid w:val="007B6747"/>
    <w:rsid w:val="007B77D1"/>
    <w:rsid w:val="007C1EF4"/>
    <w:rsid w:val="007C22D4"/>
    <w:rsid w:val="007C2EFF"/>
    <w:rsid w:val="007C4951"/>
    <w:rsid w:val="007D18A4"/>
    <w:rsid w:val="007F5C0C"/>
    <w:rsid w:val="007F6068"/>
    <w:rsid w:val="00802766"/>
    <w:rsid w:val="00802EEC"/>
    <w:rsid w:val="008175CD"/>
    <w:rsid w:val="00831E2D"/>
    <w:rsid w:val="00841DD0"/>
    <w:rsid w:val="008573AE"/>
    <w:rsid w:val="00860539"/>
    <w:rsid w:val="00860F32"/>
    <w:rsid w:val="008624BE"/>
    <w:rsid w:val="008714D1"/>
    <w:rsid w:val="00873884"/>
    <w:rsid w:val="00874E52"/>
    <w:rsid w:val="00876DEF"/>
    <w:rsid w:val="008864EF"/>
    <w:rsid w:val="00887A99"/>
    <w:rsid w:val="00887C04"/>
    <w:rsid w:val="00897E0F"/>
    <w:rsid w:val="008B76E1"/>
    <w:rsid w:val="008B76FE"/>
    <w:rsid w:val="008C7545"/>
    <w:rsid w:val="008D3305"/>
    <w:rsid w:val="008D5BCD"/>
    <w:rsid w:val="008D7652"/>
    <w:rsid w:val="008E333F"/>
    <w:rsid w:val="008E52CC"/>
    <w:rsid w:val="008F01D4"/>
    <w:rsid w:val="008F190D"/>
    <w:rsid w:val="00900864"/>
    <w:rsid w:val="00913E1D"/>
    <w:rsid w:val="00914E8F"/>
    <w:rsid w:val="009247FC"/>
    <w:rsid w:val="00924EE0"/>
    <w:rsid w:val="00932231"/>
    <w:rsid w:val="009407A1"/>
    <w:rsid w:val="009411C4"/>
    <w:rsid w:val="00953965"/>
    <w:rsid w:val="00954FD8"/>
    <w:rsid w:val="009627D2"/>
    <w:rsid w:val="00982F35"/>
    <w:rsid w:val="00985C2C"/>
    <w:rsid w:val="009A384C"/>
    <w:rsid w:val="009A51C8"/>
    <w:rsid w:val="009B5156"/>
    <w:rsid w:val="009C5354"/>
    <w:rsid w:val="009D610A"/>
    <w:rsid w:val="009E1696"/>
    <w:rsid w:val="009F470A"/>
    <w:rsid w:val="00A1249C"/>
    <w:rsid w:val="00A130FC"/>
    <w:rsid w:val="00A13D68"/>
    <w:rsid w:val="00A215A9"/>
    <w:rsid w:val="00A215AA"/>
    <w:rsid w:val="00A26654"/>
    <w:rsid w:val="00A307C6"/>
    <w:rsid w:val="00A32211"/>
    <w:rsid w:val="00A32F3D"/>
    <w:rsid w:val="00A43F4E"/>
    <w:rsid w:val="00A46A8B"/>
    <w:rsid w:val="00A55039"/>
    <w:rsid w:val="00A57BEB"/>
    <w:rsid w:val="00A660F5"/>
    <w:rsid w:val="00A67F7F"/>
    <w:rsid w:val="00A82085"/>
    <w:rsid w:val="00A834A1"/>
    <w:rsid w:val="00AA4243"/>
    <w:rsid w:val="00AB19D0"/>
    <w:rsid w:val="00AB35B9"/>
    <w:rsid w:val="00AC5E8F"/>
    <w:rsid w:val="00AD1136"/>
    <w:rsid w:val="00AF4AE3"/>
    <w:rsid w:val="00AF6AAD"/>
    <w:rsid w:val="00B00B44"/>
    <w:rsid w:val="00B06DD1"/>
    <w:rsid w:val="00B11383"/>
    <w:rsid w:val="00B11DCF"/>
    <w:rsid w:val="00B11EF7"/>
    <w:rsid w:val="00B2236B"/>
    <w:rsid w:val="00B30DB7"/>
    <w:rsid w:val="00B407AC"/>
    <w:rsid w:val="00B52343"/>
    <w:rsid w:val="00B53C8D"/>
    <w:rsid w:val="00B61A1A"/>
    <w:rsid w:val="00B65EF5"/>
    <w:rsid w:val="00B67788"/>
    <w:rsid w:val="00B72E98"/>
    <w:rsid w:val="00B815BB"/>
    <w:rsid w:val="00B82A11"/>
    <w:rsid w:val="00B856C2"/>
    <w:rsid w:val="00B87096"/>
    <w:rsid w:val="00B920FA"/>
    <w:rsid w:val="00B95E82"/>
    <w:rsid w:val="00B972FE"/>
    <w:rsid w:val="00BA0DDB"/>
    <w:rsid w:val="00BB76B8"/>
    <w:rsid w:val="00BC626A"/>
    <w:rsid w:val="00BD154B"/>
    <w:rsid w:val="00BD3A0D"/>
    <w:rsid w:val="00BD7A1A"/>
    <w:rsid w:val="00BE2489"/>
    <w:rsid w:val="00BE542F"/>
    <w:rsid w:val="00BF2699"/>
    <w:rsid w:val="00C0082C"/>
    <w:rsid w:val="00C03040"/>
    <w:rsid w:val="00C1470C"/>
    <w:rsid w:val="00C16DD9"/>
    <w:rsid w:val="00C21022"/>
    <w:rsid w:val="00C21765"/>
    <w:rsid w:val="00C24A06"/>
    <w:rsid w:val="00C32C42"/>
    <w:rsid w:val="00C374F5"/>
    <w:rsid w:val="00C51B49"/>
    <w:rsid w:val="00C52FB6"/>
    <w:rsid w:val="00C55F1E"/>
    <w:rsid w:val="00C769CA"/>
    <w:rsid w:val="00C77524"/>
    <w:rsid w:val="00C8434D"/>
    <w:rsid w:val="00C85EF7"/>
    <w:rsid w:val="00C91C0B"/>
    <w:rsid w:val="00C94A41"/>
    <w:rsid w:val="00CA5D26"/>
    <w:rsid w:val="00CB24E8"/>
    <w:rsid w:val="00CB5D93"/>
    <w:rsid w:val="00CB74B4"/>
    <w:rsid w:val="00CC34EA"/>
    <w:rsid w:val="00CC47F2"/>
    <w:rsid w:val="00CC68AA"/>
    <w:rsid w:val="00CD1994"/>
    <w:rsid w:val="00CE5679"/>
    <w:rsid w:val="00CE6801"/>
    <w:rsid w:val="00CF5F74"/>
    <w:rsid w:val="00D03513"/>
    <w:rsid w:val="00D03D17"/>
    <w:rsid w:val="00D1792F"/>
    <w:rsid w:val="00D250B3"/>
    <w:rsid w:val="00D278C3"/>
    <w:rsid w:val="00D309F7"/>
    <w:rsid w:val="00D3624E"/>
    <w:rsid w:val="00D459C2"/>
    <w:rsid w:val="00D51480"/>
    <w:rsid w:val="00D544E8"/>
    <w:rsid w:val="00D5539F"/>
    <w:rsid w:val="00D5695E"/>
    <w:rsid w:val="00D5701B"/>
    <w:rsid w:val="00D610AC"/>
    <w:rsid w:val="00D62DD7"/>
    <w:rsid w:val="00D84580"/>
    <w:rsid w:val="00D9446C"/>
    <w:rsid w:val="00D944B0"/>
    <w:rsid w:val="00DA34B7"/>
    <w:rsid w:val="00DB3A57"/>
    <w:rsid w:val="00DB5264"/>
    <w:rsid w:val="00DC03B4"/>
    <w:rsid w:val="00DC111D"/>
    <w:rsid w:val="00DC24C8"/>
    <w:rsid w:val="00DC36EF"/>
    <w:rsid w:val="00DC4600"/>
    <w:rsid w:val="00DC6291"/>
    <w:rsid w:val="00DD09BB"/>
    <w:rsid w:val="00DD2C7B"/>
    <w:rsid w:val="00DD3D19"/>
    <w:rsid w:val="00E0397A"/>
    <w:rsid w:val="00E03A6C"/>
    <w:rsid w:val="00E04A8C"/>
    <w:rsid w:val="00E06D3C"/>
    <w:rsid w:val="00E124D8"/>
    <w:rsid w:val="00E13E5D"/>
    <w:rsid w:val="00E17D4F"/>
    <w:rsid w:val="00E20517"/>
    <w:rsid w:val="00E2396F"/>
    <w:rsid w:val="00E35CFA"/>
    <w:rsid w:val="00E3627E"/>
    <w:rsid w:val="00E379A9"/>
    <w:rsid w:val="00E40073"/>
    <w:rsid w:val="00E5264F"/>
    <w:rsid w:val="00E52E5E"/>
    <w:rsid w:val="00E671DE"/>
    <w:rsid w:val="00E77F4C"/>
    <w:rsid w:val="00E81E9C"/>
    <w:rsid w:val="00EA32C9"/>
    <w:rsid w:val="00EA5492"/>
    <w:rsid w:val="00EA6A18"/>
    <w:rsid w:val="00EA77F6"/>
    <w:rsid w:val="00EC5FAE"/>
    <w:rsid w:val="00ED0774"/>
    <w:rsid w:val="00ED2A6B"/>
    <w:rsid w:val="00ED6281"/>
    <w:rsid w:val="00EE39D0"/>
    <w:rsid w:val="00EE41AF"/>
    <w:rsid w:val="00EF7F15"/>
    <w:rsid w:val="00F142B0"/>
    <w:rsid w:val="00F16DB8"/>
    <w:rsid w:val="00F25812"/>
    <w:rsid w:val="00F319AC"/>
    <w:rsid w:val="00F367B1"/>
    <w:rsid w:val="00F424BC"/>
    <w:rsid w:val="00F45CAB"/>
    <w:rsid w:val="00F46E1D"/>
    <w:rsid w:val="00F47F20"/>
    <w:rsid w:val="00F562F8"/>
    <w:rsid w:val="00F614D0"/>
    <w:rsid w:val="00F62F8D"/>
    <w:rsid w:val="00F6457F"/>
    <w:rsid w:val="00F64C5E"/>
    <w:rsid w:val="00F76049"/>
    <w:rsid w:val="00F90F4E"/>
    <w:rsid w:val="00F946B7"/>
    <w:rsid w:val="00FA2451"/>
    <w:rsid w:val="00FB57C6"/>
    <w:rsid w:val="00FC41A4"/>
    <w:rsid w:val="00FD7298"/>
    <w:rsid w:val="00FE3E55"/>
    <w:rsid w:val="00FE48A5"/>
    <w:rsid w:val="00FE66EC"/>
    <w:rsid w:val="00FF04CB"/>
    <w:rsid w:val="00FF5AC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05A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405A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405A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05A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1">
    <w:name w:val="Body Text 3"/>
    <w:basedOn w:val="a"/>
    <w:link w:val="32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link w:val="31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82F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82F3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2405A8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rsid w:val="002405A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rsid w:val="002405A8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2405A8"/>
    <w:rPr>
      <w:rFonts w:ascii="Arial" w:eastAsia="Times New Roman" w:hAnsi="Arial"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405A8"/>
  </w:style>
  <w:style w:type="character" w:customStyle="1" w:styleId="ab">
    <w:name w:val="Цветовое выделение"/>
    <w:uiPriority w:val="99"/>
    <w:rsid w:val="002405A8"/>
    <w:rPr>
      <w:b/>
      <w:color w:val="000080"/>
    </w:rPr>
  </w:style>
  <w:style w:type="character" w:customStyle="1" w:styleId="ac">
    <w:name w:val="Гипертекстовая ссылка"/>
    <w:uiPriority w:val="99"/>
    <w:rsid w:val="002405A8"/>
    <w:rPr>
      <w:color w:val="008000"/>
    </w:rPr>
  </w:style>
  <w:style w:type="character" w:customStyle="1" w:styleId="ad">
    <w:name w:val="Активная гипертекстовая ссылка"/>
    <w:uiPriority w:val="99"/>
    <w:rsid w:val="002405A8"/>
    <w:rPr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нимание: недобросовестность!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1">
    <w:name w:val="Заголовок"/>
    <w:basedOn w:val="af0"/>
    <w:next w:val="a"/>
    <w:uiPriority w:val="99"/>
    <w:rsid w:val="002405A8"/>
    <w:rPr>
      <w:rFonts w:ascii="Arial" w:hAnsi="Arial" w:cs="Arial"/>
      <w:b/>
      <w:bCs/>
      <w:color w:val="C0C0C0"/>
    </w:rPr>
  </w:style>
  <w:style w:type="character" w:customStyle="1" w:styleId="af2">
    <w:name w:val="Заголовок своего сообщения"/>
    <w:uiPriority w:val="99"/>
    <w:rsid w:val="002405A8"/>
    <w:rPr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2405A8"/>
    <w:rPr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405A8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ECE9D8"/>
      <w:sz w:val="22"/>
      <w:lang w:eastAsia="ru-RU"/>
    </w:rPr>
  </w:style>
  <w:style w:type="paragraph" w:customStyle="1" w:styleId="af7">
    <w:name w:val="Комментарий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70" w:firstLine="0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405A8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лонтитул (левый)"/>
    <w:basedOn w:val="af9"/>
    <w:next w:val="a"/>
    <w:uiPriority w:val="99"/>
    <w:rsid w:val="002405A8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лонтитул (правый)"/>
    <w:basedOn w:val="afb"/>
    <w:next w:val="a"/>
    <w:uiPriority w:val="99"/>
    <w:rsid w:val="002405A8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405A8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Моноширинный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0">
    <w:name w:val="Найденные слова"/>
    <w:uiPriority w:val="99"/>
    <w:rsid w:val="002405A8"/>
    <w:rPr>
      <w:color w:val="000080"/>
    </w:rPr>
  </w:style>
  <w:style w:type="character" w:customStyle="1" w:styleId="aff1">
    <w:name w:val="Не вступил в силу"/>
    <w:uiPriority w:val="99"/>
    <w:rsid w:val="002405A8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18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Объект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Оглавление"/>
    <w:basedOn w:val="aff5"/>
    <w:next w:val="a"/>
    <w:uiPriority w:val="99"/>
    <w:rsid w:val="002405A8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2405A8"/>
    <w:rPr>
      <w:color w:val="FF0000"/>
    </w:rPr>
  </w:style>
  <w:style w:type="paragraph" w:customStyle="1" w:styleId="aff8">
    <w:name w:val="Переменная часть"/>
    <w:basedOn w:val="af0"/>
    <w:next w:val="a"/>
    <w:uiPriority w:val="99"/>
    <w:rsid w:val="002405A8"/>
    <w:rPr>
      <w:rFonts w:ascii="Arial" w:hAnsi="Arial" w:cs="Arial"/>
      <w:sz w:val="20"/>
      <w:szCs w:val="20"/>
    </w:rPr>
  </w:style>
  <w:style w:type="paragraph" w:customStyle="1" w:styleId="aff9">
    <w:name w:val="Постоянная часть"/>
    <w:basedOn w:val="af0"/>
    <w:next w:val="a"/>
    <w:uiPriority w:val="99"/>
    <w:rsid w:val="002405A8"/>
    <w:rPr>
      <w:rFonts w:ascii="Arial" w:hAnsi="Arial" w:cs="Arial"/>
      <w:sz w:val="22"/>
      <w:szCs w:val="22"/>
    </w:rPr>
  </w:style>
  <w:style w:type="paragraph" w:customStyle="1" w:styleId="affa">
    <w:name w:val="Прижатый влево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Пример.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18" w:firstLine="60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Примечание."/>
    <w:basedOn w:val="af7"/>
    <w:next w:val="a"/>
    <w:uiPriority w:val="99"/>
    <w:rsid w:val="002405A8"/>
    <w:pPr>
      <w:ind w:left="0"/>
    </w:pPr>
    <w:rPr>
      <w:i w:val="0"/>
      <w:iCs w:val="0"/>
      <w:color w:val="auto"/>
    </w:rPr>
  </w:style>
  <w:style w:type="character" w:customStyle="1" w:styleId="affd">
    <w:name w:val="Продолжение ссылки"/>
    <w:uiPriority w:val="99"/>
    <w:rsid w:val="002405A8"/>
  </w:style>
  <w:style w:type="paragraph" w:customStyle="1" w:styleId="affe">
    <w:name w:val="Словарная статья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Сравнение редакций"/>
    <w:uiPriority w:val="99"/>
    <w:rsid w:val="002405A8"/>
    <w:rPr>
      <w:color w:val="000080"/>
    </w:rPr>
  </w:style>
  <w:style w:type="character" w:customStyle="1" w:styleId="afff0">
    <w:name w:val="Сравнение редакций. Добавленный фрагмент"/>
    <w:uiPriority w:val="99"/>
    <w:rsid w:val="002405A8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2405A8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Текст в таблице"/>
    <w:basedOn w:val="aff3"/>
    <w:next w:val="a"/>
    <w:uiPriority w:val="99"/>
    <w:rsid w:val="002405A8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Утратил силу"/>
    <w:uiPriority w:val="99"/>
    <w:rsid w:val="002405A8"/>
    <w:rPr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2405A8"/>
    <w:pPr>
      <w:jc w:val="center"/>
    </w:pPr>
  </w:style>
  <w:style w:type="table" w:customStyle="1" w:styleId="12">
    <w:name w:val="Сетка таблицы1"/>
    <w:basedOn w:val="a1"/>
    <w:next w:val="a3"/>
    <w:uiPriority w:val="59"/>
    <w:rsid w:val="002405A8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405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405A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B61A1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1665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rsid w:val="00357720"/>
    <w:pPr>
      <w:widowControl w:val="0"/>
      <w:jc w:val="both"/>
    </w:pPr>
    <w:rPr>
      <w:rFonts w:eastAsia="Times New Roman"/>
      <w:snapToGrid w:val="0"/>
      <w:sz w:val="28"/>
    </w:rPr>
  </w:style>
  <w:style w:type="paragraph" w:styleId="afff7">
    <w:name w:val="List Paragraph"/>
    <w:basedOn w:val="a"/>
    <w:uiPriority w:val="34"/>
    <w:qFormat/>
    <w:rsid w:val="00682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05A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405A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405A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05A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1">
    <w:name w:val="Body Text 3"/>
    <w:basedOn w:val="a"/>
    <w:link w:val="32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link w:val="31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82F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82F3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2405A8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rsid w:val="002405A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rsid w:val="002405A8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2405A8"/>
    <w:rPr>
      <w:rFonts w:ascii="Arial" w:eastAsia="Times New Roman" w:hAnsi="Arial"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405A8"/>
  </w:style>
  <w:style w:type="character" w:customStyle="1" w:styleId="ab">
    <w:name w:val="Цветовое выделение"/>
    <w:uiPriority w:val="99"/>
    <w:rsid w:val="002405A8"/>
    <w:rPr>
      <w:b/>
      <w:color w:val="000080"/>
    </w:rPr>
  </w:style>
  <w:style w:type="character" w:customStyle="1" w:styleId="ac">
    <w:name w:val="Гипертекстовая ссылка"/>
    <w:uiPriority w:val="99"/>
    <w:rsid w:val="002405A8"/>
    <w:rPr>
      <w:color w:val="008000"/>
    </w:rPr>
  </w:style>
  <w:style w:type="character" w:customStyle="1" w:styleId="ad">
    <w:name w:val="Активная гипертекстовая ссылка"/>
    <w:uiPriority w:val="99"/>
    <w:rsid w:val="002405A8"/>
    <w:rPr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нимание: недобросовестность!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1">
    <w:name w:val="Заголовок"/>
    <w:basedOn w:val="af0"/>
    <w:next w:val="a"/>
    <w:uiPriority w:val="99"/>
    <w:rsid w:val="002405A8"/>
    <w:rPr>
      <w:rFonts w:ascii="Arial" w:hAnsi="Arial" w:cs="Arial"/>
      <w:b/>
      <w:bCs/>
      <w:color w:val="C0C0C0"/>
    </w:rPr>
  </w:style>
  <w:style w:type="character" w:customStyle="1" w:styleId="af2">
    <w:name w:val="Заголовок своего сообщения"/>
    <w:uiPriority w:val="99"/>
    <w:rsid w:val="002405A8"/>
    <w:rPr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2405A8"/>
    <w:rPr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2405A8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ECE9D8"/>
      <w:sz w:val="22"/>
      <w:lang w:eastAsia="ru-RU"/>
    </w:rPr>
  </w:style>
  <w:style w:type="paragraph" w:customStyle="1" w:styleId="af7">
    <w:name w:val="Комментарий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70" w:firstLine="0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405A8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лонтитул (левый)"/>
    <w:basedOn w:val="af9"/>
    <w:next w:val="a"/>
    <w:uiPriority w:val="99"/>
    <w:rsid w:val="002405A8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лонтитул (правый)"/>
    <w:basedOn w:val="afb"/>
    <w:next w:val="a"/>
    <w:uiPriority w:val="99"/>
    <w:rsid w:val="002405A8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405A8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Моноширинный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0">
    <w:name w:val="Найденные слова"/>
    <w:uiPriority w:val="99"/>
    <w:rsid w:val="002405A8"/>
    <w:rPr>
      <w:color w:val="000080"/>
    </w:rPr>
  </w:style>
  <w:style w:type="character" w:customStyle="1" w:styleId="aff1">
    <w:name w:val="Не вступил в силу"/>
    <w:uiPriority w:val="99"/>
    <w:rsid w:val="002405A8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18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Объект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Оглавление"/>
    <w:basedOn w:val="aff5"/>
    <w:next w:val="a"/>
    <w:uiPriority w:val="99"/>
    <w:rsid w:val="002405A8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2405A8"/>
    <w:rPr>
      <w:color w:val="FF0000"/>
    </w:rPr>
  </w:style>
  <w:style w:type="paragraph" w:customStyle="1" w:styleId="aff8">
    <w:name w:val="Переменная часть"/>
    <w:basedOn w:val="af0"/>
    <w:next w:val="a"/>
    <w:uiPriority w:val="99"/>
    <w:rsid w:val="002405A8"/>
    <w:rPr>
      <w:rFonts w:ascii="Arial" w:hAnsi="Arial" w:cs="Arial"/>
      <w:sz w:val="20"/>
      <w:szCs w:val="20"/>
    </w:rPr>
  </w:style>
  <w:style w:type="paragraph" w:customStyle="1" w:styleId="aff9">
    <w:name w:val="Постоянная часть"/>
    <w:basedOn w:val="af0"/>
    <w:next w:val="a"/>
    <w:uiPriority w:val="99"/>
    <w:rsid w:val="002405A8"/>
    <w:rPr>
      <w:rFonts w:ascii="Arial" w:hAnsi="Arial" w:cs="Arial"/>
      <w:sz w:val="22"/>
      <w:szCs w:val="22"/>
    </w:rPr>
  </w:style>
  <w:style w:type="paragraph" w:customStyle="1" w:styleId="affa">
    <w:name w:val="Прижатый влево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Пример.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18" w:firstLine="60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Примечание."/>
    <w:basedOn w:val="af7"/>
    <w:next w:val="a"/>
    <w:uiPriority w:val="99"/>
    <w:rsid w:val="002405A8"/>
    <w:pPr>
      <w:ind w:left="0"/>
    </w:pPr>
    <w:rPr>
      <w:i w:val="0"/>
      <w:iCs w:val="0"/>
      <w:color w:val="auto"/>
    </w:rPr>
  </w:style>
  <w:style w:type="character" w:customStyle="1" w:styleId="affd">
    <w:name w:val="Продолжение ссылки"/>
    <w:uiPriority w:val="99"/>
    <w:rsid w:val="002405A8"/>
  </w:style>
  <w:style w:type="paragraph" w:customStyle="1" w:styleId="affe">
    <w:name w:val="Словарная статья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Сравнение редакций"/>
    <w:uiPriority w:val="99"/>
    <w:rsid w:val="002405A8"/>
    <w:rPr>
      <w:color w:val="000080"/>
    </w:rPr>
  </w:style>
  <w:style w:type="character" w:customStyle="1" w:styleId="afff0">
    <w:name w:val="Сравнение редакций. Добавленный фрагмент"/>
    <w:uiPriority w:val="99"/>
    <w:rsid w:val="002405A8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2405A8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Текст в таблице"/>
    <w:basedOn w:val="aff3"/>
    <w:next w:val="a"/>
    <w:uiPriority w:val="99"/>
    <w:rsid w:val="002405A8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Утратил силу"/>
    <w:uiPriority w:val="99"/>
    <w:rsid w:val="002405A8"/>
    <w:rPr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2405A8"/>
    <w:pPr>
      <w:jc w:val="center"/>
    </w:pPr>
  </w:style>
  <w:style w:type="table" w:customStyle="1" w:styleId="12">
    <w:name w:val="Сетка таблицы1"/>
    <w:basedOn w:val="a1"/>
    <w:next w:val="a3"/>
    <w:uiPriority w:val="59"/>
    <w:rsid w:val="002405A8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405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405A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B61A1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1665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rsid w:val="00357720"/>
    <w:pPr>
      <w:widowControl w:val="0"/>
      <w:jc w:val="both"/>
    </w:pPr>
    <w:rPr>
      <w:rFonts w:eastAsia="Times New Roman"/>
      <w:snapToGrid w:val="0"/>
      <w:sz w:val="28"/>
    </w:rPr>
  </w:style>
  <w:style w:type="paragraph" w:styleId="afff7">
    <w:name w:val="List Paragraph"/>
    <w:basedOn w:val="a"/>
    <w:uiPriority w:val="34"/>
    <w:qFormat/>
    <w:rsid w:val="0068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bachevaUA\Desktop\&#1085;&#1086;&#1074;&#1099;&#1077;%20&#1073;&#1083;&#1072;&#1085;&#1082;&#1080;%20&#1040;&#1076;&#1084;&#1080;&#1085;&#1080;&#1089;&#1090;&#1088;&#1072;&#1094;&#1080;&#108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9FD0-FBA7-4D0D-8B9A-55295AF8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37</Pages>
  <Words>6391</Words>
  <Characters>36434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42740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Горбачева</dc:creator>
  <cp:lastModifiedBy>Ударник1</cp:lastModifiedBy>
  <cp:revision>2</cp:revision>
  <cp:lastPrinted>2022-06-17T10:37:00Z</cp:lastPrinted>
  <dcterms:created xsi:type="dcterms:W3CDTF">2022-06-29T04:49:00Z</dcterms:created>
  <dcterms:modified xsi:type="dcterms:W3CDTF">2022-06-29T04:49:00Z</dcterms:modified>
</cp:coreProperties>
</file>