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605942" w:rsidRPr="00605942" w:rsidTr="00B407AC">
        <w:trPr>
          <w:trHeight w:val="95"/>
        </w:trPr>
        <w:tc>
          <w:tcPr>
            <w:tcW w:w="7054" w:type="dxa"/>
          </w:tcPr>
          <w:p w:rsidR="00F90F4E" w:rsidRPr="00605942" w:rsidRDefault="008C6CD2" w:rsidP="00B43F4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 03 августа </w:t>
            </w:r>
            <w:r w:rsidR="00573E1E" w:rsidRPr="00605942">
              <w:rPr>
                <w:noProof/>
                <w:szCs w:val="28"/>
              </w:rPr>
              <w:t>20</w:t>
            </w:r>
            <w:r w:rsidR="0006510A">
              <w:rPr>
                <w:noProof/>
                <w:szCs w:val="28"/>
              </w:rPr>
              <w:t>2</w:t>
            </w:r>
            <w:r w:rsidR="00185980">
              <w:rPr>
                <w:noProof/>
                <w:szCs w:val="28"/>
              </w:rPr>
              <w:t>2</w:t>
            </w:r>
            <w:r w:rsidR="00573E1E" w:rsidRPr="00605942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605942" w:rsidRDefault="00B43F44" w:rsidP="00B43F4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8C6CD2">
              <w:rPr>
                <w:szCs w:val="28"/>
              </w:rPr>
              <w:t>736</w:t>
            </w:r>
          </w:p>
        </w:tc>
      </w:tr>
    </w:tbl>
    <w:p w:rsidR="00147F93" w:rsidRPr="00605942" w:rsidRDefault="0006510A" w:rsidP="00E62F1D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18 февраля 2019 г. № 116 «</w:t>
      </w:r>
      <w:r w:rsidR="00573E1E" w:rsidRPr="00605942">
        <w:rPr>
          <w:b/>
          <w:szCs w:val="28"/>
        </w:rPr>
        <w:t>Об утверждении Положения «Об организации питания обучающихся 1-11 классов в муниципальных общеобразовательных организациях Старополтавского муниципального района»</w:t>
      </w:r>
    </w:p>
    <w:p w:rsidR="0006510A" w:rsidRPr="00651C62" w:rsidRDefault="00651C62" w:rsidP="00651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C62">
        <w:rPr>
          <w:rFonts w:ascii="Times New Roman" w:hAnsi="Times New Roman" w:cs="Times New Roman"/>
          <w:sz w:val="28"/>
          <w:szCs w:val="28"/>
        </w:rPr>
        <w:t xml:space="preserve">В целях организации питания 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51C62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детей с ограниченными возможностями здоровья и детей-инвалидов, имеющих статус обучающихся с ограниченными возможностями здоровья, обучающихся по очной форме обучения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руководствуясь </w:t>
      </w:r>
      <w:hyperlink r:id="rId7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79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Фед</w:t>
      </w:r>
      <w:r w:rsidR="00B43F44">
        <w:rPr>
          <w:rFonts w:ascii="Times New Roman" w:hAnsi="Times New Roman" w:cs="Times New Roman"/>
          <w:sz w:val="28"/>
          <w:szCs w:val="28"/>
        </w:rPr>
        <w:t>ерального закона от 29.12.2012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273-ФЗ "Об образовании</w:t>
      </w:r>
      <w:r w:rsidR="009D7693">
        <w:rPr>
          <w:rFonts w:ascii="Times New Roman" w:hAnsi="Times New Roman" w:cs="Times New Roman"/>
          <w:sz w:val="28"/>
          <w:szCs w:val="28"/>
        </w:rPr>
        <w:t xml:space="preserve"> </w:t>
      </w:r>
      <w:r w:rsidRPr="00651C62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hyperlink r:id="rId9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10.11.2005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1111-ОД "Об организации питания обучающихся (1 - 11 классы) в общеобразовательных организациях Волгоградской области"</w:t>
      </w:r>
      <w:r w:rsidR="00AE6F4E">
        <w:rPr>
          <w:rFonts w:ascii="Times New Roman" w:hAnsi="Times New Roman" w:cs="Times New Roman"/>
          <w:sz w:val="28"/>
          <w:szCs w:val="28"/>
        </w:rPr>
        <w:t xml:space="preserve"> (</w:t>
      </w:r>
      <w:r w:rsidR="009D7693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Закона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31.12.2015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246-ОД "Социальный кодекс Волгоградской области"</w:t>
      </w:r>
      <w:r w:rsidR="009D7693">
        <w:rPr>
          <w:rFonts w:ascii="Times New Roman" w:hAnsi="Times New Roman" w:cs="Times New Roman"/>
          <w:sz w:val="28"/>
          <w:szCs w:val="28"/>
        </w:rPr>
        <w:t>, Федеральным законом от 05 апреля 2013 г. № 44-ФЗ «О контрактной системе в сфере закупок товаров, работ и услуг для обеспечения государственных</w:t>
      </w:r>
      <w:proofErr w:type="gramEnd"/>
      <w:r w:rsidR="009D7693">
        <w:rPr>
          <w:rFonts w:ascii="Times New Roman" w:hAnsi="Times New Roman" w:cs="Times New Roman"/>
          <w:sz w:val="28"/>
          <w:szCs w:val="28"/>
        </w:rPr>
        <w:t xml:space="preserve"> и муниципальных нужд»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D90EF2" w:rsidRPr="00651C62">
        <w:rPr>
          <w:rFonts w:ascii="Times New Roman" w:hAnsi="Times New Roman" w:cs="Times New Roman"/>
          <w:spacing w:val="40"/>
          <w:sz w:val="28"/>
          <w:szCs w:val="28"/>
        </w:rPr>
        <w:t>ю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2015CA" w:rsidRDefault="0006510A" w:rsidP="002015CA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от 18 февраля 2019 г. № 116 «Об утверждении Положения «Об </w:t>
      </w:r>
      <w:r w:rsidR="002015CA">
        <w:rPr>
          <w:szCs w:val="28"/>
        </w:rPr>
        <w:t>организации питания обучающихся 1-11 классов в муниципальных общеобразовательных организациях Старополтавского муниципального района» следующие изменения:</w:t>
      </w:r>
    </w:p>
    <w:p w:rsidR="00E23A2D" w:rsidRPr="002015CA" w:rsidRDefault="00BE3348" w:rsidP="00E23A2D">
      <w:pPr>
        <w:pStyle w:val="ab"/>
        <w:numPr>
          <w:ilvl w:val="1"/>
          <w:numId w:val="1"/>
        </w:numPr>
        <w:rPr>
          <w:szCs w:val="28"/>
        </w:rPr>
      </w:pPr>
      <w:r>
        <w:rPr>
          <w:szCs w:val="28"/>
        </w:rPr>
        <w:t>Положение</w:t>
      </w:r>
      <w:r w:rsidR="00E23A2D">
        <w:rPr>
          <w:szCs w:val="28"/>
        </w:rPr>
        <w:t xml:space="preserve"> «Об организации питания обучающихся 1-11 классов в муниципальных общеобразовательных организациях </w:t>
      </w:r>
      <w:proofErr w:type="spellStart"/>
      <w:r w:rsidR="00E23A2D">
        <w:rPr>
          <w:szCs w:val="28"/>
        </w:rPr>
        <w:t>Старополтаского</w:t>
      </w:r>
      <w:proofErr w:type="spellEnd"/>
      <w:r w:rsidR="00E23A2D">
        <w:rPr>
          <w:szCs w:val="28"/>
        </w:rPr>
        <w:t xml:space="preserve"> </w:t>
      </w:r>
      <w:r w:rsidR="00E23A2D">
        <w:rPr>
          <w:szCs w:val="28"/>
        </w:rPr>
        <w:lastRenderedPageBreak/>
        <w:t>муниципального района», утвержденн</w:t>
      </w:r>
      <w:r>
        <w:rPr>
          <w:szCs w:val="28"/>
        </w:rPr>
        <w:t>ое</w:t>
      </w:r>
      <w:r w:rsidR="00E23A2D">
        <w:rPr>
          <w:szCs w:val="28"/>
        </w:rPr>
        <w:t xml:space="preserve"> названным постановлением, изложить в новой редакции согласно </w:t>
      </w:r>
      <w:r>
        <w:rPr>
          <w:szCs w:val="28"/>
        </w:rPr>
        <w:t>приложению</w:t>
      </w:r>
      <w:r w:rsidR="00E23A2D">
        <w:rPr>
          <w:szCs w:val="28"/>
        </w:rPr>
        <w:t>.</w:t>
      </w:r>
    </w:p>
    <w:p w:rsidR="00AE6F4E" w:rsidRPr="00AE6F4E" w:rsidRDefault="00E62F1D" w:rsidP="00AE6F4E">
      <w:pPr>
        <w:pStyle w:val="ab"/>
        <w:numPr>
          <w:ilvl w:val="0"/>
          <w:numId w:val="1"/>
        </w:numPr>
        <w:spacing w:line="276" w:lineRule="auto"/>
        <w:ind w:left="426" w:hanging="284"/>
        <w:rPr>
          <w:szCs w:val="28"/>
        </w:rPr>
      </w:pPr>
      <w:r w:rsidRPr="00AE6F4E">
        <w:rPr>
          <w:szCs w:val="28"/>
        </w:rPr>
        <w:t>Настоящее постановление вступает в силу со дня его подписания, подлежит официальному опубликованию в районной газете «Ударник»</w:t>
      </w:r>
      <w:r w:rsidR="00AE6F4E" w:rsidRPr="00AE6F4E">
        <w:rPr>
          <w:szCs w:val="28"/>
        </w:rPr>
        <w:t>.</w:t>
      </w:r>
      <w:r w:rsidRPr="00AE6F4E">
        <w:rPr>
          <w:szCs w:val="28"/>
        </w:rPr>
        <w:t xml:space="preserve"> </w:t>
      </w:r>
    </w:p>
    <w:p w:rsidR="00147F93" w:rsidRPr="00387A0C" w:rsidRDefault="00573E1E" w:rsidP="00387A0C">
      <w:pPr>
        <w:pStyle w:val="ab"/>
        <w:numPr>
          <w:ilvl w:val="0"/>
          <w:numId w:val="1"/>
        </w:numPr>
        <w:spacing w:line="276" w:lineRule="auto"/>
        <w:ind w:left="426" w:hanging="284"/>
        <w:rPr>
          <w:szCs w:val="28"/>
        </w:rPr>
      </w:pPr>
      <w:proofErr w:type="gramStart"/>
      <w:r w:rsidRPr="00387A0C">
        <w:rPr>
          <w:szCs w:val="28"/>
        </w:rPr>
        <w:t>Контроль</w:t>
      </w:r>
      <w:r w:rsidR="00A131FA" w:rsidRPr="00387A0C">
        <w:rPr>
          <w:szCs w:val="28"/>
        </w:rPr>
        <w:t xml:space="preserve"> </w:t>
      </w:r>
      <w:r w:rsidRPr="00387A0C">
        <w:rPr>
          <w:szCs w:val="28"/>
        </w:rPr>
        <w:t>за</w:t>
      </w:r>
      <w:proofErr w:type="gramEnd"/>
      <w:r w:rsidRPr="00387A0C"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молодёжной политике администрации Старополтавского муниципального района С.Г.</w:t>
      </w:r>
      <w:r w:rsidR="00605942" w:rsidRPr="00387A0C">
        <w:rPr>
          <w:szCs w:val="28"/>
        </w:rPr>
        <w:t> </w:t>
      </w:r>
      <w:proofErr w:type="spellStart"/>
      <w:r w:rsidRPr="00387A0C">
        <w:rPr>
          <w:szCs w:val="28"/>
        </w:rPr>
        <w:t>Вамбольдт</w:t>
      </w:r>
      <w:proofErr w:type="spellEnd"/>
      <w:r w:rsidRPr="00387A0C">
        <w:rPr>
          <w:szCs w:val="28"/>
        </w:rPr>
        <w:t>.</w:t>
      </w:r>
    </w:p>
    <w:p w:rsidR="00A131FA" w:rsidRDefault="00A131FA" w:rsidP="00AE6F4E">
      <w:pPr>
        <w:ind w:firstLine="66"/>
        <w:rPr>
          <w:szCs w:val="28"/>
        </w:rPr>
      </w:pPr>
    </w:p>
    <w:p w:rsidR="00A131FA" w:rsidRDefault="00A131FA" w:rsidP="00A131FA">
      <w:pPr>
        <w:rPr>
          <w:szCs w:val="28"/>
        </w:rPr>
      </w:pPr>
    </w:p>
    <w:p w:rsidR="00A131FA" w:rsidRPr="00A131FA" w:rsidRDefault="00A131FA" w:rsidP="00A131FA">
      <w:pPr>
        <w:rPr>
          <w:szCs w:val="28"/>
        </w:rPr>
      </w:pPr>
    </w:p>
    <w:p w:rsidR="00A131FA" w:rsidRPr="00A131FA" w:rsidRDefault="00A131FA" w:rsidP="00065DED">
      <w:pPr>
        <w:ind w:firstLine="0"/>
        <w:rPr>
          <w:b/>
          <w:szCs w:val="28"/>
        </w:rPr>
      </w:pPr>
      <w:bookmarkStart w:id="0" w:name="_GoBack"/>
      <w:bookmarkEnd w:id="0"/>
      <w:r w:rsidRPr="00A131FA">
        <w:rPr>
          <w:b/>
          <w:szCs w:val="28"/>
        </w:rPr>
        <w:t xml:space="preserve">Глава Старополтавского </w:t>
      </w:r>
    </w:p>
    <w:p w:rsidR="00147F93" w:rsidRPr="00A131FA" w:rsidRDefault="00A131FA" w:rsidP="00065DED">
      <w:pPr>
        <w:ind w:firstLine="0"/>
        <w:rPr>
          <w:b/>
          <w:szCs w:val="28"/>
        </w:rPr>
      </w:pPr>
      <w:r w:rsidRPr="00A131FA">
        <w:rPr>
          <w:b/>
          <w:szCs w:val="28"/>
        </w:rPr>
        <w:t xml:space="preserve">муниципального района                                                            А.С. </w:t>
      </w:r>
      <w:proofErr w:type="spellStart"/>
      <w:r w:rsidRPr="00A131FA">
        <w:rPr>
          <w:b/>
          <w:szCs w:val="28"/>
        </w:rPr>
        <w:t>Мелкумов</w:t>
      </w:r>
      <w:proofErr w:type="spellEnd"/>
    </w:p>
    <w:p w:rsidR="000D0F80" w:rsidRDefault="000D0F80" w:rsidP="00065DED">
      <w:pPr>
        <w:ind w:firstLine="0"/>
        <w:rPr>
          <w:b/>
          <w:szCs w:val="28"/>
        </w:rPr>
      </w:pPr>
    </w:p>
    <w:p w:rsidR="00A131FA" w:rsidRDefault="00A131FA" w:rsidP="00065DED">
      <w:pPr>
        <w:ind w:firstLine="0"/>
        <w:rPr>
          <w:b/>
          <w:szCs w:val="28"/>
        </w:rPr>
      </w:pPr>
    </w:p>
    <w:p w:rsidR="00E62F1D" w:rsidRDefault="00E62F1D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E62F1D" w:rsidRDefault="00E62F1D" w:rsidP="002639EE">
      <w:pPr>
        <w:ind w:firstLine="0"/>
        <w:jc w:val="left"/>
        <w:rPr>
          <w:sz w:val="24"/>
          <w:szCs w:val="24"/>
        </w:rPr>
        <w:sectPr w:rsidR="00E62F1D" w:rsidSect="00BB76B8">
          <w:headerReference w:type="default" r:id="rId11"/>
          <w:headerReference w:type="first" r:id="rId12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065DED" w:rsidRDefault="00BE3348" w:rsidP="00065DED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BE3348" w:rsidP="00E63BF5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065DE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65DED">
        <w:rPr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6CD2">
        <w:rPr>
          <w:sz w:val="24"/>
          <w:szCs w:val="24"/>
        </w:rPr>
        <w:t xml:space="preserve">03 августа </w:t>
      </w:r>
      <w:r w:rsidR="00A65EB5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  <w:r w:rsidR="00B43F44">
        <w:rPr>
          <w:sz w:val="24"/>
          <w:szCs w:val="24"/>
        </w:rPr>
        <w:t xml:space="preserve"> </w:t>
      </w:r>
      <w:r w:rsidR="00E63BF5">
        <w:rPr>
          <w:sz w:val="24"/>
          <w:szCs w:val="24"/>
        </w:rPr>
        <w:t xml:space="preserve">                         </w:t>
      </w:r>
      <w:r w:rsidR="008C6CD2">
        <w:rPr>
          <w:sz w:val="24"/>
          <w:szCs w:val="24"/>
        </w:rPr>
        <w:t xml:space="preserve">            </w:t>
      </w:r>
      <w:r w:rsidR="00E63BF5">
        <w:rPr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="008C6CD2">
        <w:rPr>
          <w:sz w:val="24"/>
          <w:szCs w:val="24"/>
        </w:rPr>
        <w:t>736</w:t>
      </w:r>
    </w:p>
    <w:p w:rsidR="00BE3348" w:rsidRDefault="00BE3348" w:rsidP="00B43F44">
      <w:pPr>
        <w:ind w:firstLine="0"/>
        <w:jc w:val="left"/>
        <w:rPr>
          <w:sz w:val="24"/>
          <w:szCs w:val="24"/>
        </w:rPr>
      </w:pPr>
    </w:p>
    <w:p w:rsidR="00BE3348" w:rsidRDefault="00BE3348" w:rsidP="00065DED">
      <w:pPr>
        <w:ind w:left="4536" w:firstLine="0"/>
        <w:jc w:val="left"/>
        <w:rPr>
          <w:sz w:val="24"/>
          <w:szCs w:val="24"/>
        </w:rPr>
      </w:pPr>
    </w:p>
    <w:p w:rsidR="00BE3348" w:rsidRDefault="00BE3348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80F29">
        <w:rPr>
          <w:sz w:val="24"/>
          <w:szCs w:val="24"/>
        </w:rPr>
        <w:t>«УТВЕРЖДЕНО</w:t>
      </w: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BE3348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>от</w:t>
      </w:r>
      <w:r w:rsidR="00B43F44">
        <w:rPr>
          <w:sz w:val="24"/>
          <w:szCs w:val="24"/>
        </w:rPr>
        <w:t xml:space="preserve"> 18 февраля </w:t>
      </w:r>
      <w:r w:rsidRPr="00223D6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B43F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23D69">
        <w:rPr>
          <w:sz w:val="24"/>
          <w:szCs w:val="24"/>
        </w:rPr>
        <w:t xml:space="preserve">№ </w:t>
      </w:r>
      <w:r>
        <w:rPr>
          <w:sz w:val="24"/>
          <w:szCs w:val="24"/>
        </w:rPr>
        <w:t>116</w:t>
      </w:r>
    </w:p>
    <w:p w:rsidR="00065DED" w:rsidRDefault="00065DED" w:rsidP="00BE3348">
      <w:pPr>
        <w:ind w:firstLine="0"/>
        <w:jc w:val="right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ПОЛОЖЕНИЕ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об организации питания обучающихся 1-11 классов муниципальных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общеобразовательных организаций </w:t>
      </w:r>
      <w:r>
        <w:rPr>
          <w:sz w:val="24"/>
          <w:szCs w:val="24"/>
        </w:rPr>
        <w:t>С</w:t>
      </w:r>
      <w:r w:rsidRPr="00065DED">
        <w:rPr>
          <w:sz w:val="24"/>
          <w:szCs w:val="24"/>
        </w:rPr>
        <w:t>тарополтавского</w:t>
      </w:r>
      <w:r w:rsidR="00020899">
        <w:rPr>
          <w:sz w:val="24"/>
          <w:szCs w:val="24"/>
        </w:rPr>
        <w:t xml:space="preserve"> муниципального района 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положения</w:t>
      </w:r>
    </w:p>
    <w:p w:rsidR="005D6501" w:rsidRPr="0027021E" w:rsidRDefault="00065DED" w:rsidP="0027021E">
      <w:pPr>
        <w:pStyle w:val="ab"/>
        <w:numPr>
          <w:ilvl w:val="1"/>
          <w:numId w:val="3"/>
        </w:numPr>
        <w:rPr>
          <w:sz w:val="24"/>
          <w:szCs w:val="24"/>
        </w:rPr>
      </w:pPr>
      <w:proofErr w:type="gramStart"/>
      <w:r w:rsidRPr="0027021E">
        <w:rPr>
          <w:sz w:val="24"/>
          <w:szCs w:val="24"/>
        </w:rPr>
        <w:t>Настоящее Положение об организации питания обучающихся 1-11 классов муниципальных общеобразовательных организаций Старополтавского муниципального района (далее - Положени</w:t>
      </w:r>
      <w:r w:rsidR="005D6501" w:rsidRPr="0027021E">
        <w:rPr>
          <w:sz w:val="24"/>
          <w:szCs w:val="24"/>
        </w:rPr>
        <w:t xml:space="preserve">е) разработано в соответствии со </w:t>
      </w:r>
      <w:hyperlink r:id="rId13" w:history="1">
        <w:r w:rsidR="005D6501" w:rsidRPr="0027021E">
          <w:rPr>
            <w:color w:val="0000FF"/>
            <w:sz w:val="24"/>
            <w:szCs w:val="24"/>
          </w:rPr>
          <w:t>статьей 46</w:t>
        </w:r>
      </w:hyperlink>
      <w:r w:rsidR="005D6501" w:rsidRPr="0027021E">
        <w:rPr>
          <w:sz w:val="24"/>
          <w:szCs w:val="24"/>
        </w:rPr>
        <w:t xml:space="preserve"> Социального кодекса Волгоградской области от 31 декабря 2015 г. N 246-ОД, </w:t>
      </w:r>
      <w:hyperlink r:id="rId14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Федерации от 28 сентября 2020 года N 28 "</w:t>
      </w:r>
      <w:r w:rsidR="005D6501" w:rsidRPr="0027021E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5D6501" w:rsidRPr="0027021E">
        <w:rPr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</w:t>
      </w:r>
      <w:proofErr w:type="gramEnd"/>
      <w:r w:rsidR="005D6501" w:rsidRPr="0027021E">
        <w:rPr>
          <w:sz w:val="24"/>
          <w:szCs w:val="24"/>
        </w:rPr>
        <w:t xml:space="preserve"> </w:t>
      </w:r>
      <w:proofErr w:type="gramStart"/>
      <w:r w:rsidR="005D6501" w:rsidRPr="0027021E">
        <w:rPr>
          <w:sz w:val="24"/>
          <w:szCs w:val="24"/>
        </w:rPr>
        <w:t>обучения, отдыха и оздоровления детей и молодежи"</w:t>
      </w:r>
      <w:r w:rsidR="005D6501">
        <w:t xml:space="preserve"> </w:t>
      </w:r>
      <w:r w:rsidR="005D6501" w:rsidRPr="0027021E">
        <w:rPr>
          <w:sz w:val="24"/>
          <w:szCs w:val="24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 (редакция, действующая с 1 января 2021 года), </w:t>
      </w:r>
      <w:hyperlink r:id="rId15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Федерации от 27.10.2020</w:t>
      </w:r>
      <w:r w:rsidR="00C646AA">
        <w:rPr>
          <w:sz w:val="24"/>
          <w:szCs w:val="24"/>
        </w:rPr>
        <w:t>г.</w:t>
      </w:r>
      <w:r w:rsidR="005D6501" w:rsidRPr="0027021E">
        <w:rPr>
          <w:sz w:val="24"/>
          <w:szCs w:val="24"/>
        </w:rPr>
        <w:t xml:space="preserve"> "Об утверждении санитарно-эпидемиологических правил и норм </w:t>
      </w:r>
      <w:proofErr w:type="spellStart"/>
      <w:r w:rsidR="005D6501" w:rsidRPr="0027021E">
        <w:rPr>
          <w:sz w:val="24"/>
          <w:szCs w:val="24"/>
        </w:rPr>
        <w:t>СанПиН</w:t>
      </w:r>
      <w:proofErr w:type="spellEnd"/>
      <w:r w:rsidR="005D6501" w:rsidRPr="0027021E">
        <w:rPr>
          <w:sz w:val="24"/>
          <w:szCs w:val="24"/>
        </w:rPr>
        <w:t xml:space="preserve"> 2.3./2.4.3590-20 "Санитарно-эпидемиологические требования к организации общественного питания населения", </w:t>
      </w:r>
      <w:hyperlink r:id="rId16" w:history="1">
        <w:r w:rsidR="005D6501" w:rsidRPr="0027021E">
          <w:rPr>
            <w:color w:val="0000FF"/>
            <w:sz w:val="24"/>
            <w:szCs w:val="24"/>
          </w:rPr>
          <w:t>Законом</w:t>
        </w:r>
      </w:hyperlink>
      <w:r w:rsidR="005D6501" w:rsidRPr="0027021E">
        <w:rPr>
          <w:sz w:val="24"/>
          <w:szCs w:val="24"/>
        </w:rPr>
        <w:t xml:space="preserve"> Волгоградской области</w:t>
      </w:r>
      <w:proofErr w:type="gramEnd"/>
      <w:r w:rsidR="005D6501" w:rsidRPr="0027021E">
        <w:rPr>
          <w:sz w:val="24"/>
          <w:szCs w:val="24"/>
        </w:rPr>
        <w:t xml:space="preserve"> от 04 октября 2013 г. N 118-ОД "Об образовании в Волгоградской области", </w:t>
      </w:r>
      <w:hyperlink r:id="rId17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 Волгоградской области от 27.10</w:t>
      </w:r>
      <w:r w:rsidR="005D6501" w:rsidRPr="0027021E">
        <w:rPr>
          <w:sz w:val="24"/>
          <w:szCs w:val="24"/>
        </w:rPr>
        <w:t>.2021</w:t>
      </w:r>
      <w:r w:rsidR="00C646AA">
        <w:rPr>
          <w:sz w:val="24"/>
          <w:szCs w:val="24"/>
        </w:rPr>
        <w:t>г.</w:t>
      </w:r>
      <w:r w:rsidR="005D6501" w:rsidRPr="0027021E">
        <w:rPr>
          <w:sz w:val="24"/>
          <w:szCs w:val="24"/>
        </w:rPr>
        <w:t xml:space="preserve"> N </w:t>
      </w:r>
      <w:r w:rsidR="0027021E" w:rsidRPr="0027021E">
        <w:rPr>
          <w:sz w:val="24"/>
          <w:szCs w:val="24"/>
        </w:rPr>
        <w:t>609</w:t>
      </w:r>
      <w:r w:rsidR="005D6501" w:rsidRPr="0027021E">
        <w:rPr>
          <w:sz w:val="24"/>
          <w:szCs w:val="24"/>
        </w:rPr>
        <w:t xml:space="preserve">-п "О внесении изменений в постановление Администрации Волгоградской области от 10 августа 2020г. </w:t>
      </w:r>
      <w:proofErr w:type="gramStart"/>
      <w:r w:rsidR="005D6501" w:rsidRPr="0027021E">
        <w:rPr>
          <w:sz w:val="24"/>
          <w:szCs w:val="24"/>
        </w:rPr>
        <w:t xml:space="preserve">N 470-п "Об установлении размера частичной компенсации стоимости </w:t>
      </w:r>
      <w:r w:rsidR="005D6501" w:rsidRPr="0027021E">
        <w:rPr>
          <w:sz w:val="24"/>
          <w:szCs w:val="24"/>
        </w:rPr>
        <w:lastRenderedPageBreak/>
        <w:t xml:space="preserve">горячего питания, предусматривающего наличие горячего блюда, не считая горячего напитка, не менее одного раза в день, на одного обучающегося в день", </w:t>
      </w:r>
      <w:hyperlink r:id="rId18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 Волгоградской области от 17</w:t>
      </w:r>
      <w:r w:rsidR="005D6501" w:rsidRPr="0027021E">
        <w:rPr>
          <w:sz w:val="24"/>
          <w:szCs w:val="24"/>
        </w:rPr>
        <w:t>.0</w:t>
      </w:r>
      <w:r w:rsidR="0027021E" w:rsidRPr="0027021E">
        <w:rPr>
          <w:sz w:val="24"/>
          <w:szCs w:val="24"/>
        </w:rPr>
        <w:t>5</w:t>
      </w:r>
      <w:r w:rsidR="005D6501" w:rsidRPr="0027021E">
        <w:rPr>
          <w:sz w:val="24"/>
          <w:szCs w:val="24"/>
        </w:rPr>
        <w:t>.202</w:t>
      </w:r>
      <w:r w:rsidR="0027021E" w:rsidRPr="0027021E">
        <w:rPr>
          <w:sz w:val="24"/>
          <w:szCs w:val="24"/>
        </w:rPr>
        <w:t>1</w:t>
      </w:r>
      <w:r w:rsidR="00C646AA">
        <w:rPr>
          <w:sz w:val="24"/>
          <w:szCs w:val="24"/>
        </w:rPr>
        <w:t>г.</w:t>
      </w:r>
      <w:r w:rsidR="0027021E" w:rsidRPr="0027021E">
        <w:rPr>
          <w:sz w:val="24"/>
          <w:szCs w:val="24"/>
        </w:rPr>
        <w:t xml:space="preserve"> N 227</w:t>
      </w:r>
      <w:r w:rsidR="005D6501" w:rsidRPr="0027021E">
        <w:rPr>
          <w:sz w:val="24"/>
          <w:szCs w:val="24"/>
        </w:rPr>
        <w:t>-п "О внесении изменений в постановление Администрации Волгоградской области от 30 октября 2017 г. N 574-п "Об утверждении государственной программы Волгоградской области "Развитие</w:t>
      </w:r>
      <w:proofErr w:type="gramEnd"/>
      <w:r w:rsidR="005D6501" w:rsidRPr="0027021E">
        <w:rPr>
          <w:sz w:val="24"/>
          <w:szCs w:val="24"/>
        </w:rPr>
        <w:t xml:space="preserve"> образования Волгоградской области", в соответствии с </w:t>
      </w:r>
      <w:hyperlink r:id="rId19" w:history="1">
        <w:r w:rsidR="005D6501" w:rsidRPr="0027021E">
          <w:rPr>
            <w:color w:val="0000FF"/>
            <w:sz w:val="24"/>
            <w:szCs w:val="24"/>
          </w:rPr>
          <w:t>подпунктом 15 пункта 3 статьи 28</w:t>
        </w:r>
      </w:hyperlink>
      <w:r w:rsidR="005D6501" w:rsidRPr="0027021E">
        <w:rPr>
          <w:sz w:val="24"/>
          <w:szCs w:val="24"/>
        </w:rPr>
        <w:t xml:space="preserve"> и </w:t>
      </w:r>
      <w:hyperlink r:id="rId20" w:history="1">
        <w:r w:rsidR="005D6501" w:rsidRPr="0027021E">
          <w:rPr>
            <w:color w:val="0000FF"/>
            <w:sz w:val="24"/>
            <w:szCs w:val="24"/>
          </w:rPr>
          <w:t>статьей 37</w:t>
        </w:r>
      </w:hyperlink>
      <w:r w:rsidR="005D6501" w:rsidRPr="0027021E">
        <w:rPr>
          <w:sz w:val="24"/>
          <w:szCs w:val="24"/>
        </w:rPr>
        <w:t xml:space="preserve"> Федерального закона от 29.12.2012</w:t>
      </w:r>
      <w:r w:rsidR="00C646AA">
        <w:rPr>
          <w:sz w:val="24"/>
          <w:szCs w:val="24"/>
        </w:rPr>
        <w:t>г.</w:t>
      </w:r>
      <w:r w:rsidR="005D6501" w:rsidRPr="0027021E">
        <w:rPr>
          <w:sz w:val="24"/>
          <w:szCs w:val="24"/>
        </w:rPr>
        <w:t xml:space="preserve"> N 273-ФЗ "Об образовании в Российской Федерации".</w:t>
      </w:r>
    </w:p>
    <w:p w:rsidR="00065DED" w:rsidRPr="00065DED" w:rsidRDefault="00065DED" w:rsidP="00065DED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Действие настоящего Положения: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Распространяется на общеобразовательные организации, находящиеся на территории Старополтавского муниципального района Волгоградской области (далее </w:t>
      </w:r>
      <w:r>
        <w:rPr>
          <w:sz w:val="24"/>
          <w:szCs w:val="24"/>
        </w:rPr>
        <w:t>-</w:t>
      </w:r>
      <w:r w:rsidRPr="00065DED">
        <w:rPr>
          <w:sz w:val="24"/>
          <w:szCs w:val="24"/>
        </w:rPr>
        <w:t xml:space="preserve"> ОО).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Определяет порядок взаимодействия отдела по образованию, спорту и молодёжной политике администрации Старопо</w:t>
      </w:r>
      <w:r w:rsidR="00462F89">
        <w:rPr>
          <w:sz w:val="24"/>
          <w:szCs w:val="24"/>
        </w:rPr>
        <w:t>лтавского муниципального района</w:t>
      </w:r>
      <w:r w:rsidRPr="00065DED">
        <w:rPr>
          <w:sz w:val="24"/>
          <w:szCs w:val="24"/>
        </w:rPr>
        <w:t xml:space="preserve"> ОО, </w:t>
      </w:r>
      <w:r w:rsidR="00721B7E">
        <w:rPr>
          <w:sz w:val="24"/>
          <w:szCs w:val="24"/>
        </w:rPr>
        <w:t>о</w:t>
      </w:r>
      <w:r w:rsidRPr="00065DED">
        <w:rPr>
          <w:sz w:val="24"/>
          <w:szCs w:val="24"/>
        </w:rPr>
        <w:t xml:space="preserve">рганизаций или предпринимателей, осуществляющих поставку продуктов </w:t>
      </w:r>
      <w:r w:rsidR="00DD7E74">
        <w:rPr>
          <w:sz w:val="24"/>
          <w:szCs w:val="24"/>
        </w:rPr>
        <w:t>питания (далее - поставщик)</w:t>
      </w:r>
      <w:r w:rsidRPr="00065DED">
        <w:rPr>
          <w:sz w:val="24"/>
          <w:szCs w:val="24"/>
        </w:rPr>
        <w:t xml:space="preserve"> </w:t>
      </w:r>
      <w:r w:rsidR="00DD7E74">
        <w:rPr>
          <w:sz w:val="24"/>
          <w:szCs w:val="24"/>
        </w:rPr>
        <w:t xml:space="preserve">и </w:t>
      </w:r>
      <w:r w:rsidR="00462F89">
        <w:rPr>
          <w:sz w:val="24"/>
          <w:szCs w:val="24"/>
        </w:rPr>
        <w:t>оказание</w:t>
      </w:r>
      <w:r w:rsidR="00DD7E74">
        <w:rPr>
          <w:sz w:val="24"/>
          <w:szCs w:val="24"/>
        </w:rPr>
        <w:t xml:space="preserve"> услуг по организации питания в </w:t>
      </w:r>
      <w:r w:rsidR="00A13130">
        <w:rPr>
          <w:sz w:val="24"/>
          <w:szCs w:val="24"/>
        </w:rPr>
        <w:t xml:space="preserve">муниципальных </w:t>
      </w:r>
      <w:r w:rsidR="00DD7E74">
        <w:rPr>
          <w:sz w:val="24"/>
          <w:szCs w:val="24"/>
        </w:rPr>
        <w:t>общеобразовательных организациях Старополтавского муниципального района</w:t>
      </w:r>
      <w:r w:rsidR="00462F89">
        <w:rPr>
          <w:sz w:val="24"/>
          <w:szCs w:val="24"/>
        </w:rPr>
        <w:t>,</w:t>
      </w:r>
      <w:r w:rsidR="00DD7E74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родителей (законных представителей) обучающихся по вопросам организации питания детей в ОО и определяет порядок взаимодействия отдела по образованию, спорту и молодёжной политике администрации</w:t>
      </w:r>
      <w:proofErr w:type="gramEnd"/>
      <w:r w:rsidRPr="00065DED">
        <w:rPr>
          <w:sz w:val="24"/>
          <w:szCs w:val="24"/>
        </w:rPr>
        <w:t xml:space="preserve"> Старопо</w:t>
      </w:r>
      <w:r w:rsidR="00462F89">
        <w:rPr>
          <w:sz w:val="24"/>
          <w:szCs w:val="24"/>
        </w:rPr>
        <w:t>лтавского муниципального района</w:t>
      </w:r>
      <w:r w:rsidRPr="00065DED">
        <w:rPr>
          <w:sz w:val="24"/>
          <w:szCs w:val="24"/>
        </w:rPr>
        <w:t xml:space="preserve"> ОО, поставщиков, родителей (законных представителей) учащихся по вопросам организации питания.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Основной задачей организации питания обучающихся является создание условий, направленных </w:t>
      </w:r>
      <w:proofErr w:type="gramStart"/>
      <w:r w:rsidRPr="00065DED">
        <w:rPr>
          <w:sz w:val="24"/>
          <w:szCs w:val="24"/>
        </w:rPr>
        <w:t>на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создание условий для сохранения и укрепления здоровья детей;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предупреждение (профилактику) инфекционных и неинфекционных заболеваний учащихся, связанных с фактором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пропаганду принципов правильного и полноценного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формирование культуры здорового питания.</w:t>
      </w:r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принципы организации питания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Питание в ОО организовано за счет средств </w:t>
      </w:r>
      <w:r w:rsidR="00C04395">
        <w:rPr>
          <w:sz w:val="24"/>
          <w:szCs w:val="24"/>
        </w:rPr>
        <w:t xml:space="preserve">федерального бюджета, </w:t>
      </w:r>
      <w:r w:rsidR="00C04395" w:rsidRPr="00065DED">
        <w:rPr>
          <w:sz w:val="24"/>
          <w:szCs w:val="24"/>
        </w:rPr>
        <w:t>бюджета Волгоградской области</w:t>
      </w:r>
      <w:r w:rsidR="00C04395">
        <w:rPr>
          <w:sz w:val="24"/>
          <w:szCs w:val="24"/>
        </w:rPr>
        <w:t>,</w:t>
      </w:r>
      <w:r w:rsidR="000C1174">
        <w:rPr>
          <w:sz w:val="24"/>
          <w:szCs w:val="24"/>
        </w:rPr>
        <w:t xml:space="preserve"> </w:t>
      </w:r>
      <w:r w:rsidR="00C04395">
        <w:rPr>
          <w:sz w:val="24"/>
          <w:szCs w:val="24"/>
        </w:rPr>
        <w:t>бюджета</w:t>
      </w:r>
      <w:r w:rsidR="00C04395" w:rsidRPr="00065DED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</w:t>
      </w:r>
      <w:r w:rsidR="00C04395">
        <w:rPr>
          <w:sz w:val="24"/>
          <w:szCs w:val="24"/>
        </w:rPr>
        <w:t xml:space="preserve">о района Волгоградской области, а также </w:t>
      </w:r>
      <w:r w:rsidRPr="00065DED">
        <w:rPr>
          <w:sz w:val="24"/>
          <w:szCs w:val="24"/>
        </w:rPr>
        <w:t xml:space="preserve">за счет средств родителей (законных представителей) </w:t>
      </w:r>
      <w:proofErr w:type="spellStart"/>
      <w:r w:rsidR="00C04395">
        <w:rPr>
          <w:sz w:val="24"/>
          <w:szCs w:val="24"/>
        </w:rPr>
        <w:t>об</w:t>
      </w:r>
      <w:r w:rsidRPr="00065DED">
        <w:rPr>
          <w:sz w:val="24"/>
          <w:szCs w:val="24"/>
        </w:rPr>
        <w:t>учащихся</w:t>
      </w:r>
      <w:proofErr w:type="spellEnd"/>
      <w:r w:rsidRPr="00065DED"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Организация питания может осуществляться одним из следующих способов: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на договорной основе с поставщиками услуг в сфере организации питания, с учетом положений Федерального закона от 05.04.2013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3A2D88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силами ОО.</w:t>
      </w:r>
    </w:p>
    <w:p w:rsidR="00462F89" w:rsidRPr="00065DED" w:rsidRDefault="00462F89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оказание услуг по организации питани</w:t>
      </w:r>
      <w:r w:rsidR="00A13130">
        <w:rPr>
          <w:sz w:val="24"/>
          <w:szCs w:val="24"/>
        </w:rPr>
        <w:t>я обучающихся в муниципальных общеобразовательных организациях Старополтавского муниципального района</w:t>
      </w:r>
      <w:r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Условия и порядок предоставления </w:t>
      </w:r>
      <w:proofErr w:type="gramStart"/>
      <w:r w:rsidRPr="00065DED">
        <w:rPr>
          <w:sz w:val="24"/>
          <w:szCs w:val="24"/>
        </w:rPr>
        <w:t>обучающи</w:t>
      </w:r>
      <w:r w:rsidR="00917154">
        <w:rPr>
          <w:sz w:val="24"/>
          <w:szCs w:val="24"/>
        </w:rPr>
        <w:t>м</w:t>
      </w:r>
      <w:proofErr w:type="gramEnd"/>
      <w:r w:rsidR="00917154">
        <w:rPr>
          <w:sz w:val="24"/>
          <w:szCs w:val="24"/>
        </w:rPr>
        <w:t xml:space="preserve"> по очной форме обучения в общеобразовательных организациях питания</w:t>
      </w:r>
    </w:p>
    <w:p w:rsidR="00065DED" w:rsidRPr="00065DED" w:rsidRDefault="006116C5" w:rsidP="003B00C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3.1.</w:t>
      </w:r>
      <w:proofErr w:type="gramStart"/>
      <w:r w:rsidR="006A5732" w:rsidRPr="003B00C2">
        <w:rPr>
          <w:sz w:val="24"/>
          <w:szCs w:val="24"/>
        </w:rPr>
        <w:t>Обучающиеся</w:t>
      </w:r>
      <w:proofErr w:type="gramEnd"/>
      <w:r w:rsidR="006A5732" w:rsidRPr="003B00C2">
        <w:rPr>
          <w:sz w:val="24"/>
          <w:szCs w:val="24"/>
        </w:rPr>
        <w:t xml:space="preserve"> 1-11 классов общеобразовательных организаций обеспечиваются горячим </w:t>
      </w:r>
      <w:r w:rsidR="00020899" w:rsidRPr="003B00C2">
        <w:rPr>
          <w:sz w:val="24"/>
          <w:szCs w:val="24"/>
        </w:rPr>
        <w:t xml:space="preserve">питанием </w:t>
      </w:r>
      <w:r w:rsidR="00EC163D" w:rsidRPr="003B00C2">
        <w:rPr>
          <w:sz w:val="24"/>
          <w:szCs w:val="24"/>
        </w:rPr>
        <w:t>в виде завтрака</w:t>
      </w:r>
      <w:r w:rsidR="006A5732" w:rsidRPr="003B00C2">
        <w:rPr>
          <w:sz w:val="24"/>
          <w:szCs w:val="24"/>
        </w:rPr>
        <w:t>.</w:t>
      </w:r>
    </w:p>
    <w:p w:rsidR="00065DED" w:rsidRPr="00065DED" w:rsidRDefault="00250549" w:rsidP="003B00C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82BB6">
        <w:rPr>
          <w:sz w:val="24"/>
          <w:szCs w:val="24"/>
        </w:rPr>
        <w:t>Получателями мер социальной поддержки являются обучающиеся  по очной форме обучения в общеобразовательных организациях, соответствующие требованиям, указанным в статье 46 Социального кодекса:</w:t>
      </w:r>
    </w:p>
    <w:p w:rsidR="00682BB6" w:rsidRDefault="00682BB6" w:rsidP="009A519C">
      <w:pPr>
        <w:pStyle w:val="ab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1-4 классов;</w:t>
      </w:r>
    </w:p>
    <w:p w:rsidR="00682BB6" w:rsidRDefault="00682BB6" w:rsidP="009A519C">
      <w:pPr>
        <w:pStyle w:val="ab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5-11 классов:</w:t>
      </w:r>
    </w:p>
    <w:p w:rsidR="00682BB6" w:rsidRDefault="00682BB6" w:rsidP="0025054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дети из малоимущих </w:t>
      </w:r>
      <w:r w:rsidRPr="009A519C">
        <w:rPr>
          <w:sz w:val="24"/>
          <w:szCs w:val="24"/>
        </w:rPr>
        <w:t>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</w:t>
      </w:r>
      <w:r>
        <w:rPr>
          <w:sz w:val="24"/>
          <w:szCs w:val="24"/>
        </w:rPr>
        <w:t xml:space="preserve">тре социальной защиты населения в Государственном казенном учреждении «Центр социальной защиты населения по </w:t>
      </w:r>
      <w:proofErr w:type="spellStart"/>
      <w:r>
        <w:rPr>
          <w:sz w:val="24"/>
          <w:szCs w:val="24"/>
        </w:rPr>
        <w:t>Старополтавскому</w:t>
      </w:r>
      <w:proofErr w:type="spellEnd"/>
      <w:r>
        <w:rPr>
          <w:sz w:val="24"/>
          <w:szCs w:val="24"/>
        </w:rPr>
        <w:t xml:space="preserve"> району» (далее</w:t>
      </w:r>
      <w:r w:rsidR="00250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ГКУ  ЦСЗН по </w:t>
      </w:r>
      <w:proofErr w:type="spellStart"/>
      <w:r>
        <w:rPr>
          <w:sz w:val="24"/>
          <w:szCs w:val="24"/>
        </w:rPr>
        <w:t>Старополтавскому</w:t>
      </w:r>
      <w:proofErr w:type="spellEnd"/>
      <w:r>
        <w:rPr>
          <w:sz w:val="24"/>
          <w:szCs w:val="24"/>
        </w:rPr>
        <w:t xml:space="preserve"> району);</w:t>
      </w:r>
    </w:p>
    <w:p w:rsidR="00682BB6" w:rsidRDefault="00682BB6" w:rsidP="0025054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682BB6" w:rsidRPr="00250549" w:rsidRDefault="00682BB6" w:rsidP="00250549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дети из многодетных семей.</w:t>
      </w:r>
    </w:p>
    <w:p w:rsidR="00250549" w:rsidRDefault="00250549" w:rsidP="003B00C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3.3. О</w:t>
      </w:r>
      <w:r w:rsidR="00065DED" w:rsidRPr="00682BB6">
        <w:rPr>
          <w:sz w:val="24"/>
          <w:szCs w:val="24"/>
        </w:rPr>
        <w:t>бучающи</w:t>
      </w:r>
      <w:r>
        <w:rPr>
          <w:sz w:val="24"/>
          <w:szCs w:val="24"/>
        </w:rPr>
        <w:t>е</w:t>
      </w:r>
      <w:r w:rsidR="00065DED" w:rsidRPr="00682BB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1-4 </w:t>
      </w:r>
      <w:r w:rsidR="00065DED" w:rsidRPr="00682BB6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 xml:space="preserve">по очной форме обучения в </w:t>
      </w:r>
      <w:r w:rsidR="00065DED" w:rsidRPr="00682BB6">
        <w:rPr>
          <w:sz w:val="24"/>
          <w:szCs w:val="24"/>
        </w:rPr>
        <w:t>о</w:t>
      </w:r>
      <w:r>
        <w:rPr>
          <w:sz w:val="24"/>
          <w:szCs w:val="24"/>
        </w:rPr>
        <w:t xml:space="preserve">бщеобразовательных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на основании заявления родителя (законного представителя) обучающегося по форме согласно Приложению 1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. </w:t>
      </w:r>
    </w:p>
    <w:p w:rsidR="00250549" w:rsidRDefault="00250549" w:rsidP="003B00C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3.4. О</w:t>
      </w:r>
      <w:r w:rsidRPr="00682BB6">
        <w:rPr>
          <w:sz w:val="24"/>
          <w:szCs w:val="24"/>
        </w:rPr>
        <w:t>бучающи</w:t>
      </w:r>
      <w:r>
        <w:rPr>
          <w:sz w:val="24"/>
          <w:szCs w:val="24"/>
        </w:rPr>
        <w:t>е</w:t>
      </w:r>
      <w:r w:rsidRPr="00682BB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5-11 </w:t>
      </w:r>
      <w:r w:rsidRPr="00682BB6">
        <w:rPr>
          <w:sz w:val="24"/>
          <w:szCs w:val="24"/>
        </w:rPr>
        <w:t xml:space="preserve">классов </w:t>
      </w:r>
      <w:r>
        <w:rPr>
          <w:sz w:val="24"/>
          <w:szCs w:val="24"/>
        </w:rPr>
        <w:t xml:space="preserve">по очной форме обучения в </w:t>
      </w:r>
      <w:r w:rsidRPr="00682BB6">
        <w:rPr>
          <w:sz w:val="24"/>
          <w:szCs w:val="24"/>
        </w:rPr>
        <w:t>о</w:t>
      </w:r>
      <w:r>
        <w:rPr>
          <w:sz w:val="24"/>
          <w:szCs w:val="24"/>
        </w:rPr>
        <w:t>бщеобразовательных организациях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</w:t>
      </w:r>
      <w:r w:rsidR="005B76B7">
        <w:rPr>
          <w:sz w:val="24"/>
          <w:szCs w:val="24"/>
        </w:rPr>
        <w:t>го</w:t>
      </w:r>
      <w:r>
        <w:rPr>
          <w:sz w:val="24"/>
          <w:szCs w:val="24"/>
        </w:rPr>
        <w:t xml:space="preserve"> раза в день (далее – частичная компенсация стоимости питания).</w:t>
      </w:r>
    </w:p>
    <w:p w:rsidR="00065DED" w:rsidRDefault="00065DED" w:rsidP="003B00C2">
      <w:pPr>
        <w:ind w:left="709" w:firstLine="0"/>
        <w:rPr>
          <w:sz w:val="24"/>
          <w:szCs w:val="24"/>
        </w:rPr>
      </w:pPr>
      <w:r w:rsidRPr="00250549">
        <w:rPr>
          <w:sz w:val="24"/>
          <w:szCs w:val="24"/>
        </w:rPr>
        <w:t xml:space="preserve">В случае если </w:t>
      </w:r>
      <w:proofErr w:type="gramStart"/>
      <w:r w:rsidRPr="00250549">
        <w:rPr>
          <w:sz w:val="24"/>
          <w:szCs w:val="24"/>
        </w:rPr>
        <w:t>обучающ</w:t>
      </w:r>
      <w:r w:rsidR="006A5732">
        <w:rPr>
          <w:sz w:val="24"/>
          <w:szCs w:val="24"/>
        </w:rPr>
        <w:t>им</w:t>
      </w:r>
      <w:r w:rsidR="00250549">
        <w:rPr>
          <w:sz w:val="24"/>
          <w:szCs w:val="24"/>
        </w:rPr>
        <w:t>ся</w:t>
      </w:r>
      <w:proofErr w:type="gramEnd"/>
      <w:r w:rsidRPr="00250549">
        <w:rPr>
          <w:sz w:val="24"/>
          <w:szCs w:val="24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 Старополтавского муниципального района Волгоградской области.</w:t>
      </w:r>
    </w:p>
    <w:p w:rsidR="006A5732" w:rsidRDefault="006A5732" w:rsidP="001E320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3.5. Предоставление  мер социальной поддержки обучающихся 5-11 классов осуществляется на основании заявления родителя (законного представителя) обучающегося о предоставлении мер социальной поддержки (далее - именуется – заявление) по форме согласно Приложению 2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>, к  которому прилагается один из следующих документов: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справка, подтверждающая, что семья является получателем ежемесячного пособия на ребенка (детей) и относится к категории малообеспеченной семьи;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подтверждающий факт постановки обучающегося на учет у фтизиатра.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и условия организации питания за счет средств</w:t>
      </w:r>
      <w:r w:rsidR="009A519C">
        <w:rPr>
          <w:sz w:val="24"/>
          <w:szCs w:val="24"/>
        </w:rPr>
        <w:t xml:space="preserve"> бюджета Старополтавского </w:t>
      </w:r>
      <w:r w:rsidRPr="00065DED">
        <w:rPr>
          <w:sz w:val="24"/>
          <w:szCs w:val="24"/>
        </w:rPr>
        <w:t>муниципального района</w:t>
      </w:r>
      <w:r w:rsidR="0053535E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Обучающимся по очной форме обучения в муниципальных общеобразовательных учреждениях Старополтавского муниципального района Волгоградской области предоставляется частичная компенсация стоимости питания за счет средств бюджета Старополтавского муниципального района Волгоградской области в течение учебного года (кроме каникулярного периода) за период фактического получения питания </w:t>
      </w:r>
      <w:r w:rsidRPr="00065DED">
        <w:rPr>
          <w:sz w:val="24"/>
          <w:szCs w:val="24"/>
        </w:rPr>
        <w:lastRenderedPageBreak/>
        <w:t>обучающимися на основании табеля учета посещаемости в общеобразовательном учреждении в размере, определяемом муниципальным нормативно-правовым актом.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Порядок организации питания за счет средств </w:t>
      </w:r>
      <w:r w:rsidR="009A519C">
        <w:rPr>
          <w:sz w:val="24"/>
          <w:szCs w:val="24"/>
        </w:rPr>
        <w:br/>
      </w:r>
      <w:r w:rsidRPr="00065DED">
        <w:rPr>
          <w:sz w:val="24"/>
          <w:szCs w:val="24"/>
        </w:rPr>
        <w:t>родителей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(законных представителей) обучающихся</w:t>
      </w:r>
    </w:p>
    <w:p w:rsidR="00065DED" w:rsidRPr="00065DED" w:rsidRDefault="00844653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питания за счёт средств родительской платы в общеобразовательной организации производится только на добровольной основе </w:t>
      </w:r>
      <w:r w:rsidR="005B76B7">
        <w:rPr>
          <w:sz w:val="24"/>
          <w:szCs w:val="24"/>
        </w:rPr>
        <w:t>по заявлению</w:t>
      </w:r>
      <w:r w:rsidR="00611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представителей) (Приложение 3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>).</w:t>
      </w:r>
    </w:p>
    <w:p w:rsidR="00844653" w:rsidRPr="00844653" w:rsidRDefault="00844653" w:rsidP="00844653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Основанием для получения обучающимися питания, обеспечиваемого за сёт средств родителей (законных представителей), является оплата стоимости питания в размере и порядке, предусмотренным настоящим Порядком.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Списки детей для получения питания за счет средств родителей (законных представителей) формируются на 01 сентября</w:t>
      </w:r>
      <w:r w:rsidR="00844653">
        <w:rPr>
          <w:sz w:val="24"/>
          <w:szCs w:val="24"/>
        </w:rPr>
        <w:t xml:space="preserve"> учебного года</w:t>
      </w:r>
      <w:r w:rsidRPr="00065DED">
        <w:rPr>
          <w:sz w:val="24"/>
          <w:szCs w:val="24"/>
        </w:rPr>
        <w:t xml:space="preserve"> и ежемесячно корректируются при наличии: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вновь поступивших заявлений </w:t>
      </w:r>
      <w:r w:rsidR="00844653">
        <w:rPr>
          <w:sz w:val="24"/>
          <w:szCs w:val="24"/>
        </w:rPr>
        <w:t xml:space="preserve">от </w:t>
      </w:r>
      <w:r w:rsidRPr="00065DED">
        <w:rPr>
          <w:sz w:val="24"/>
          <w:szCs w:val="24"/>
        </w:rPr>
        <w:t>родителей (законных представителей) обучающихся</w:t>
      </w:r>
      <w:r w:rsidR="00844653">
        <w:rPr>
          <w:sz w:val="24"/>
          <w:szCs w:val="24"/>
        </w:rPr>
        <w:t xml:space="preserve"> по форме согласно </w:t>
      </w:r>
      <w:r w:rsidR="008E6F1B">
        <w:rPr>
          <w:sz w:val="24"/>
          <w:szCs w:val="24"/>
        </w:rPr>
        <w:t>Приложению 3 настоящего Порядка</w:t>
      </w:r>
      <w:r w:rsidRPr="00065DED">
        <w:rPr>
          <w:sz w:val="24"/>
          <w:szCs w:val="24"/>
        </w:rPr>
        <w:t>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договоров, заключенных общеобразовательной организацией с родителями (законными представителями), по форме согласно приложению № </w:t>
      </w:r>
      <w:r w:rsidR="00844653">
        <w:rPr>
          <w:sz w:val="24"/>
          <w:szCs w:val="24"/>
        </w:rPr>
        <w:t>4</w:t>
      </w:r>
      <w:r w:rsidRPr="00065DED">
        <w:rPr>
          <w:sz w:val="24"/>
          <w:szCs w:val="24"/>
        </w:rPr>
        <w:t xml:space="preserve"> настояще</w:t>
      </w:r>
      <w:r w:rsidR="00844653">
        <w:rPr>
          <w:sz w:val="24"/>
          <w:szCs w:val="24"/>
        </w:rPr>
        <w:t>го</w:t>
      </w:r>
      <w:r w:rsidRPr="00065DED">
        <w:rPr>
          <w:sz w:val="24"/>
          <w:szCs w:val="24"/>
        </w:rPr>
        <w:t xml:space="preserve"> </w:t>
      </w:r>
      <w:r w:rsidR="008E6F1B">
        <w:rPr>
          <w:sz w:val="24"/>
          <w:szCs w:val="24"/>
        </w:rPr>
        <w:t>Положения</w:t>
      </w:r>
      <w:proofErr w:type="gramStart"/>
      <w:r w:rsidR="008E6F1B">
        <w:rPr>
          <w:sz w:val="24"/>
          <w:szCs w:val="24"/>
        </w:rPr>
        <w:t xml:space="preserve"> </w:t>
      </w:r>
      <w:r w:rsidR="00844653">
        <w:rPr>
          <w:sz w:val="24"/>
          <w:szCs w:val="24"/>
        </w:rPr>
        <w:t>.</w:t>
      </w:r>
      <w:proofErr w:type="gramEnd"/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Заявления родителей (законных представителей) обучающихся представляются в сроки, установленные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Руководители ОО на основании заявлений родителей (законных представителей) заключают в течение</w:t>
      </w:r>
      <w:r w:rsidR="00844653">
        <w:rPr>
          <w:sz w:val="24"/>
          <w:szCs w:val="24"/>
        </w:rPr>
        <w:t xml:space="preserve"> трех</w:t>
      </w:r>
      <w:r w:rsidRPr="00065DED">
        <w:rPr>
          <w:sz w:val="24"/>
          <w:szCs w:val="24"/>
        </w:rPr>
        <w:t xml:space="preserve"> дней договор с родителями (законными представителями) и издают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Условия и порядок внесения платы за питание учащихся предусматриваются договором между родителями (законными представителями) и ОО.</w:t>
      </w:r>
    </w:p>
    <w:p w:rsidR="00065DED" w:rsidRPr="003B00C2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3B00C2">
        <w:rPr>
          <w:sz w:val="24"/>
          <w:szCs w:val="24"/>
        </w:rPr>
        <w:t xml:space="preserve">Начисление суммы родительской платы производится ежемесячно на основании табеля посещаемости </w:t>
      </w:r>
      <w:proofErr w:type="gramStart"/>
      <w:r w:rsidRPr="003B00C2">
        <w:rPr>
          <w:sz w:val="24"/>
          <w:szCs w:val="24"/>
        </w:rPr>
        <w:t>обучающихся</w:t>
      </w:r>
      <w:proofErr w:type="gramEnd"/>
      <w:r w:rsidRPr="003B00C2">
        <w:rPr>
          <w:sz w:val="24"/>
          <w:szCs w:val="24"/>
        </w:rPr>
        <w:t>.</w:t>
      </w:r>
    </w:p>
    <w:p w:rsidR="00065DED" w:rsidRPr="003B00C2" w:rsidRDefault="00CF7EA2" w:rsidP="003935BF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3B00C2">
        <w:rPr>
          <w:sz w:val="24"/>
          <w:szCs w:val="24"/>
        </w:rPr>
        <w:t xml:space="preserve">Стоимость завтрака </w:t>
      </w:r>
      <w:proofErr w:type="gramStart"/>
      <w:r w:rsidRPr="003B00C2">
        <w:rPr>
          <w:sz w:val="24"/>
          <w:szCs w:val="24"/>
        </w:rPr>
        <w:t>обучающихся</w:t>
      </w:r>
      <w:proofErr w:type="gramEnd"/>
      <w:r w:rsidRPr="003B00C2">
        <w:rPr>
          <w:sz w:val="24"/>
          <w:szCs w:val="24"/>
        </w:rPr>
        <w:t xml:space="preserve"> ОО Старополтавского муниципального района устанавливается муниципальным нормативно-правовым актом</w:t>
      </w:r>
      <w:r w:rsidR="00065DED" w:rsidRPr="003B00C2"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Родительская плата начисляется за период фактического получения питания </w:t>
      </w:r>
      <w:proofErr w:type="gramStart"/>
      <w:r w:rsidRPr="00065DED">
        <w:rPr>
          <w:sz w:val="24"/>
          <w:szCs w:val="24"/>
        </w:rPr>
        <w:t>обучающимися</w:t>
      </w:r>
      <w:proofErr w:type="gramEnd"/>
      <w:r w:rsidRPr="00065DED">
        <w:rPr>
          <w:sz w:val="24"/>
          <w:szCs w:val="24"/>
        </w:rPr>
        <w:t xml:space="preserve"> на основании табеля учета посещаемости в общеобразовательном учреждении и оплачивается по квитанции, полученной в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Внесение родительской платы за питание детей в ОО осуществляется ежемесячно до 10 чи</w:t>
      </w:r>
      <w:r w:rsidR="00531B3A">
        <w:rPr>
          <w:sz w:val="24"/>
          <w:szCs w:val="24"/>
        </w:rPr>
        <w:t>сла месяца следующего за месяц,</w:t>
      </w:r>
      <w:r w:rsidRPr="00065DED">
        <w:rPr>
          <w:sz w:val="24"/>
          <w:szCs w:val="24"/>
        </w:rPr>
        <w:t xml:space="preserve"> в котором было организовано питание. 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питания.</w:t>
      </w:r>
    </w:p>
    <w:p w:rsidR="00065DED" w:rsidRPr="00065DED" w:rsidRDefault="00065DED" w:rsidP="00A222D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взаимодействия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Отдел по образованию, спорту и молодёжной политике администрации Старополтавского муниципального района Волгоградской области: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Разрабатывает нормативно-правовые документы по вопросам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в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муниципальном районе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lastRenderedPageBreak/>
        <w:t xml:space="preserve">Проводит работу по </w:t>
      </w:r>
      <w:proofErr w:type="spellStart"/>
      <w:r w:rsidRPr="00065DED">
        <w:rPr>
          <w:sz w:val="24"/>
          <w:szCs w:val="24"/>
        </w:rPr>
        <w:t>предусмотрению</w:t>
      </w:r>
      <w:proofErr w:type="spellEnd"/>
      <w:r w:rsidRPr="00065DED">
        <w:rPr>
          <w:sz w:val="24"/>
          <w:szCs w:val="24"/>
        </w:rPr>
        <w:t xml:space="preserve"> в бюджете Старополтавского муниципального района Волгоградской области необходимых средств на развитие и укрепление материально-технической базы пищеблоков и столовых, средств для организации питания обучающимся по очной форме обучения в размере и на условиях, предусмотренных статьей 46 Закона Волгоградской области от 31.12.2015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246-ОД "Социальный кодекс Волгоградской области", а также обучающимся, признанным лицами с ограниченными возможностями здоровья, на</w:t>
      </w:r>
      <w:proofErr w:type="gramEnd"/>
      <w:r w:rsidRPr="00065DED">
        <w:rPr>
          <w:sz w:val="24"/>
          <w:szCs w:val="24"/>
        </w:rPr>
        <w:t xml:space="preserve"> </w:t>
      </w:r>
      <w:proofErr w:type="gramStart"/>
      <w:r w:rsidRPr="00065DED">
        <w:rPr>
          <w:sz w:val="24"/>
          <w:szCs w:val="24"/>
        </w:rPr>
        <w:t>условиях</w:t>
      </w:r>
      <w:proofErr w:type="gramEnd"/>
      <w:r w:rsidRPr="00065DED">
        <w:rPr>
          <w:sz w:val="24"/>
          <w:szCs w:val="24"/>
        </w:rPr>
        <w:t>, предусмотренных пунктом 7 статьи 79 Федерального закона от 29.12.2012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273-ФЗ "Об образовании в Российской Федерации".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Координирует работу подведомственных муниципальных образовательных учреждений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Осуществляет сбор, анализ информации по организации питания обучающихся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и предоставляет ее в установленном порядке в комитет образования и науки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Организует проведение совещаний, семинаров, конференций, круглых столов и других мероприятий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Проводит на территории Старополтавского муниципального района Волгоградской </w:t>
      </w:r>
      <w:proofErr w:type="gramStart"/>
      <w:r w:rsidRPr="00065DED">
        <w:rPr>
          <w:sz w:val="24"/>
          <w:szCs w:val="24"/>
        </w:rPr>
        <w:t>области проверки состояния организации питания обучающихся муниципальных общеобразовательных</w:t>
      </w:r>
      <w:proofErr w:type="gramEnd"/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>, нормативно-правовой и отчетно-аналитической документации.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Имеет право получать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ЕГИССО, информации о получателях мер социальной защиты (поддержки), об уже предоставленных (предоставляемых) лицам мерах социальной защиты (поддержки).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Общеобразовательн</w:t>
      </w:r>
      <w:r w:rsidR="00D03D2B">
        <w:rPr>
          <w:sz w:val="24"/>
          <w:szCs w:val="24"/>
        </w:rPr>
        <w:t>ая</w:t>
      </w:r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организация</w:t>
      </w:r>
      <w:r w:rsidRPr="00065DED">
        <w:rPr>
          <w:sz w:val="24"/>
          <w:szCs w:val="24"/>
        </w:rPr>
        <w:t>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соблюдение действующего законодательства РФ в сфере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Создает необходимые условия для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Назначает работников, ответственных </w:t>
      </w:r>
      <w:proofErr w:type="gramStart"/>
      <w:r w:rsidRPr="00065DED">
        <w:rPr>
          <w:sz w:val="24"/>
          <w:szCs w:val="24"/>
        </w:rPr>
        <w:t>за</w:t>
      </w:r>
      <w:proofErr w:type="gramEnd"/>
      <w:r w:rsidRPr="00065DED">
        <w:rPr>
          <w:sz w:val="24"/>
          <w:szCs w:val="24"/>
        </w:rPr>
        <w:t>: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осуществление контроля за организацией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, в том числе за приемом пищи обучающимися;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ведение ежедневного учета обучающихся, получающих питание, в том числе льготных категорий;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бракераж готовой и сырой продукции;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соблюдение санитарного состояния пищеблока и обеденного зала, С-витаминизацию блюд;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оформление необходимой документации;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информирование родителей (законных представителей) о проводимых в ОО мероприятиях по профилактике витаминной и микроэлементной недостаточности;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представление в установленном порядке в отдел по образованию администрации Старополтавского муниципального района (далее - отдел по образованию) необходимой информации об организации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и качеством питания обучающихся с включением в ее состав представителей администрации ОО, родительской общественности.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Утверждает приказом списки обучающихся, получающих частичную компенсацию стоимости питания, формирует пакет документов в соответствии с региональными и муниципальными нормативно-правовыми актами.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посещаемости обучающихся, исходя из источников финансирования, в разрезе категорий учащихся ОО.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Представляет в установленном порядке в МКУ «Централизованная бухгалтерия по </w:t>
      </w:r>
      <w:proofErr w:type="spellStart"/>
      <w:r w:rsidRPr="00065DED">
        <w:rPr>
          <w:sz w:val="24"/>
          <w:szCs w:val="24"/>
        </w:rPr>
        <w:t>Старополтавскому</w:t>
      </w:r>
      <w:proofErr w:type="spellEnd"/>
      <w:r w:rsidRPr="00065DED">
        <w:rPr>
          <w:sz w:val="24"/>
          <w:szCs w:val="24"/>
        </w:rPr>
        <w:t xml:space="preserve"> району» необходимую информацию, отчеты по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Разрабатывает и утверждает порядок питания (режим работы столовой, раздаточной, буфета, график приема пищи учащимися; порядок оформления заявок на питание, в том числе за счет родительских средств),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Ежедневно утверждает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питания обучающихся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администрации, органов государственно-общественного самоуправления образовательной организации, родительской общественности, медицинского работника.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Организует совместно с родительской общественностью работу по формированию у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культуры здорового и правильного питания, максимальному охвату обучающихся горячим питанием. 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Выполняет иные требования при организации питания в образовательных организациях, предусмотренные законодательством.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подготовку информации о получателях мер социальной защиты (поддержки) в виде частичной компенсации стоимости питания (далее - информация) в соответствии с форматами, установленными оператором ЕГИССО.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Права и обязанности родителей (законных представителей) обучающихся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имеют право: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Подать заявление на предоставление мер социальной поддержки (получение частичной компенсации стоимости питания) в случае, предусмотренном действующими нормативными правовыми актами.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Вносить в установленном порядке в администрацию ОО предложения по улучшению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лично, через родительский комитет и иные органы государственно-общественного самоуправления.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Знакомиться с примерным и ежедневным меню, ценами на готовую продукцию в школьных столовых и буфетах.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Принимать участие в деятельности органов государственно-общественного самоуправления ОО по вопросам организации питания обучающихся.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Оказывать в добровольном порядке благотворительную помощь с целью улучшения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строго в соответствии с действующим законодательством.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Представляют заявление на получение частичной компенсации стоимости питания ребенка, а также согласие родителей (законных представителей) на обработку персональных данных в случаях и в форме, установленных Федеральным законом от 27 июля 2006 г. </w:t>
      </w:r>
      <w:r w:rsidR="0097695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152-ФЗ "О персональных данных" с приложением следующих документов (при наличии):</w:t>
      </w:r>
    </w:p>
    <w:p w:rsidR="00065DED" w:rsidRPr="00065DED" w:rsidRDefault="00065DED" w:rsidP="0097695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065DED">
        <w:rPr>
          <w:sz w:val="24"/>
          <w:szCs w:val="24"/>
        </w:rPr>
        <w:t>документ, подтверждающий факт постановки учащегося на учет у фтизиатра;</w:t>
      </w:r>
    </w:p>
    <w:p w:rsidR="00065DED" w:rsidRPr="00065DED" w:rsidRDefault="00065DED" w:rsidP="0097695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065DED">
        <w:rPr>
          <w:sz w:val="24"/>
          <w:szCs w:val="24"/>
        </w:rPr>
        <w:t xml:space="preserve">решение (протокол) </w:t>
      </w:r>
      <w:proofErr w:type="spellStart"/>
      <w:r w:rsidRPr="00065DED">
        <w:rPr>
          <w:sz w:val="24"/>
          <w:szCs w:val="24"/>
        </w:rPr>
        <w:t>психолого-медико-педагогической</w:t>
      </w:r>
      <w:proofErr w:type="spellEnd"/>
      <w:r w:rsidRPr="00065DED">
        <w:rPr>
          <w:sz w:val="24"/>
          <w:szCs w:val="24"/>
        </w:rPr>
        <w:t xml:space="preserve"> комиссии о признании ребенка лицом с ограниченными возможностями здоровья.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Своевременно информируют администрацию ОО о праве </w:t>
      </w:r>
      <w:proofErr w:type="gramStart"/>
      <w:r w:rsidRPr="00065DED">
        <w:rPr>
          <w:sz w:val="24"/>
          <w:szCs w:val="24"/>
        </w:rPr>
        <w:t>получения частичной компенсации стоимости питания их ребенка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Сообщают о болезни ребенка или его временном отсутствии в ОО для снятия его с питания на период фактического отсутствия.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Предупреждают медицинского работника и классного руководителя об аллергических реакциях на продукты питания, которые имеются у ребенка.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Ведут разъяснительную работу со своими детьми по формированию культуры здорового и правильного питания.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>двухразовым  питанием</w:t>
      </w:r>
      <w:r w:rsidRPr="00065DED">
        <w:rPr>
          <w:sz w:val="24"/>
          <w:szCs w:val="24"/>
        </w:rPr>
        <w:t xml:space="preserve"> обучающихся с ограниченными возможностями здоровья, детей-инвалидов </w:t>
      </w:r>
      <w:r w:rsidR="00020899">
        <w:rPr>
          <w:sz w:val="24"/>
          <w:szCs w:val="24"/>
        </w:rPr>
        <w:t xml:space="preserve">и детей – инвалидов, имеющие статус обучающихся с ОВЗ </w:t>
      </w:r>
      <w:r w:rsidRPr="00065DED">
        <w:rPr>
          <w:sz w:val="24"/>
          <w:szCs w:val="24"/>
        </w:rPr>
        <w:t>в муниципальных общеобразовательных организациях Старополтавского муниципального района</w:t>
      </w:r>
      <w:proofErr w:type="gramEnd"/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 xml:space="preserve">двухразовым </w:t>
      </w:r>
      <w:r w:rsidRPr="00065DED">
        <w:rPr>
          <w:sz w:val="24"/>
          <w:szCs w:val="24"/>
        </w:rPr>
        <w:t xml:space="preserve">питанием обучающихся с ограниченными возможностями здоровья, детей-инвалидов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Старополтавского муниципального района (далее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-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Порядок) устанавливает правила и условия обеспечения бесплатным питанием обучающихся с ограниченными возможностями здоровья (далее - обучающиеся с ОВЗ), детей - инвалидов в муниципальных общеобразовательных организациях Старополтавского муниципального района (далее - ОО).</w:t>
      </w:r>
    </w:p>
    <w:p w:rsidR="00A67BA3" w:rsidRDefault="00A67BA3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В  целях исполнения пункта 7 статьи 79 Закона № 273-ФЗ</w:t>
      </w:r>
      <w:r w:rsidR="0053535E">
        <w:rPr>
          <w:sz w:val="24"/>
          <w:szCs w:val="24"/>
        </w:rPr>
        <w:t xml:space="preserve"> « Об образовании в Российской Федерации»</w:t>
      </w:r>
      <w:r>
        <w:rPr>
          <w:sz w:val="24"/>
          <w:szCs w:val="24"/>
        </w:rPr>
        <w:t xml:space="preserve"> обучающиеся с ограниченными возможностями здоровья обеспечиваются бесплатным двухразовым питанием.</w:t>
      </w:r>
    </w:p>
    <w:p w:rsidR="00AC70E8" w:rsidRPr="00AC70E8" w:rsidRDefault="00A67BA3" w:rsidP="00AC70E8">
      <w:pPr>
        <w:pStyle w:val="ab"/>
        <w:ind w:left="70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Под бесплатным двухразовым питанием понимается предоставление обучающимся двух</w:t>
      </w:r>
      <w:r w:rsidR="003935BF">
        <w:rPr>
          <w:sz w:val="24"/>
          <w:szCs w:val="24"/>
        </w:rPr>
        <w:t xml:space="preserve">разового </w:t>
      </w:r>
      <w:r w:rsidR="003935BF" w:rsidRPr="003B00C2">
        <w:rPr>
          <w:sz w:val="24"/>
          <w:szCs w:val="24"/>
        </w:rPr>
        <w:t>питания (</w:t>
      </w:r>
      <w:r w:rsidR="00462F89" w:rsidRPr="003B00C2">
        <w:rPr>
          <w:sz w:val="24"/>
          <w:szCs w:val="24"/>
        </w:rPr>
        <w:t>завтрак и дополнительный прием пищи</w:t>
      </w:r>
      <w:r w:rsidRPr="003B00C2">
        <w:rPr>
          <w:sz w:val="24"/>
          <w:szCs w:val="24"/>
        </w:rPr>
        <w:t>) в</w:t>
      </w:r>
      <w:r>
        <w:rPr>
          <w:sz w:val="24"/>
          <w:szCs w:val="24"/>
        </w:rPr>
        <w:t xml:space="preserve"> общеобразовательных организациях за счет средств бюджета Старополтавского муниципального района.</w:t>
      </w:r>
    </w:p>
    <w:p w:rsidR="00AC70E8" w:rsidRPr="00AC70E8" w:rsidRDefault="00AC70E8" w:rsidP="003B00C2">
      <w:pPr>
        <w:pStyle w:val="ab"/>
        <w:numPr>
          <w:ilvl w:val="1"/>
          <w:numId w:val="3"/>
        </w:numPr>
        <w:ind w:left="709" w:hanging="709"/>
        <w:rPr>
          <w:sz w:val="24"/>
          <w:szCs w:val="24"/>
        </w:rPr>
      </w:pPr>
      <w:r w:rsidRPr="00AC70E8">
        <w:rPr>
          <w:sz w:val="24"/>
          <w:szCs w:val="24"/>
        </w:rPr>
        <w:t>Обучаю</w:t>
      </w:r>
      <w:r>
        <w:rPr>
          <w:sz w:val="24"/>
          <w:szCs w:val="24"/>
        </w:rPr>
        <w:t>щ</w:t>
      </w:r>
      <w:r w:rsidRPr="00AC70E8">
        <w:rPr>
          <w:sz w:val="24"/>
          <w:szCs w:val="24"/>
        </w:rPr>
        <w:t>иеся с О</w:t>
      </w:r>
      <w:r>
        <w:rPr>
          <w:sz w:val="24"/>
          <w:szCs w:val="24"/>
        </w:rPr>
        <w:t>ВЗ</w:t>
      </w:r>
      <w:r w:rsidR="005B76B7">
        <w:rPr>
          <w:sz w:val="24"/>
          <w:szCs w:val="24"/>
        </w:rPr>
        <w:t>,</w:t>
      </w:r>
      <w:r w:rsidRPr="00AC70E8">
        <w:rPr>
          <w:sz w:val="24"/>
          <w:szCs w:val="24"/>
        </w:rPr>
        <w:t xml:space="preserve"> одновременно относящиеся к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тным категориям, которые определ</w:t>
      </w:r>
      <w:r>
        <w:rPr>
          <w:sz w:val="24"/>
          <w:szCs w:val="24"/>
        </w:rPr>
        <w:t>е</w:t>
      </w:r>
      <w:r w:rsidRPr="00AC70E8">
        <w:rPr>
          <w:sz w:val="24"/>
          <w:szCs w:val="24"/>
        </w:rPr>
        <w:t>ны статьей 46 Социального кодекса Волгогра</w:t>
      </w:r>
      <w:r>
        <w:rPr>
          <w:sz w:val="24"/>
          <w:szCs w:val="24"/>
        </w:rPr>
        <w:t>дс</w:t>
      </w:r>
      <w:r w:rsidRPr="00AC70E8">
        <w:rPr>
          <w:sz w:val="24"/>
          <w:szCs w:val="24"/>
        </w:rPr>
        <w:t>кой области от 31 декабря 2015 г. № 246 –</w:t>
      </w:r>
      <w:r>
        <w:rPr>
          <w:sz w:val="24"/>
          <w:szCs w:val="24"/>
        </w:rPr>
        <w:t xml:space="preserve"> </w:t>
      </w:r>
      <w:r w:rsidRPr="00AC70E8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AC70E8">
        <w:rPr>
          <w:sz w:val="24"/>
          <w:szCs w:val="24"/>
        </w:rPr>
        <w:t xml:space="preserve"> имеют право на получение питания за счёт средств муниципального бюджет</w:t>
      </w:r>
      <w:r>
        <w:rPr>
          <w:sz w:val="24"/>
          <w:szCs w:val="24"/>
        </w:rPr>
        <w:t xml:space="preserve">а </w:t>
      </w:r>
      <w:r w:rsidRPr="00AC70E8">
        <w:rPr>
          <w:sz w:val="24"/>
          <w:szCs w:val="24"/>
        </w:rPr>
        <w:t>только по одной из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тных категорий</w:t>
      </w:r>
      <w:r>
        <w:rPr>
          <w:sz w:val="24"/>
          <w:szCs w:val="24"/>
        </w:rPr>
        <w:t>.</w:t>
      </w:r>
    </w:p>
    <w:p w:rsidR="00065DED" w:rsidRPr="00201440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201440">
        <w:rPr>
          <w:sz w:val="24"/>
          <w:szCs w:val="24"/>
        </w:rPr>
        <w:t xml:space="preserve">Обучающиеся с ОВЗ, дети-инвалиды </w:t>
      </w:r>
      <w:r w:rsidR="009612F2">
        <w:rPr>
          <w:sz w:val="24"/>
          <w:szCs w:val="24"/>
        </w:rPr>
        <w:t xml:space="preserve">при очной форме обучения </w:t>
      </w:r>
      <w:r w:rsidRPr="00201440">
        <w:rPr>
          <w:sz w:val="24"/>
          <w:szCs w:val="24"/>
        </w:rPr>
        <w:t xml:space="preserve">обеспечиваются </w:t>
      </w:r>
      <w:r w:rsidR="00A67BA3">
        <w:rPr>
          <w:sz w:val="24"/>
          <w:szCs w:val="24"/>
        </w:rPr>
        <w:t xml:space="preserve">двухразовым </w:t>
      </w:r>
      <w:r w:rsidRPr="00201440">
        <w:rPr>
          <w:sz w:val="24"/>
          <w:szCs w:val="24"/>
        </w:rPr>
        <w:t>бесплатным питанием в течение учебного года в дни фактического посещения ими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Обучающи</w:t>
      </w:r>
      <w:r w:rsidR="00AC70E8">
        <w:rPr>
          <w:sz w:val="24"/>
          <w:szCs w:val="24"/>
        </w:rPr>
        <w:t>еся дети-инвалиды, имеющие</w:t>
      </w:r>
      <w:r w:rsidR="00020899">
        <w:rPr>
          <w:sz w:val="24"/>
          <w:szCs w:val="24"/>
        </w:rPr>
        <w:t xml:space="preserve"> статус обучающихся с ОВЗ</w:t>
      </w:r>
      <w:r w:rsidR="00AC70E8">
        <w:rPr>
          <w:sz w:val="24"/>
          <w:szCs w:val="24"/>
        </w:rPr>
        <w:t>, получающие образ</w:t>
      </w:r>
      <w:r w:rsidR="00020899">
        <w:rPr>
          <w:sz w:val="24"/>
          <w:szCs w:val="24"/>
        </w:rPr>
        <w:t>о</w:t>
      </w:r>
      <w:r w:rsidR="00AC70E8">
        <w:rPr>
          <w:sz w:val="24"/>
          <w:szCs w:val="24"/>
        </w:rPr>
        <w:t>вание на дому</w:t>
      </w:r>
      <w:r w:rsidR="005B76B7">
        <w:rPr>
          <w:sz w:val="24"/>
          <w:szCs w:val="24"/>
        </w:rPr>
        <w:t>,</w:t>
      </w:r>
      <w:r w:rsidR="00AC70E8">
        <w:rPr>
          <w:sz w:val="24"/>
          <w:szCs w:val="24"/>
        </w:rPr>
        <w:t xml:space="preserve"> </w:t>
      </w:r>
      <w:r w:rsidR="00A67BA3">
        <w:rPr>
          <w:sz w:val="24"/>
          <w:szCs w:val="24"/>
        </w:rPr>
        <w:t>обеспечиваются</w:t>
      </w:r>
      <w:r w:rsidR="00020899">
        <w:rPr>
          <w:sz w:val="24"/>
          <w:szCs w:val="24"/>
        </w:rPr>
        <w:t xml:space="preserve"> продуктовым набором (сухим пайком) за счет средств бюджета Старополтавского муниципального района.</w:t>
      </w:r>
      <w:proofErr w:type="gramEnd"/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Обучающиеся с ОВЗ обеспечиваются бесплатным питанием на основании заявления родителей (законных представителей) об обеспечении бесплатным питанием обучающегося с ОВЗ и заключения </w:t>
      </w:r>
      <w:proofErr w:type="spellStart"/>
      <w:r w:rsidRPr="00065DED">
        <w:rPr>
          <w:sz w:val="24"/>
          <w:szCs w:val="24"/>
        </w:rPr>
        <w:t>психолого-медико-педагогической</w:t>
      </w:r>
      <w:proofErr w:type="spellEnd"/>
      <w:r w:rsidRPr="00065DED">
        <w:rPr>
          <w:sz w:val="24"/>
          <w:szCs w:val="24"/>
        </w:rPr>
        <w:t xml:space="preserve"> комиссии, в </w:t>
      </w:r>
      <w:r w:rsidRPr="00065DED">
        <w:rPr>
          <w:sz w:val="24"/>
          <w:szCs w:val="24"/>
        </w:rPr>
        <w:lastRenderedPageBreak/>
        <w:t>котором установлен статус «обучающийся с ограниченными возможностями здоровья»,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Дети-инвалиды обеспечиваются бесплатным питанием на основании заявления родителей (законных представителей) об обеспечении бесплатным питанием детей-инвалидов и заключения </w:t>
      </w:r>
      <w:proofErr w:type="spellStart"/>
      <w:r w:rsidRPr="00065DED">
        <w:rPr>
          <w:sz w:val="24"/>
          <w:szCs w:val="24"/>
        </w:rPr>
        <w:t>медико</w:t>
      </w:r>
      <w:proofErr w:type="spellEnd"/>
      <w:r w:rsidRPr="00065DED">
        <w:rPr>
          <w:sz w:val="24"/>
          <w:szCs w:val="24"/>
        </w:rPr>
        <w:t xml:space="preserve"> - социальной экспертизы, в котором установлен статус «Ребенок-инвалид»,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Решение о представлении бесплатного питания обучающимся с ОВЗ, детям-инвалидам оформляется приказом по ОО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 случае изменения основания предоставления права обучающемуся с ОВЗ, ребенку-инвалиду на получение бесплатного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ОО. 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 целью систематизации процесса сбора и обработки информации о посещении обучающихся с ОВЗ и детей – инвалидов ОО ведется табель посещения данной категории детей, с учетом их пребывания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Руководитель ОО несет ответственность за обеспечение бесплатным питанием обучающихся с ОВЗ, детей-инвалидов.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Отдел по образованию осуществляет контроль за обеспечением бесплатным питанием обучающихся с ОВЗ, детей-инвалидов </w:t>
      </w:r>
      <w:proofErr w:type="gramStart"/>
      <w:r w:rsidRPr="00065DED">
        <w:rPr>
          <w:sz w:val="24"/>
          <w:szCs w:val="24"/>
        </w:rPr>
        <w:t>в</w:t>
      </w:r>
      <w:proofErr w:type="gramEnd"/>
      <w:r w:rsidRPr="00065DED">
        <w:rPr>
          <w:sz w:val="24"/>
          <w:szCs w:val="24"/>
        </w:rPr>
        <w:t xml:space="preserve"> подведомственных ОО.</w:t>
      </w:r>
    </w:p>
    <w:p w:rsidR="00065DED" w:rsidRPr="00185980" w:rsidRDefault="00065DED" w:rsidP="00065DED">
      <w:pPr>
        <w:ind w:firstLine="0"/>
        <w:rPr>
          <w:szCs w:val="28"/>
        </w:rPr>
      </w:pPr>
    </w:p>
    <w:p w:rsidR="00185980" w:rsidRPr="00495DE0" w:rsidRDefault="00185980" w:rsidP="00E03E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95DE0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Отдельные положения использования экономии средств субсидии из областного бюджета бюджетам муниципальных районов и городских округов Волгоградской области на </w:t>
      </w:r>
      <w:proofErr w:type="spell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Старополтавского муниципального районного Волгоградской области </w:t>
      </w:r>
      <w:proofErr w:type="gramEnd"/>
    </w:p>
    <w:p w:rsidR="00185980" w:rsidRPr="00185980" w:rsidRDefault="00185980" w:rsidP="00185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980" w:rsidRPr="00185980" w:rsidRDefault="003B00C2" w:rsidP="00495DE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E2C">
        <w:rPr>
          <w:rFonts w:ascii="Times New Roman" w:hAnsi="Times New Roman" w:cs="Times New Roman"/>
          <w:sz w:val="24"/>
          <w:szCs w:val="24"/>
        </w:rPr>
        <w:t xml:space="preserve"> соответствии с письмами Министерства </w:t>
      </w:r>
      <w:r w:rsidR="00185980" w:rsidRPr="00185980">
        <w:rPr>
          <w:rFonts w:ascii="Times New Roman" w:hAnsi="Times New Roman" w:cs="Times New Roman"/>
          <w:sz w:val="24"/>
          <w:szCs w:val="24"/>
        </w:rPr>
        <w:t>просвещения Росс</w:t>
      </w:r>
      <w:r w:rsidR="00495DE0">
        <w:rPr>
          <w:rFonts w:ascii="Times New Roman" w:hAnsi="Times New Roman" w:cs="Times New Roman"/>
          <w:sz w:val="24"/>
          <w:szCs w:val="24"/>
        </w:rPr>
        <w:t>ийской Федерации</w:t>
      </w:r>
      <w:r w:rsidR="00185980" w:rsidRPr="00185980">
        <w:rPr>
          <w:rFonts w:ascii="Times New Roman" w:hAnsi="Times New Roman" w:cs="Times New Roman"/>
          <w:sz w:val="24"/>
          <w:szCs w:val="24"/>
        </w:rPr>
        <w:t xml:space="preserve"> от 19.11.2020</w:t>
      </w:r>
      <w:r w:rsidR="00C646AA">
        <w:rPr>
          <w:rFonts w:ascii="Times New Roman" w:hAnsi="Times New Roman" w:cs="Times New Roman"/>
          <w:sz w:val="24"/>
          <w:szCs w:val="24"/>
        </w:rPr>
        <w:t>г.</w:t>
      </w:r>
      <w:r w:rsidR="00185980" w:rsidRPr="00185980">
        <w:rPr>
          <w:rFonts w:ascii="Times New Roman" w:hAnsi="Times New Roman" w:cs="Times New Roman"/>
          <w:sz w:val="24"/>
          <w:szCs w:val="24"/>
        </w:rPr>
        <w:t xml:space="preserve"> N АН-2021/09 "О направлениях использования экономии" </w:t>
      </w:r>
      <w:r w:rsidR="00E03E2C">
        <w:rPr>
          <w:rFonts w:ascii="Times New Roman" w:hAnsi="Times New Roman" w:cs="Times New Roman"/>
          <w:sz w:val="24"/>
          <w:szCs w:val="24"/>
        </w:rPr>
        <w:t>и от 29.07.2021</w:t>
      </w:r>
      <w:r w:rsidR="00C646AA">
        <w:rPr>
          <w:rFonts w:ascii="Times New Roman" w:hAnsi="Times New Roman" w:cs="Times New Roman"/>
          <w:sz w:val="24"/>
          <w:szCs w:val="24"/>
        </w:rPr>
        <w:t>г.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N АН-1466/09</w:t>
      </w:r>
      <w:r w:rsidR="00E03E2C">
        <w:rPr>
          <w:rFonts w:ascii="Times New Roman" w:hAnsi="Times New Roman" w:cs="Times New Roman"/>
          <w:sz w:val="24"/>
          <w:szCs w:val="24"/>
        </w:rPr>
        <w:t xml:space="preserve"> </w:t>
      </w:r>
      <w:r w:rsidR="00E03E2C" w:rsidRPr="00185980">
        <w:rPr>
          <w:rFonts w:ascii="Times New Roman" w:hAnsi="Times New Roman" w:cs="Times New Roman"/>
          <w:sz w:val="24"/>
          <w:szCs w:val="24"/>
        </w:rPr>
        <w:t>"О направлениях</w:t>
      </w:r>
      <w:r w:rsidR="00E03E2C">
        <w:rPr>
          <w:rFonts w:ascii="Times New Roman" w:hAnsi="Times New Roman" w:cs="Times New Roman"/>
          <w:sz w:val="24"/>
          <w:szCs w:val="24"/>
        </w:rPr>
        <w:t xml:space="preserve"> информации об использовании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E03E2C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" </w:t>
      </w:r>
      <w:r w:rsidR="00495DE0">
        <w:rPr>
          <w:rFonts w:ascii="Times New Roman" w:hAnsi="Times New Roman" w:cs="Times New Roman"/>
          <w:sz w:val="24"/>
          <w:szCs w:val="24"/>
        </w:rPr>
        <w:t xml:space="preserve">в связи с обеспечением повышения качества и наполнения витаминизированными продуктами предоставляемого рациона питания обучающихся 1-4 классов в случаях полного или частичного перевода обучающихся 1-4 классов </w:t>
      </w:r>
      <w:proofErr w:type="gramStart"/>
      <w:r w:rsidR="00495DE0">
        <w:rPr>
          <w:rFonts w:ascii="Times New Roman" w:hAnsi="Times New Roman" w:cs="Times New Roman"/>
          <w:sz w:val="24"/>
          <w:szCs w:val="24"/>
        </w:rPr>
        <w:t>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отдельных обучающихся, использовать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обучающихся 1-4 классов (сверх</w:t>
      </w:r>
      <w:proofErr w:type="gramEnd"/>
      <w:r w:rsidR="00495DE0">
        <w:rPr>
          <w:rFonts w:ascii="Times New Roman" w:hAnsi="Times New Roman" w:cs="Times New Roman"/>
          <w:sz w:val="24"/>
          <w:szCs w:val="24"/>
        </w:rPr>
        <w:t xml:space="preserve"> одного раза в день).</w:t>
      </w:r>
    </w:p>
    <w:p w:rsidR="0097695C" w:rsidRPr="00185980" w:rsidRDefault="0097695C" w:rsidP="00065DED">
      <w:pPr>
        <w:ind w:firstLine="0"/>
        <w:rPr>
          <w:szCs w:val="28"/>
        </w:rPr>
        <w:sectPr w:rsidR="0097695C" w:rsidRPr="00185980" w:rsidSect="00065DED">
          <w:headerReference w:type="first" r:id="rId21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C646AA" w:rsidRPr="00B74B2B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B74B2B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886456" w:rsidRDefault="00C646AA" w:rsidP="00C646AA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бесплатное горячее питание, предусматривающее наличие горячего блюда, не считая горячего напитка, в соответствии со статьей 14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Закона Волгоградской области от 04 октября 2013  г. № 118-ОД «Об образовании в Волгоградской области».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</w:t>
      </w:r>
    </w:p>
    <w:p w:rsidR="00C646AA" w:rsidRPr="00883982" w:rsidRDefault="00C646AA" w:rsidP="00C646AA">
      <w:pPr>
        <w:ind w:firstLine="0"/>
        <w:jc w:val="center"/>
        <w:rPr>
          <w:sz w:val="18"/>
          <w:szCs w:val="18"/>
        </w:rPr>
      </w:pPr>
      <w:r w:rsidRPr="00883982">
        <w:rPr>
          <w:sz w:val="18"/>
          <w:szCs w:val="18"/>
        </w:rPr>
        <w:t>Ф.И.О.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« 153-ФЗ «О персональных данных даю согласие на обработку и использование МКОУ ____________________________</w:t>
      </w:r>
    </w:p>
    <w:p w:rsidR="00C646AA" w:rsidRDefault="00C646AA" w:rsidP="00C646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___________________20_____г.            _____________________________________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883982" w:rsidRDefault="00883982" w:rsidP="00DF1C57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ПРИЛОЖЕНИЕ </w:t>
      </w:r>
      <w:r w:rsidR="003B00C2">
        <w:rPr>
          <w:sz w:val="24"/>
          <w:szCs w:val="24"/>
        </w:rPr>
        <w:t>2</w:t>
      </w:r>
    </w:p>
    <w:p w:rsidR="00886456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B92A19"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 w:rsidR="00B92A19"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 w:rsidR="00B92A1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065DED" w:rsidRPr="00065DED" w:rsidRDefault="00065DED" w:rsidP="00B74B2B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 w:rsidR="00886456"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 w:rsidR="00B92A19"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065DED" w:rsidRDefault="00065DED" w:rsidP="00886456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="00886456" w:rsidRPr="00886456">
        <w:rPr>
          <w:sz w:val="24"/>
          <w:szCs w:val="24"/>
          <w:u w:val="single"/>
        </w:rPr>
        <w:tab/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 w:rsidR="00B92A1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="00886456" w:rsidRPr="00886456">
        <w:rPr>
          <w:sz w:val="24"/>
          <w:szCs w:val="24"/>
          <w:u w:val="single"/>
        </w:rPr>
        <w:tab/>
      </w:r>
      <w:r w:rsidR="00886456">
        <w:rPr>
          <w:sz w:val="24"/>
          <w:szCs w:val="24"/>
          <w:u w:val="single"/>
        </w:rPr>
        <w:br/>
      </w:r>
      <w:r w:rsidR="00886456">
        <w:rPr>
          <w:sz w:val="24"/>
          <w:szCs w:val="24"/>
          <w:u w:val="single"/>
        </w:rPr>
        <w:tab/>
      </w:r>
    </w:p>
    <w:p w:rsidR="00065DED" w:rsidRPr="00886456" w:rsidRDefault="00065DED" w:rsidP="00886456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65DED" w:rsidRDefault="00065DED" w:rsidP="00065DED">
      <w:pPr>
        <w:ind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обучающемуся</w:t>
      </w:r>
      <w:proofErr w:type="gramEnd"/>
      <w:r w:rsidRPr="00065DED">
        <w:rPr>
          <w:sz w:val="24"/>
          <w:szCs w:val="24"/>
        </w:rPr>
        <w:t xml:space="preserve"> ______ класса, меры социальной поддержки в виде частичной компенсации стоимости питания по </w:t>
      </w:r>
      <w:r w:rsidR="00B92A19">
        <w:rPr>
          <w:sz w:val="24"/>
          <w:szCs w:val="24"/>
        </w:rPr>
        <w:t>категории в соответствии:</w:t>
      </w:r>
    </w:p>
    <w:p w:rsidR="00B92A19" w:rsidRPr="00B92A19" w:rsidRDefault="00B92A19" w:rsidP="00065DE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2A19">
        <w:rPr>
          <w:sz w:val="18"/>
          <w:szCs w:val="18"/>
        </w:rPr>
        <w:t>(нужное подчеркнуть)</w:t>
      </w:r>
    </w:p>
    <w:p w:rsidR="00B92A19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B92A19">
        <w:rPr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</w:t>
      </w:r>
      <w:proofErr w:type="spellStart"/>
      <w:r w:rsidR="00B92A19" w:rsidRPr="00B92A19">
        <w:rPr>
          <w:sz w:val="24"/>
          <w:szCs w:val="24"/>
        </w:rPr>
        <w:t>Старополтавскому</w:t>
      </w:r>
      <w:proofErr w:type="spellEnd"/>
      <w:r w:rsidR="00B92A19" w:rsidRPr="00B92A19">
        <w:rPr>
          <w:sz w:val="24"/>
          <w:szCs w:val="24"/>
        </w:rPr>
        <w:t xml:space="preserve"> муниципальному району</w:t>
      </w:r>
      <w:r w:rsidRPr="00B92A19">
        <w:rPr>
          <w:sz w:val="24"/>
          <w:szCs w:val="24"/>
        </w:rPr>
        <w:t xml:space="preserve">, получающих ежемесячное пособие в </w:t>
      </w:r>
      <w:r w:rsidR="00B92A19">
        <w:rPr>
          <w:sz w:val="24"/>
          <w:szCs w:val="24"/>
        </w:rPr>
        <w:t xml:space="preserve">Государственном казенном учреждении «Центр социальной защиты населения по </w:t>
      </w:r>
      <w:proofErr w:type="spellStart"/>
      <w:r w:rsidR="00B92A19">
        <w:rPr>
          <w:sz w:val="24"/>
          <w:szCs w:val="24"/>
        </w:rPr>
        <w:t>Старополтавскому</w:t>
      </w:r>
      <w:proofErr w:type="spellEnd"/>
      <w:r w:rsidR="00B92A19">
        <w:rPr>
          <w:sz w:val="24"/>
          <w:szCs w:val="24"/>
        </w:rPr>
        <w:t xml:space="preserve"> району»;</w:t>
      </w:r>
    </w:p>
    <w:p w:rsidR="00065DED" w:rsidRPr="00B92A19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B92A19">
        <w:rPr>
          <w:sz w:val="24"/>
          <w:szCs w:val="24"/>
        </w:rPr>
        <w:t>дети из многодетных семей;</w:t>
      </w:r>
    </w:p>
    <w:p w:rsidR="00065DED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886456">
        <w:rPr>
          <w:sz w:val="24"/>
          <w:szCs w:val="24"/>
        </w:rPr>
        <w:t>дети, состоящие на учёте у фтизиатра, вне зависимости от среднедушевого дохода семьи ребенка;</w:t>
      </w:r>
    </w:p>
    <w:p w:rsidR="00B92A19" w:rsidRPr="00886456" w:rsidRDefault="00B92A19" w:rsidP="00B92A19">
      <w:pPr>
        <w:pStyle w:val="ab"/>
        <w:ind w:left="426" w:firstLine="0"/>
        <w:rPr>
          <w:sz w:val="24"/>
          <w:szCs w:val="24"/>
        </w:rPr>
      </w:pPr>
    </w:p>
    <w:p w:rsidR="00065DED" w:rsidRPr="00065DED" w:rsidRDefault="00065DED" w:rsidP="00886456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Я</w:t>
      </w:r>
      <w:r w:rsidR="00886456" w:rsidRPr="00886456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065DED" w:rsidRPr="00886456" w:rsidRDefault="00065DED" w:rsidP="00886456">
      <w:pPr>
        <w:ind w:left="993"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</w:t>
      </w:r>
      <w:r w:rsidRPr="00065DED">
        <w:rPr>
          <w:sz w:val="24"/>
          <w:szCs w:val="24"/>
        </w:rPr>
        <w:lastRenderedPageBreak/>
        <w:t>решения о предоставлении моему сыну (моей дочери) меры социальной поддержки в виде частичной компенсации стоимости питания.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E85BF3">
      <w:pPr>
        <w:rPr>
          <w:sz w:val="24"/>
          <w:szCs w:val="24"/>
        </w:rPr>
      </w:pPr>
      <w:r w:rsidRPr="00065DED">
        <w:rPr>
          <w:sz w:val="24"/>
          <w:szCs w:val="24"/>
        </w:rPr>
        <w:t>Приложение (нужное отметить):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proofErr w:type="gramStart"/>
      <w:r w:rsidRPr="00E85BF3">
        <w:rPr>
          <w:sz w:val="24"/>
          <w:szCs w:val="24"/>
        </w:rPr>
        <w:t>документ, подтверждающий факт постановки обучающегося на учёт у фтизиатра;</w:t>
      </w:r>
      <w:proofErr w:type="gramEnd"/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отсутствует.</w:t>
      </w:r>
    </w:p>
    <w:p w:rsidR="00065DED" w:rsidRDefault="00065DED" w:rsidP="00065DED">
      <w:pPr>
        <w:ind w:firstLine="0"/>
        <w:rPr>
          <w:sz w:val="24"/>
          <w:szCs w:val="24"/>
        </w:rPr>
      </w:pPr>
    </w:p>
    <w:p w:rsidR="00886456" w:rsidRDefault="00886456" w:rsidP="00065DED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"/>
        <w:gridCol w:w="3119"/>
      </w:tblGrid>
      <w:tr w:rsidR="00886456" w:rsidTr="00886456">
        <w:tc>
          <w:tcPr>
            <w:tcW w:w="4111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  <w:r w:rsidRPr="00065D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 </w:t>
            </w:r>
            <w:r w:rsidRPr="00065DED">
              <w:rPr>
                <w:sz w:val="24"/>
                <w:szCs w:val="24"/>
              </w:rPr>
              <w:t>20___г.</w:t>
            </w:r>
          </w:p>
        </w:tc>
        <w:tc>
          <w:tcPr>
            <w:tcW w:w="567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</w:tr>
      <w:tr w:rsidR="00886456" w:rsidRPr="00886456" w:rsidTr="00886456">
        <w:tc>
          <w:tcPr>
            <w:tcW w:w="4111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86456">
              <w:rPr>
                <w:sz w:val="24"/>
                <w:szCs w:val="24"/>
                <w:vertAlign w:val="superscript"/>
              </w:rPr>
              <w:t>(подпись заявителя)</w:t>
            </w:r>
          </w:p>
        </w:tc>
      </w:tr>
    </w:tbl>
    <w:p w:rsidR="00886456" w:rsidRDefault="00886456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>предоставления питания обучающихся 1-11 классов по очной форме обучения в муниципальных общеобразовательных организациях Старополтавского муниципального района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tabs>
          <w:tab w:val="righ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Директору МКОУ «</w:t>
      </w:r>
      <w:r w:rsidRPr="00B7476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</w:t>
      </w: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B74763" w:rsidRDefault="00C646AA" w:rsidP="00C646AA">
      <w:pPr>
        <w:tabs>
          <w:tab w:val="left" w:pos="9637"/>
        </w:tabs>
        <w:ind w:left="4536" w:firstLine="0"/>
        <w:rPr>
          <w:sz w:val="24"/>
          <w:szCs w:val="24"/>
          <w:u w:val="single"/>
        </w:rPr>
      </w:pPr>
      <w:r w:rsidRPr="00B74763">
        <w:rPr>
          <w:sz w:val="24"/>
          <w:szCs w:val="24"/>
          <w:u w:val="single"/>
        </w:rPr>
        <w:tab/>
      </w:r>
    </w:p>
    <w:p w:rsidR="00C646AA" w:rsidRPr="00B74763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763">
        <w:rPr>
          <w:sz w:val="24"/>
          <w:szCs w:val="24"/>
          <w:vertAlign w:val="superscript"/>
        </w:rPr>
        <w:t>(Ф.И.О. директора)</w:t>
      </w:r>
    </w:p>
    <w:p w:rsidR="00C646AA" w:rsidRPr="00B74763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B74763">
        <w:rPr>
          <w:sz w:val="24"/>
          <w:szCs w:val="24"/>
        </w:rPr>
        <w:t>от</w:t>
      </w:r>
      <w:r w:rsidRPr="00B74763">
        <w:rPr>
          <w:sz w:val="24"/>
          <w:szCs w:val="24"/>
          <w:u w:val="single"/>
        </w:rPr>
        <w:tab/>
      </w:r>
    </w:p>
    <w:p w:rsidR="00C646AA" w:rsidRPr="00B74763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763">
        <w:rPr>
          <w:sz w:val="24"/>
          <w:szCs w:val="24"/>
          <w:vertAlign w:val="superscript"/>
        </w:rPr>
        <w:t>(Ф.И.О. родителя, законного представителя)</w:t>
      </w: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B7476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телефон: </w:t>
      </w:r>
      <w:r w:rsidRPr="00B74763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обеспечить моего сына (дочь)</w:t>
      </w:r>
      <w:r w:rsidRPr="0097695C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C646AA" w:rsidRPr="002B205E" w:rsidRDefault="00C646AA" w:rsidP="00C646AA">
      <w:pPr>
        <w:tabs>
          <w:tab w:val="left" w:pos="9637"/>
        </w:tabs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B205E">
        <w:rPr>
          <w:sz w:val="18"/>
          <w:szCs w:val="18"/>
        </w:rPr>
        <w:t>(Ф.И. ребенка)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ученика</w:t>
      </w:r>
      <w:proofErr w:type="gramStart"/>
      <w:r w:rsidRPr="00065DED">
        <w:rPr>
          <w:sz w:val="24"/>
          <w:szCs w:val="24"/>
        </w:rPr>
        <w:t xml:space="preserve"> (-</w:t>
      </w:r>
      <w:proofErr w:type="spellStart"/>
      <w:proofErr w:type="gramEnd"/>
      <w:r w:rsidRPr="00065DED">
        <w:rPr>
          <w:sz w:val="24"/>
          <w:szCs w:val="24"/>
        </w:rPr>
        <w:t>цу</w:t>
      </w:r>
      <w:proofErr w:type="spellEnd"/>
      <w:r w:rsidRPr="00065DED">
        <w:rPr>
          <w:sz w:val="24"/>
          <w:szCs w:val="24"/>
        </w:rPr>
        <w:t>) ________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класса, питанием за счёт средств родительской платы:</w:t>
      </w:r>
    </w:p>
    <w:p w:rsidR="00C646AA" w:rsidRPr="003206CB" w:rsidRDefault="00C646AA" w:rsidP="00C646AA">
      <w:pPr>
        <w:tabs>
          <w:tab w:val="left" w:pos="9637"/>
        </w:tabs>
        <w:ind w:firstLine="0"/>
        <w:jc w:val="center"/>
        <w:rPr>
          <w:sz w:val="24"/>
          <w:szCs w:val="24"/>
          <w:u w:val="single"/>
        </w:rPr>
      </w:pPr>
      <w:r w:rsidRPr="003B00C2">
        <w:rPr>
          <w:sz w:val="24"/>
          <w:szCs w:val="24"/>
          <w:u w:val="single"/>
        </w:rPr>
        <w:t>горячим завтраком.</w:t>
      </w:r>
    </w:p>
    <w:p w:rsidR="00C646AA" w:rsidRPr="003206CB" w:rsidRDefault="00C646AA" w:rsidP="00C646AA">
      <w:pPr>
        <w:tabs>
          <w:tab w:val="left" w:pos="9637"/>
        </w:tabs>
        <w:ind w:firstLine="0"/>
        <w:jc w:val="center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C646AA" w:rsidRDefault="00C646AA" w:rsidP="00C646AA">
      <w:pPr>
        <w:ind w:firstLine="0"/>
        <w:jc w:val="center"/>
        <w:rPr>
          <w:sz w:val="18"/>
          <w:szCs w:val="18"/>
        </w:rPr>
      </w:pPr>
      <w:r w:rsidRPr="002B205E">
        <w:rPr>
          <w:sz w:val="18"/>
          <w:szCs w:val="18"/>
        </w:rPr>
        <w:t>Ф.И.О.</w:t>
      </w:r>
    </w:p>
    <w:p w:rsidR="00C646AA" w:rsidRDefault="00C646AA" w:rsidP="00C646AA">
      <w:pPr>
        <w:ind w:firstLine="0"/>
        <w:jc w:val="center"/>
        <w:rPr>
          <w:sz w:val="18"/>
          <w:szCs w:val="18"/>
        </w:rPr>
      </w:pPr>
    </w:p>
    <w:p w:rsidR="00C646AA" w:rsidRPr="002B205E" w:rsidRDefault="00C646AA" w:rsidP="00C646AA">
      <w:pPr>
        <w:ind w:firstLine="0"/>
        <w:jc w:val="left"/>
        <w:rPr>
          <w:sz w:val="18"/>
          <w:szCs w:val="18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153-ФЗ «О персональных данных» даю согласие на обработку и использование МКОУ ___________________________</w:t>
      </w: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  данном </w:t>
      </w:r>
      <w:proofErr w:type="gramStart"/>
      <w:r>
        <w:rPr>
          <w:sz w:val="24"/>
          <w:szCs w:val="24"/>
        </w:rPr>
        <w:t>заявлении</w:t>
      </w:r>
      <w:proofErr w:type="gramEnd"/>
      <w:r>
        <w:rPr>
          <w:sz w:val="24"/>
          <w:szCs w:val="24"/>
        </w:rPr>
        <w:t xml:space="preserve"> и персональных данных.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236"/>
        <w:gridCol w:w="2258"/>
      </w:tblGrid>
      <w:tr w:rsidR="00C646AA" w:rsidTr="001F2054">
        <w:tc>
          <w:tcPr>
            <w:tcW w:w="3176" w:type="dxa"/>
          </w:tcPr>
          <w:p w:rsidR="00C646AA" w:rsidRDefault="00C646AA" w:rsidP="001F20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______________20__ г.</w:t>
            </w:r>
          </w:p>
        </w:tc>
        <w:tc>
          <w:tcPr>
            <w:tcW w:w="236" w:type="dxa"/>
          </w:tcPr>
          <w:p w:rsidR="00C646AA" w:rsidRDefault="00C646AA" w:rsidP="001F20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46AA" w:rsidRDefault="00C646AA" w:rsidP="001F2054">
            <w:pPr>
              <w:ind w:firstLine="0"/>
              <w:rPr>
                <w:sz w:val="24"/>
                <w:szCs w:val="24"/>
              </w:rPr>
            </w:pPr>
          </w:p>
        </w:tc>
      </w:tr>
      <w:tr w:rsidR="00C646AA" w:rsidRPr="00B74763" w:rsidTr="001F2054">
        <w:tc>
          <w:tcPr>
            <w:tcW w:w="3176" w:type="dxa"/>
          </w:tcPr>
          <w:p w:rsidR="00C646AA" w:rsidRPr="00B74763" w:rsidRDefault="00C646AA" w:rsidP="001F2054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6" w:type="dxa"/>
          </w:tcPr>
          <w:p w:rsidR="00C646AA" w:rsidRPr="00B74763" w:rsidRDefault="00C646AA" w:rsidP="001F2054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C646AA" w:rsidRPr="00B74763" w:rsidRDefault="00C646AA" w:rsidP="001F2054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  <w:sectPr w:rsidR="00C646AA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B92A19" w:rsidRPr="00065DED" w:rsidRDefault="00B92A19" w:rsidP="00B92A19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ПРИЛОЖЕНИЕ</w:t>
      </w:r>
      <w:r w:rsidR="00DF1C57">
        <w:rPr>
          <w:sz w:val="24"/>
          <w:szCs w:val="24"/>
        </w:rPr>
        <w:t xml:space="preserve"> 4</w:t>
      </w:r>
    </w:p>
    <w:p w:rsidR="00B92A19" w:rsidRDefault="00B92A19" w:rsidP="00B92A19">
      <w:pPr>
        <w:ind w:left="4536" w:firstLine="0"/>
        <w:rPr>
          <w:sz w:val="24"/>
          <w:szCs w:val="24"/>
        </w:rPr>
      </w:pPr>
    </w:p>
    <w:p w:rsidR="00B92A19" w:rsidRPr="00065DED" w:rsidRDefault="00B92A19" w:rsidP="00B92A19">
      <w:pPr>
        <w:ind w:left="4536" w:firstLine="0"/>
        <w:rPr>
          <w:sz w:val="24"/>
          <w:szCs w:val="24"/>
        </w:rPr>
      </w:pPr>
    </w:p>
    <w:p w:rsidR="00DF1C57" w:rsidRPr="00065DED" w:rsidRDefault="00DF1C57" w:rsidP="00DF1C57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ДОГОВОР №</w:t>
      </w:r>
      <w:r>
        <w:rPr>
          <w:sz w:val="24"/>
          <w:szCs w:val="24"/>
        </w:rPr>
        <w:t xml:space="preserve"> ___</w:t>
      </w:r>
      <w:r w:rsidRPr="00065DED">
        <w:rPr>
          <w:sz w:val="24"/>
          <w:szCs w:val="24"/>
        </w:rPr>
        <w:t>_____</w:t>
      </w:r>
    </w:p>
    <w:p w:rsidR="00DF1C57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на оказание услуг по организации питания </w:t>
      </w: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 счёт родительской платы</w:t>
      </w:r>
    </w:p>
    <w:p w:rsidR="00DF1C57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обучающихся </w:t>
      </w:r>
    </w:p>
    <w:p w:rsidR="00B92A19" w:rsidRPr="00065DED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в МКОУ «</w:t>
      </w:r>
      <w:r w:rsidRPr="00B7476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065DED">
        <w:rPr>
          <w:sz w:val="24"/>
          <w:szCs w:val="24"/>
        </w:rPr>
        <w:t>________________20__г.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tabs>
          <w:tab w:val="left" w:pos="5670"/>
          <w:tab w:val="left" w:pos="9639"/>
        </w:tabs>
        <w:rPr>
          <w:sz w:val="24"/>
          <w:szCs w:val="24"/>
        </w:rPr>
      </w:pPr>
      <w:r w:rsidRPr="00065DED">
        <w:rPr>
          <w:sz w:val="24"/>
          <w:szCs w:val="24"/>
        </w:rPr>
        <w:t>Муниципальное казенное общеобразовательное учреждение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«</w:t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 Старополтавского муниципального района</w:t>
      </w:r>
      <w:r w:rsidR="00DF1C57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 (в дальнейшем - исполнитель) в лице директора</w:t>
      </w:r>
      <w:r w:rsidRPr="00E85BF3">
        <w:rPr>
          <w:sz w:val="24"/>
          <w:szCs w:val="24"/>
          <w:u w:val="single"/>
        </w:rPr>
        <w:tab/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действующего на основании Устава образовательной организации, с одной стороны, и 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фамилия, имя, отчество и статус законного представителя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несовершеннолетнего – мать, отец, опекун, попечитель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( в дальнейшем – Заказчик), заключили настоящий договор о нижеследующем: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B74B2B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B74B2B">
        <w:rPr>
          <w:sz w:val="24"/>
          <w:szCs w:val="24"/>
        </w:rPr>
        <w:t>Предмет договора</w:t>
      </w:r>
    </w:p>
    <w:p w:rsidR="00B92A19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Предметом договора является оказание Исполнителем услуг по организации питания </w:t>
      </w:r>
    </w:p>
    <w:p w:rsid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дочери/сына       ___________________________________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  <w:r w:rsidRPr="00DF1C57">
        <w:rPr>
          <w:sz w:val="18"/>
          <w:szCs w:val="18"/>
        </w:rPr>
        <w:t>(</w:t>
      </w:r>
      <w:proofErr w:type="gramStart"/>
      <w:r w:rsidRPr="00DF1C57">
        <w:rPr>
          <w:sz w:val="18"/>
          <w:szCs w:val="18"/>
        </w:rPr>
        <w:t>нужное</w:t>
      </w:r>
      <w:proofErr w:type="gramEnd"/>
      <w:r w:rsidRPr="00DF1C57">
        <w:rPr>
          <w:sz w:val="18"/>
          <w:szCs w:val="18"/>
        </w:rPr>
        <w:t xml:space="preserve"> подчеркнуть)</w:t>
      </w:r>
      <w:r>
        <w:rPr>
          <w:sz w:val="18"/>
          <w:szCs w:val="18"/>
        </w:rPr>
        <w:t xml:space="preserve">     (Ф.И. несовершеннолетнего)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</w:p>
    <w:p w:rsidR="00DF1C57" w:rsidRP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обучающегося _____________ класса за счёт родительской платы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Обязанности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Исполнитель обязан:</w:t>
      </w:r>
    </w:p>
    <w:p w:rsidR="00DF1C57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организовать питание за счёт родительской платы для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rPr>
          <w:sz w:val="24"/>
          <w:szCs w:val="24"/>
        </w:rPr>
      </w:pPr>
    </w:p>
    <w:p w:rsidR="00DF1C57" w:rsidRPr="00DF1C57" w:rsidRDefault="00DF1C57" w:rsidP="00DF1C57">
      <w:pPr>
        <w:pStyle w:val="ab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в школьной столовой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(Ф.И. несовершеннолетнего)</w:t>
      </w:r>
    </w:p>
    <w:p w:rsidR="00DF1C57" w:rsidRPr="00DF1C57" w:rsidRDefault="00DF1C57" w:rsidP="00DF1C57">
      <w:pPr>
        <w:pStyle w:val="ab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DF1C57">
        <w:rPr>
          <w:sz w:val="24"/>
          <w:szCs w:val="24"/>
        </w:rPr>
        <w:t xml:space="preserve">твержденному </w:t>
      </w:r>
      <w:r>
        <w:rPr>
          <w:sz w:val="24"/>
          <w:szCs w:val="24"/>
        </w:rPr>
        <w:t>примерному 10-дневному меню.</w:t>
      </w:r>
    </w:p>
    <w:p w:rsidR="00B92A19" w:rsidRPr="00065DED" w:rsidRDefault="00B92A19" w:rsidP="00DF1C57">
      <w:pPr>
        <w:pStyle w:val="ab"/>
        <w:ind w:left="1418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 w:rsidRPr="00065DED">
        <w:rPr>
          <w:sz w:val="24"/>
          <w:szCs w:val="24"/>
        </w:rPr>
        <w:t>Палласовском</w:t>
      </w:r>
      <w:proofErr w:type="spellEnd"/>
      <w:r w:rsidRPr="00065DED">
        <w:rPr>
          <w:sz w:val="24"/>
          <w:szCs w:val="24"/>
        </w:rPr>
        <w:t xml:space="preserve">,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районах (далее </w:t>
      </w:r>
      <w:proofErr w:type="spellStart"/>
      <w:r w:rsidRPr="00065DED">
        <w:rPr>
          <w:sz w:val="24"/>
          <w:szCs w:val="24"/>
        </w:rPr>
        <w:t>Роспотребнадзор</w:t>
      </w:r>
      <w:proofErr w:type="spellEnd"/>
      <w:r w:rsidRPr="00065DED">
        <w:rPr>
          <w:sz w:val="24"/>
          <w:szCs w:val="24"/>
        </w:rPr>
        <w:t>) меню;</w:t>
      </w:r>
    </w:p>
    <w:p w:rsidR="00B92A19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>обеспечить соблюдение санитарно-гигиенических требований, предъявляемых к организации питания.</w:t>
      </w:r>
    </w:p>
    <w:p w:rsidR="00917154" w:rsidRPr="00065DED" w:rsidRDefault="00917154" w:rsidP="00917154">
      <w:pPr>
        <w:pStyle w:val="ab"/>
        <w:ind w:left="1418" w:firstLine="0"/>
        <w:rPr>
          <w:sz w:val="24"/>
          <w:szCs w:val="24"/>
        </w:rPr>
      </w:pP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Обязанности Заказчика:</w:t>
      </w:r>
    </w:p>
    <w:p w:rsid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вносить плату за предоставленные услуги в размере и сроки, указанные в пункте 3.1. настоящего договора</w:t>
      </w:r>
      <w:r w:rsidR="00917154">
        <w:rPr>
          <w:sz w:val="24"/>
          <w:szCs w:val="24"/>
        </w:rPr>
        <w:t>.</w:t>
      </w:r>
    </w:p>
    <w:p w:rsidR="00B92A19" w:rsidRP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Условия и порядок внесения платы за питание </w:t>
      </w:r>
    </w:p>
    <w:p w:rsidR="00B92A19" w:rsidRPr="00B74B2B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B74B2B">
        <w:rPr>
          <w:sz w:val="24"/>
          <w:szCs w:val="24"/>
        </w:rPr>
        <w:t>Внесение родительской платы за питание детей в ОО осуществляется ежемесячно до 10 числа месяца следующего, в котором было организовано питание.</w:t>
      </w:r>
      <w:r w:rsidR="003206CB">
        <w:rPr>
          <w:sz w:val="24"/>
          <w:szCs w:val="24"/>
        </w:rPr>
        <w:t xml:space="preserve"> </w:t>
      </w:r>
      <w:r w:rsidRPr="00B74B2B">
        <w:rPr>
          <w:sz w:val="24"/>
          <w:szCs w:val="24"/>
        </w:rPr>
        <w:t xml:space="preserve">Среднесуточная стоимость питания определяется </w:t>
      </w:r>
      <w:proofErr w:type="gramStart"/>
      <w:r w:rsidRPr="00B74B2B">
        <w:rPr>
          <w:sz w:val="24"/>
          <w:szCs w:val="24"/>
        </w:rPr>
        <w:t xml:space="preserve">исходя из рекомендованного </w:t>
      </w:r>
      <w:proofErr w:type="spellStart"/>
      <w:r w:rsidRPr="00B74B2B">
        <w:rPr>
          <w:sz w:val="24"/>
          <w:szCs w:val="24"/>
        </w:rPr>
        <w:t>Роспотребнадзором</w:t>
      </w:r>
      <w:proofErr w:type="spellEnd"/>
      <w:r w:rsidRPr="00B74B2B">
        <w:rPr>
          <w:sz w:val="24"/>
          <w:szCs w:val="24"/>
        </w:rPr>
        <w:t xml:space="preserve"> примерного 10-ти дневного рациона питания и составляет</w:t>
      </w:r>
      <w:proofErr w:type="gramEnd"/>
      <w:r w:rsidRPr="00B74B2B">
        <w:rPr>
          <w:sz w:val="24"/>
          <w:szCs w:val="24"/>
        </w:rPr>
        <w:t xml:space="preserve"> ____ рублей в день на 1 обучающегося.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Ответственность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Основания изменения и расторжения договора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Настоящий </w:t>
      </w:r>
      <w:proofErr w:type="gramStart"/>
      <w:r w:rsidRPr="00065DED">
        <w:rPr>
          <w:sz w:val="24"/>
          <w:szCs w:val="24"/>
        </w:rPr>
        <w:t>договор</w:t>
      </w:r>
      <w:proofErr w:type="gramEnd"/>
      <w:r w:rsidRPr="00065DE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2A19" w:rsidRPr="007E1358" w:rsidRDefault="00B92A19" w:rsidP="00B92A19">
      <w:pPr>
        <w:ind w:left="709"/>
        <w:rPr>
          <w:sz w:val="24"/>
          <w:szCs w:val="24"/>
        </w:rPr>
      </w:pPr>
      <w:r w:rsidRPr="007E1358">
        <w:rPr>
          <w:sz w:val="24"/>
          <w:szCs w:val="24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Срок действия договора</w:t>
      </w:r>
    </w:p>
    <w:p w:rsidR="00B92A19" w:rsidRPr="00065DED" w:rsidRDefault="00B92A19" w:rsidP="003B00C2">
      <w:pPr>
        <w:ind w:left="709" w:firstLine="0"/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вступает в силу со дня его закл</w:t>
      </w:r>
      <w:r>
        <w:rPr>
          <w:sz w:val="24"/>
          <w:szCs w:val="24"/>
        </w:rPr>
        <w:t>ючения сторонами и действует до </w:t>
      </w:r>
      <w:r w:rsidRPr="00065DED">
        <w:rPr>
          <w:sz w:val="24"/>
          <w:szCs w:val="24"/>
        </w:rPr>
        <w:t>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___________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20__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года.</w:t>
      </w:r>
    </w:p>
    <w:p w:rsidR="00B92A19" w:rsidRDefault="00B92A19" w:rsidP="00B92A19">
      <w:pPr>
        <w:rPr>
          <w:sz w:val="24"/>
          <w:szCs w:val="24"/>
        </w:rPr>
      </w:pPr>
      <w:r w:rsidRPr="00065DED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17154" w:rsidRPr="00065DED" w:rsidRDefault="00917154" w:rsidP="00B92A19">
      <w:pPr>
        <w:rPr>
          <w:sz w:val="24"/>
          <w:szCs w:val="24"/>
        </w:rPr>
      </w:pPr>
    </w:p>
    <w:p w:rsidR="00B92A19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Подписи сторон</w:t>
      </w:r>
    </w:p>
    <w:tbl>
      <w:tblPr>
        <w:tblStyle w:val="a3"/>
        <w:tblW w:w="0" w:type="auto"/>
        <w:tblInd w:w="357" w:type="dxa"/>
        <w:tblLook w:val="04A0"/>
      </w:tblPr>
      <w:tblGrid>
        <w:gridCol w:w="4983"/>
        <w:gridCol w:w="4513"/>
      </w:tblGrid>
      <w:tr w:rsidR="00917154" w:rsidTr="00917154">
        <w:tc>
          <w:tcPr>
            <w:tcW w:w="4926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телефон 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(серия, номер, кем выдан, дата выдачи) 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___________________</w:t>
            </w:r>
          </w:p>
          <w:p w:rsidR="00917154" w:rsidRP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r w:rsidRPr="00917154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  <w:r w:rsidRPr="0091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(расшифровка подписи)</w:t>
            </w:r>
          </w:p>
        </w:tc>
      </w:tr>
    </w:tbl>
    <w:p w:rsidR="00917154" w:rsidRDefault="00917154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Второй экземпляр договора на руки получен</w:t>
      </w:r>
      <w:r w:rsidR="00576C30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</w:t>
      </w:r>
      <w:r w:rsidR="00576C30">
        <w:rPr>
          <w:sz w:val="24"/>
          <w:szCs w:val="24"/>
        </w:rPr>
        <w:t>».</w:t>
      </w: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576C30">
      <w:pPr>
        <w:tabs>
          <w:tab w:val="right" w:pos="14601"/>
        </w:tabs>
        <w:ind w:firstLine="0"/>
        <w:jc w:val="left"/>
        <w:rPr>
          <w:sz w:val="24"/>
          <w:szCs w:val="24"/>
        </w:rPr>
      </w:pPr>
      <w:r w:rsidRPr="0051799B">
        <w:rPr>
          <w:sz w:val="24"/>
          <w:szCs w:val="24"/>
        </w:rPr>
        <w:t>Начальник отдела по образованию,</w:t>
      </w:r>
      <w:r>
        <w:rPr>
          <w:sz w:val="24"/>
          <w:szCs w:val="24"/>
        </w:rPr>
        <w:t xml:space="preserve"> </w:t>
      </w:r>
    </w:p>
    <w:p w:rsidR="00576C30" w:rsidRPr="0051799B" w:rsidRDefault="00576C30" w:rsidP="00576C30">
      <w:pPr>
        <w:tabs>
          <w:tab w:val="right" w:pos="14601"/>
        </w:tabs>
        <w:ind w:firstLine="0"/>
        <w:jc w:val="left"/>
        <w:rPr>
          <w:sz w:val="24"/>
          <w:szCs w:val="24"/>
        </w:rPr>
      </w:pPr>
      <w:r w:rsidRPr="0051799B">
        <w:rPr>
          <w:sz w:val="24"/>
          <w:szCs w:val="24"/>
        </w:rPr>
        <w:t xml:space="preserve">спорту и молодёжной политике </w:t>
      </w:r>
      <w:r w:rsidRPr="0051799B">
        <w:rPr>
          <w:sz w:val="24"/>
          <w:szCs w:val="24"/>
        </w:rPr>
        <w:br/>
        <w:t>администрации Старополтавского муниципального района</w:t>
      </w:r>
      <w:r>
        <w:rPr>
          <w:sz w:val="24"/>
          <w:szCs w:val="24"/>
        </w:rPr>
        <w:t xml:space="preserve">                              С.Г. </w:t>
      </w:r>
      <w:proofErr w:type="spellStart"/>
      <w:r>
        <w:rPr>
          <w:sz w:val="24"/>
          <w:szCs w:val="24"/>
        </w:rPr>
        <w:t>Вамбольдт</w:t>
      </w:r>
      <w:proofErr w:type="spellEnd"/>
      <w:r w:rsidRPr="0051799B">
        <w:rPr>
          <w:sz w:val="24"/>
          <w:szCs w:val="24"/>
        </w:rPr>
        <w:tab/>
        <w:t>С.Г. </w:t>
      </w:r>
      <w:proofErr w:type="spellStart"/>
      <w:r w:rsidRPr="0051799B">
        <w:rPr>
          <w:sz w:val="24"/>
          <w:szCs w:val="24"/>
        </w:rPr>
        <w:t>Вамбольдт</w:t>
      </w:r>
      <w:proofErr w:type="spellEnd"/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Pr="00065DED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sectPr w:rsidR="00576C30" w:rsidRPr="00065DED" w:rsidSect="00065DED">
      <w:pgSz w:w="11906" w:h="16838"/>
      <w:pgMar w:top="1134" w:right="851" w:bottom="1134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A2" w:rsidRDefault="00E475A2" w:rsidP="0034201C">
      <w:r>
        <w:separator/>
      </w:r>
    </w:p>
  </w:endnote>
  <w:endnote w:type="continuationSeparator" w:id="0">
    <w:p w:rsidR="00E475A2" w:rsidRDefault="00E475A2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A2" w:rsidRDefault="00E475A2" w:rsidP="0034201C">
      <w:r>
        <w:separator/>
      </w:r>
    </w:p>
  </w:footnote>
  <w:footnote w:type="continuationSeparator" w:id="0">
    <w:p w:rsidR="00E475A2" w:rsidRDefault="00E475A2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Pr="00065DED" w:rsidRDefault="008D5681" w:rsidP="00065DED">
    <w:pPr>
      <w:pStyle w:val="a5"/>
      <w:ind w:firstLine="0"/>
      <w:jc w:val="center"/>
      <w:rPr>
        <w:sz w:val="24"/>
      </w:rPr>
    </w:pPr>
    <w:r w:rsidRPr="00065DED">
      <w:rPr>
        <w:sz w:val="24"/>
      </w:rPr>
      <w:fldChar w:fldCharType="begin"/>
    </w:r>
    <w:r w:rsidR="00B43F44" w:rsidRPr="00065DED">
      <w:rPr>
        <w:sz w:val="24"/>
      </w:rPr>
      <w:instrText>PAGE   \* MERGEFORMAT</w:instrText>
    </w:r>
    <w:r w:rsidRPr="00065DED">
      <w:rPr>
        <w:sz w:val="24"/>
      </w:rPr>
      <w:fldChar w:fldCharType="separate"/>
    </w:r>
    <w:r w:rsidR="008C6CD2">
      <w:rPr>
        <w:noProof/>
        <w:sz w:val="24"/>
      </w:rPr>
      <w:t>2</w:t>
    </w:r>
    <w:r w:rsidRPr="00065DED">
      <w:rPr>
        <w:sz w:val="24"/>
      </w:rPr>
      <w:fldChar w:fldCharType="end"/>
    </w:r>
  </w:p>
  <w:p w:rsidR="00B43F44" w:rsidRPr="00065DED" w:rsidRDefault="00B43F44" w:rsidP="00F64C5E">
    <w:pPr>
      <w:pStyle w:val="a5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Default="00B43F4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0515" cy="358775"/>
          <wp:effectExtent l="0" t="0" r="0" b="3175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F44" w:rsidRPr="0034201C" w:rsidRDefault="00B43F44" w:rsidP="00BB76B8">
    <w:pPr>
      <w:ind w:firstLine="0"/>
      <w:jc w:val="center"/>
      <w:rPr>
        <w:sz w:val="12"/>
        <w:szCs w:val="12"/>
      </w:rPr>
    </w:pPr>
  </w:p>
  <w:p w:rsidR="00B43F44" w:rsidRPr="00C51B49" w:rsidRDefault="00B43F4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B43F44" w:rsidRPr="0034201C" w:rsidRDefault="00B43F4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B43F44" w:rsidRPr="00147F93" w:rsidRDefault="00B43F4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Pr="00065DED" w:rsidRDefault="00B43F44" w:rsidP="00605942">
    <w:pPr>
      <w:pStyle w:val="a5"/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4D"/>
    <w:multiLevelType w:val="hybridMultilevel"/>
    <w:tmpl w:val="94BA4A4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996"/>
    <w:multiLevelType w:val="hybridMultilevel"/>
    <w:tmpl w:val="42F2B7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B1BE3"/>
    <w:multiLevelType w:val="hybridMultilevel"/>
    <w:tmpl w:val="92F649B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96615"/>
    <w:multiLevelType w:val="multilevel"/>
    <w:tmpl w:val="FA8A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B72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D63A4"/>
    <w:multiLevelType w:val="hybridMultilevel"/>
    <w:tmpl w:val="911C75A0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4FFF"/>
    <w:multiLevelType w:val="hybridMultilevel"/>
    <w:tmpl w:val="E1889CFA"/>
    <w:lvl w:ilvl="0" w:tplc="40323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6521"/>
    <w:multiLevelType w:val="hybridMultilevel"/>
    <w:tmpl w:val="C50836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FFD"/>
    <w:multiLevelType w:val="hybridMultilevel"/>
    <w:tmpl w:val="D59E99A0"/>
    <w:lvl w:ilvl="0" w:tplc="DD06D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3C6"/>
    <w:multiLevelType w:val="hybridMultilevel"/>
    <w:tmpl w:val="8F96F65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430A1"/>
    <w:multiLevelType w:val="hybridMultilevel"/>
    <w:tmpl w:val="8AB2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F35785"/>
    <w:multiLevelType w:val="multilevel"/>
    <w:tmpl w:val="8C8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6B0DD2"/>
    <w:multiLevelType w:val="multilevel"/>
    <w:tmpl w:val="C630A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1B3B"/>
    <w:multiLevelType w:val="hybridMultilevel"/>
    <w:tmpl w:val="60E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781F22"/>
    <w:multiLevelType w:val="multilevel"/>
    <w:tmpl w:val="38F21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5FA48D6"/>
    <w:multiLevelType w:val="hybridMultilevel"/>
    <w:tmpl w:val="2DAEEA62"/>
    <w:lvl w:ilvl="0" w:tplc="727ED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9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73E1E"/>
    <w:rsid w:val="00004E2C"/>
    <w:rsid w:val="00016C87"/>
    <w:rsid w:val="00020899"/>
    <w:rsid w:val="00043B32"/>
    <w:rsid w:val="00051A54"/>
    <w:rsid w:val="00063611"/>
    <w:rsid w:val="0006510A"/>
    <w:rsid w:val="00065DED"/>
    <w:rsid w:val="00091AF6"/>
    <w:rsid w:val="000A3871"/>
    <w:rsid w:val="000A4BE4"/>
    <w:rsid w:val="000C1174"/>
    <w:rsid w:val="000C2FA7"/>
    <w:rsid w:val="000D0F80"/>
    <w:rsid w:val="000D53B3"/>
    <w:rsid w:val="000E16E1"/>
    <w:rsid w:val="000E52E3"/>
    <w:rsid w:val="000E60E4"/>
    <w:rsid w:val="000E6A72"/>
    <w:rsid w:val="000F7F59"/>
    <w:rsid w:val="00147F93"/>
    <w:rsid w:val="00152221"/>
    <w:rsid w:val="0016264F"/>
    <w:rsid w:val="00176208"/>
    <w:rsid w:val="00182ECC"/>
    <w:rsid w:val="001840AB"/>
    <w:rsid w:val="001858FC"/>
    <w:rsid w:val="00185980"/>
    <w:rsid w:val="001927FF"/>
    <w:rsid w:val="00193F6A"/>
    <w:rsid w:val="00196756"/>
    <w:rsid w:val="001A73DF"/>
    <w:rsid w:val="001B0B01"/>
    <w:rsid w:val="001B2A56"/>
    <w:rsid w:val="001B4D71"/>
    <w:rsid w:val="001C035A"/>
    <w:rsid w:val="001D2B7F"/>
    <w:rsid w:val="001E3202"/>
    <w:rsid w:val="001E74CB"/>
    <w:rsid w:val="001F18B9"/>
    <w:rsid w:val="00201440"/>
    <w:rsid w:val="002015CA"/>
    <w:rsid w:val="00203FF6"/>
    <w:rsid w:val="002043F9"/>
    <w:rsid w:val="00217C42"/>
    <w:rsid w:val="00230978"/>
    <w:rsid w:val="00233DFE"/>
    <w:rsid w:val="0024735B"/>
    <w:rsid w:val="00250549"/>
    <w:rsid w:val="002639EE"/>
    <w:rsid w:val="0027021E"/>
    <w:rsid w:val="0027570F"/>
    <w:rsid w:val="00277606"/>
    <w:rsid w:val="00283FE7"/>
    <w:rsid w:val="002864F4"/>
    <w:rsid w:val="002A6413"/>
    <w:rsid w:val="002B205E"/>
    <w:rsid w:val="002D4A53"/>
    <w:rsid w:val="002E2BE7"/>
    <w:rsid w:val="002E696E"/>
    <w:rsid w:val="002E6E09"/>
    <w:rsid w:val="00310CE1"/>
    <w:rsid w:val="0031332D"/>
    <w:rsid w:val="0031658F"/>
    <w:rsid w:val="003206CB"/>
    <w:rsid w:val="00332310"/>
    <w:rsid w:val="00337E34"/>
    <w:rsid w:val="00340393"/>
    <w:rsid w:val="0034201C"/>
    <w:rsid w:val="00356F95"/>
    <w:rsid w:val="003624DA"/>
    <w:rsid w:val="00377FBB"/>
    <w:rsid w:val="00387A0C"/>
    <w:rsid w:val="003935BF"/>
    <w:rsid w:val="00397F6D"/>
    <w:rsid w:val="003A2D88"/>
    <w:rsid w:val="003B00C2"/>
    <w:rsid w:val="003B5B39"/>
    <w:rsid w:val="003B7C3C"/>
    <w:rsid w:val="003C689D"/>
    <w:rsid w:val="003D55F8"/>
    <w:rsid w:val="003F66E7"/>
    <w:rsid w:val="0040468F"/>
    <w:rsid w:val="00414A31"/>
    <w:rsid w:val="00423E18"/>
    <w:rsid w:val="0042649C"/>
    <w:rsid w:val="00426963"/>
    <w:rsid w:val="0043053F"/>
    <w:rsid w:val="004424DA"/>
    <w:rsid w:val="00455847"/>
    <w:rsid w:val="00455A82"/>
    <w:rsid w:val="00460C5C"/>
    <w:rsid w:val="00462F89"/>
    <w:rsid w:val="00476AFC"/>
    <w:rsid w:val="004819FD"/>
    <w:rsid w:val="0048509F"/>
    <w:rsid w:val="00495DE0"/>
    <w:rsid w:val="004A2457"/>
    <w:rsid w:val="004B4407"/>
    <w:rsid w:val="00531B3A"/>
    <w:rsid w:val="0053535E"/>
    <w:rsid w:val="00540164"/>
    <w:rsid w:val="005449EB"/>
    <w:rsid w:val="00550BD8"/>
    <w:rsid w:val="005660A0"/>
    <w:rsid w:val="00571E26"/>
    <w:rsid w:val="00573E1E"/>
    <w:rsid w:val="00576C30"/>
    <w:rsid w:val="00587CA7"/>
    <w:rsid w:val="00591F38"/>
    <w:rsid w:val="005A23A0"/>
    <w:rsid w:val="005B4999"/>
    <w:rsid w:val="005B76B7"/>
    <w:rsid w:val="005D6501"/>
    <w:rsid w:val="00605942"/>
    <w:rsid w:val="006116C5"/>
    <w:rsid w:val="0061668A"/>
    <w:rsid w:val="00617602"/>
    <w:rsid w:val="00632A08"/>
    <w:rsid w:val="00634592"/>
    <w:rsid w:val="00651C62"/>
    <w:rsid w:val="0065469E"/>
    <w:rsid w:val="0066190F"/>
    <w:rsid w:val="00682BB6"/>
    <w:rsid w:val="006939C8"/>
    <w:rsid w:val="006A5732"/>
    <w:rsid w:val="006D2561"/>
    <w:rsid w:val="006D5638"/>
    <w:rsid w:val="006D5FDE"/>
    <w:rsid w:val="00703836"/>
    <w:rsid w:val="0070433C"/>
    <w:rsid w:val="00721B7E"/>
    <w:rsid w:val="0075292B"/>
    <w:rsid w:val="00753725"/>
    <w:rsid w:val="00760EFD"/>
    <w:rsid w:val="00786C22"/>
    <w:rsid w:val="007C22D4"/>
    <w:rsid w:val="007E1358"/>
    <w:rsid w:val="007F0ECE"/>
    <w:rsid w:val="007F5C0C"/>
    <w:rsid w:val="00800F3C"/>
    <w:rsid w:val="00802EEC"/>
    <w:rsid w:val="00842DE6"/>
    <w:rsid w:val="00844653"/>
    <w:rsid w:val="00860F32"/>
    <w:rsid w:val="00883982"/>
    <w:rsid w:val="00886456"/>
    <w:rsid w:val="008B61D2"/>
    <w:rsid w:val="008B76FE"/>
    <w:rsid w:val="008C6CD2"/>
    <w:rsid w:val="008D5681"/>
    <w:rsid w:val="008D5BCD"/>
    <w:rsid w:val="008E6F1B"/>
    <w:rsid w:val="008F5483"/>
    <w:rsid w:val="00917154"/>
    <w:rsid w:val="0094213D"/>
    <w:rsid w:val="009612F2"/>
    <w:rsid w:val="0097695C"/>
    <w:rsid w:val="00990A75"/>
    <w:rsid w:val="00997F9E"/>
    <w:rsid w:val="009A519C"/>
    <w:rsid w:val="009D610A"/>
    <w:rsid w:val="009D7693"/>
    <w:rsid w:val="00A13130"/>
    <w:rsid w:val="00A131FA"/>
    <w:rsid w:val="00A222DC"/>
    <w:rsid w:val="00A346C1"/>
    <w:rsid w:val="00A358A7"/>
    <w:rsid w:val="00A57BEB"/>
    <w:rsid w:val="00A63F12"/>
    <w:rsid w:val="00A65EB5"/>
    <w:rsid w:val="00A67BA3"/>
    <w:rsid w:val="00A67F7F"/>
    <w:rsid w:val="00A87232"/>
    <w:rsid w:val="00A94F49"/>
    <w:rsid w:val="00AC1440"/>
    <w:rsid w:val="00AC70E8"/>
    <w:rsid w:val="00AE6F4E"/>
    <w:rsid w:val="00B407AC"/>
    <w:rsid w:val="00B43715"/>
    <w:rsid w:val="00B43F44"/>
    <w:rsid w:val="00B52343"/>
    <w:rsid w:val="00B658CF"/>
    <w:rsid w:val="00B66820"/>
    <w:rsid w:val="00B67788"/>
    <w:rsid w:val="00B74763"/>
    <w:rsid w:val="00B74B2B"/>
    <w:rsid w:val="00B82A11"/>
    <w:rsid w:val="00B92A19"/>
    <w:rsid w:val="00BA7097"/>
    <w:rsid w:val="00BB76B8"/>
    <w:rsid w:val="00BE1D62"/>
    <w:rsid w:val="00BE3348"/>
    <w:rsid w:val="00BE77F0"/>
    <w:rsid w:val="00C03040"/>
    <w:rsid w:val="00C04395"/>
    <w:rsid w:val="00C374F5"/>
    <w:rsid w:val="00C51B49"/>
    <w:rsid w:val="00C53B15"/>
    <w:rsid w:val="00C646AA"/>
    <w:rsid w:val="00C77524"/>
    <w:rsid w:val="00C80F29"/>
    <w:rsid w:val="00C85FF5"/>
    <w:rsid w:val="00C86E52"/>
    <w:rsid w:val="00C94A41"/>
    <w:rsid w:val="00C97EA5"/>
    <w:rsid w:val="00CC5246"/>
    <w:rsid w:val="00CF7EA2"/>
    <w:rsid w:val="00D03D2B"/>
    <w:rsid w:val="00D22F3E"/>
    <w:rsid w:val="00D459C2"/>
    <w:rsid w:val="00D46376"/>
    <w:rsid w:val="00D51CA7"/>
    <w:rsid w:val="00D611C2"/>
    <w:rsid w:val="00D6617E"/>
    <w:rsid w:val="00D80635"/>
    <w:rsid w:val="00D82A86"/>
    <w:rsid w:val="00D90EF2"/>
    <w:rsid w:val="00D9446C"/>
    <w:rsid w:val="00DB3A57"/>
    <w:rsid w:val="00DB5264"/>
    <w:rsid w:val="00DC4600"/>
    <w:rsid w:val="00DD7E74"/>
    <w:rsid w:val="00DF1C57"/>
    <w:rsid w:val="00E03E2C"/>
    <w:rsid w:val="00E04A8C"/>
    <w:rsid w:val="00E06D3C"/>
    <w:rsid w:val="00E124D8"/>
    <w:rsid w:val="00E17D4F"/>
    <w:rsid w:val="00E23A2D"/>
    <w:rsid w:val="00E3006E"/>
    <w:rsid w:val="00E475A2"/>
    <w:rsid w:val="00E62F1D"/>
    <w:rsid w:val="00E63BF5"/>
    <w:rsid w:val="00E85BF3"/>
    <w:rsid w:val="00EA32C9"/>
    <w:rsid w:val="00EA5492"/>
    <w:rsid w:val="00EA62A2"/>
    <w:rsid w:val="00EC163D"/>
    <w:rsid w:val="00EC5ADC"/>
    <w:rsid w:val="00EC5FAE"/>
    <w:rsid w:val="00ED6281"/>
    <w:rsid w:val="00EF29AC"/>
    <w:rsid w:val="00EF61F3"/>
    <w:rsid w:val="00EF6CDC"/>
    <w:rsid w:val="00F0140A"/>
    <w:rsid w:val="00F22A87"/>
    <w:rsid w:val="00F346B1"/>
    <w:rsid w:val="00F424BC"/>
    <w:rsid w:val="00F45CAB"/>
    <w:rsid w:val="00F562F8"/>
    <w:rsid w:val="00F64C5E"/>
    <w:rsid w:val="00F75792"/>
    <w:rsid w:val="00F85B04"/>
    <w:rsid w:val="00F90F4E"/>
    <w:rsid w:val="00F9110B"/>
    <w:rsid w:val="00F93930"/>
    <w:rsid w:val="00F97C60"/>
    <w:rsid w:val="00FB1068"/>
    <w:rsid w:val="00FC6424"/>
    <w:rsid w:val="00FC7D8F"/>
    <w:rsid w:val="00FD7298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A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91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F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5942"/>
    <w:pPr>
      <w:ind w:left="720"/>
      <w:contextualSpacing/>
    </w:pPr>
  </w:style>
  <w:style w:type="paragraph" w:customStyle="1" w:styleId="ConsPlusNormal">
    <w:name w:val="ConsPlusNormal"/>
    <w:rsid w:val="00651C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85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85AA7E584DE730D84F5B9C5B450B93B43725C623633596027936A8A440291CFC265612405AB25E4F8879D72B0A19FF0E14D307D1C198DZ3X1G" TargetMode="External"/><Relationship Id="rId13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18" Type="http://schemas.openxmlformats.org/officeDocument/2006/relationships/hyperlink" Target="consultantplus://offline/ref=FF485AA7E584DE730D84EBB4D3D80FBC384128526331390C3D73953DD51404C48F8263347540FE2CE2F2CDCC35FBAE9DF3ZFXD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F485AA7E584DE730D84EBB4D3D80FBC3841285263323B0D3A76953DD51404C48F8263347540FE2CE2F2CDCC35FBAE9DF3ZFX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485AA7E584DE730D84EBB4D3D80FBC3841285263333A073475953DD51404C48F8263347540FE2CE2F2CDCC35FBAE9DF3ZFXDG" TargetMode="External"/><Relationship Id="rId20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485AA7E584DE730D84F5B9C5B450B93B4C715A673433596027936A8A440291DDC23D6D2605B521E3EDD1CC34ZEX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19" Type="http://schemas.openxmlformats.org/officeDocument/2006/relationships/hyperlink" Target="consultantplus://offline/ref=FF485AA7E584DE730D84F5B9C5B450B93B43725C623633596027936A8A440291CFC265612404A828E6F8879D72B0A19FF0E14D307D1C198DZ3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85AA7E584DE730D84EBB4D3D80FBC384128526332300A3A76953DD51404C48F8263347540FE2CE2F2CDCC35FBAE9DF3ZFXDG" TargetMode="External"/><Relationship Id="rId14" Type="http://schemas.openxmlformats.org/officeDocument/2006/relationships/hyperlink" Target="consultantplus://offline/ref=FF485AA7E584DE730D84F5B9C5B450B93B487157683933596027936A8A440291DDC23D6D2605B521E3EDD1CC34ZEX7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4;&#1040;&#1041;&#1051;&#1054;&#1053;&#1067;%20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246</TotalTime>
  <Pages>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Marchenko</cp:lastModifiedBy>
  <cp:revision>15</cp:revision>
  <cp:lastPrinted>2022-08-03T11:51:00Z</cp:lastPrinted>
  <dcterms:created xsi:type="dcterms:W3CDTF">2022-07-19T06:28:00Z</dcterms:created>
  <dcterms:modified xsi:type="dcterms:W3CDTF">2022-08-04T06:21:00Z</dcterms:modified>
</cp:coreProperties>
</file>