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E27122" w:rsidRPr="00B407AC" w:rsidTr="00B407AC">
        <w:trPr>
          <w:trHeight w:val="95"/>
        </w:trPr>
        <w:tc>
          <w:tcPr>
            <w:tcW w:w="7054" w:type="dxa"/>
          </w:tcPr>
          <w:p w:rsidR="00E27122" w:rsidRPr="00B407AC" w:rsidRDefault="00CD07F2" w:rsidP="00EC60A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04 августа </w:t>
            </w:r>
            <w:r w:rsidR="00E27122" w:rsidRPr="00B407AC">
              <w:rPr>
                <w:szCs w:val="28"/>
              </w:rPr>
              <w:fldChar w:fldCharType="begin"/>
            </w:r>
            <w:r w:rsidR="00E27122" w:rsidRPr="00B407AC">
              <w:rPr>
                <w:szCs w:val="28"/>
              </w:rPr>
              <w:instrText xml:space="preserve"> CREATEDATE  \@ "yyyy 'г.'"  \* MERGEFORMAT </w:instrText>
            </w:r>
            <w:r w:rsidR="00E27122" w:rsidRPr="00B407AC">
              <w:rPr>
                <w:szCs w:val="28"/>
              </w:rPr>
              <w:fldChar w:fldCharType="separate"/>
            </w:r>
            <w:r w:rsidR="0061416B">
              <w:rPr>
                <w:noProof/>
                <w:szCs w:val="28"/>
              </w:rPr>
              <w:t>2022</w:t>
            </w:r>
            <w:r w:rsidR="00E27122">
              <w:rPr>
                <w:noProof/>
                <w:szCs w:val="28"/>
              </w:rPr>
              <w:t xml:space="preserve"> г.</w:t>
            </w:r>
            <w:r w:rsidR="00E27122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:rsidR="00E27122" w:rsidRPr="00B407AC" w:rsidRDefault="00E27122" w:rsidP="00EC60A6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>№</w:t>
            </w:r>
            <w:r w:rsidR="00CD07F2">
              <w:rPr>
                <w:szCs w:val="28"/>
              </w:rPr>
              <w:t xml:space="preserve"> 738</w:t>
            </w:r>
          </w:p>
        </w:tc>
      </w:tr>
    </w:tbl>
    <w:p w:rsidR="00E27122" w:rsidRPr="00D06FFA" w:rsidRDefault="00E27122" w:rsidP="00790FD0">
      <w:pPr>
        <w:spacing w:after="480"/>
        <w:ind w:right="4394" w:firstLine="0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790FD0">
        <w:rPr>
          <w:b/>
          <w:szCs w:val="28"/>
        </w:rPr>
        <w:t xml:space="preserve">й в постановление администрации </w:t>
      </w:r>
      <w:r>
        <w:rPr>
          <w:b/>
          <w:szCs w:val="28"/>
        </w:rPr>
        <w:t>Старополтавского муниципального ра</w:t>
      </w:r>
      <w:r w:rsidR="00123D42">
        <w:rPr>
          <w:b/>
          <w:szCs w:val="28"/>
        </w:rPr>
        <w:t>йона Волгоградской области от 02 декабря 2019</w:t>
      </w:r>
      <w:r>
        <w:rPr>
          <w:b/>
          <w:szCs w:val="28"/>
        </w:rPr>
        <w:t xml:space="preserve"> г</w:t>
      </w:r>
      <w:r w:rsidR="00123D42">
        <w:rPr>
          <w:b/>
          <w:szCs w:val="28"/>
        </w:rPr>
        <w:t>. № 908</w:t>
      </w:r>
      <w:r w:rsidR="00790FD0">
        <w:rPr>
          <w:b/>
          <w:szCs w:val="28"/>
        </w:rPr>
        <w:t xml:space="preserve"> </w:t>
      </w:r>
      <w:r>
        <w:rPr>
          <w:b/>
          <w:szCs w:val="28"/>
        </w:rPr>
        <w:t>«Об утверждении</w:t>
      </w:r>
      <w:r w:rsidR="00790FD0">
        <w:rPr>
          <w:b/>
          <w:szCs w:val="28"/>
        </w:rPr>
        <w:t xml:space="preserve"> муниципальной программы</w:t>
      </w:r>
      <w:r w:rsidR="009A3EF7">
        <w:rPr>
          <w:b/>
          <w:szCs w:val="28"/>
        </w:rPr>
        <w:t xml:space="preserve"> «Реализация молодежной политики на территории Старополтавского муниципального район</w:t>
      </w:r>
      <w:r w:rsidR="00123D42">
        <w:rPr>
          <w:b/>
          <w:szCs w:val="28"/>
        </w:rPr>
        <w:t>а Волгоградской области» на 2020-2022</w:t>
      </w:r>
      <w:r w:rsidR="009A3EF7">
        <w:rPr>
          <w:b/>
          <w:szCs w:val="28"/>
        </w:rPr>
        <w:t xml:space="preserve"> годы» </w:t>
      </w:r>
      <w:r w:rsidR="00790FD0">
        <w:rPr>
          <w:b/>
          <w:szCs w:val="28"/>
        </w:rPr>
        <w:t xml:space="preserve"> </w:t>
      </w:r>
    </w:p>
    <w:p w:rsidR="00E27122" w:rsidRPr="000F2FC9" w:rsidRDefault="00E27122" w:rsidP="00B969BF">
      <w:pPr>
        <w:rPr>
          <w:spacing w:val="40"/>
          <w:szCs w:val="28"/>
        </w:rPr>
      </w:pPr>
      <w:r>
        <w:rPr>
          <w:spacing w:val="40"/>
          <w:szCs w:val="28"/>
        </w:rPr>
        <w:t>П</w:t>
      </w:r>
      <w:r w:rsidRPr="000F2FC9">
        <w:rPr>
          <w:spacing w:val="40"/>
          <w:szCs w:val="28"/>
        </w:rPr>
        <w:t>остановляю:</w:t>
      </w:r>
    </w:p>
    <w:p w:rsidR="00E5566B" w:rsidRDefault="000E1FF5" w:rsidP="000E1FF5">
      <w:pPr>
        <w:ind w:firstLine="0"/>
        <w:rPr>
          <w:szCs w:val="28"/>
        </w:rPr>
      </w:pPr>
      <w:r>
        <w:rPr>
          <w:szCs w:val="28"/>
        </w:rPr>
        <w:t xml:space="preserve">         1. </w:t>
      </w:r>
      <w:r w:rsidR="00E27122" w:rsidRPr="00221F69">
        <w:rPr>
          <w:szCs w:val="28"/>
        </w:rPr>
        <w:t>Внести в постановление администрации Старополтавского муниципального</w:t>
      </w:r>
      <w:r>
        <w:rPr>
          <w:szCs w:val="28"/>
        </w:rPr>
        <w:t xml:space="preserve"> </w:t>
      </w:r>
      <w:r w:rsidR="00E27122" w:rsidRPr="00221F69">
        <w:rPr>
          <w:szCs w:val="28"/>
        </w:rPr>
        <w:t>района Во</w:t>
      </w:r>
      <w:r w:rsidR="00123D42">
        <w:rPr>
          <w:szCs w:val="28"/>
        </w:rPr>
        <w:t>лгоградской области от 02 декабря 2019</w:t>
      </w:r>
      <w:r w:rsidR="00E27122" w:rsidRPr="00221F69">
        <w:rPr>
          <w:szCs w:val="28"/>
        </w:rPr>
        <w:t xml:space="preserve"> г</w:t>
      </w:r>
      <w:r w:rsidR="00123D42">
        <w:rPr>
          <w:szCs w:val="28"/>
        </w:rPr>
        <w:t>. № 908</w:t>
      </w:r>
      <w:r w:rsidR="00E27122" w:rsidRPr="00221F69">
        <w:rPr>
          <w:szCs w:val="28"/>
        </w:rPr>
        <w:t xml:space="preserve"> «Об</w:t>
      </w:r>
      <w:r w:rsidR="00E27122" w:rsidRPr="00221F69">
        <w:rPr>
          <w:b/>
          <w:szCs w:val="28"/>
        </w:rPr>
        <w:t xml:space="preserve"> </w:t>
      </w:r>
      <w:r w:rsidR="00E27122" w:rsidRPr="00221F69">
        <w:rPr>
          <w:szCs w:val="28"/>
        </w:rPr>
        <w:t>утверждении</w:t>
      </w:r>
      <w:r w:rsidR="00221F69">
        <w:rPr>
          <w:szCs w:val="28"/>
        </w:rPr>
        <w:t xml:space="preserve"> </w:t>
      </w:r>
      <w:r w:rsidR="00E27122" w:rsidRPr="00221F69">
        <w:rPr>
          <w:szCs w:val="28"/>
        </w:rPr>
        <w:t>муниципальной программы</w:t>
      </w:r>
      <w:r w:rsidR="009A3EF7">
        <w:rPr>
          <w:szCs w:val="28"/>
        </w:rPr>
        <w:t xml:space="preserve"> «Реализация молодежной политики на территории Старополтавского муниципального район</w:t>
      </w:r>
      <w:r w:rsidR="00123D42">
        <w:rPr>
          <w:szCs w:val="28"/>
        </w:rPr>
        <w:t>а Волгоградской области» на 2020 – 2022</w:t>
      </w:r>
      <w:r w:rsidR="009A3EF7">
        <w:rPr>
          <w:szCs w:val="28"/>
        </w:rPr>
        <w:t xml:space="preserve"> годы»</w:t>
      </w:r>
      <w:r w:rsidR="00790FD0">
        <w:rPr>
          <w:szCs w:val="28"/>
        </w:rPr>
        <w:t xml:space="preserve"> </w:t>
      </w:r>
      <w:r w:rsidR="00E27122" w:rsidRPr="00221F69">
        <w:rPr>
          <w:szCs w:val="28"/>
        </w:rPr>
        <w:t>следующие изменения:</w:t>
      </w:r>
    </w:p>
    <w:p w:rsidR="003E09B9" w:rsidRDefault="00992E22" w:rsidP="00992E22">
      <w:pPr>
        <w:ind w:firstLine="0"/>
        <w:rPr>
          <w:szCs w:val="28"/>
        </w:rPr>
      </w:pPr>
      <w:r>
        <w:rPr>
          <w:szCs w:val="28"/>
        </w:rPr>
        <w:t xml:space="preserve">1.1. </w:t>
      </w:r>
      <w:r w:rsidR="00E5566B">
        <w:rPr>
          <w:szCs w:val="28"/>
        </w:rPr>
        <w:t>В муниципальной</w:t>
      </w:r>
      <w:r w:rsidR="00DB4A26">
        <w:rPr>
          <w:szCs w:val="28"/>
        </w:rPr>
        <w:t xml:space="preserve"> программе</w:t>
      </w:r>
      <w:r w:rsidR="009A3EF7">
        <w:rPr>
          <w:szCs w:val="28"/>
        </w:rPr>
        <w:t xml:space="preserve"> «Реализация молодежной политики на территории Старополтавского муниципального район</w:t>
      </w:r>
      <w:r w:rsidR="00123D42">
        <w:rPr>
          <w:szCs w:val="28"/>
        </w:rPr>
        <w:t>а Волгоградской области» на 2020 – 2022</w:t>
      </w:r>
      <w:r w:rsidR="009A3EF7">
        <w:rPr>
          <w:szCs w:val="28"/>
        </w:rPr>
        <w:t xml:space="preserve"> годы»</w:t>
      </w:r>
      <w:r w:rsidR="00794769">
        <w:rPr>
          <w:szCs w:val="28"/>
        </w:rPr>
        <w:t>, утвержденной названным постановлением,</w:t>
      </w:r>
      <w:r w:rsidR="00DB4A26">
        <w:rPr>
          <w:szCs w:val="28"/>
        </w:rPr>
        <w:t xml:space="preserve"> р</w:t>
      </w:r>
      <w:r w:rsidR="00E5566B">
        <w:rPr>
          <w:szCs w:val="28"/>
        </w:rPr>
        <w:t>аздел 5</w:t>
      </w:r>
      <w:r w:rsidR="00DB4A26">
        <w:rPr>
          <w:szCs w:val="28"/>
        </w:rPr>
        <w:t xml:space="preserve"> «Обоснование объема финансовых ресурсов, необходимых для реализации муниципальной программы»</w:t>
      </w:r>
      <w:r w:rsidR="00E5566B">
        <w:rPr>
          <w:szCs w:val="28"/>
        </w:rPr>
        <w:t xml:space="preserve"> </w:t>
      </w:r>
      <w:r w:rsidR="00DC718B">
        <w:rPr>
          <w:szCs w:val="28"/>
        </w:rPr>
        <w:t>изложить</w:t>
      </w:r>
      <w:r w:rsidR="00901A52">
        <w:rPr>
          <w:szCs w:val="28"/>
        </w:rPr>
        <w:t xml:space="preserve"> в новой </w:t>
      </w:r>
      <w:r w:rsidR="003E09B9">
        <w:rPr>
          <w:szCs w:val="28"/>
        </w:rPr>
        <w:t>редакции:</w:t>
      </w:r>
    </w:p>
    <w:p w:rsidR="00901A52" w:rsidRDefault="003E09B9" w:rsidP="00992E22">
      <w:pPr>
        <w:ind w:firstLine="0"/>
        <w:rPr>
          <w:szCs w:val="28"/>
        </w:rPr>
      </w:pPr>
      <w:r>
        <w:rPr>
          <w:szCs w:val="28"/>
        </w:rPr>
        <w:t>«</w:t>
      </w:r>
      <w:r w:rsidR="00901A52">
        <w:rPr>
          <w:szCs w:val="28"/>
        </w:rPr>
        <w:t>5.Обоснование объема финансовых ресурсов, необходимых для реализации муниципальной программы.</w:t>
      </w:r>
    </w:p>
    <w:p w:rsidR="00A64835" w:rsidRPr="00A64835" w:rsidRDefault="00A64835" w:rsidP="00A64835">
      <w:pPr>
        <w:ind w:firstLine="0"/>
        <w:rPr>
          <w:szCs w:val="28"/>
        </w:rPr>
      </w:pPr>
      <w:r w:rsidRPr="00A64835">
        <w:rPr>
          <w:szCs w:val="28"/>
        </w:rPr>
        <w:t>Перечень мероприятий муниципальной программы «Реализация молодежной политики на территории Старополтавского муниципального района Волгоградской области» на 2020-2022 годы» состоит из четырех направлений:</w:t>
      </w:r>
    </w:p>
    <w:p w:rsidR="00A64835" w:rsidRPr="00A64835" w:rsidRDefault="00A64835" w:rsidP="00A64835">
      <w:pPr>
        <w:numPr>
          <w:ilvl w:val="0"/>
          <w:numId w:val="6"/>
        </w:numPr>
        <w:ind w:left="426"/>
        <w:rPr>
          <w:szCs w:val="28"/>
        </w:rPr>
      </w:pPr>
      <w:r w:rsidRPr="00A64835">
        <w:rPr>
          <w:szCs w:val="28"/>
        </w:rPr>
        <w:t>Популяризация здорового образа жизни среди молодежи</w:t>
      </w:r>
    </w:p>
    <w:p w:rsidR="00A64835" w:rsidRPr="00A64835" w:rsidRDefault="00A64835" w:rsidP="00A64835">
      <w:pPr>
        <w:numPr>
          <w:ilvl w:val="0"/>
          <w:numId w:val="6"/>
        </w:numPr>
        <w:ind w:left="426"/>
        <w:rPr>
          <w:szCs w:val="28"/>
        </w:rPr>
      </w:pPr>
      <w:r w:rsidRPr="00A64835">
        <w:rPr>
          <w:szCs w:val="28"/>
        </w:rPr>
        <w:t>Вовлечение молодежи в социальную активную деятельность</w:t>
      </w:r>
    </w:p>
    <w:p w:rsidR="00A64835" w:rsidRPr="00A64835" w:rsidRDefault="00A64835" w:rsidP="00A64835">
      <w:pPr>
        <w:numPr>
          <w:ilvl w:val="0"/>
          <w:numId w:val="6"/>
        </w:numPr>
        <w:ind w:left="426"/>
        <w:rPr>
          <w:szCs w:val="28"/>
        </w:rPr>
      </w:pPr>
      <w:r w:rsidRPr="00A64835">
        <w:rPr>
          <w:szCs w:val="28"/>
        </w:rPr>
        <w:t>Создание условий для развития гражданских и военно-патриотических качеств молодежи. Формирование политико-правовой культуры и повышение качества подготовки допризывной молодежи</w:t>
      </w:r>
    </w:p>
    <w:p w:rsidR="00A64835" w:rsidRPr="00A64835" w:rsidRDefault="00A64835" w:rsidP="00A64835">
      <w:pPr>
        <w:numPr>
          <w:ilvl w:val="0"/>
          <w:numId w:val="6"/>
        </w:numPr>
        <w:ind w:left="426"/>
        <w:rPr>
          <w:szCs w:val="28"/>
        </w:rPr>
      </w:pPr>
      <w:r w:rsidRPr="00A64835">
        <w:rPr>
          <w:szCs w:val="28"/>
        </w:rPr>
        <w:t>Социальная поддержка и адаптация подростков и молодежи.</w:t>
      </w:r>
    </w:p>
    <w:p w:rsidR="00A64835" w:rsidRPr="00A64835" w:rsidRDefault="00A64835" w:rsidP="00A64835">
      <w:pPr>
        <w:rPr>
          <w:szCs w:val="28"/>
        </w:rPr>
      </w:pPr>
      <w:r w:rsidRPr="00A64835">
        <w:rPr>
          <w:szCs w:val="28"/>
        </w:rPr>
        <w:lastRenderedPageBreak/>
        <w:t>Для исполнения мероприятий муниципальной программы на весь период ее действия требуются финансовые ресурсы:</w:t>
      </w:r>
    </w:p>
    <w:p w:rsidR="00A64835" w:rsidRPr="00A64835" w:rsidRDefault="00A64835" w:rsidP="00A64835">
      <w:pPr>
        <w:numPr>
          <w:ilvl w:val="0"/>
          <w:numId w:val="5"/>
        </w:numPr>
        <w:ind w:left="426"/>
        <w:rPr>
          <w:szCs w:val="28"/>
        </w:rPr>
      </w:pPr>
      <w:r w:rsidRPr="00A64835">
        <w:rPr>
          <w:szCs w:val="28"/>
        </w:rPr>
        <w:t>проведение фестивалей, спортивных турниров и конкурсов среди молодежи – 46,0 тыс. руб. Данные денежные средства планируется направить для награждения победителей и участников мероприятий грамотами, дипломами, медалями, кубками и ценными призами;</w:t>
      </w:r>
    </w:p>
    <w:p w:rsidR="00A64835" w:rsidRPr="00A64835" w:rsidRDefault="00A64835" w:rsidP="00A64835">
      <w:pPr>
        <w:numPr>
          <w:ilvl w:val="0"/>
          <w:numId w:val="5"/>
        </w:numPr>
        <w:ind w:left="426"/>
        <w:rPr>
          <w:szCs w:val="28"/>
        </w:rPr>
      </w:pPr>
      <w:r w:rsidRPr="00A64835">
        <w:rPr>
          <w:szCs w:val="28"/>
        </w:rPr>
        <w:t>организация и проведение добровольческого проекта «Весенний месяц добра» - 20,00 тыс. руб. Данные денежные средства планируется направить для награждения победителей и участников акций. Приобретение грамот, дипломов, наградного материала;</w:t>
      </w:r>
    </w:p>
    <w:p w:rsidR="00A64835" w:rsidRPr="00A64835" w:rsidRDefault="00A64835" w:rsidP="00A64835">
      <w:pPr>
        <w:numPr>
          <w:ilvl w:val="0"/>
          <w:numId w:val="5"/>
        </w:numPr>
        <w:ind w:left="426"/>
        <w:rPr>
          <w:szCs w:val="28"/>
        </w:rPr>
      </w:pPr>
      <w:r w:rsidRPr="00A64835">
        <w:rPr>
          <w:szCs w:val="28"/>
        </w:rPr>
        <w:t>поддержка деятельности волонтерского движения в Старополтавском районе – 11,92 тыс. руб. Данные денежные средства планируется направить для награждения волонтерских отрядов за активную волонтерскую работу (логотипами, футболками, бейсболками, значками и т.д.);</w:t>
      </w:r>
    </w:p>
    <w:p w:rsidR="00A64835" w:rsidRPr="00A64835" w:rsidRDefault="00A64835" w:rsidP="00A64835">
      <w:pPr>
        <w:numPr>
          <w:ilvl w:val="0"/>
          <w:numId w:val="5"/>
        </w:numPr>
        <w:ind w:left="426"/>
        <w:rPr>
          <w:szCs w:val="28"/>
        </w:rPr>
      </w:pPr>
      <w:r w:rsidRPr="00A64835">
        <w:rPr>
          <w:szCs w:val="28"/>
        </w:rPr>
        <w:t>организация и проведение конкурса молодых талантов – 10,00 тыс. руб. Данные денежные средства планируется направить для награждения номинантов конкурса ценными призами, кубками, грамотами и дипломами. Оформление сцены.</w:t>
      </w:r>
    </w:p>
    <w:p w:rsidR="00A64835" w:rsidRPr="00A64835" w:rsidRDefault="00A64835" w:rsidP="00A64835">
      <w:pPr>
        <w:numPr>
          <w:ilvl w:val="0"/>
          <w:numId w:val="5"/>
        </w:numPr>
        <w:ind w:left="426"/>
        <w:rPr>
          <w:szCs w:val="28"/>
        </w:rPr>
      </w:pPr>
      <w:r w:rsidRPr="00A64835">
        <w:rPr>
          <w:szCs w:val="28"/>
        </w:rPr>
        <w:t>организация и пр</w:t>
      </w:r>
      <w:r>
        <w:rPr>
          <w:szCs w:val="28"/>
        </w:rPr>
        <w:t>оведение балов выпускников – 95</w:t>
      </w:r>
      <w:r w:rsidRPr="00A64835">
        <w:rPr>
          <w:szCs w:val="28"/>
        </w:rPr>
        <w:t>,0</w:t>
      </w:r>
      <w:r>
        <w:rPr>
          <w:szCs w:val="28"/>
        </w:rPr>
        <w:t>0</w:t>
      </w:r>
      <w:r w:rsidRPr="00A64835">
        <w:rPr>
          <w:szCs w:val="28"/>
        </w:rPr>
        <w:t xml:space="preserve"> тыс. руб. Данные денежные средства планируется направить для покупки фейерверка, награждение ценными призами и благодарственными письмами медалистов и родителей, оформление сцены;</w:t>
      </w:r>
    </w:p>
    <w:p w:rsidR="00A64835" w:rsidRPr="00A64835" w:rsidRDefault="00A64835" w:rsidP="00A64835">
      <w:pPr>
        <w:numPr>
          <w:ilvl w:val="0"/>
          <w:numId w:val="5"/>
        </w:numPr>
        <w:ind w:left="426"/>
        <w:rPr>
          <w:szCs w:val="28"/>
        </w:rPr>
      </w:pPr>
      <w:r w:rsidRPr="00A64835">
        <w:rPr>
          <w:szCs w:val="28"/>
        </w:rPr>
        <w:t xml:space="preserve">организация и проведение Дней молодежи – </w:t>
      </w:r>
      <w:r>
        <w:rPr>
          <w:szCs w:val="28"/>
        </w:rPr>
        <w:t>93,50</w:t>
      </w:r>
      <w:r w:rsidRPr="00A64835">
        <w:rPr>
          <w:szCs w:val="28"/>
        </w:rPr>
        <w:t xml:space="preserve"> тыс. руб. Данные денежные средства планируется направить для покупки фейерверка, оплаты участия творческих коллективов, награждение грамотами и ценными призами молодых и талантливых людей района, оформление сцены, приобретение расходного материала для тематических площадок;</w:t>
      </w:r>
    </w:p>
    <w:p w:rsidR="00A64835" w:rsidRPr="00A64835" w:rsidRDefault="00A64835" w:rsidP="00A64835">
      <w:pPr>
        <w:numPr>
          <w:ilvl w:val="0"/>
          <w:numId w:val="5"/>
        </w:numPr>
        <w:ind w:left="426"/>
        <w:rPr>
          <w:szCs w:val="28"/>
        </w:rPr>
      </w:pPr>
      <w:r w:rsidRPr="00A64835">
        <w:rPr>
          <w:szCs w:val="28"/>
        </w:rPr>
        <w:t>проведение, организация и участие молодежи в мероприятиях различного уровня (форумы, фестивали, конкурсы, р</w:t>
      </w:r>
      <w:r w:rsidR="00F9186C">
        <w:rPr>
          <w:szCs w:val="28"/>
        </w:rPr>
        <w:t>абочие площадки и т.д.) – 337</w:t>
      </w:r>
      <w:r>
        <w:rPr>
          <w:szCs w:val="28"/>
        </w:rPr>
        <w:t>,93</w:t>
      </w:r>
      <w:r w:rsidRPr="00A64835">
        <w:rPr>
          <w:szCs w:val="28"/>
        </w:rPr>
        <w:t xml:space="preserve"> тыс. руб. Данные денежные средства планируется направить для оплаты расходов связанных с поездками на мероприятия в другие населенные пункты;</w:t>
      </w:r>
    </w:p>
    <w:p w:rsidR="00A64835" w:rsidRPr="00A64835" w:rsidRDefault="00A64835" w:rsidP="00A64835">
      <w:pPr>
        <w:numPr>
          <w:ilvl w:val="0"/>
          <w:numId w:val="5"/>
        </w:numPr>
        <w:ind w:left="426"/>
        <w:rPr>
          <w:szCs w:val="28"/>
        </w:rPr>
      </w:pPr>
      <w:r w:rsidRPr="00A64835">
        <w:rPr>
          <w:szCs w:val="28"/>
        </w:rPr>
        <w:t>пятидневные учебно-полевые сборы – 11,69 тыс. руб. Данные денежные средства планируется направить для оплаты транспортных расходов, в связи с перевозкой участников учебно-полевых сборов, а также для организации питания участников сборов;</w:t>
      </w:r>
    </w:p>
    <w:p w:rsidR="00A64835" w:rsidRPr="00A64835" w:rsidRDefault="00A64835" w:rsidP="00A64835">
      <w:pPr>
        <w:numPr>
          <w:ilvl w:val="0"/>
          <w:numId w:val="5"/>
        </w:numPr>
        <w:ind w:left="426"/>
        <w:rPr>
          <w:szCs w:val="28"/>
        </w:rPr>
      </w:pPr>
      <w:r w:rsidRPr="00A64835">
        <w:rPr>
          <w:szCs w:val="28"/>
        </w:rPr>
        <w:t>поддержка деятельности Всероссийского детско-юношеского военно-патриотического общественного движения "ЮНАРМИЯ" в Старополтавском муниципальном районе – 20,00 тыс. руб. Данные денежные средства планируется направить на организацию и проведение мероприятий различного уровня; приобретение форменного обмундирования, юнармейской атрибутики и т.д.;</w:t>
      </w:r>
    </w:p>
    <w:p w:rsidR="00A64835" w:rsidRPr="00A64835" w:rsidRDefault="00A64835" w:rsidP="00A64835">
      <w:pPr>
        <w:numPr>
          <w:ilvl w:val="0"/>
          <w:numId w:val="5"/>
        </w:numPr>
        <w:ind w:left="426"/>
        <w:rPr>
          <w:szCs w:val="28"/>
        </w:rPr>
      </w:pPr>
      <w:r w:rsidRPr="00A64835">
        <w:rPr>
          <w:szCs w:val="28"/>
        </w:rPr>
        <w:lastRenderedPageBreak/>
        <w:t>организация временного трудоустройства несовершеннолетних граждан –</w:t>
      </w:r>
      <w:r w:rsidRPr="00A64835">
        <w:rPr>
          <w:szCs w:val="28"/>
          <w:lang w:eastAsia="ru-RU"/>
        </w:rPr>
        <w:t>465,12</w:t>
      </w:r>
      <w:r w:rsidRPr="00A64835">
        <w:rPr>
          <w:szCs w:val="28"/>
        </w:rPr>
        <w:t xml:space="preserve"> тыс. руб. Данные денежные средства планируется направить для выплаты заработной платы несовершеннолетним гражданам.</w:t>
      </w:r>
    </w:p>
    <w:p w:rsidR="00E27122" w:rsidRDefault="00992E22" w:rsidP="00992E22">
      <w:pPr>
        <w:ind w:firstLine="0"/>
        <w:rPr>
          <w:szCs w:val="28"/>
        </w:rPr>
      </w:pPr>
      <w:r>
        <w:rPr>
          <w:szCs w:val="28"/>
        </w:rPr>
        <w:t xml:space="preserve">1.2. </w:t>
      </w:r>
      <w:r w:rsidR="00E27122">
        <w:rPr>
          <w:szCs w:val="28"/>
        </w:rPr>
        <w:t>Приложение 2 «Перечень мероприятий муниципальной программы Старополтавского муниципального района»</w:t>
      </w:r>
      <w:r w:rsidR="00221F69">
        <w:rPr>
          <w:szCs w:val="28"/>
        </w:rPr>
        <w:t xml:space="preserve"> </w:t>
      </w:r>
      <w:r w:rsidR="00E27122">
        <w:rPr>
          <w:szCs w:val="28"/>
        </w:rPr>
        <w:t>к муниципальной программе</w:t>
      </w:r>
      <w:r w:rsidR="009A3EF7">
        <w:rPr>
          <w:szCs w:val="28"/>
        </w:rPr>
        <w:t xml:space="preserve"> «Реализация молодежной политики на территории Старополтавского муниципального район</w:t>
      </w:r>
      <w:r w:rsidR="00123D42">
        <w:rPr>
          <w:szCs w:val="28"/>
        </w:rPr>
        <w:t>а Волгоградской области» на 2020</w:t>
      </w:r>
      <w:r w:rsidR="009A3EF7">
        <w:rPr>
          <w:szCs w:val="28"/>
        </w:rPr>
        <w:t xml:space="preserve"> – </w:t>
      </w:r>
      <w:r w:rsidR="00123D42">
        <w:rPr>
          <w:szCs w:val="28"/>
        </w:rPr>
        <w:t>2022</w:t>
      </w:r>
      <w:r w:rsidR="009A3EF7">
        <w:rPr>
          <w:szCs w:val="28"/>
        </w:rPr>
        <w:t xml:space="preserve"> годы» </w:t>
      </w:r>
      <w:r w:rsidR="00C84A0E">
        <w:rPr>
          <w:szCs w:val="28"/>
        </w:rPr>
        <w:t xml:space="preserve"> </w:t>
      </w:r>
      <w:r w:rsidR="00E27122">
        <w:rPr>
          <w:szCs w:val="28"/>
        </w:rPr>
        <w:t>изложить в новой редакции</w:t>
      </w:r>
      <w:r w:rsidR="00221F69">
        <w:rPr>
          <w:szCs w:val="28"/>
        </w:rPr>
        <w:t xml:space="preserve"> согласно приложению.</w:t>
      </w:r>
    </w:p>
    <w:p w:rsidR="004A334E" w:rsidRPr="004A334E" w:rsidRDefault="000E1FF5" w:rsidP="00992E22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="00992E22">
        <w:rPr>
          <w:szCs w:val="28"/>
        </w:rPr>
        <w:t xml:space="preserve">2. </w:t>
      </w:r>
      <w:r w:rsidR="00E27122">
        <w:rPr>
          <w:szCs w:val="28"/>
        </w:rPr>
        <w:t>Настоящее постановление вступает в силу со дня его подписания</w:t>
      </w:r>
      <w:r w:rsidR="004A334E">
        <w:rPr>
          <w:szCs w:val="28"/>
        </w:rPr>
        <w:t xml:space="preserve">  </w:t>
      </w:r>
      <w:r w:rsidR="004A334E" w:rsidRPr="004A334E">
        <w:rPr>
          <w:szCs w:val="28"/>
        </w:rPr>
        <w:t>и подлежит официальному опубликованию в сетевом издании "Ударник.ру" и обнародованию путем размещения на информационном стенде в здании администрации Старополтавского муниципального района Волгоградской области.</w:t>
      </w:r>
    </w:p>
    <w:p w:rsidR="00E27122" w:rsidRPr="00CA3266" w:rsidRDefault="00E27122" w:rsidP="004A334E">
      <w:pPr>
        <w:ind w:left="360" w:firstLine="0"/>
        <w:rPr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5387"/>
        <w:gridCol w:w="4252"/>
      </w:tblGrid>
      <w:tr w:rsidR="00E27122" w:rsidRPr="006F3702" w:rsidTr="005B5BE2">
        <w:tc>
          <w:tcPr>
            <w:tcW w:w="5387" w:type="dxa"/>
          </w:tcPr>
          <w:p w:rsidR="00E27122" w:rsidRPr="006F3702" w:rsidRDefault="00E27122" w:rsidP="00B969BF">
            <w:pPr>
              <w:spacing w:before="36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Глава</w:t>
            </w:r>
            <w:r w:rsidR="00B969BF">
              <w:rPr>
                <w:b/>
                <w:szCs w:val="28"/>
              </w:rPr>
              <w:t xml:space="preserve"> Старополтавского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br/>
            </w:r>
            <w:r w:rsidRPr="006F3702">
              <w:rPr>
                <w:b/>
                <w:szCs w:val="28"/>
              </w:rPr>
              <w:t>муниципального</w:t>
            </w:r>
            <w:r>
              <w:rPr>
                <w:b/>
                <w:szCs w:val="28"/>
              </w:rPr>
              <w:t xml:space="preserve"> </w:t>
            </w:r>
            <w:r w:rsidRPr="006F3702">
              <w:rPr>
                <w:b/>
                <w:szCs w:val="28"/>
              </w:rPr>
              <w:t>района</w:t>
            </w:r>
          </w:p>
        </w:tc>
        <w:tc>
          <w:tcPr>
            <w:tcW w:w="4252" w:type="dxa"/>
            <w:vAlign w:val="bottom"/>
          </w:tcPr>
          <w:p w:rsidR="00E27122" w:rsidRPr="006F3702" w:rsidRDefault="00B969BF" w:rsidP="00D70C8D">
            <w:pPr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А.С. Мелкумов</w:t>
            </w:r>
          </w:p>
        </w:tc>
      </w:tr>
    </w:tbl>
    <w:p w:rsidR="008C59CA" w:rsidRDefault="008C59CA" w:rsidP="00C84A0E">
      <w:pPr>
        <w:ind w:firstLine="0"/>
        <w:rPr>
          <w:u w:val="single"/>
        </w:rPr>
      </w:pPr>
    </w:p>
    <w:p w:rsidR="008C59CA" w:rsidRDefault="008C59CA" w:rsidP="00C84A0E">
      <w:pPr>
        <w:ind w:firstLine="0"/>
        <w:rPr>
          <w:u w:val="single"/>
        </w:rPr>
      </w:pPr>
      <w:bookmarkStart w:id="0" w:name="_GoBack"/>
      <w:bookmarkEnd w:id="0"/>
    </w:p>
    <w:p w:rsidR="008C59CA" w:rsidRDefault="008C59CA" w:rsidP="00C84A0E">
      <w:pPr>
        <w:ind w:firstLine="0"/>
        <w:rPr>
          <w:u w:val="single"/>
        </w:rPr>
      </w:pPr>
    </w:p>
    <w:p w:rsidR="008C59CA" w:rsidRDefault="008C59CA" w:rsidP="00C84A0E">
      <w:pPr>
        <w:ind w:firstLine="0"/>
        <w:rPr>
          <w:u w:val="single"/>
        </w:rPr>
      </w:pPr>
    </w:p>
    <w:p w:rsidR="001D14F3" w:rsidRDefault="001D14F3" w:rsidP="00C84A0E">
      <w:pPr>
        <w:ind w:firstLine="0"/>
        <w:rPr>
          <w:u w:val="single"/>
        </w:rPr>
      </w:pPr>
    </w:p>
    <w:p w:rsidR="00C84A0E" w:rsidRDefault="00C84A0E" w:rsidP="00D70C8D">
      <w:pPr>
        <w:ind w:firstLine="0"/>
        <w:sectPr w:rsidR="00C84A0E" w:rsidSect="00D46666">
          <w:headerReference w:type="default" r:id="rId9"/>
          <w:headerReference w:type="first" r:id="rId10"/>
          <w:pgSz w:w="11906" w:h="16838"/>
          <w:pgMar w:top="1134" w:right="851" w:bottom="1134" w:left="1418" w:header="1134" w:footer="709" w:gutter="0"/>
          <w:cols w:space="708"/>
          <w:titlePg/>
          <w:docGrid w:linePitch="381"/>
        </w:sectPr>
      </w:pPr>
    </w:p>
    <w:p w:rsidR="0053461B" w:rsidRDefault="0053461B" w:rsidP="0053461B">
      <w:pPr>
        <w:ind w:firstLine="0"/>
        <w:rPr>
          <w:sz w:val="24"/>
          <w:szCs w:val="24"/>
          <w:lang w:eastAsia="ru-RU"/>
        </w:rPr>
      </w:pPr>
    </w:p>
    <w:p w:rsidR="0053461B" w:rsidRPr="00395BBD" w:rsidRDefault="0053461B" w:rsidP="0053461B">
      <w:pPr>
        <w:pStyle w:val="3"/>
        <w:spacing w:before="0"/>
        <w:ind w:left="9639"/>
        <w:jc w:val="left"/>
        <w:rPr>
          <w:sz w:val="24"/>
          <w:szCs w:val="24"/>
        </w:rPr>
      </w:pPr>
      <w:r w:rsidRPr="00395BBD">
        <w:rPr>
          <w:sz w:val="24"/>
          <w:szCs w:val="24"/>
        </w:rPr>
        <w:t>ПРИЛОЖЕНИЕ</w:t>
      </w:r>
    </w:p>
    <w:p w:rsidR="0053461B" w:rsidRPr="00395BBD" w:rsidRDefault="0053461B" w:rsidP="0053461B">
      <w:pPr>
        <w:pStyle w:val="3"/>
        <w:spacing w:before="0"/>
        <w:ind w:left="9639"/>
        <w:jc w:val="left"/>
        <w:rPr>
          <w:sz w:val="24"/>
          <w:szCs w:val="24"/>
        </w:rPr>
      </w:pPr>
    </w:p>
    <w:p w:rsidR="0053461B" w:rsidRPr="00395BBD" w:rsidRDefault="0053461B" w:rsidP="0053461B">
      <w:pPr>
        <w:pStyle w:val="3"/>
        <w:spacing w:before="0"/>
        <w:ind w:left="9639"/>
        <w:jc w:val="left"/>
        <w:rPr>
          <w:sz w:val="24"/>
          <w:szCs w:val="24"/>
        </w:rPr>
      </w:pPr>
    </w:p>
    <w:p w:rsidR="0053461B" w:rsidRPr="00395BBD" w:rsidRDefault="0053461B" w:rsidP="0053461B">
      <w:pPr>
        <w:pStyle w:val="3"/>
        <w:spacing w:before="0"/>
        <w:ind w:left="9639"/>
        <w:jc w:val="left"/>
        <w:rPr>
          <w:sz w:val="24"/>
          <w:szCs w:val="24"/>
        </w:rPr>
      </w:pPr>
      <w:r w:rsidRPr="00395BBD">
        <w:rPr>
          <w:sz w:val="24"/>
          <w:szCs w:val="24"/>
        </w:rPr>
        <w:t>к постановлению администрации Старополтавского муниципального района Волгоградской области</w:t>
      </w:r>
    </w:p>
    <w:p w:rsidR="0053461B" w:rsidRPr="00395BBD" w:rsidRDefault="0053461B" w:rsidP="0053461B">
      <w:pPr>
        <w:pStyle w:val="3"/>
        <w:spacing w:before="0"/>
        <w:ind w:left="9639"/>
        <w:jc w:val="left"/>
        <w:rPr>
          <w:sz w:val="24"/>
          <w:szCs w:val="24"/>
        </w:rPr>
      </w:pPr>
    </w:p>
    <w:p w:rsidR="0053461B" w:rsidRPr="00395BBD" w:rsidRDefault="0053461B" w:rsidP="0053461B">
      <w:pPr>
        <w:pStyle w:val="3"/>
        <w:spacing w:before="0"/>
        <w:ind w:left="9639"/>
        <w:jc w:val="left"/>
        <w:rPr>
          <w:sz w:val="24"/>
          <w:szCs w:val="24"/>
        </w:rPr>
      </w:pPr>
    </w:p>
    <w:p w:rsidR="0053461B" w:rsidRPr="00395BBD" w:rsidRDefault="00CD07F2" w:rsidP="0053461B">
      <w:pPr>
        <w:pStyle w:val="3"/>
        <w:spacing w:before="0"/>
        <w:ind w:left="963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04 августа </w:t>
      </w:r>
      <w:r w:rsidR="000E24AF">
        <w:rPr>
          <w:sz w:val="24"/>
          <w:szCs w:val="24"/>
        </w:rPr>
        <w:t xml:space="preserve"> </w:t>
      </w:r>
      <w:r w:rsidR="0061416B">
        <w:rPr>
          <w:sz w:val="24"/>
          <w:szCs w:val="24"/>
        </w:rPr>
        <w:t>2022</w:t>
      </w:r>
      <w:r w:rsidR="0053461B" w:rsidRPr="00395BBD">
        <w:rPr>
          <w:sz w:val="24"/>
          <w:szCs w:val="24"/>
        </w:rPr>
        <w:t xml:space="preserve"> г</w:t>
      </w:r>
      <w:r>
        <w:rPr>
          <w:sz w:val="24"/>
          <w:szCs w:val="24"/>
        </w:rPr>
        <w:t>. № 738</w:t>
      </w:r>
    </w:p>
    <w:p w:rsidR="0053461B" w:rsidRPr="00395BBD" w:rsidRDefault="0053461B" w:rsidP="0053461B">
      <w:pPr>
        <w:pStyle w:val="3"/>
        <w:spacing w:before="0"/>
        <w:ind w:left="9639"/>
        <w:jc w:val="left"/>
        <w:rPr>
          <w:sz w:val="24"/>
          <w:szCs w:val="24"/>
        </w:rPr>
      </w:pPr>
    </w:p>
    <w:p w:rsidR="0053461B" w:rsidRPr="00395BBD" w:rsidRDefault="0053461B" w:rsidP="0053461B">
      <w:pPr>
        <w:pStyle w:val="3"/>
        <w:spacing w:before="0"/>
        <w:ind w:left="9639"/>
        <w:jc w:val="left"/>
        <w:rPr>
          <w:sz w:val="24"/>
          <w:szCs w:val="24"/>
        </w:rPr>
      </w:pPr>
    </w:p>
    <w:p w:rsidR="0053461B" w:rsidRPr="00395BBD" w:rsidRDefault="0053461B" w:rsidP="0053461B">
      <w:pPr>
        <w:pStyle w:val="3"/>
        <w:spacing w:before="0"/>
        <w:ind w:left="9639"/>
        <w:jc w:val="left"/>
        <w:rPr>
          <w:sz w:val="24"/>
          <w:szCs w:val="24"/>
        </w:rPr>
      </w:pPr>
    </w:p>
    <w:p w:rsidR="0053461B" w:rsidRPr="00395BBD" w:rsidRDefault="0053461B" w:rsidP="0053461B">
      <w:pPr>
        <w:pStyle w:val="3"/>
        <w:spacing w:before="0"/>
        <w:ind w:left="9639"/>
        <w:jc w:val="left"/>
        <w:rPr>
          <w:sz w:val="24"/>
          <w:szCs w:val="24"/>
        </w:rPr>
      </w:pPr>
    </w:p>
    <w:p w:rsidR="0053461B" w:rsidRPr="00395BBD" w:rsidRDefault="0053461B" w:rsidP="0053461B">
      <w:pPr>
        <w:pStyle w:val="3"/>
        <w:spacing w:before="0"/>
        <w:ind w:left="9639"/>
        <w:jc w:val="left"/>
        <w:rPr>
          <w:sz w:val="24"/>
          <w:szCs w:val="24"/>
        </w:rPr>
      </w:pPr>
      <w:r w:rsidRPr="00395BBD">
        <w:rPr>
          <w:sz w:val="24"/>
          <w:szCs w:val="24"/>
        </w:rPr>
        <w:t>«ПРИЛОЖЕНИЕ 2</w:t>
      </w:r>
    </w:p>
    <w:p w:rsidR="0053461B" w:rsidRPr="00395BBD" w:rsidRDefault="0053461B" w:rsidP="0053461B">
      <w:pPr>
        <w:pStyle w:val="3"/>
        <w:spacing w:before="0"/>
        <w:ind w:left="9639"/>
        <w:jc w:val="left"/>
        <w:rPr>
          <w:sz w:val="24"/>
          <w:szCs w:val="24"/>
        </w:rPr>
      </w:pPr>
    </w:p>
    <w:p w:rsidR="0053461B" w:rsidRPr="00395BBD" w:rsidRDefault="0053461B" w:rsidP="0053461B">
      <w:pPr>
        <w:pStyle w:val="3"/>
        <w:spacing w:before="0"/>
        <w:ind w:left="9639"/>
        <w:jc w:val="left"/>
        <w:rPr>
          <w:sz w:val="24"/>
          <w:szCs w:val="24"/>
        </w:rPr>
      </w:pPr>
    </w:p>
    <w:p w:rsidR="0053461B" w:rsidRPr="005F102D" w:rsidRDefault="0053461B" w:rsidP="0053461B">
      <w:pPr>
        <w:ind w:left="9639" w:firstLine="0"/>
        <w:rPr>
          <w:sz w:val="24"/>
          <w:szCs w:val="24"/>
          <w:lang w:eastAsia="ru-RU"/>
        </w:rPr>
      </w:pPr>
      <w:r w:rsidRPr="005F102D">
        <w:rPr>
          <w:sz w:val="24"/>
          <w:szCs w:val="24"/>
          <w:lang w:eastAsia="ru-RU"/>
        </w:rPr>
        <w:t>к муниципальной программе «Реализация молодежной политики на территории Старополтавского муниципального района</w:t>
      </w:r>
      <w:r w:rsidR="002F3ACA">
        <w:rPr>
          <w:sz w:val="24"/>
          <w:szCs w:val="24"/>
          <w:lang w:eastAsia="ru-RU"/>
        </w:rPr>
        <w:t xml:space="preserve"> Волгоградской области » на 2020-2022</w:t>
      </w:r>
      <w:r w:rsidRPr="005F102D">
        <w:rPr>
          <w:sz w:val="24"/>
          <w:szCs w:val="24"/>
          <w:lang w:eastAsia="ru-RU"/>
        </w:rPr>
        <w:t xml:space="preserve"> годы»</w:t>
      </w:r>
    </w:p>
    <w:p w:rsidR="0053461B" w:rsidRPr="00395BBD" w:rsidRDefault="0053461B" w:rsidP="0053461B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3461B" w:rsidRPr="00395BBD" w:rsidRDefault="0053461B" w:rsidP="005346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61B" w:rsidRPr="0053461B" w:rsidRDefault="0053461B" w:rsidP="0053461B">
      <w:pPr>
        <w:ind w:firstLine="0"/>
        <w:rPr>
          <w:sz w:val="24"/>
          <w:szCs w:val="24"/>
          <w:lang w:eastAsia="ru-RU"/>
        </w:rPr>
      </w:pPr>
    </w:p>
    <w:p w:rsidR="007F4B70" w:rsidRPr="007F4B70" w:rsidRDefault="00C647E2" w:rsidP="007F4B70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395BBD">
        <w:rPr>
          <w:b/>
          <w:sz w:val="24"/>
          <w:szCs w:val="24"/>
        </w:rPr>
        <w:tab/>
      </w:r>
      <w:r w:rsidR="007F4B70" w:rsidRPr="007F4B70">
        <w:rPr>
          <w:sz w:val="24"/>
          <w:szCs w:val="24"/>
          <w:lang w:eastAsia="ru-RU"/>
        </w:rPr>
        <w:t>ПЕРЕЧЕНЬ</w:t>
      </w:r>
      <w:r w:rsidR="007F4B70" w:rsidRPr="007F4B70">
        <w:rPr>
          <w:sz w:val="24"/>
          <w:szCs w:val="24"/>
          <w:lang w:eastAsia="ru-RU"/>
        </w:rPr>
        <w:br/>
        <w:t>мероприятий муниципальной программы Старополтавского муниципального района</w:t>
      </w:r>
    </w:p>
    <w:p w:rsidR="007F4B70" w:rsidRPr="007F4B70" w:rsidRDefault="007F4B70" w:rsidP="007F4B7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529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"/>
        <w:gridCol w:w="1998"/>
        <w:gridCol w:w="1411"/>
        <w:gridCol w:w="157"/>
        <w:gridCol w:w="1475"/>
        <w:gridCol w:w="1422"/>
        <w:gridCol w:w="1181"/>
        <w:gridCol w:w="1151"/>
        <w:gridCol w:w="1534"/>
        <w:gridCol w:w="1151"/>
        <w:gridCol w:w="1237"/>
        <w:gridCol w:w="1326"/>
        <w:gridCol w:w="285"/>
      </w:tblGrid>
      <w:tr w:rsidR="007F4B70" w:rsidRPr="007F4B70" w:rsidTr="007F4B70">
        <w:trPr>
          <w:gridAfter w:val="1"/>
          <w:wAfter w:w="285" w:type="dxa"/>
          <w:tblHeader/>
        </w:trPr>
        <w:tc>
          <w:tcPr>
            <w:tcW w:w="963" w:type="dxa"/>
            <w:vMerge w:val="restart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8" w:type="dxa"/>
            <w:vMerge w:val="restart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568" w:type="dxa"/>
            <w:gridSpan w:val="2"/>
            <w:vMerge w:val="restart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75" w:type="dxa"/>
            <w:vMerge w:val="restart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7676" w:type="dxa"/>
            <w:gridSpan w:val="6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326" w:type="dxa"/>
            <w:vMerge w:val="restart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7F4B70" w:rsidRPr="007F4B70" w:rsidTr="007F4B70">
        <w:trPr>
          <w:gridAfter w:val="1"/>
          <w:wAfter w:w="285" w:type="dxa"/>
          <w:trHeight w:val="344"/>
          <w:tblHeader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 w:val="restart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54" w:type="dxa"/>
            <w:gridSpan w:val="5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6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4B70" w:rsidRPr="007F4B70" w:rsidTr="007F4B70">
        <w:trPr>
          <w:gridAfter w:val="1"/>
          <w:wAfter w:w="285" w:type="dxa"/>
          <w:tblHeader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6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4B70" w:rsidRPr="007F4B70" w:rsidTr="007F4B70">
        <w:trPr>
          <w:gridAfter w:val="1"/>
          <w:wAfter w:w="285" w:type="dxa"/>
          <w:tblHeader/>
        </w:trPr>
        <w:tc>
          <w:tcPr>
            <w:tcW w:w="15006" w:type="dxa"/>
            <w:gridSpan w:val="1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</w:rPr>
              <w:lastRenderedPageBreak/>
              <w:t>Муниципальная программа «Реализация молодежной политики на территории Старополтавского муниципального района Волгоградской области» на 2020-2022 годы»</w:t>
            </w:r>
          </w:p>
        </w:tc>
      </w:tr>
      <w:tr w:rsidR="007F4B70" w:rsidRPr="007F4B70" w:rsidTr="007F4B70">
        <w:trPr>
          <w:gridAfter w:val="1"/>
          <w:wAfter w:w="285" w:type="dxa"/>
          <w:trHeight w:val="1606"/>
        </w:trPr>
        <w:tc>
          <w:tcPr>
            <w:tcW w:w="963" w:type="dxa"/>
            <w:vMerge w:val="restart"/>
          </w:tcPr>
          <w:p w:rsidR="007F4B70" w:rsidRPr="007F4B70" w:rsidRDefault="007F4B70" w:rsidP="007F4B7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Проведение акций по пропаганде ЗОЖ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Отдел по образованию, спорту и молодежной политике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 w:val="restart"/>
          </w:tcPr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-формирование стойкого противодействия наркотикам в молодежной среде; </w:t>
            </w:r>
          </w:p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-пропаганда здорового образа жизни;</w:t>
            </w:r>
          </w:p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-снижение уровня безнадзорности среди детей и подростков</w:t>
            </w:r>
          </w:p>
        </w:tc>
      </w:tr>
      <w:tr w:rsidR="007F4B70" w:rsidRPr="007F4B70" w:rsidTr="007F4B70">
        <w:trPr>
          <w:gridAfter w:val="1"/>
          <w:wAfter w:w="285" w:type="dxa"/>
          <w:trHeight w:val="217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7F4B70" w:rsidRPr="007F4B70" w:rsidTr="007F4B70">
        <w:trPr>
          <w:gridAfter w:val="1"/>
          <w:wAfter w:w="285" w:type="dxa"/>
          <w:trHeight w:val="2174"/>
        </w:trPr>
        <w:tc>
          <w:tcPr>
            <w:tcW w:w="963" w:type="dxa"/>
          </w:tcPr>
          <w:p w:rsidR="007F4B70" w:rsidRPr="007F4B70" w:rsidRDefault="007F4B70" w:rsidP="007F4B7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Проведение фестивалей, спортивных турниров и конкурсов среди молодежи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Отдел по образованию, спорту и молодежной политике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МКУ «Образование» 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16,00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30,00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16,00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30,00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7F4B70" w:rsidRPr="007F4B70" w:rsidTr="007F4B70">
        <w:trPr>
          <w:gridAfter w:val="1"/>
          <w:wAfter w:w="285" w:type="dxa"/>
          <w:trHeight w:val="312"/>
        </w:trPr>
        <w:tc>
          <w:tcPr>
            <w:tcW w:w="963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7F4B70" w:rsidRPr="007F4B70" w:rsidTr="007F4B70">
        <w:trPr>
          <w:gridAfter w:val="1"/>
          <w:wAfter w:w="285" w:type="dxa"/>
          <w:trHeight w:val="2361"/>
        </w:trPr>
        <w:tc>
          <w:tcPr>
            <w:tcW w:w="963" w:type="dxa"/>
            <w:vMerge w:val="restart"/>
          </w:tcPr>
          <w:p w:rsidR="007F4B70" w:rsidRPr="007F4B70" w:rsidRDefault="007F4B70" w:rsidP="007F4B7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Организация и проведение всеобуча, семинаров, лекций по пропаганде ЗОЖ для специалистов, работающих с молодежью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Отдел по образованию, спорту и молодежной политике 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 w:val="restart"/>
          </w:tcPr>
          <w:p w:rsidR="007F4B70" w:rsidRPr="007F4B70" w:rsidRDefault="007F4B70" w:rsidP="007F4B7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7F4B70">
              <w:rPr>
                <w:sz w:val="24"/>
                <w:szCs w:val="24"/>
                <w:lang w:eastAsia="ru-RU"/>
              </w:rPr>
              <w:lastRenderedPageBreak/>
              <w:t>добровольческого проекта «Весенний месяц добра»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lastRenderedPageBreak/>
              <w:t>Отдел по образованию</w:t>
            </w:r>
            <w:r w:rsidRPr="007F4B70">
              <w:rPr>
                <w:sz w:val="24"/>
                <w:szCs w:val="24"/>
              </w:rPr>
              <w:lastRenderedPageBreak/>
              <w:t xml:space="preserve">, спорту и молодежной политике  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МКУ «Образование»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 w:val="restart"/>
          </w:tcPr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lastRenderedPageBreak/>
              <w:t>-развитие и популяриза</w:t>
            </w:r>
            <w:r w:rsidRPr="007F4B70">
              <w:rPr>
                <w:sz w:val="24"/>
                <w:szCs w:val="24"/>
              </w:rPr>
              <w:lastRenderedPageBreak/>
              <w:t>ция добровольческого движения на территории Старополтавского района</w:t>
            </w:r>
          </w:p>
        </w:tc>
      </w:tr>
      <w:tr w:rsidR="007F4B70" w:rsidRPr="007F4B70" w:rsidTr="007F4B70">
        <w:trPr>
          <w:gridAfter w:val="1"/>
          <w:wAfter w:w="285" w:type="dxa"/>
          <w:trHeight w:val="367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7F4B70" w:rsidRPr="007F4B70" w:rsidTr="007F4B70">
        <w:trPr>
          <w:gridAfter w:val="1"/>
          <w:wAfter w:w="285" w:type="dxa"/>
          <w:trHeight w:val="2391"/>
        </w:trPr>
        <w:tc>
          <w:tcPr>
            <w:tcW w:w="963" w:type="dxa"/>
            <w:vMerge w:val="restart"/>
          </w:tcPr>
          <w:p w:rsidR="007F4B70" w:rsidRPr="007F4B70" w:rsidRDefault="007F4B70" w:rsidP="007F4B7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Поддержка деятельности волонтерского движения в Старополтавском районе (приобретение логотипов, футболок, бейсболок и.т.д.)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МКУ «Образование»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11,92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11,92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7F4B70" w:rsidRPr="007F4B70" w:rsidTr="007F4B70">
        <w:trPr>
          <w:gridAfter w:val="1"/>
          <w:wAfter w:w="285" w:type="dxa"/>
          <w:trHeight w:val="472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11,92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11,92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 w:val="restart"/>
          </w:tcPr>
          <w:p w:rsidR="007F4B70" w:rsidRPr="007F4B70" w:rsidRDefault="007F4B70" w:rsidP="007F4B7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Организация и проведение конкурса молодых талантов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МКУ «Образование»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 w:val="restart"/>
          </w:tcPr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-выявление одаренной молодежи</w:t>
            </w: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Итого по мероприятию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 w:val="restart"/>
          </w:tcPr>
          <w:p w:rsidR="007F4B70" w:rsidRPr="007F4B70" w:rsidRDefault="007F4B70" w:rsidP="007F4B7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Организация и проведение бала выпускников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Отдел по образованию, спорту и молодежной политике  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МКУ «Образование»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8,00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50,00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8,00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50,00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 w:val="restart"/>
          </w:tcPr>
          <w:p w:rsidR="007F4B70" w:rsidRPr="007F4B70" w:rsidRDefault="007F4B70" w:rsidP="007F4B7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Организация и проведение Дня молодежи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МКУ «Образование»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93,50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93,50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93,50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93,50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</w:tcPr>
          <w:p w:rsidR="007F4B70" w:rsidRPr="007F4B70" w:rsidRDefault="007F4B70" w:rsidP="007F4B7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 xml:space="preserve">Проведение, организация и участие молодежи в мероприятиях различного уровня </w:t>
            </w:r>
            <w:r w:rsidRPr="007F4B70">
              <w:rPr>
                <w:sz w:val="24"/>
                <w:szCs w:val="24"/>
                <w:lang w:eastAsia="ru-RU"/>
              </w:rPr>
              <w:lastRenderedPageBreak/>
              <w:t>(форумы, фестивали, конкурсы, рабочие площадки и.т.д.)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lastRenderedPageBreak/>
              <w:t xml:space="preserve">Отдел по образованию, спорту и молодежной политике  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МКУ «Образование»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39,57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151,31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CD2C77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147</w:t>
            </w:r>
            <w:r w:rsidR="007F4B70" w:rsidRPr="007F4B70">
              <w:rPr>
                <w:sz w:val="24"/>
                <w:szCs w:val="24"/>
                <w:lang w:eastAsia="ru-RU"/>
              </w:rPr>
              <w:t>,05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39,57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151,31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  <w:p w:rsidR="007F4B70" w:rsidRPr="007F4B70" w:rsidRDefault="00CD2C77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147</w:t>
            </w:r>
            <w:r w:rsidR="007F4B70" w:rsidRPr="007F4B70">
              <w:rPr>
                <w:sz w:val="24"/>
                <w:szCs w:val="24"/>
                <w:lang w:eastAsia="ru-RU"/>
              </w:rPr>
              <w:t>,05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lastRenderedPageBreak/>
              <w:t xml:space="preserve">-культурное, духовное и физическое воспитание, </w:t>
            </w:r>
            <w:r w:rsidRPr="007F4B70">
              <w:rPr>
                <w:sz w:val="24"/>
                <w:szCs w:val="24"/>
              </w:rPr>
              <w:lastRenderedPageBreak/>
              <w:t>образование и развитие молодежи</w:t>
            </w: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22" w:type="dxa"/>
          </w:tcPr>
          <w:p w:rsidR="007F4B70" w:rsidRPr="007F4B70" w:rsidRDefault="00CD2C77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337</w:t>
            </w:r>
            <w:r w:rsidR="007F4B70" w:rsidRPr="007F4B70">
              <w:rPr>
                <w:sz w:val="24"/>
                <w:szCs w:val="24"/>
                <w:lang w:eastAsia="ru-RU"/>
              </w:rPr>
              <w:t>,93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CD2C77" w:rsidP="007F4B70">
            <w:pPr>
              <w:ind w:firstLine="0"/>
            </w:pPr>
            <w:r>
              <w:rPr>
                <w:sz w:val="24"/>
                <w:szCs w:val="24"/>
                <w:lang w:eastAsia="ru-RU"/>
              </w:rPr>
              <w:t>337</w:t>
            </w:r>
            <w:r w:rsidR="007F4B70" w:rsidRPr="007F4B70">
              <w:rPr>
                <w:sz w:val="24"/>
                <w:szCs w:val="24"/>
                <w:lang w:eastAsia="ru-RU"/>
              </w:rPr>
              <w:t>,93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 w:val="restart"/>
          </w:tcPr>
          <w:p w:rsidR="007F4B70" w:rsidRPr="007F4B70" w:rsidRDefault="007F4B70" w:rsidP="007F4B7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Приобретение полиграфической продукции, баннера, флагов и символики ит.д. для организации и проведения районных мероприятий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Отдел по образованию, спорту и молодежной политике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 w:val="restart"/>
          </w:tcPr>
          <w:p w:rsidR="007F4B70" w:rsidRPr="007F4B70" w:rsidRDefault="007F4B70" w:rsidP="007F4B7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 xml:space="preserve">Организация и проведение акций «Вахта памяти», «Георгиевская ленточка», «Бессмертный </w:t>
            </w:r>
            <w:r w:rsidRPr="007F4B70">
              <w:rPr>
                <w:sz w:val="24"/>
                <w:szCs w:val="24"/>
                <w:lang w:eastAsia="ru-RU"/>
              </w:rPr>
              <w:lastRenderedPageBreak/>
              <w:t>полк», «Обелиск»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lastRenderedPageBreak/>
              <w:t xml:space="preserve">Отдел по образованию, спорту и молодежной политике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 w:val="restart"/>
          </w:tcPr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-формирование патриотических чувств и сознания </w:t>
            </w:r>
            <w:r w:rsidRPr="007F4B70">
              <w:rPr>
                <w:sz w:val="24"/>
                <w:szCs w:val="24"/>
              </w:rPr>
              <w:lastRenderedPageBreak/>
              <w:t>молодежи;</w:t>
            </w:r>
          </w:p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7F4B70">
              <w:rPr>
                <w:color w:val="000000"/>
                <w:sz w:val="24"/>
                <w:szCs w:val="24"/>
              </w:rPr>
              <w:t>- п</w:t>
            </w:r>
            <w:r w:rsidRPr="007F4B70">
              <w:rPr>
                <w:sz w:val="24"/>
                <w:szCs w:val="24"/>
              </w:rPr>
              <w:t>овышение эффективности системы по формированию духовных и гражданских ценностей, обеспечивающих социальную активность, самоопределение и полноценную самореализацию молодежи;</w:t>
            </w:r>
          </w:p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7F4B70" w:rsidRPr="007F4B70" w:rsidTr="007F4B70">
        <w:trPr>
          <w:gridAfter w:val="1"/>
          <w:wAfter w:w="285" w:type="dxa"/>
          <w:trHeight w:val="3868"/>
        </w:trPr>
        <w:tc>
          <w:tcPr>
            <w:tcW w:w="963" w:type="dxa"/>
            <w:vMerge w:val="restart"/>
          </w:tcPr>
          <w:p w:rsidR="007F4B70" w:rsidRPr="007F4B70" w:rsidRDefault="007F4B70" w:rsidP="007F4B7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Организация и проведение районной военно-патриотической игры «Зарница»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МКУ «Образование»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CD2C77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7F4B70" w:rsidRPr="007F4B70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CD2C77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7F4B70" w:rsidRPr="007F4B70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 xml:space="preserve">Итого по </w:t>
            </w:r>
            <w:r w:rsidRPr="007F4B70">
              <w:rPr>
                <w:sz w:val="24"/>
                <w:szCs w:val="24"/>
                <w:lang w:eastAsia="ru-RU"/>
              </w:rPr>
              <w:lastRenderedPageBreak/>
              <w:t>мероприятию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22" w:type="dxa"/>
          </w:tcPr>
          <w:p w:rsidR="007F4B70" w:rsidRPr="007F4B70" w:rsidRDefault="00CD2C77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7F4B70" w:rsidRPr="007F4B70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CD2C77" w:rsidP="007F4B70">
            <w:pPr>
              <w:ind w:firstLine="0"/>
            </w:pPr>
            <w:r>
              <w:rPr>
                <w:sz w:val="24"/>
                <w:szCs w:val="24"/>
                <w:lang w:eastAsia="ru-RU"/>
              </w:rPr>
              <w:t>0</w:t>
            </w:r>
            <w:r w:rsidR="007F4B70" w:rsidRPr="007F4B70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 w:val="restart"/>
          </w:tcPr>
          <w:p w:rsidR="007F4B70" w:rsidRPr="007F4B70" w:rsidRDefault="007F4B70" w:rsidP="007F4B7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Пятидневные учебно-полевые сборы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Отдел по образованию, спорту и молодежной политике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МКУ «Образование»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4,00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4,00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color w:val="000000"/>
                <w:sz w:val="24"/>
                <w:szCs w:val="24"/>
                <w:lang w:eastAsia="ru-RU"/>
              </w:rPr>
              <w:t>-морально-психологическая и физическая подготовка подростков к службе в Вооруженных Силах Российской Федерации;</w:t>
            </w: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11,69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11,69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 w:val="restart"/>
          </w:tcPr>
          <w:p w:rsidR="007F4B70" w:rsidRPr="007F4B70" w:rsidRDefault="007F4B70" w:rsidP="007F4B7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Участие в областном конкурсе военно-патриотических клубов и объединений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Отдел по образованию, спорту и молодежной политике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 w:val="restart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-духовно-нравственное, гражданско-патриотическое и художественное воспитание молодежи</w:t>
            </w: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 w:val="restart"/>
          </w:tcPr>
          <w:p w:rsidR="007F4B70" w:rsidRPr="007F4B70" w:rsidRDefault="007F4B70" w:rsidP="007F4B7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 xml:space="preserve">Организация и проведение районных </w:t>
            </w:r>
            <w:r w:rsidRPr="007F4B70">
              <w:rPr>
                <w:sz w:val="24"/>
                <w:szCs w:val="24"/>
                <w:lang w:eastAsia="ru-RU"/>
              </w:rPr>
              <w:lastRenderedPageBreak/>
              <w:t xml:space="preserve">фестивалей, конкурсов и.т.д. военно-патриотической направленности 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lastRenderedPageBreak/>
              <w:t xml:space="preserve">Отдел по образованию, спорту и </w:t>
            </w:r>
            <w:r w:rsidRPr="007F4B70">
              <w:rPr>
                <w:sz w:val="24"/>
                <w:szCs w:val="24"/>
              </w:rPr>
              <w:lastRenderedPageBreak/>
              <w:t xml:space="preserve">молодежной политике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 w:val="restart"/>
          </w:tcPr>
          <w:p w:rsidR="007F4B70" w:rsidRPr="007F4B70" w:rsidRDefault="007F4B70" w:rsidP="007F4B7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Поддержка деятельности клубов, объединений и организаций военно – патриотической, гражданской направленности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Отдел по образованию, спорту и молодежной политике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 w:val="restart"/>
          </w:tcPr>
          <w:p w:rsidR="007F4B70" w:rsidRPr="007F4B70" w:rsidRDefault="007F4B70" w:rsidP="007F4B7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</w:rPr>
              <w:t xml:space="preserve">Поддержка деятельности Всероссийского детско – юношеского военно – патриотического </w:t>
            </w:r>
            <w:r w:rsidRPr="007F4B70">
              <w:rPr>
                <w:sz w:val="24"/>
                <w:szCs w:val="24"/>
              </w:rPr>
              <w:lastRenderedPageBreak/>
              <w:t>общественного движения «ЮНАРМИЯ» в Старополтавском муниципальном районе (организация и проведение мероприятий различного уровня; приобретение форменного обмундирования, юнармейской атрибутики и т.д.)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lastRenderedPageBreak/>
              <w:t>Отдел по образованию, спорту и молодежной политике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МКУ </w:t>
            </w:r>
            <w:r w:rsidRPr="007F4B70">
              <w:rPr>
                <w:sz w:val="24"/>
                <w:szCs w:val="24"/>
              </w:rPr>
              <w:lastRenderedPageBreak/>
              <w:t>«Образование»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F4B70" w:rsidRPr="007F4B70" w:rsidTr="007F4B70">
        <w:trPr>
          <w:gridAfter w:val="1"/>
          <w:wAfter w:w="285" w:type="dxa"/>
          <w:trHeight w:val="1501"/>
        </w:trPr>
        <w:tc>
          <w:tcPr>
            <w:tcW w:w="963" w:type="dxa"/>
            <w:vMerge w:val="restart"/>
          </w:tcPr>
          <w:p w:rsidR="007F4B70" w:rsidRPr="007F4B70" w:rsidRDefault="007F4B70" w:rsidP="007F4B7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МКОУ «Колышкинская СШ»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3,59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15,86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3,59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15,86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 г.- трудоустройство  - 1 чел.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 xml:space="preserve">2021 г. – трудоустройство – 4 </w:t>
            </w:r>
            <w:r w:rsidRPr="007F4B70">
              <w:rPr>
                <w:sz w:val="24"/>
                <w:szCs w:val="24"/>
                <w:lang w:eastAsia="ru-RU"/>
              </w:rPr>
              <w:lastRenderedPageBreak/>
              <w:t>чел.</w:t>
            </w:r>
          </w:p>
        </w:tc>
      </w:tr>
      <w:tr w:rsidR="007F4B70" w:rsidRPr="007F4B70" w:rsidTr="007F4B70">
        <w:trPr>
          <w:gridAfter w:val="1"/>
          <w:wAfter w:w="285" w:type="dxa"/>
          <w:trHeight w:val="1063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МКОУ «Курнаевская СШ»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29,40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15,86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29,40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15,86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 г. – трудоустройство – 8 чел.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 г. - трудоустройство – 4 чел.</w:t>
            </w: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МКОУ «Иловатская СШ»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23,79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14,21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23,79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14,21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 г. – трудоустройство – 6 чел.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 г. – трудоустройство – 3 чел.</w:t>
            </w: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МКОУ «Старополтавская СШ»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22,56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23,80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22,56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23,80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 xml:space="preserve">2020 г. – трудоустройство – 6 </w:t>
            </w:r>
            <w:r w:rsidRPr="007F4B70">
              <w:rPr>
                <w:sz w:val="24"/>
                <w:szCs w:val="24"/>
                <w:lang w:eastAsia="ru-RU"/>
              </w:rPr>
              <w:lastRenderedPageBreak/>
              <w:t>чел.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 г. – трудоустройство – 6 чел.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 г. – трудоустройство – 6 чел.</w:t>
            </w: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МКОУ «Гмелинская СШ им. В.П. Агаркова»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18,80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15,86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18,95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18,80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15,86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18,95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2020г. – трудоустройство – 5 чел.</w:t>
            </w:r>
          </w:p>
          <w:p w:rsidR="007F4B70" w:rsidRPr="007F4B70" w:rsidRDefault="007F4B70" w:rsidP="007F4B70">
            <w:pPr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 г. – трудоустройство – 4 чел.</w:t>
            </w:r>
          </w:p>
          <w:p w:rsidR="007F4B70" w:rsidRPr="007F4B70" w:rsidRDefault="007F4B70" w:rsidP="007F4B70">
            <w:pPr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 г. – трудоустройство – 4 чел.</w:t>
            </w:r>
          </w:p>
          <w:p w:rsidR="007F4B70" w:rsidRPr="007F4B70" w:rsidRDefault="007F4B70" w:rsidP="007F4B70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МКОУ «Новополтавская СШ им. </w:t>
            </w:r>
            <w:r w:rsidRPr="007F4B70">
              <w:rPr>
                <w:sz w:val="24"/>
                <w:szCs w:val="24"/>
              </w:rPr>
              <w:lastRenderedPageBreak/>
              <w:t>А.Г. Кораблёва»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7,52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15,86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18,95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7,52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15,86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18,95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 xml:space="preserve">2020 г. – трудоустройство – 2 </w:t>
            </w:r>
            <w:r w:rsidRPr="007F4B70">
              <w:rPr>
                <w:sz w:val="24"/>
                <w:szCs w:val="24"/>
                <w:lang w:eastAsia="ru-RU"/>
              </w:rPr>
              <w:lastRenderedPageBreak/>
              <w:t>чел.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 г. - трудоустройство – 4 чел.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 г. – трудоустройство – 4 чел.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МКОУ «Салтовская СШ»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11,90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14,21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11,90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14,21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 г. – трудоустройство – 3 чел.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 г. – трудоустройство – 3 чел.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МКОУ «Верхневодянская СШ»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25,64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25,64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 г. – трудоустройство – 7 чел.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МКОУ </w:t>
            </w:r>
            <w:r w:rsidRPr="007F4B70">
              <w:rPr>
                <w:sz w:val="24"/>
                <w:szCs w:val="24"/>
              </w:rPr>
              <w:lastRenderedPageBreak/>
              <w:t>«Беляевская СШ»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7,52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7,52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 xml:space="preserve">2020 г. – </w:t>
            </w:r>
            <w:r w:rsidRPr="007F4B70">
              <w:rPr>
                <w:sz w:val="24"/>
                <w:szCs w:val="24"/>
                <w:lang w:eastAsia="ru-RU"/>
              </w:rPr>
              <w:lastRenderedPageBreak/>
              <w:t>трудоустройство – 2 чел.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 г. – трудоустройство – 2 чел.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МКОУ «Валуевская СШ»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7,18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14,21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7,18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14,21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 г. – трудоустройство – 2 чел.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 г. – трудоустройство – 3 чел.</w:t>
            </w: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МКОУ «Торгунская СШ»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7,18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14,21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7,18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14,21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 г. – трудоустройство – 2 чел.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 г. – трудоустройство – 3 чел.</w:t>
            </w: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МКОУ </w:t>
            </w:r>
            <w:r w:rsidRPr="007F4B70">
              <w:rPr>
                <w:sz w:val="24"/>
                <w:szCs w:val="24"/>
              </w:rPr>
              <w:lastRenderedPageBreak/>
              <w:t>«Верхнеерусланская ОШ»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21,54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7,93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21,54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7,93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lastRenderedPageBreak/>
              <w:t xml:space="preserve">2020 г. – </w:t>
            </w:r>
            <w:r w:rsidRPr="007F4B70">
              <w:rPr>
                <w:sz w:val="24"/>
                <w:szCs w:val="24"/>
                <w:lang w:eastAsia="ru-RU"/>
              </w:rPr>
              <w:lastRenderedPageBreak/>
              <w:t>трудоустройство – 6 чел.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 г. – трудоустройство – 2 чел.</w:t>
            </w: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МКОУ «Красноярская СШ»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7,18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7,93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7,18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7,93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 г. – трудоустройство – 2 чел.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 г. – трудоустройство – 2 чел.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 г. – трудоустройство – 2 чел.</w:t>
            </w: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МКОУ «Кановская ОШ»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7,18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7,18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 г. – трудоустройство – 2 чел.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 г. – трудоустро</w:t>
            </w:r>
            <w:r w:rsidRPr="007F4B70">
              <w:rPr>
                <w:sz w:val="24"/>
                <w:szCs w:val="24"/>
                <w:lang w:eastAsia="ru-RU"/>
              </w:rPr>
              <w:lastRenderedPageBreak/>
              <w:t>йство – 2 чел.</w:t>
            </w: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МКОУ «Новоквасниковская СШ»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 г. – трудоустройство – 2 чел.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963" w:type="dxa"/>
            <w:vMerge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2020-2022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465,12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  <w:lang w:eastAsia="ru-RU"/>
              </w:rPr>
              <w:t>465,12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ind w:firstLine="0"/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F4B70" w:rsidRPr="007F4B70" w:rsidTr="007F4B70">
        <w:trPr>
          <w:gridAfter w:val="1"/>
          <w:wAfter w:w="285" w:type="dxa"/>
        </w:trPr>
        <w:tc>
          <w:tcPr>
            <w:tcW w:w="4372" w:type="dxa"/>
            <w:gridSpan w:val="3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2020-2022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1111,16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1111,16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</w:tcPr>
          <w:p w:rsidR="007F4B70" w:rsidRPr="007F4B70" w:rsidRDefault="007F4B70" w:rsidP="007F4B70">
            <w:pPr>
              <w:widowControl w:val="0"/>
              <w:tabs>
                <w:tab w:val="left" w:pos="-4111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F4B70" w:rsidRPr="007F4B70" w:rsidTr="007F4B70">
        <w:tc>
          <w:tcPr>
            <w:tcW w:w="4372" w:type="dxa"/>
            <w:gridSpan w:val="3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632" w:type="dxa"/>
            <w:gridSpan w:val="2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2021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2022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228,86</w:t>
            </w:r>
          </w:p>
          <w:p w:rsidR="007F4B70" w:rsidRPr="007F4B70" w:rsidRDefault="007F4B70" w:rsidP="007F4B70">
            <w:pPr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394,10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488,20</w:t>
            </w:r>
          </w:p>
        </w:tc>
        <w:tc>
          <w:tcPr>
            <w:tcW w:w="118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228,86</w:t>
            </w:r>
          </w:p>
          <w:p w:rsidR="007F4B70" w:rsidRPr="007F4B70" w:rsidRDefault="007F4B70" w:rsidP="007F4B70">
            <w:pPr>
              <w:ind w:firstLine="0"/>
              <w:rPr>
                <w:sz w:val="24"/>
                <w:szCs w:val="24"/>
              </w:rPr>
            </w:pPr>
            <w:r w:rsidRPr="007F4B70">
              <w:rPr>
                <w:sz w:val="24"/>
                <w:szCs w:val="24"/>
              </w:rPr>
              <w:t>394,10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488,20</w:t>
            </w:r>
          </w:p>
        </w:tc>
        <w:tc>
          <w:tcPr>
            <w:tcW w:w="1151" w:type="dxa"/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4B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70" w:rsidRPr="007F4B70" w:rsidRDefault="007F4B70" w:rsidP="007F4B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4B70" w:rsidRDefault="007F4B70">
            <w:pPr>
              <w:ind w:firstLine="0"/>
              <w:jc w:val="left"/>
            </w:pPr>
          </w:p>
          <w:p w:rsidR="007F4B70" w:rsidRDefault="007F4B70">
            <w:pPr>
              <w:ind w:firstLine="0"/>
              <w:jc w:val="left"/>
            </w:pPr>
          </w:p>
          <w:p w:rsidR="007F4B70" w:rsidRPr="007F4B70" w:rsidRDefault="007F4B70">
            <w:pPr>
              <w:ind w:firstLine="0"/>
              <w:jc w:val="left"/>
            </w:pPr>
            <w:r>
              <w:t>».</w:t>
            </w:r>
          </w:p>
        </w:tc>
      </w:tr>
    </w:tbl>
    <w:p w:rsidR="007F4B70" w:rsidRPr="007F4B70" w:rsidRDefault="007F4B70" w:rsidP="007F4B7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C647E2" w:rsidRPr="00395BBD" w:rsidRDefault="00C647E2" w:rsidP="00C647E2">
      <w:pPr>
        <w:tabs>
          <w:tab w:val="right" w:pos="14569"/>
        </w:tabs>
        <w:ind w:firstLine="0"/>
        <w:rPr>
          <w:b/>
          <w:sz w:val="24"/>
          <w:szCs w:val="24"/>
        </w:rPr>
      </w:pPr>
    </w:p>
    <w:p w:rsidR="007F4B70" w:rsidRPr="007F4B70" w:rsidRDefault="007F4B70" w:rsidP="007F4B70">
      <w:pPr>
        <w:ind w:firstLine="0"/>
        <w:rPr>
          <w:b/>
          <w:sz w:val="24"/>
          <w:szCs w:val="24"/>
        </w:rPr>
      </w:pPr>
      <w:r w:rsidRPr="007F4B70">
        <w:rPr>
          <w:b/>
          <w:sz w:val="24"/>
          <w:szCs w:val="24"/>
        </w:rPr>
        <w:t>Начальник отдела по образованию, спорту и молодёжной политике</w:t>
      </w:r>
    </w:p>
    <w:p w:rsidR="007F4B70" w:rsidRPr="007F4B70" w:rsidRDefault="007F4B70" w:rsidP="007F4B70">
      <w:pPr>
        <w:tabs>
          <w:tab w:val="right" w:pos="14570"/>
        </w:tabs>
        <w:ind w:firstLine="0"/>
        <w:rPr>
          <w:b/>
          <w:sz w:val="24"/>
          <w:szCs w:val="24"/>
        </w:rPr>
      </w:pPr>
      <w:r w:rsidRPr="007F4B70">
        <w:rPr>
          <w:b/>
          <w:sz w:val="24"/>
          <w:szCs w:val="24"/>
        </w:rPr>
        <w:t>администрации Старополтавского муниципального района</w:t>
      </w:r>
      <w:r w:rsidRPr="007F4B70">
        <w:rPr>
          <w:b/>
          <w:sz w:val="24"/>
          <w:szCs w:val="24"/>
        </w:rPr>
        <w:tab/>
        <w:t>С.Г. Вамбольдт</w:t>
      </w:r>
    </w:p>
    <w:p w:rsidR="00D46666" w:rsidRPr="00395BBD" w:rsidRDefault="00D46666" w:rsidP="00D46666">
      <w:pPr>
        <w:ind w:firstLine="0"/>
        <w:rPr>
          <w:sz w:val="24"/>
          <w:szCs w:val="24"/>
        </w:rPr>
      </w:pPr>
    </w:p>
    <w:sectPr w:rsidR="00D46666" w:rsidRPr="00395BBD" w:rsidSect="00D46666">
      <w:headerReference w:type="even" r:id="rId11"/>
      <w:headerReference w:type="default" r:id="rId12"/>
      <w:headerReference w:type="first" r:id="rId13"/>
      <w:pgSz w:w="16838" w:h="11906" w:orient="landscape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05" w:rsidRDefault="002C4F05" w:rsidP="0034201C">
      <w:r>
        <w:separator/>
      </w:r>
    </w:p>
  </w:endnote>
  <w:endnote w:type="continuationSeparator" w:id="0">
    <w:p w:rsidR="002C4F05" w:rsidRDefault="002C4F05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05" w:rsidRDefault="002C4F05" w:rsidP="0034201C">
      <w:r>
        <w:separator/>
      </w:r>
    </w:p>
  </w:footnote>
  <w:footnote w:type="continuationSeparator" w:id="0">
    <w:p w:rsidR="002C4F05" w:rsidRDefault="002C4F05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0E" w:rsidRDefault="00CC760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37394">
      <w:rPr>
        <w:noProof/>
      </w:rPr>
      <w:t>3</w:t>
    </w:r>
    <w:r>
      <w:rPr>
        <w:noProof/>
      </w:rPr>
      <w:fldChar w:fldCharType="end"/>
    </w:r>
  </w:p>
  <w:p w:rsidR="00CC760E" w:rsidRPr="00F64C5E" w:rsidRDefault="00CC760E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0E" w:rsidRDefault="00637394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Описание: Герб - копия" style="width:24pt;height:28.5pt;visibility:visible">
          <v:imagedata r:id="rId1" o:title=""/>
        </v:shape>
      </w:pict>
    </w:r>
  </w:p>
  <w:p w:rsidR="00CC760E" w:rsidRPr="0034201C" w:rsidRDefault="00CC760E" w:rsidP="00BB76B8">
    <w:pPr>
      <w:ind w:firstLine="0"/>
      <w:jc w:val="center"/>
      <w:rPr>
        <w:sz w:val="12"/>
        <w:szCs w:val="12"/>
      </w:rPr>
    </w:pPr>
  </w:p>
  <w:p w:rsidR="00CC760E" w:rsidRPr="00C51B49" w:rsidRDefault="00CC760E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CC760E" w:rsidRPr="0034201C" w:rsidRDefault="00CC760E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CC760E" w:rsidRPr="00147F93" w:rsidRDefault="00CC760E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  <w:p w:rsidR="00CC760E" w:rsidRPr="00540164" w:rsidRDefault="00CC760E" w:rsidP="00BB76B8">
    <w:pPr>
      <w:ind w:firstLine="0"/>
      <w:jc w:val="cent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0E" w:rsidRDefault="00CC760E" w:rsidP="00790FD0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760E" w:rsidRDefault="00CC760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0E" w:rsidRPr="00D46666" w:rsidRDefault="00CC760E" w:rsidP="00D46666">
    <w:pPr>
      <w:pStyle w:val="a5"/>
      <w:ind w:firstLine="0"/>
      <w:jc w:val="center"/>
      <w:rPr>
        <w:sz w:val="24"/>
      </w:rPr>
    </w:pPr>
    <w:r w:rsidRPr="00D46666">
      <w:rPr>
        <w:sz w:val="24"/>
      </w:rPr>
      <w:fldChar w:fldCharType="begin"/>
    </w:r>
    <w:r w:rsidRPr="00D46666">
      <w:rPr>
        <w:sz w:val="24"/>
      </w:rPr>
      <w:instrText>PAGE   \* MERGEFORMAT</w:instrText>
    </w:r>
    <w:r w:rsidRPr="00D46666">
      <w:rPr>
        <w:sz w:val="24"/>
      </w:rPr>
      <w:fldChar w:fldCharType="separate"/>
    </w:r>
    <w:r w:rsidR="00637394">
      <w:rPr>
        <w:noProof/>
        <w:sz w:val="24"/>
      </w:rPr>
      <w:t>15</w:t>
    </w:r>
    <w:r w:rsidRPr="00D46666">
      <w:rPr>
        <w:sz w:val="24"/>
      </w:rPr>
      <w:fldChar w:fldCharType="end"/>
    </w:r>
  </w:p>
  <w:p w:rsidR="00CC760E" w:rsidRPr="00D46666" w:rsidRDefault="00CC760E" w:rsidP="00790FD0">
    <w:pPr>
      <w:pStyle w:val="a5"/>
      <w:ind w:firstLine="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0E" w:rsidRPr="00D46666" w:rsidRDefault="00CC760E" w:rsidP="00D46666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30"/>
    <w:multiLevelType w:val="hybridMultilevel"/>
    <w:tmpl w:val="127EEC2A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6EBB"/>
    <w:multiLevelType w:val="hybridMultilevel"/>
    <w:tmpl w:val="94F4F80C"/>
    <w:lvl w:ilvl="0" w:tplc="650CF1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4461900"/>
    <w:multiLevelType w:val="hybridMultilevel"/>
    <w:tmpl w:val="9822F2CC"/>
    <w:lvl w:ilvl="0" w:tplc="4920E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669B7"/>
    <w:multiLevelType w:val="hybridMultilevel"/>
    <w:tmpl w:val="D272EE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76C6F42"/>
    <w:multiLevelType w:val="hybridMultilevel"/>
    <w:tmpl w:val="2A86A554"/>
    <w:lvl w:ilvl="0" w:tplc="0419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5">
    <w:nsid w:val="0AED5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BE44B57"/>
    <w:multiLevelType w:val="hybridMultilevel"/>
    <w:tmpl w:val="F83A793C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212E2"/>
    <w:multiLevelType w:val="hybridMultilevel"/>
    <w:tmpl w:val="2FC4C876"/>
    <w:lvl w:ilvl="0" w:tplc="4B10F4A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254174"/>
    <w:multiLevelType w:val="multilevel"/>
    <w:tmpl w:val="8DA67C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0E477619"/>
    <w:multiLevelType w:val="hybridMultilevel"/>
    <w:tmpl w:val="00A89A1A"/>
    <w:lvl w:ilvl="0" w:tplc="4B10F4A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15D4876"/>
    <w:multiLevelType w:val="hybridMultilevel"/>
    <w:tmpl w:val="94CA848A"/>
    <w:lvl w:ilvl="0" w:tplc="72CEDCF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1">
    <w:nsid w:val="11FA4721"/>
    <w:multiLevelType w:val="hybridMultilevel"/>
    <w:tmpl w:val="E99ED0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53D40"/>
    <w:multiLevelType w:val="hybridMultilevel"/>
    <w:tmpl w:val="F8AEABE8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167A1"/>
    <w:multiLevelType w:val="hybridMultilevel"/>
    <w:tmpl w:val="9F94A2F4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96167"/>
    <w:multiLevelType w:val="hybridMultilevel"/>
    <w:tmpl w:val="D36A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8D0B97"/>
    <w:multiLevelType w:val="hybridMultilevel"/>
    <w:tmpl w:val="FEBACC56"/>
    <w:lvl w:ilvl="0" w:tplc="B6705CD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6">
    <w:nsid w:val="2D096597"/>
    <w:multiLevelType w:val="hybridMultilevel"/>
    <w:tmpl w:val="E0CECEC8"/>
    <w:lvl w:ilvl="0" w:tplc="B1AC81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752959"/>
    <w:multiLevelType w:val="hybridMultilevel"/>
    <w:tmpl w:val="E128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D69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8E2A73"/>
    <w:multiLevelType w:val="hybridMultilevel"/>
    <w:tmpl w:val="71F66CCC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F2B84"/>
    <w:multiLevelType w:val="hybridMultilevel"/>
    <w:tmpl w:val="5C70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BD71DD"/>
    <w:multiLevelType w:val="multilevel"/>
    <w:tmpl w:val="93D8630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3A190370"/>
    <w:multiLevelType w:val="multilevel"/>
    <w:tmpl w:val="2110BA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3BCD6721"/>
    <w:multiLevelType w:val="hybridMultilevel"/>
    <w:tmpl w:val="43685786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90A5B"/>
    <w:multiLevelType w:val="hybridMultilevel"/>
    <w:tmpl w:val="C882D358"/>
    <w:lvl w:ilvl="0" w:tplc="4920E38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5535A"/>
    <w:multiLevelType w:val="hybridMultilevel"/>
    <w:tmpl w:val="E1A64FA2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73714"/>
    <w:multiLevelType w:val="hybridMultilevel"/>
    <w:tmpl w:val="D6B43B22"/>
    <w:lvl w:ilvl="0" w:tplc="02D899D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020EE0"/>
    <w:multiLevelType w:val="hybridMultilevel"/>
    <w:tmpl w:val="C6CC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A5128"/>
    <w:multiLevelType w:val="hybridMultilevel"/>
    <w:tmpl w:val="445873A8"/>
    <w:lvl w:ilvl="0" w:tplc="650CF10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56A54344"/>
    <w:multiLevelType w:val="hybridMultilevel"/>
    <w:tmpl w:val="899A63E2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C34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A44F99"/>
    <w:multiLevelType w:val="hybridMultilevel"/>
    <w:tmpl w:val="7F708FBC"/>
    <w:lvl w:ilvl="0" w:tplc="14F2FC6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2">
    <w:nsid w:val="6EC55341"/>
    <w:multiLevelType w:val="multilevel"/>
    <w:tmpl w:val="D6B43B22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2B71949"/>
    <w:multiLevelType w:val="hybridMultilevel"/>
    <w:tmpl w:val="6C7A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811B5"/>
    <w:multiLevelType w:val="hybridMultilevel"/>
    <w:tmpl w:val="0EA2A9D8"/>
    <w:lvl w:ilvl="0" w:tplc="16004D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A4A35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FFD5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31"/>
  </w:num>
  <w:num w:numId="3">
    <w:abstractNumId w:val="18"/>
  </w:num>
  <w:num w:numId="4">
    <w:abstractNumId w:val="35"/>
  </w:num>
  <w:num w:numId="5">
    <w:abstractNumId w:val="12"/>
  </w:num>
  <w:num w:numId="6">
    <w:abstractNumId w:val="33"/>
  </w:num>
  <w:num w:numId="7">
    <w:abstractNumId w:val="21"/>
  </w:num>
  <w:num w:numId="8">
    <w:abstractNumId w:val="10"/>
  </w:num>
  <w:num w:numId="9">
    <w:abstractNumId w:val="15"/>
  </w:num>
  <w:num w:numId="10">
    <w:abstractNumId w:val="20"/>
  </w:num>
  <w:num w:numId="11">
    <w:abstractNumId w:val="25"/>
  </w:num>
  <w:num w:numId="12">
    <w:abstractNumId w:val="5"/>
  </w:num>
  <w:num w:numId="13">
    <w:abstractNumId w:val="16"/>
  </w:num>
  <w:num w:numId="14">
    <w:abstractNumId w:val="0"/>
  </w:num>
  <w:num w:numId="15">
    <w:abstractNumId w:val="7"/>
  </w:num>
  <w:num w:numId="16">
    <w:abstractNumId w:val="9"/>
  </w:num>
  <w:num w:numId="17">
    <w:abstractNumId w:val="8"/>
  </w:num>
  <w:num w:numId="18">
    <w:abstractNumId w:val="34"/>
  </w:num>
  <w:num w:numId="19">
    <w:abstractNumId w:val="22"/>
  </w:num>
  <w:num w:numId="20">
    <w:abstractNumId w:val="29"/>
  </w:num>
  <w:num w:numId="21">
    <w:abstractNumId w:val="6"/>
  </w:num>
  <w:num w:numId="22">
    <w:abstractNumId w:val="30"/>
  </w:num>
  <w:num w:numId="23">
    <w:abstractNumId w:val="14"/>
  </w:num>
  <w:num w:numId="24">
    <w:abstractNumId w:val="24"/>
  </w:num>
  <w:num w:numId="25">
    <w:abstractNumId w:val="36"/>
  </w:num>
  <w:num w:numId="26">
    <w:abstractNumId w:val="26"/>
  </w:num>
  <w:num w:numId="27">
    <w:abstractNumId w:val="23"/>
  </w:num>
  <w:num w:numId="28">
    <w:abstractNumId w:val="2"/>
  </w:num>
  <w:num w:numId="29">
    <w:abstractNumId w:val="19"/>
  </w:num>
  <w:num w:numId="30">
    <w:abstractNumId w:val="32"/>
  </w:num>
  <w:num w:numId="31">
    <w:abstractNumId w:val="13"/>
  </w:num>
  <w:num w:numId="32">
    <w:abstractNumId w:val="28"/>
  </w:num>
  <w:num w:numId="33">
    <w:abstractNumId w:val="3"/>
  </w:num>
  <w:num w:numId="34">
    <w:abstractNumId w:val="1"/>
  </w:num>
  <w:num w:numId="35">
    <w:abstractNumId w:val="17"/>
  </w:num>
  <w:num w:numId="36">
    <w:abstractNumId w:val="2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9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00D"/>
    <w:rsid w:val="00012A90"/>
    <w:rsid w:val="000255D6"/>
    <w:rsid w:val="00031F75"/>
    <w:rsid w:val="00034E86"/>
    <w:rsid w:val="00036116"/>
    <w:rsid w:val="00041A8A"/>
    <w:rsid w:val="000507C8"/>
    <w:rsid w:val="00051A54"/>
    <w:rsid w:val="00052B10"/>
    <w:rsid w:val="000568C2"/>
    <w:rsid w:val="00062C8C"/>
    <w:rsid w:val="00062CBC"/>
    <w:rsid w:val="00072966"/>
    <w:rsid w:val="0008028B"/>
    <w:rsid w:val="00082231"/>
    <w:rsid w:val="00091AF6"/>
    <w:rsid w:val="00094151"/>
    <w:rsid w:val="000A0007"/>
    <w:rsid w:val="000A1EF4"/>
    <w:rsid w:val="000A3871"/>
    <w:rsid w:val="000A4BE4"/>
    <w:rsid w:val="000A5096"/>
    <w:rsid w:val="000C3AD6"/>
    <w:rsid w:val="000C3B03"/>
    <w:rsid w:val="000D4F3B"/>
    <w:rsid w:val="000D53B3"/>
    <w:rsid w:val="000D6C3A"/>
    <w:rsid w:val="000E1FF5"/>
    <w:rsid w:val="000E24AF"/>
    <w:rsid w:val="000E27F4"/>
    <w:rsid w:val="000E5648"/>
    <w:rsid w:val="000E5E1B"/>
    <w:rsid w:val="000E6A72"/>
    <w:rsid w:val="000F2FC9"/>
    <w:rsid w:val="000F6792"/>
    <w:rsid w:val="0010217F"/>
    <w:rsid w:val="001032AA"/>
    <w:rsid w:val="00110010"/>
    <w:rsid w:val="001146CC"/>
    <w:rsid w:val="00114943"/>
    <w:rsid w:val="0011541F"/>
    <w:rsid w:val="001209A3"/>
    <w:rsid w:val="00123D42"/>
    <w:rsid w:val="00131FA0"/>
    <w:rsid w:val="00134C45"/>
    <w:rsid w:val="00135162"/>
    <w:rsid w:val="00143F5E"/>
    <w:rsid w:val="00144208"/>
    <w:rsid w:val="00146EA0"/>
    <w:rsid w:val="00147F93"/>
    <w:rsid w:val="00150600"/>
    <w:rsid w:val="00167351"/>
    <w:rsid w:val="0017455D"/>
    <w:rsid w:val="00176208"/>
    <w:rsid w:val="001821B0"/>
    <w:rsid w:val="0018319C"/>
    <w:rsid w:val="001840AB"/>
    <w:rsid w:val="00196756"/>
    <w:rsid w:val="00197E89"/>
    <w:rsid w:val="001A73DF"/>
    <w:rsid w:val="001B2A56"/>
    <w:rsid w:val="001B4D71"/>
    <w:rsid w:val="001C0382"/>
    <w:rsid w:val="001D14F3"/>
    <w:rsid w:val="001E36B9"/>
    <w:rsid w:val="001E3B7D"/>
    <w:rsid w:val="00203FF6"/>
    <w:rsid w:val="002106CF"/>
    <w:rsid w:val="00216541"/>
    <w:rsid w:val="00221717"/>
    <w:rsid w:val="00221F69"/>
    <w:rsid w:val="00225621"/>
    <w:rsid w:val="0023087F"/>
    <w:rsid w:val="0023243F"/>
    <w:rsid w:val="00245109"/>
    <w:rsid w:val="00246FC5"/>
    <w:rsid w:val="00246FDF"/>
    <w:rsid w:val="002639EE"/>
    <w:rsid w:val="00267F39"/>
    <w:rsid w:val="00271BCB"/>
    <w:rsid w:val="00275474"/>
    <w:rsid w:val="0027570F"/>
    <w:rsid w:val="0028192A"/>
    <w:rsid w:val="00283314"/>
    <w:rsid w:val="0028639D"/>
    <w:rsid w:val="002904F3"/>
    <w:rsid w:val="002A1C18"/>
    <w:rsid w:val="002A36DC"/>
    <w:rsid w:val="002B2136"/>
    <w:rsid w:val="002B235E"/>
    <w:rsid w:val="002B4329"/>
    <w:rsid w:val="002C4F05"/>
    <w:rsid w:val="002D0BE3"/>
    <w:rsid w:val="002D4A53"/>
    <w:rsid w:val="002E2BE7"/>
    <w:rsid w:val="002E4249"/>
    <w:rsid w:val="002E6E09"/>
    <w:rsid w:val="002F179E"/>
    <w:rsid w:val="002F3ACA"/>
    <w:rsid w:val="002F5FE2"/>
    <w:rsid w:val="0030450A"/>
    <w:rsid w:val="00310CE1"/>
    <w:rsid w:val="0031658F"/>
    <w:rsid w:val="0032279B"/>
    <w:rsid w:val="00322894"/>
    <w:rsid w:val="00326909"/>
    <w:rsid w:val="00332310"/>
    <w:rsid w:val="00333D21"/>
    <w:rsid w:val="00335E5C"/>
    <w:rsid w:val="00337E34"/>
    <w:rsid w:val="00340393"/>
    <w:rsid w:val="003407CD"/>
    <w:rsid w:val="0034201C"/>
    <w:rsid w:val="00346B57"/>
    <w:rsid w:val="00354A5C"/>
    <w:rsid w:val="003609AD"/>
    <w:rsid w:val="003624DA"/>
    <w:rsid w:val="00366176"/>
    <w:rsid w:val="00375ADA"/>
    <w:rsid w:val="00380914"/>
    <w:rsid w:val="00395BBD"/>
    <w:rsid w:val="003A31B9"/>
    <w:rsid w:val="003A7824"/>
    <w:rsid w:val="003B7198"/>
    <w:rsid w:val="003C4E7E"/>
    <w:rsid w:val="003C61A4"/>
    <w:rsid w:val="003C7974"/>
    <w:rsid w:val="003D52C2"/>
    <w:rsid w:val="003D55F8"/>
    <w:rsid w:val="003E09B9"/>
    <w:rsid w:val="003E315D"/>
    <w:rsid w:val="003E4195"/>
    <w:rsid w:val="003F07AF"/>
    <w:rsid w:val="003F66E7"/>
    <w:rsid w:val="00402BD5"/>
    <w:rsid w:val="00414A31"/>
    <w:rsid w:val="00417E67"/>
    <w:rsid w:val="004201FE"/>
    <w:rsid w:val="0042274D"/>
    <w:rsid w:val="0042649C"/>
    <w:rsid w:val="0044572C"/>
    <w:rsid w:val="00445B7B"/>
    <w:rsid w:val="00446993"/>
    <w:rsid w:val="00455847"/>
    <w:rsid w:val="00455A82"/>
    <w:rsid w:val="004829FA"/>
    <w:rsid w:val="00484778"/>
    <w:rsid w:val="0048509F"/>
    <w:rsid w:val="004873DC"/>
    <w:rsid w:val="004A334E"/>
    <w:rsid w:val="004A4E2B"/>
    <w:rsid w:val="004B2548"/>
    <w:rsid w:val="004B2E71"/>
    <w:rsid w:val="004B4407"/>
    <w:rsid w:val="004C302B"/>
    <w:rsid w:val="004D4F13"/>
    <w:rsid w:val="004D617B"/>
    <w:rsid w:val="004E2185"/>
    <w:rsid w:val="00502692"/>
    <w:rsid w:val="00510A6E"/>
    <w:rsid w:val="00516621"/>
    <w:rsid w:val="00523F7E"/>
    <w:rsid w:val="00524183"/>
    <w:rsid w:val="005250F7"/>
    <w:rsid w:val="00527544"/>
    <w:rsid w:val="00527E11"/>
    <w:rsid w:val="0053461B"/>
    <w:rsid w:val="00535C74"/>
    <w:rsid w:val="00536EDF"/>
    <w:rsid w:val="00540164"/>
    <w:rsid w:val="005449EB"/>
    <w:rsid w:val="0055140A"/>
    <w:rsid w:val="00560958"/>
    <w:rsid w:val="00563EA8"/>
    <w:rsid w:val="005655A8"/>
    <w:rsid w:val="005660A0"/>
    <w:rsid w:val="005672F2"/>
    <w:rsid w:val="005708F9"/>
    <w:rsid w:val="00575642"/>
    <w:rsid w:val="00582C51"/>
    <w:rsid w:val="005964A5"/>
    <w:rsid w:val="005A017D"/>
    <w:rsid w:val="005B4999"/>
    <w:rsid w:val="005B5BE2"/>
    <w:rsid w:val="005D6B2F"/>
    <w:rsid w:val="005E3050"/>
    <w:rsid w:val="005E364A"/>
    <w:rsid w:val="005E4489"/>
    <w:rsid w:val="005F0814"/>
    <w:rsid w:val="005F102D"/>
    <w:rsid w:val="005F2A69"/>
    <w:rsid w:val="005F579D"/>
    <w:rsid w:val="005F5C33"/>
    <w:rsid w:val="006059F0"/>
    <w:rsid w:val="006113F1"/>
    <w:rsid w:val="0061416B"/>
    <w:rsid w:val="00622E11"/>
    <w:rsid w:val="00632A08"/>
    <w:rsid w:val="0063343A"/>
    <w:rsid w:val="00637394"/>
    <w:rsid w:val="00641B05"/>
    <w:rsid w:val="00645686"/>
    <w:rsid w:val="00652B42"/>
    <w:rsid w:val="0065469E"/>
    <w:rsid w:val="00654CDF"/>
    <w:rsid w:val="006746D5"/>
    <w:rsid w:val="00676BC1"/>
    <w:rsid w:val="0068786E"/>
    <w:rsid w:val="0069483D"/>
    <w:rsid w:val="006954B8"/>
    <w:rsid w:val="006956B6"/>
    <w:rsid w:val="006A3377"/>
    <w:rsid w:val="006A3557"/>
    <w:rsid w:val="006B1706"/>
    <w:rsid w:val="006B27A9"/>
    <w:rsid w:val="006B5032"/>
    <w:rsid w:val="006C024B"/>
    <w:rsid w:val="006C4830"/>
    <w:rsid w:val="006D5FDE"/>
    <w:rsid w:val="006E1106"/>
    <w:rsid w:val="006E6D1C"/>
    <w:rsid w:val="006F3702"/>
    <w:rsid w:val="006F72E8"/>
    <w:rsid w:val="007019FF"/>
    <w:rsid w:val="00702238"/>
    <w:rsid w:val="00704595"/>
    <w:rsid w:val="00730ACA"/>
    <w:rsid w:val="00732B3E"/>
    <w:rsid w:val="00734EAE"/>
    <w:rsid w:val="00751527"/>
    <w:rsid w:val="00753725"/>
    <w:rsid w:val="00760EFD"/>
    <w:rsid w:val="00767D23"/>
    <w:rsid w:val="007819EA"/>
    <w:rsid w:val="00786C22"/>
    <w:rsid w:val="00790FD0"/>
    <w:rsid w:val="00794769"/>
    <w:rsid w:val="00794CF8"/>
    <w:rsid w:val="007A274F"/>
    <w:rsid w:val="007A4069"/>
    <w:rsid w:val="007C22D4"/>
    <w:rsid w:val="007C55C0"/>
    <w:rsid w:val="007D00A5"/>
    <w:rsid w:val="007D3476"/>
    <w:rsid w:val="007D7412"/>
    <w:rsid w:val="007D796D"/>
    <w:rsid w:val="007E7A61"/>
    <w:rsid w:val="007F1B8E"/>
    <w:rsid w:val="007F4B70"/>
    <w:rsid w:val="007F5C0C"/>
    <w:rsid w:val="00800F3C"/>
    <w:rsid w:val="00802EEC"/>
    <w:rsid w:val="00814D3E"/>
    <w:rsid w:val="008164C5"/>
    <w:rsid w:val="00822543"/>
    <w:rsid w:val="00822D8E"/>
    <w:rsid w:val="00823DCF"/>
    <w:rsid w:val="00830E3A"/>
    <w:rsid w:val="00833DC6"/>
    <w:rsid w:val="00833EC2"/>
    <w:rsid w:val="00841C88"/>
    <w:rsid w:val="0084255B"/>
    <w:rsid w:val="00854612"/>
    <w:rsid w:val="00856AE7"/>
    <w:rsid w:val="00860F32"/>
    <w:rsid w:val="0086488A"/>
    <w:rsid w:val="00865783"/>
    <w:rsid w:val="00870BB0"/>
    <w:rsid w:val="00875169"/>
    <w:rsid w:val="00875FF0"/>
    <w:rsid w:val="00880338"/>
    <w:rsid w:val="0088795C"/>
    <w:rsid w:val="008A4CDB"/>
    <w:rsid w:val="008B76FE"/>
    <w:rsid w:val="008B7BC7"/>
    <w:rsid w:val="008C3B7F"/>
    <w:rsid w:val="008C59CA"/>
    <w:rsid w:val="008D37D4"/>
    <w:rsid w:val="008D452A"/>
    <w:rsid w:val="008D5947"/>
    <w:rsid w:val="008D5BCD"/>
    <w:rsid w:val="008E0429"/>
    <w:rsid w:val="008E7A13"/>
    <w:rsid w:val="008F79F8"/>
    <w:rsid w:val="00901A52"/>
    <w:rsid w:val="00902DD4"/>
    <w:rsid w:val="00903EF1"/>
    <w:rsid w:val="009047FA"/>
    <w:rsid w:val="00906E1F"/>
    <w:rsid w:val="009144FB"/>
    <w:rsid w:val="009164FC"/>
    <w:rsid w:val="00922E63"/>
    <w:rsid w:val="00925BDD"/>
    <w:rsid w:val="00941C97"/>
    <w:rsid w:val="00961CCB"/>
    <w:rsid w:val="00962C5E"/>
    <w:rsid w:val="00967210"/>
    <w:rsid w:val="00973CAF"/>
    <w:rsid w:val="00987632"/>
    <w:rsid w:val="00990A75"/>
    <w:rsid w:val="00991BB1"/>
    <w:rsid w:val="00992067"/>
    <w:rsid w:val="00992E22"/>
    <w:rsid w:val="009A3EF7"/>
    <w:rsid w:val="009B0B5B"/>
    <w:rsid w:val="009B636B"/>
    <w:rsid w:val="009C1055"/>
    <w:rsid w:val="009C6D6E"/>
    <w:rsid w:val="009D610A"/>
    <w:rsid w:val="009D61ED"/>
    <w:rsid w:val="009D7B65"/>
    <w:rsid w:val="009E1F1C"/>
    <w:rsid w:val="009E3854"/>
    <w:rsid w:val="009F3686"/>
    <w:rsid w:val="009F5064"/>
    <w:rsid w:val="009F56D9"/>
    <w:rsid w:val="009F6B13"/>
    <w:rsid w:val="00A136D4"/>
    <w:rsid w:val="00A144F8"/>
    <w:rsid w:val="00A20DC5"/>
    <w:rsid w:val="00A25B7B"/>
    <w:rsid w:val="00A277F2"/>
    <w:rsid w:val="00A32E33"/>
    <w:rsid w:val="00A3316C"/>
    <w:rsid w:val="00A3634C"/>
    <w:rsid w:val="00A3790E"/>
    <w:rsid w:val="00A55030"/>
    <w:rsid w:val="00A57BEB"/>
    <w:rsid w:val="00A64835"/>
    <w:rsid w:val="00A67F7F"/>
    <w:rsid w:val="00A7376A"/>
    <w:rsid w:val="00A91887"/>
    <w:rsid w:val="00AB258A"/>
    <w:rsid w:val="00AB468F"/>
    <w:rsid w:val="00AB4AF3"/>
    <w:rsid w:val="00AB5DF1"/>
    <w:rsid w:val="00AC3667"/>
    <w:rsid w:val="00AC645D"/>
    <w:rsid w:val="00AD2026"/>
    <w:rsid w:val="00AD5BF7"/>
    <w:rsid w:val="00AD5E56"/>
    <w:rsid w:val="00AD61EA"/>
    <w:rsid w:val="00AE0647"/>
    <w:rsid w:val="00AE368F"/>
    <w:rsid w:val="00AF0841"/>
    <w:rsid w:val="00AF2EF9"/>
    <w:rsid w:val="00AF60C1"/>
    <w:rsid w:val="00AF6278"/>
    <w:rsid w:val="00B026D7"/>
    <w:rsid w:val="00B06CF1"/>
    <w:rsid w:val="00B110ED"/>
    <w:rsid w:val="00B12085"/>
    <w:rsid w:val="00B407AC"/>
    <w:rsid w:val="00B407DC"/>
    <w:rsid w:val="00B43DD0"/>
    <w:rsid w:val="00B472A7"/>
    <w:rsid w:val="00B52343"/>
    <w:rsid w:val="00B67788"/>
    <w:rsid w:val="00B74E10"/>
    <w:rsid w:val="00B82A11"/>
    <w:rsid w:val="00B844A5"/>
    <w:rsid w:val="00B84C11"/>
    <w:rsid w:val="00B969BF"/>
    <w:rsid w:val="00BB76B8"/>
    <w:rsid w:val="00BB7907"/>
    <w:rsid w:val="00BC1113"/>
    <w:rsid w:val="00BC756A"/>
    <w:rsid w:val="00BD2F96"/>
    <w:rsid w:val="00BD753E"/>
    <w:rsid w:val="00BE3414"/>
    <w:rsid w:val="00BE534A"/>
    <w:rsid w:val="00BE570C"/>
    <w:rsid w:val="00BF15C3"/>
    <w:rsid w:val="00BF16A4"/>
    <w:rsid w:val="00BF4A04"/>
    <w:rsid w:val="00BF68AA"/>
    <w:rsid w:val="00C02AF6"/>
    <w:rsid w:val="00C03040"/>
    <w:rsid w:val="00C1344B"/>
    <w:rsid w:val="00C22671"/>
    <w:rsid w:val="00C272F0"/>
    <w:rsid w:val="00C329BA"/>
    <w:rsid w:val="00C36C9F"/>
    <w:rsid w:val="00C374F5"/>
    <w:rsid w:val="00C37C2F"/>
    <w:rsid w:val="00C447A9"/>
    <w:rsid w:val="00C46910"/>
    <w:rsid w:val="00C51B49"/>
    <w:rsid w:val="00C53F49"/>
    <w:rsid w:val="00C61FF6"/>
    <w:rsid w:val="00C647E2"/>
    <w:rsid w:val="00C6584B"/>
    <w:rsid w:val="00C72B3A"/>
    <w:rsid w:val="00C73CA6"/>
    <w:rsid w:val="00C77524"/>
    <w:rsid w:val="00C81CCD"/>
    <w:rsid w:val="00C84A0E"/>
    <w:rsid w:val="00C94A41"/>
    <w:rsid w:val="00CA1F83"/>
    <w:rsid w:val="00CA3266"/>
    <w:rsid w:val="00CA6F7B"/>
    <w:rsid w:val="00CB6DBA"/>
    <w:rsid w:val="00CB71C1"/>
    <w:rsid w:val="00CC760E"/>
    <w:rsid w:val="00CD0777"/>
    <w:rsid w:val="00CD07F2"/>
    <w:rsid w:val="00CD289D"/>
    <w:rsid w:val="00CD2C77"/>
    <w:rsid w:val="00CD5FCB"/>
    <w:rsid w:val="00CE40AB"/>
    <w:rsid w:val="00CF64C9"/>
    <w:rsid w:val="00D0034C"/>
    <w:rsid w:val="00D06FFA"/>
    <w:rsid w:val="00D114F3"/>
    <w:rsid w:val="00D119AE"/>
    <w:rsid w:val="00D14DC6"/>
    <w:rsid w:val="00D26AD6"/>
    <w:rsid w:val="00D2769F"/>
    <w:rsid w:val="00D3585B"/>
    <w:rsid w:val="00D41E58"/>
    <w:rsid w:val="00D459C2"/>
    <w:rsid w:val="00D46666"/>
    <w:rsid w:val="00D54BF8"/>
    <w:rsid w:val="00D57B7B"/>
    <w:rsid w:val="00D63735"/>
    <w:rsid w:val="00D665F3"/>
    <w:rsid w:val="00D70C8D"/>
    <w:rsid w:val="00D72C27"/>
    <w:rsid w:val="00D75875"/>
    <w:rsid w:val="00D75DE8"/>
    <w:rsid w:val="00D809B7"/>
    <w:rsid w:val="00D8543E"/>
    <w:rsid w:val="00D854B5"/>
    <w:rsid w:val="00D93094"/>
    <w:rsid w:val="00D9446C"/>
    <w:rsid w:val="00D9597C"/>
    <w:rsid w:val="00D95A70"/>
    <w:rsid w:val="00D95CD1"/>
    <w:rsid w:val="00DB3A57"/>
    <w:rsid w:val="00DB4A26"/>
    <w:rsid w:val="00DB5264"/>
    <w:rsid w:val="00DB5B85"/>
    <w:rsid w:val="00DC4600"/>
    <w:rsid w:val="00DC718B"/>
    <w:rsid w:val="00DD15D8"/>
    <w:rsid w:val="00DD4B04"/>
    <w:rsid w:val="00DE15B1"/>
    <w:rsid w:val="00DE2487"/>
    <w:rsid w:val="00DE7A57"/>
    <w:rsid w:val="00E04A8C"/>
    <w:rsid w:val="00E06D3C"/>
    <w:rsid w:val="00E124D8"/>
    <w:rsid w:val="00E13257"/>
    <w:rsid w:val="00E145FA"/>
    <w:rsid w:val="00E17D4F"/>
    <w:rsid w:val="00E20861"/>
    <w:rsid w:val="00E24554"/>
    <w:rsid w:val="00E27122"/>
    <w:rsid w:val="00E34457"/>
    <w:rsid w:val="00E35777"/>
    <w:rsid w:val="00E3578C"/>
    <w:rsid w:val="00E42D75"/>
    <w:rsid w:val="00E43F9C"/>
    <w:rsid w:val="00E44F47"/>
    <w:rsid w:val="00E5566B"/>
    <w:rsid w:val="00E56291"/>
    <w:rsid w:val="00E57EF1"/>
    <w:rsid w:val="00E62362"/>
    <w:rsid w:val="00E8340F"/>
    <w:rsid w:val="00E85A0D"/>
    <w:rsid w:val="00E96F9B"/>
    <w:rsid w:val="00E97523"/>
    <w:rsid w:val="00EA0D60"/>
    <w:rsid w:val="00EA32C9"/>
    <w:rsid w:val="00EA3AD7"/>
    <w:rsid w:val="00EA3E42"/>
    <w:rsid w:val="00EA5492"/>
    <w:rsid w:val="00EC5FAE"/>
    <w:rsid w:val="00EC60A6"/>
    <w:rsid w:val="00ED1C32"/>
    <w:rsid w:val="00ED6281"/>
    <w:rsid w:val="00ED6295"/>
    <w:rsid w:val="00ED71C8"/>
    <w:rsid w:val="00EE0460"/>
    <w:rsid w:val="00EE3C47"/>
    <w:rsid w:val="00EE71DA"/>
    <w:rsid w:val="00EE7754"/>
    <w:rsid w:val="00EF106E"/>
    <w:rsid w:val="00EF1371"/>
    <w:rsid w:val="00EF38E4"/>
    <w:rsid w:val="00EF6CDC"/>
    <w:rsid w:val="00F11609"/>
    <w:rsid w:val="00F1583C"/>
    <w:rsid w:val="00F424BC"/>
    <w:rsid w:val="00F45CAB"/>
    <w:rsid w:val="00F46178"/>
    <w:rsid w:val="00F562F8"/>
    <w:rsid w:val="00F64C5E"/>
    <w:rsid w:val="00F73189"/>
    <w:rsid w:val="00F77499"/>
    <w:rsid w:val="00F85B04"/>
    <w:rsid w:val="00F8700D"/>
    <w:rsid w:val="00F90F4E"/>
    <w:rsid w:val="00F9186C"/>
    <w:rsid w:val="00F91906"/>
    <w:rsid w:val="00FB1068"/>
    <w:rsid w:val="00FB201C"/>
    <w:rsid w:val="00FB7610"/>
    <w:rsid w:val="00FC3E47"/>
    <w:rsid w:val="00FD02FA"/>
    <w:rsid w:val="00FD7298"/>
    <w:rsid w:val="00FE5257"/>
    <w:rsid w:val="00FE7624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4C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449E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4201C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4201C"/>
    <w:rPr>
      <w:rFonts w:cs="Times New Roman"/>
      <w:sz w:val="22"/>
      <w:lang w:eastAsia="en-US"/>
    </w:rPr>
  </w:style>
  <w:style w:type="paragraph" w:styleId="3">
    <w:name w:val="Body Text 3"/>
    <w:basedOn w:val="a"/>
    <w:link w:val="30"/>
    <w:uiPriority w:val="99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147F93"/>
    <w:rPr>
      <w:rFonts w:eastAsia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rsid w:val="00A277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277F2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D46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46666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page number"/>
    <w:rsid w:val="00D46666"/>
  </w:style>
  <w:style w:type="numbering" w:customStyle="1" w:styleId="1">
    <w:name w:val="Нет списка1"/>
    <w:next w:val="a2"/>
    <w:uiPriority w:val="99"/>
    <w:semiHidden/>
    <w:unhideWhenUsed/>
    <w:rsid w:val="0053461B"/>
  </w:style>
  <w:style w:type="paragraph" w:styleId="ac">
    <w:name w:val="List Paragraph"/>
    <w:basedOn w:val="a"/>
    <w:uiPriority w:val="34"/>
    <w:qFormat/>
    <w:rsid w:val="0053461B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53461B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534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2">
    <w:name w:val="Нет списка2"/>
    <w:next w:val="a2"/>
    <w:uiPriority w:val="99"/>
    <w:semiHidden/>
    <w:unhideWhenUsed/>
    <w:rsid w:val="00822543"/>
  </w:style>
  <w:style w:type="paragraph" w:styleId="ad">
    <w:name w:val="Normal (Web)"/>
    <w:basedOn w:val="a"/>
    <w:uiPriority w:val="99"/>
    <w:rsid w:val="008225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822543"/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99"/>
    <w:locked/>
    <w:rsid w:val="0082254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22543"/>
  </w:style>
  <w:style w:type="table" w:customStyle="1" w:styleId="111">
    <w:name w:val="Сетка таблицы11"/>
    <w:basedOn w:val="a1"/>
    <w:next w:val="a3"/>
    <w:uiPriority w:val="99"/>
    <w:rsid w:val="0082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822543"/>
  </w:style>
  <w:style w:type="numbering" w:customStyle="1" w:styleId="21">
    <w:name w:val="Нет списка21"/>
    <w:next w:val="a2"/>
    <w:uiPriority w:val="99"/>
    <w:semiHidden/>
    <w:unhideWhenUsed/>
    <w:rsid w:val="00822543"/>
  </w:style>
  <w:style w:type="table" w:customStyle="1" w:styleId="20">
    <w:name w:val="Сетка таблицы2"/>
    <w:basedOn w:val="a1"/>
    <w:next w:val="a3"/>
    <w:uiPriority w:val="99"/>
    <w:rsid w:val="0082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822543"/>
  </w:style>
  <w:style w:type="table" w:customStyle="1" w:styleId="1111">
    <w:name w:val="Сетка таблицы111"/>
    <w:basedOn w:val="a1"/>
    <w:next w:val="a3"/>
    <w:uiPriority w:val="99"/>
    <w:locked/>
    <w:rsid w:val="0082254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uiPriority w:val="99"/>
    <w:rsid w:val="0082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822543"/>
  </w:style>
  <w:style w:type="numbering" w:customStyle="1" w:styleId="211">
    <w:name w:val="Нет списка211"/>
    <w:next w:val="a2"/>
    <w:uiPriority w:val="99"/>
    <w:semiHidden/>
    <w:unhideWhenUsed/>
    <w:rsid w:val="00822543"/>
  </w:style>
  <w:style w:type="numbering" w:customStyle="1" w:styleId="4">
    <w:name w:val="Нет списка4"/>
    <w:next w:val="a2"/>
    <w:uiPriority w:val="99"/>
    <w:semiHidden/>
    <w:unhideWhenUsed/>
    <w:rsid w:val="007F4B70"/>
  </w:style>
  <w:style w:type="table" w:customStyle="1" w:styleId="32">
    <w:name w:val="Сетка таблицы3"/>
    <w:basedOn w:val="a1"/>
    <w:next w:val="a3"/>
    <w:uiPriority w:val="99"/>
    <w:locked/>
    <w:rsid w:val="007F4B7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7F4B70"/>
  </w:style>
  <w:style w:type="table" w:customStyle="1" w:styleId="120">
    <w:name w:val="Сетка таблицы12"/>
    <w:basedOn w:val="a1"/>
    <w:next w:val="a3"/>
    <w:uiPriority w:val="99"/>
    <w:rsid w:val="007F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4B70"/>
  </w:style>
  <w:style w:type="numbering" w:customStyle="1" w:styleId="22">
    <w:name w:val="Нет списка22"/>
    <w:next w:val="a2"/>
    <w:uiPriority w:val="99"/>
    <w:semiHidden/>
    <w:unhideWhenUsed/>
    <w:rsid w:val="007F4B70"/>
  </w:style>
  <w:style w:type="table" w:customStyle="1" w:styleId="210">
    <w:name w:val="Сетка таблицы21"/>
    <w:basedOn w:val="a1"/>
    <w:next w:val="a3"/>
    <w:uiPriority w:val="99"/>
    <w:rsid w:val="007F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7F4B70"/>
  </w:style>
  <w:style w:type="table" w:customStyle="1" w:styleId="1120">
    <w:name w:val="Сетка таблицы112"/>
    <w:basedOn w:val="a1"/>
    <w:next w:val="a3"/>
    <w:uiPriority w:val="99"/>
    <w:locked/>
    <w:rsid w:val="007F4B7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uiPriority w:val="99"/>
    <w:rsid w:val="007F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7F4B70"/>
  </w:style>
  <w:style w:type="numbering" w:customStyle="1" w:styleId="212">
    <w:name w:val="Нет списка212"/>
    <w:next w:val="a2"/>
    <w:uiPriority w:val="99"/>
    <w:semiHidden/>
    <w:unhideWhenUsed/>
    <w:rsid w:val="007F4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Local%20Settings\Temporary%20Internet%20Files\Content.MSO\D3DA08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7637-07E4-4367-910D-53B9759E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D3DA08EF</Template>
  <TotalTime>2389</TotalTime>
  <Pages>18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Мурзашева ТТ</dc:creator>
  <cp:keywords/>
  <dc:description/>
  <cp:lastModifiedBy>Rairmk</cp:lastModifiedBy>
  <cp:revision>170</cp:revision>
  <cp:lastPrinted>2022-08-03T11:49:00Z</cp:lastPrinted>
  <dcterms:created xsi:type="dcterms:W3CDTF">2013-09-13T03:50:00Z</dcterms:created>
  <dcterms:modified xsi:type="dcterms:W3CDTF">2022-08-04T12:20:00Z</dcterms:modified>
</cp:coreProperties>
</file>