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8E74BF" w:rsidRPr="008E74BF" w:rsidTr="00B407AC">
        <w:trPr>
          <w:trHeight w:val="95"/>
        </w:trPr>
        <w:tc>
          <w:tcPr>
            <w:tcW w:w="7054" w:type="dxa"/>
          </w:tcPr>
          <w:p w:rsidR="00F90F4E" w:rsidRPr="008E74BF" w:rsidRDefault="005F56FA" w:rsidP="008E74BF">
            <w:pPr>
              <w:tabs>
                <w:tab w:val="left" w:pos="4820"/>
              </w:tabs>
              <w:ind w:firstLine="0"/>
              <w:rPr>
                <w:szCs w:val="24"/>
              </w:rPr>
            </w:pPr>
            <w:r w:rsidRPr="008E74BF">
              <w:rPr>
                <w:szCs w:val="24"/>
              </w:rPr>
              <w:t>о</w:t>
            </w:r>
            <w:r w:rsidR="00B85DC9" w:rsidRPr="008E74BF">
              <w:rPr>
                <w:szCs w:val="24"/>
              </w:rPr>
              <w:t xml:space="preserve">т </w:t>
            </w:r>
            <w:r w:rsidR="00C1567E">
              <w:rPr>
                <w:szCs w:val="24"/>
              </w:rPr>
              <w:t>21 марта</w:t>
            </w:r>
            <w:r w:rsidR="00E4169A">
              <w:rPr>
                <w:szCs w:val="24"/>
              </w:rPr>
              <w:t xml:space="preserve"> </w:t>
            </w:r>
            <w:r w:rsidR="00396DFB">
              <w:rPr>
                <w:noProof/>
                <w:szCs w:val="24"/>
              </w:rPr>
              <w:t>2024</w:t>
            </w:r>
            <w:r w:rsidR="00413C8E" w:rsidRPr="008E74BF">
              <w:rPr>
                <w:noProof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90F4E" w:rsidRPr="008E74BF" w:rsidRDefault="00B85DC9" w:rsidP="00E4169A">
            <w:pPr>
              <w:ind w:firstLine="0"/>
              <w:jc w:val="right"/>
              <w:rPr>
                <w:szCs w:val="24"/>
              </w:rPr>
            </w:pPr>
            <w:r w:rsidRPr="008E74BF">
              <w:rPr>
                <w:szCs w:val="24"/>
              </w:rPr>
              <w:t xml:space="preserve">№ </w:t>
            </w:r>
            <w:r w:rsidR="00C1567E">
              <w:rPr>
                <w:szCs w:val="24"/>
              </w:rPr>
              <w:t>190</w:t>
            </w:r>
          </w:p>
        </w:tc>
      </w:tr>
    </w:tbl>
    <w:p w:rsidR="000B374E" w:rsidRPr="000B374E" w:rsidRDefault="000B374E" w:rsidP="000B374E">
      <w:pPr>
        <w:spacing w:after="480"/>
        <w:ind w:right="4394" w:firstLine="0"/>
        <w:rPr>
          <w:b/>
          <w:szCs w:val="24"/>
        </w:rPr>
      </w:pPr>
      <w:r>
        <w:rPr>
          <w:b/>
          <w:szCs w:val="24"/>
        </w:rPr>
        <w:t>О внесении изменений в постановление</w:t>
      </w:r>
      <w:r w:rsidR="003F1C70">
        <w:rPr>
          <w:b/>
          <w:szCs w:val="24"/>
        </w:rPr>
        <w:t xml:space="preserve"> администрации</w:t>
      </w:r>
      <w:r>
        <w:rPr>
          <w:b/>
          <w:szCs w:val="24"/>
        </w:rPr>
        <w:t xml:space="preserve"> </w:t>
      </w:r>
      <w:r>
        <w:rPr>
          <w:b/>
          <w:szCs w:val="28"/>
        </w:rPr>
        <w:t>Старополтавского муниципального района Волгоградской области от 19 июля 2021 года № 453 "Об утверждении административного регламента предоставления муниципальной услуги "Прием заявлений и постановка на учет дете</w:t>
      </w:r>
      <w:r w:rsidR="00DE5A63">
        <w:rPr>
          <w:b/>
          <w:szCs w:val="28"/>
        </w:rPr>
        <w:t>й для зачисления в</w:t>
      </w:r>
      <w:r>
        <w:rPr>
          <w:b/>
          <w:szCs w:val="28"/>
        </w:rPr>
        <w:t xml:space="preserve"> образовательные </w:t>
      </w:r>
      <w:r w:rsidR="003F1C70">
        <w:rPr>
          <w:b/>
          <w:szCs w:val="28"/>
        </w:rPr>
        <w:t>учреждения</w:t>
      </w:r>
      <w:r>
        <w:rPr>
          <w:b/>
          <w:szCs w:val="28"/>
        </w:rPr>
        <w:t xml:space="preserve"> Старополтавского муниципального района Волгоградской области, реализующие образовательные программы дошкольного образования"</w:t>
      </w:r>
    </w:p>
    <w:p w:rsidR="00147F93" w:rsidRPr="008E74BF" w:rsidRDefault="000B374E" w:rsidP="008E74BF">
      <w:pPr>
        <w:pStyle w:val="a9"/>
        <w:rPr>
          <w:szCs w:val="24"/>
        </w:rPr>
      </w:pPr>
      <w:r>
        <w:rPr>
          <w:szCs w:val="24"/>
        </w:rPr>
        <w:t>Администрация Старополтавского муниципального района</w:t>
      </w:r>
      <w:r w:rsidR="00084C19" w:rsidRPr="008E74BF">
        <w:rPr>
          <w:szCs w:val="24"/>
        </w:rPr>
        <w:t xml:space="preserve"> </w:t>
      </w:r>
      <w:r>
        <w:rPr>
          <w:spacing w:val="40"/>
          <w:szCs w:val="24"/>
        </w:rPr>
        <w:t>постановляет</w:t>
      </w:r>
      <w:r w:rsidR="00147F93" w:rsidRPr="008E74BF">
        <w:rPr>
          <w:spacing w:val="40"/>
          <w:szCs w:val="24"/>
        </w:rPr>
        <w:t>:</w:t>
      </w:r>
    </w:p>
    <w:p w:rsidR="000B374E" w:rsidRDefault="000B374E" w:rsidP="000B374E">
      <w:pPr>
        <w:pStyle w:val="ConsPlusNonformat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D29">
        <w:rPr>
          <w:rFonts w:ascii="Times New Roman" w:hAnsi="Times New Roman" w:cs="Times New Roman"/>
          <w:sz w:val="28"/>
          <w:szCs w:val="28"/>
        </w:rPr>
        <w:t>Внести в постановление администрации Старополтавского муниципального района Волгоградской об</w:t>
      </w:r>
      <w:r>
        <w:rPr>
          <w:rFonts w:ascii="Times New Roman" w:hAnsi="Times New Roman" w:cs="Times New Roman"/>
          <w:sz w:val="28"/>
          <w:szCs w:val="28"/>
        </w:rPr>
        <w:t>ласти от 19 июля 2021 г.</w:t>
      </w:r>
      <w:r w:rsidRPr="0021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453 "</w:t>
      </w:r>
      <w:r w:rsidRPr="00217A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"</w:t>
      </w:r>
      <w:r w:rsidRPr="00217A10">
        <w:rPr>
          <w:rFonts w:ascii="Times New Roman" w:hAnsi="Times New Roman" w:cs="Times New Roman"/>
          <w:sz w:val="28"/>
          <w:szCs w:val="28"/>
        </w:rPr>
        <w:t xml:space="preserve">Прием заявлений и постановка на учет детей для зачисления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17A10">
        <w:rPr>
          <w:rFonts w:ascii="Times New Roman" w:hAnsi="Times New Roman" w:cs="Times New Roman"/>
          <w:sz w:val="28"/>
          <w:szCs w:val="28"/>
        </w:rPr>
        <w:t>образовательные организации Старополтавского муниципального района Волгоградской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реализующие основные </w:t>
      </w:r>
      <w:r w:rsidRPr="00217A10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образования"</w:t>
      </w:r>
      <w:r w:rsidRPr="0021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374E" w:rsidRDefault="000B374E" w:rsidP="000B374E">
      <w:pPr>
        <w:pStyle w:val="ConsPlusNonformat"/>
        <w:widowControl w:val="0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постановления изложить в новой редакции:</w:t>
      </w:r>
    </w:p>
    <w:p w:rsidR="000B374E" w:rsidRDefault="000B374E" w:rsidP="003F1C70">
      <w:pPr>
        <w:pStyle w:val="ConsPlusNonformat"/>
        <w:widowControl w:val="0"/>
        <w:ind w:left="792" w:right="2831"/>
        <w:jc w:val="both"/>
        <w:rPr>
          <w:rFonts w:ascii="Times New Roman" w:hAnsi="Times New Roman" w:cs="Times New Roman"/>
          <w:sz w:val="28"/>
          <w:szCs w:val="28"/>
        </w:rPr>
      </w:pPr>
      <w:r w:rsidRPr="000B374E">
        <w:rPr>
          <w:rFonts w:ascii="Times New Roman" w:hAnsi="Times New Roman" w:cs="Times New Roman"/>
          <w:b/>
          <w:sz w:val="28"/>
          <w:szCs w:val="28"/>
        </w:rPr>
        <w:t>"Об утверждении административного регламента предоставления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ьной услуги "П</w:t>
      </w:r>
      <w:r w:rsidRPr="000B374E">
        <w:rPr>
          <w:rFonts w:ascii="Times New Roman" w:hAnsi="Times New Roman" w:cs="Times New Roman"/>
          <w:b/>
          <w:sz w:val="28"/>
          <w:szCs w:val="28"/>
        </w:rPr>
        <w:t xml:space="preserve">остановка на учет </w:t>
      </w:r>
      <w:r>
        <w:rPr>
          <w:rFonts w:ascii="Times New Roman" w:hAnsi="Times New Roman" w:cs="Times New Roman"/>
          <w:b/>
          <w:sz w:val="28"/>
          <w:szCs w:val="28"/>
        </w:rPr>
        <w:t>и направление детей</w:t>
      </w:r>
      <w:r w:rsidRPr="000B374E">
        <w:rPr>
          <w:rFonts w:ascii="Times New Roman" w:hAnsi="Times New Roman" w:cs="Times New Roman"/>
          <w:b/>
          <w:sz w:val="28"/>
          <w:szCs w:val="28"/>
        </w:rPr>
        <w:t xml:space="preserve"> в образовательные </w:t>
      </w:r>
      <w:r w:rsidR="00DE5A63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B374E">
        <w:rPr>
          <w:rFonts w:ascii="Times New Roman" w:hAnsi="Times New Roman" w:cs="Times New Roman"/>
          <w:b/>
          <w:sz w:val="28"/>
          <w:szCs w:val="28"/>
        </w:rPr>
        <w:t xml:space="preserve"> Старополтавского муниципального района Вол</w:t>
      </w:r>
      <w:r w:rsidR="00DE5A63">
        <w:rPr>
          <w:rFonts w:ascii="Times New Roman" w:hAnsi="Times New Roman" w:cs="Times New Roman"/>
          <w:b/>
          <w:sz w:val="28"/>
          <w:szCs w:val="28"/>
        </w:rPr>
        <w:t xml:space="preserve">гоградской области, реализующие </w:t>
      </w:r>
      <w:r w:rsidRPr="000B374E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образования"</w:t>
      </w:r>
      <w:r>
        <w:rPr>
          <w:rFonts w:ascii="Times New Roman" w:hAnsi="Times New Roman" w:cs="Times New Roman"/>
          <w:b/>
          <w:sz w:val="28"/>
          <w:szCs w:val="28"/>
        </w:rPr>
        <w:t>."</w:t>
      </w:r>
    </w:p>
    <w:p w:rsidR="000B374E" w:rsidRDefault="000B374E" w:rsidP="000B374E">
      <w:pPr>
        <w:pStyle w:val="ConsPlusNonformat"/>
        <w:widowControl w:val="0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новой редакции:</w:t>
      </w:r>
    </w:p>
    <w:p w:rsidR="000B374E" w:rsidRDefault="000B374E" w:rsidP="000B374E">
      <w:pPr>
        <w:pStyle w:val="ConsPlusNonformat"/>
        <w:widowControl w:val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62A1B">
        <w:rPr>
          <w:rFonts w:ascii="Times New Roman" w:hAnsi="Times New Roman" w:cs="Times New Roman"/>
          <w:sz w:val="28"/>
          <w:szCs w:val="28"/>
        </w:rPr>
        <w:t xml:space="preserve">1. </w:t>
      </w:r>
      <w:r w:rsidRPr="000B374E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Pr="000B374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"Постановка на учет и на</w:t>
      </w:r>
      <w:r w:rsidR="00DE5A63">
        <w:rPr>
          <w:rFonts w:ascii="Times New Roman" w:hAnsi="Times New Roman" w:cs="Times New Roman"/>
          <w:sz w:val="28"/>
          <w:szCs w:val="28"/>
        </w:rPr>
        <w:t xml:space="preserve">правление детей в </w:t>
      </w:r>
      <w:r w:rsidRPr="000B374E">
        <w:rPr>
          <w:rFonts w:ascii="Times New Roman" w:hAnsi="Times New Roman" w:cs="Times New Roman"/>
          <w:sz w:val="28"/>
          <w:szCs w:val="28"/>
        </w:rPr>
        <w:t>образовательные учреждения Старополтавского муниципального района Волгоградской области, реализующие образовательные программы дошкольного образования"</w:t>
      </w:r>
      <w:r w:rsidR="00762A1B">
        <w:rPr>
          <w:rFonts w:ascii="Times New Roman" w:hAnsi="Times New Roman" w:cs="Times New Roman"/>
          <w:sz w:val="28"/>
          <w:szCs w:val="28"/>
        </w:rPr>
        <w:t>."</w:t>
      </w:r>
    </w:p>
    <w:p w:rsidR="000B374E" w:rsidRPr="00762A1B" w:rsidRDefault="00762A1B" w:rsidP="00762A1B">
      <w:pPr>
        <w:pStyle w:val="ConsPlusNonformat"/>
        <w:widowControl w:val="0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"</w:t>
      </w:r>
      <w:r w:rsidRPr="00217A10">
        <w:rPr>
          <w:rFonts w:ascii="Times New Roman" w:hAnsi="Times New Roman" w:cs="Times New Roman"/>
          <w:sz w:val="28"/>
          <w:szCs w:val="28"/>
        </w:rPr>
        <w:t xml:space="preserve">Прием заявлений и постановка на учет детей для зачисления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17A10">
        <w:rPr>
          <w:rFonts w:ascii="Times New Roman" w:hAnsi="Times New Roman" w:cs="Times New Roman"/>
          <w:sz w:val="28"/>
          <w:szCs w:val="28"/>
        </w:rPr>
        <w:t>образовательные организации Старополтавского муниципального района Волгоградской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реализующие основные </w:t>
      </w:r>
      <w:r w:rsidRPr="00217A10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образования", утвержденный названным постановлением, изложить в новой редакции согласно приложению.</w:t>
      </w:r>
    </w:p>
    <w:p w:rsidR="00762A1B" w:rsidRPr="00331694" w:rsidRDefault="00762A1B" w:rsidP="00331694">
      <w:pPr>
        <w:pStyle w:val="ConsPlusNonformat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94">
        <w:rPr>
          <w:rFonts w:ascii="Times New Roman" w:hAnsi="Times New Roman" w:cs="Times New Roman"/>
          <w:sz w:val="28"/>
          <w:szCs w:val="28"/>
        </w:rPr>
        <w:t>Отделу по общим, правовым, информационным вопросам и делам архива администрации Старополтавского муниципального района разместить данный административный регламент на официальном сайте администрации Старополтавского муниципального района http://www.stpadmin.ru в течение 5 (пяти) дней со дня подписания настоящего постановления.</w:t>
      </w:r>
    </w:p>
    <w:p w:rsidR="00762A1B" w:rsidRPr="00331694" w:rsidRDefault="00762A1B" w:rsidP="00331694">
      <w:pPr>
        <w:pStyle w:val="ConsPlusNonformat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9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районной газете "Удар</w:t>
      </w:r>
      <w:r w:rsidR="00DE5A63">
        <w:rPr>
          <w:rFonts w:ascii="Times New Roman" w:hAnsi="Times New Roman" w:cs="Times New Roman"/>
          <w:sz w:val="28"/>
          <w:szCs w:val="28"/>
        </w:rPr>
        <w:t>ник" и вступает в силу со дня</w:t>
      </w:r>
      <w:r w:rsidRPr="0033169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47F93" w:rsidRPr="00331694" w:rsidRDefault="00762A1B" w:rsidP="00331694">
      <w:pPr>
        <w:pStyle w:val="ConsPlusNonformat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69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 Вамбольдт.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31694" w:rsidRPr="008E74BF" w:rsidTr="00331694">
        <w:tc>
          <w:tcPr>
            <w:tcW w:w="5778" w:type="dxa"/>
          </w:tcPr>
          <w:p w:rsidR="00331694" w:rsidRPr="008E74BF" w:rsidRDefault="00331694" w:rsidP="008E74BF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 w:rsidRPr="008E74BF">
              <w:rPr>
                <w:b/>
                <w:szCs w:val="24"/>
              </w:rPr>
              <w:t>Глава Старополтавского</w:t>
            </w:r>
            <w:r>
              <w:rPr>
                <w:b/>
                <w:szCs w:val="24"/>
              </w:rPr>
              <w:t xml:space="preserve"> </w:t>
            </w:r>
            <w:r w:rsidRPr="008E74BF">
              <w:rPr>
                <w:b/>
                <w:szCs w:val="24"/>
              </w:rPr>
              <w:br/>
              <w:t>муниципального района</w:t>
            </w:r>
          </w:p>
        </w:tc>
        <w:tc>
          <w:tcPr>
            <w:tcW w:w="3969" w:type="dxa"/>
            <w:vAlign w:val="bottom"/>
          </w:tcPr>
          <w:p w:rsidR="00331694" w:rsidRPr="008E74BF" w:rsidRDefault="00331694" w:rsidP="00331694">
            <w:pPr>
              <w:spacing w:before="600"/>
              <w:jc w:val="right"/>
              <w:rPr>
                <w:b/>
                <w:szCs w:val="24"/>
              </w:rPr>
            </w:pPr>
            <w:r w:rsidRPr="008E74BF">
              <w:rPr>
                <w:b/>
                <w:szCs w:val="24"/>
              </w:rPr>
              <w:t>А.С.</w:t>
            </w:r>
            <w:r>
              <w:rPr>
                <w:b/>
                <w:szCs w:val="24"/>
              </w:rPr>
              <w:t> </w:t>
            </w:r>
            <w:r w:rsidRPr="008E74BF">
              <w:rPr>
                <w:b/>
                <w:szCs w:val="24"/>
              </w:rPr>
              <w:t>Мелкумов</w:t>
            </w:r>
          </w:p>
        </w:tc>
      </w:tr>
    </w:tbl>
    <w:p w:rsidR="00396DFB" w:rsidRDefault="00396DFB" w:rsidP="00396DFB">
      <w:pPr>
        <w:ind w:firstLine="0"/>
        <w:rPr>
          <w:szCs w:val="28"/>
          <w:u w:val="single"/>
        </w:rPr>
      </w:pPr>
    </w:p>
    <w:p w:rsidR="007D504F" w:rsidRDefault="007D504F" w:rsidP="008E74BF">
      <w:pPr>
        <w:ind w:firstLine="0"/>
        <w:rPr>
          <w:b/>
          <w:sz w:val="24"/>
          <w:szCs w:val="24"/>
        </w:rPr>
      </w:pPr>
    </w:p>
    <w:p w:rsidR="006247B0" w:rsidRPr="008E74BF" w:rsidRDefault="006247B0" w:rsidP="008E74BF">
      <w:pPr>
        <w:ind w:firstLine="0"/>
        <w:rPr>
          <w:b/>
          <w:sz w:val="24"/>
          <w:szCs w:val="24"/>
        </w:rPr>
        <w:sectPr w:rsidR="006247B0" w:rsidRPr="008E74BF" w:rsidSect="008E74BF">
          <w:headerReference w:type="even" r:id="rId8"/>
          <w:headerReference w:type="default" r:id="rId9"/>
          <w:headerReference w:type="first" r:id="rId10"/>
          <w:footnotePr>
            <w:numFmt w:val="chicago"/>
          </w:footnotePr>
          <w:pgSz w:w="11904" w:h="16836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F51516" w:rsidRPr="00F51516" w:rsidRDefault="00F51516" w:rsidP="00F51516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51516" w:rsidRPr="00F51516" w:rsidRDefault="00F51516" w:rsidP="00F51516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F51516" w:rsidRPr="00F51516" w:rsidRDefault="00F51516" w:rsidP="00F51516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F51516" w:rsidRPr="00F51516" w:rsidRDefault="00F51516" w:rsidP="00F51516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F51516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F51516" w:rsidRPr="00F51516" w:rsidRDefault="00F51516" w:rsidP="00F51516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F51516" w:rsidRPr="00F51516" w:rsidRDefault="00F51516" w:rsidP="00F51516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F51516" w:rsidRPr="00F51516" w:rsidRDefault="00F51516" w:rsidP="00F51516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F51516">
        <w:rPr>
          <w:sz w:val="24"/>
          <w:szCs w:val="24"/>
        </w:rPr>
        <w:t xml:space="preserve">от </w:t>
      </w:r>
      <w:r w:rsidR="00C1567E">
        <w:rPr>
          <w:sz w:val="24"/>
          <w:szCs w:val="24"/>
        </w:rPr>
        <w:t>21 марта</w:t>
      </w:r>
      <w:r w:rsidR="00DE5A63">
        <w:rPr>
          <w:sz w:val="24"/>
          <w:szCs w:val="24"/>
        </w:rPr>
        <w:t xml:space="preserve"> 2024</w:t>
      </w:r>
      <w:r w:rsidRPr="00F51516">
        <w:rPr>
          <w:sz w:val="24"/>
          <w:szCs w:val="24"/>
        </w:rPr>
        <w:t xml:space="preserve"> г. № </w:t>
      </w:r>
      <w:r w:rsidR="00C1567E">
        <w:rPr>
          <w:sz w:val="24"/>
          <w:szCs w:val="24"/>
        </w:rPr>
        <w:t>190</w:t>
      </w:r>
      <w:bookmarkStart w:id="0" w:name="_GoBack"/>
      <w:bookmarkEnd w:id="0"/>
    </w:p>
    <w:p w:rsidR="00F51516" w:rsidRDefault="00F51516" w:rsidP="00331694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331694" w:rsidRDefault="00331694" w:rsidP="00331694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331694" w:rsidRDefault="00331694" w:rsidP="00331694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331694" w:rsidRDefault="00331694" w:rsidP="00331694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7B798A" w:rsidRPr="008E74BF" w:rsidRDefault="00F66DC8" w:rsidP="008E74BF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</w:t>
      </w:r>
      <w:r w:rsidR="00EE5B8D" w:rsidRPr="008E74BF">
        <w:rPr>
          <w:sz w:val="24"/>
          <w:szCs w:val="24"/>
        </w:rPr>
        <w:t>УТВЕРЖДЕН</w:t>
      </w:r>
    </w:p>
    <w:p w:rsidR="007B798A" w:rsidRPr="008E74BF" w:rsidRDefault="007B798A" w:rsidP="008E74BF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EE5B8D" w:rsidRPr="008E74BF" w:rsidRDefault="00EE5B8D" w:rsidP="008E74BF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7B798A" w:rsidRPr="008E74BF" w:rsidRDefault="007D504F" w:rsidP="008E74BF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8E74BF">
        <w:rPr>
          <w:sz w:val="24"/>
          <w:szCs w:val="24"/>
        </w:rPr>
        <w:t>постановлением а</w:t>
      </w:r>
      <w:r w:rsidR="007B798A" w:rsidRPr="008E74BF">
        <w:rPr>
          <w:sz w:val="24"/>
          <w:szCs w:val="24"/>
        </w:rPr>
        <w:t>дминистрации Старополтавского муниципального района</w:t>
      </w:r>
      <w:r w:rsidR="00A05BD8">
        <w:rPr>
          <w:sz w:val="24"/>
          <w:szCs w:val="24"/>
        </w:rPr>
        <w:t xml:space="preserve"> </w:t>
      </w:r>
      <w:r w:rsidR="007B798A" w:rsidRPr="008E74BF">
        <w:rPr>
          <w:sz w:val="24"/>
          <w:szCs w:val="24"/>
        </w:rPr>
        <w:t>Волгоградской области</w:t>
      </w:r>
    </w:p>
    <w:p w:rsidR="00EE5B8D" w:rsidRPr="008E74BF" w:rsidRDefault="00EE5B8D" w:rsidP="008E74BF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EE5B8D" w:rsidRPr="008E74BF" w:rsidRDefault="00EE5B8D" w:rsidP="008E74BF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7B798A" w:rsidRPr="008E74BF" w:rsidRDefault="007B798A" w:rsidP="008E74BF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8E74BF">
        <w:rPr>
          <w:sz w:val="24"/>
          <w:szCs w:val="24"/>
        </w:rPr>
        <w:t xml:space="preserve">от </w:t>
      </w:r>
      <w:r w:rsidR="00DE5A63">
        <w:rPr>
          <w:sz w:val="24"/>
          <w:szCs w:val="24"/>
        </w:rPr>
        <w:t>19 июля</w:t>
      </w:r>
      <w:r w:rsidR="00E4169A">
        <w:rPr>
          <w:sz w:val="24"/>
          <w:szCs w:val="24"/>
        </w:rPr>
        <w:t xml:space="preserve"> </w:t>
      </w:r>
      <w:r w:rsidR="00DE5A63">
        <w:rPr>
          <w:sz w:val="24"/>
          <w:szCs w:val="24"/>
        </w:rPr>
        <w:t>2021</w:t>
      </w:r>
      <w:r w:rsidR="00396DFB">
        <w:rPr>
          <w:sz w:val="24"/>
          <w:szCs w:val="24"/>
        </w:rPr>
        <w:t xml:space="preserve"> </w:t>
      </w:r>
      <w:r w:rsidR="00E02FA7" w:rsidRPr="008E74BF">
        <w:rPr>
          <w:sz w:val="24"/>
          <w:szCs w:val="24"/>
        </w:rPr>
        <w:t xml:space="preserve">г. № </w:t>
      </w:r>
      <w:r w:rsidR="00DE5A63">
        <w:rPr>
          <w:sz w:val="24"/>
          <w:szCs w:val="24"/>
        </w:rPr>
        <w:t>453</w:t>
      </w:r>
    </w:p>
    <w:p w:rsidR="00EE5B8D" w:rsidRPr="008E74BF" w:rsidRDefault="00EE5B8D" w:rsidP="008E74BF">
      <w:pPr>
        <w:tabs>
          <w:tab w:val="left" w:pos="5387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E5B8D" w:rsidRPr="008E74BF" w:rsidRDefault="00EE5B8D" w:rsidP="008E74BF">
      <w:pPr>
        <w:tabs>
          <w:tab w:val="left" w:pos="5387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E5B8D" w:rsidRPr="008E74BF" w:rsidRDefault="00EE5B8D" w:rsidP="008E74BF">
      <w:pPr>
        <w:tabs>
          <w:tab w:val="left" w:pos="5387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E5B8D" w:rsidRPr="008E74BF" w:rsidRDefault="00EE5B8D" w:rsidP="008E74BF">
      <w:pPr>
        <w:tabs>
          <w:tab w:val="left" w:pos="5387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534D2" w:rsidRPr="008E74BF" w:rsidRDefault="000534D2" w:rsidP="008E74B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E74BF">
        <w:rPr>
          <w:bCs/>
          <w:caps/>
          <w:sz w:val="24"/>
          <w:szCs w:val="24"/>
        </w:rPr>
        <w:t>административный регламент</w:t>
      </w:r>
      <w:r w:rsidR="00331694">
        <w:rPr>
          <w:bCs/>
          <w:caps/>
          <w:sz w:val="24"/>
          <w:szCs w:val="24"/>
        </w:rPr>
        <w:t xml:space="preserve"> </w:t>
      </w:r>
      <w:r w:rsidRPr="008E74BF">
        <w:rPr>
          <w:bCs/>
          <w:caps/>
          <w:sz w:val="24"/>
          <w:szCs w:val="24"/>
        </w:rPr>
        <w:br/>
      </w:r>
      <w:r w:rsidRPr="008E74BF">
        <w:rPr>
          <w:sz w:val="24"/>
          <w:szCs w:val="24"/>
        </w:rPr>
        <w:t xml:space="preserve">предоставления муниципальной услуги </w:t>
      </w:r>
      <w:r w:rsidR="00235EE5" w:rsidRPr="008E74BF">
        <w:rPr>
          <w:sz w:val="24"/>
          <w:szCs w:val="24"/>
        </w:rPr>
        <w:t>"</w:t>
      </w:r>
      <w:r w:rsidR="00396DFB">
        <w:rPr>
          <w:sz w:val="24"/>
          <w:szCs w:val="24"/>
        </w:rPr>
        <w:t>П</w:t>
      </w:r>
      <w:r w:rsidR="00AF0ADF" w:rsidRPr="008E74BF">
        <w:rPr>
          <w:sz w:val="24"/>
          <w:szCs w:val="24"/>
        </w:rPr>
        <w:t xml:space="preserve">остановка на учет </w:t>
      </w:r>
      <w:r w:rsidR="00396DFB">
        <w:rPr>
          <w:sz w:val="24"/>
          <w:szCs w:val="24"/>
        </w:rPr>
        <w:t>и направление детей</w:t>
      </w:r>
      <w:r w:rsidR="00ED3E63" w:rsidRPr="008E74BF">
        <w:rPr>
          <w:sz w:val="24"/>
          <w:szCs w:val="24"/>
        </w:rPr>
        <w:t xml:space="preserve"> в</w:t>
      </w:r>
      <w:r w:rsidR="00396DFB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396DFB">
        <w:rPr>
          <w:sz w:val="24"/>
          <w:szCs w:val="24"/>
        </w:rPr>
        <w:t>учреждения</w:t>
      </w:r>
      <w:r w:rsidR="00AF0ADF" w:rsidRPr="008E74BF">
        <w:rPr>
          <w:sz w:val="24"/>
          <w:szCs w:val="24"/>
        </w:rPr>
        <w:t xml:space="preserve"> Старополтавского муниципального района Волгоградской области</w:t>
      </w:r>
      <w:r w:rsidR="000256AE" w:rsidRPr="008E74BF">
        <w:rPr>
          <w:sz w:val="24"/>
          <w:szCs w:val="24"/>
        </w:rPr>
        <w:t>, реализующие</w:t>
      </w:r>
      <w:r w:rsidR="00252498">
        <w:rPr>
          <w:sz w:val="24"/>
          <w:szCs w:val="24"/>
        </w:rPr>
        <w:t xml:space="preserve"> </w:t>
      </w:r>
      <w:r w:rsidR="00AF0ADF" w:rsidRPr="008E74BF">
        <w:rPr>
          <w:sz w:val="24"/>
          <w:szCs w:val="24"/>
        </w:rPr>
        <w:t>образовательные программы</w:t>
      </w:r>
      <w:r w:rsidRPr="008E74BF">
        <w:rPr>
          <w:sz w:val="24"/>
          <w:szCs w:val="24"/>
        </w:rPr>
        <w:t xml:space="preserve"> дошко</w:t>
      </w:r>
      <w:r w:rsidR="00DE5A63">
        <w:rPr>
          <w:sz w:val="24"/>
          <w:szCs w:val="24"/>
        </w:rPr>
        <w:t xml:space="preserve">льного </w:t>
      </w:r>
      <w:r w:rsidR="00AF0ADF" w:rsidRPr="008E74BF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7B798A" w:rsidRPr="008E74BF" w:rsidRDefault="007B798A" w:rsidP="008E74BF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7B798A" w:rsidRPr="008E74BF" w:rsidRDefault="007B798A" w:rsidP="008E74BF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jc w:val="center"/>
        <w:rPr>
          <w:sz w:val="24"/>
          <w:szCs w:val="24"/>
        </w:rPr>
      </w:pPr>
      <w:r w:rsidRPr="008E74BF">
        <w:rPr>
          <w:sz w:val="24"/>
          <w:szCs w:val="24"/>
        </w:rPr>
        <w:t>Общие положения</w:t>
      </w:r>
    </w:p>
    <w:p w:rsidR="002F3686" w:rsidRPr="00396DFB" w:rsidRDefault="006E6EC3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396DFB">
        <w:rPr>
          <w:sz w:val="24"/>
          <w:szCs w:val="24"/>
        </w:rPr>
        <w:t>Настоящий Административный регламент предоставления</w:t>
      </w:r>
      <w:r w:rsidR="006B20EE" w:rsidRPr="00396DFB">
        <w:rPr>
          <w:sz w:val="24"/>
          <w:szCs w:val="24"/>
        </w:rPr>
        <w:t xml:space="preserve"> </w:t>
      </w:r>
      <w:r w:rsidRPr="00396DFB">
        <w:rPr>
          <w:sz w:val="24"/>
          <w:szCs w:val="24"/>
        </w:rPr>
        <w:t xml:space="preserve">муниципальной </w:t>
      </w:r>
      <w:r w:rsidR="000534D2" w:rsidRPr="00396DFB">
        <w:rPr>
          <w:sz w:val="24"/>
          <w:szCs w:val="24"/>
        </w:rPr>
        <w:t>услуги</w:t>
      </w:r>
      <w:r w:rsidRPr="00396DFB">
        <w:rPr>
          <w:sz w:val="24"/>
          <w:szCs w:val="24"/>
        </w:rPr>
        <w:t xml:space="preserve"> устанавливает порядок предоставления муниципальной услуги</w:t>
      </w:r>
      <w:r w:rsidR="006B20EE" w:rsidRPr="00396DFB">
        <w:rPr>
          <w:sz w:val="24"/>
          <w:szCs w:val="24"/>
        </w:rPr>
        <w:t xml:space="preserve"> </w:t>
      </w:r>
      <w:r w:rsidR="00235EE5" w:rsidRPr="00396DFB">
        <w:rPr>
          <w:sz w:val="24"/>
          <w:szCs w:val="24"/>
        </w:rPr>
        <w:t>"</w:t>
      </w:r>
      <w:r w:rsidR="00396DFB" w:rsidRPr="00396DFB">
        <w:rPr>
          <w:sz w:val="24"/>
          <w:szCs w:val="24"/>
        </w:rPr>
        <w:t>П</w:t>
      </w:r>
      <w:r w:rsidR="000534D2" w:rsidRPr="00396DFB">
        <w:rPr>
          <w:sz w:val="24"/>
          <w:szCs w:val="24"/>
        </w:rPr>
        <w:t xml:space="preserve">остановка на учет </w:t>
      </w:r>
      <w:r w:rsidR="00396DFB" w:rsidRPr="00396DFB">
        <w:rPr>
          <w:sz w:val="24"/>
          <w:szCs w:val="24"/>
        </w:rPr>
        <w:t xml:space="preserve">и направление детей </w:t>
      </w:r>
      <w:r w:rsidR="000534D2" w:rsidRPr="00396DFB">
        <w:rPr>
          <w:sz w:val="24"/>
          <w:szCs w:val="24"/>
        </w:rPr>
        <w:t xml:space="preserve">в образовательные </w:t>
      </w:r>
      <w:r w:rsidR="00396DFB" w:rsidRPr="00396DFB">
        <w:rPr>
          <w:sz w:val="24"/>
          <w:szCs w:val="24"/>
        </w:rPr>
        <w:t>учреждения</w:t>
      </w:r>
      <w:r w:rsidR="00AF0ADF" w:rsidRPr="00396DFB">
        <w:rPr>
          <w:sz w:val="24"/>
          <w:szCs w:val="24"/>
        </w:rPr>
        <w:t xml:space="preserve"> Старополтавского муниципального района Волгоградск</w:t>
      </w:r>
      <w:r w:rsidR="00DE5A63">
        <w:rPr>
          <w:sz w:val="24"/>
          <w:szCs w:val="24"/>
        </w:rPr>
        <w:t>ой области, реализующие</w:t>
      </w:r>
      <w:r w:rsidR="006B20EE" w:rsidRPr="00396DFB">
        <w:rPr>
          <w:sz w:val="24"/>
          <w:szCs w:val="24"/>
        </w:rPr>
        <w:t xml:space="preserve"> </w:t>
      </w:r>
      <w:r w:rsidR="00AF0ADF" w:rsidRPr="00396DFB">
        <w:rPr>
          <w:sz w:val="24"/>
          <w:szCs w:val="24"/>
        </w:rPr>
        <w:t>образовательные программы</w:t>
      </w:r>
      <w:r w:rsidR="000534D2" w:rsidRPr="00396DFB">
        <w:rPr>
          <w:sz w:val="24"/>
          <w:szCs w:val="24"/>
        </w:rPr>
        <w:t xml:space="preserve"> дошкольн</w:t>
      </w:r>
      <w:r w:rsidR="00AF0ADF" w:rsidRPr="00396DFB">
        <w:rPr>
          <w:sz w:val="24"/>
          <w:szCs w:val="24"/>
        </w:rPr>
        <w:t>ого образования</w:t>
      </w:r>
      <w:r w:rsidR="00235EE5" w:rsidRPr="00396DFB">
        <w:rPr>
          <w:sz w:val="24"/>
          <w:szCs w:val="24"/>
        </w:rPr>
        <w:t>"</w:t>
      </w:r>
      <w:r w:rsidR="000534D2" w:rsidRPr="00396DFB">
        <w:rPr>
          <w:sz w:val="24"/>
          <w:szCs w:val="24"/>
        </w:rPr>
        <w:t xml:space="preserve"> (далее </w:t>
      </w:r>
      <w:r w:rsidR="002F3686" w:rsidRPr="00396DFB">
        <w:rPr>
          <w:sz w:val="24"/>
          <w:szCs w:val="24"/>
        </w:rPr>
        <w:t>–</w:t>
      </w:r>
      <w:r w:rsidR="00A05BD8" w:rsidRPr="00396DFB">
        <w:rPr>
          <w:sz w:val="24"/>
          <w:szCs w:val="24"/>
        </w:rPr>
        <w:t xml:space="preserve"> </w:t>
      </w:r>
      <w:r w:rsidR="002F3686" w:rsidRPr="00396DFB">
        <w:rPr>
          <w:sz w:val="24"/>
          <w:szCs w:val="24"/>
        </w:rPr>
        <w:t>муниципальная услуга</w:t>
      </w:r>
      <w:r w:rsidR="000534D2" w:rsidRPr="00396DFB">
        <w:rPr>
          <w:sz w:val="24"/>
          <w:szCs w:val="24"/>
        </w:rPr>
        <w:t>)</w:t>
      </w:r>
      <w:r w:rsidRPr="00396DFB">
        <w:rPr>
          <w:sz w:val="24"/>
          <w:szCs w:val="24"/>
        </w:rPr>
        <w:t>,</w:t>
      </w:r>
      <w:r w:rsidR="006B20EE" w:rsidRPr="00396DFB">
        <w:rPr>
          <w:sz w:val="24"/>
          <w:szCs w:val="24"/>
        </w:rPr>
        <w:t xml:space="preserve"> </w:t>
      </w:r>
      <w:r w:rsidR="002F3686" w:rsidRPr="00396DFB">
        <w:rPr>
          <w:sz w:val="24"/>
          <w:szCs w:val="24"/>
        </w:rPr>
        <w:t xml:space="preserve">стандарт предоставления муниципальной услуги, </w:t>
      </w:r>
      <w:r w:rsidR="002F3686" w:rsidRPr="00396DFB">
        <w:rPr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</w:t>
      </w:r>
      <w:r w:rsidR="00A05BD8" w:rsidRPr="00396DFB">
        <w:rPr>
          <w:bCs/>
          <w:sz w:val="24"/>
          <w:szCs w:val="24"/>
        </w:rPr>
        <w:t xml:space="preserve"> </w:t>
      </w:r>
      <w:r w:rsidR="002F3686" w:rsidRPr="00396DFB">
        <w:rPr>
          <w:bCs/>
          <w:sz w:val="24"/>
          <w:szCs w:val="24"/>
        </w:rPr>
        <w:t>муниципальных служащих</w:t>
      </w:r>
      <w:r w:rsidR="006B20EE" w:rsidRPr="00396DFB">
        <w:rPr>
          <w:bCs/>
          <w:sz w:val="24"/>
          <w:szCs w:val="24"/>
        </w:rPr>
        <w:t xml:space="preserve"> </w:t>
      </w:r>
      <w:r w:rsidR="00C92997" w:rsidRPr="00396DFB">
        <w:rPr>
          <w:iCs/>
          <w:sz w:val="24"/>
          <w:szCs w:val="24"/>
        </w:rPr>
        <w:t>администрации Старополтав</w:t>
      </w:r>
      <w:r w:rsidR="00DD6949" w:rsidRPr="00396DFB">
        <w:rPr>
          <w:iCs/>
          <w:sz w:val="24"/>
          <w:szCs w:val="24"/>
        </w:rPr>
        <w:t>с</w:t>
      </w:r>
      <w:r w:rsidR="00C92997" w:rsidRPr="00396DFB">
        <w:rPr>
          <w:iCs/>
          <w:sz w:val="24"/>
          <w:szCs w:val="24"/>
        </w:rPr>
        <w:t>кого муниципального района Волгоградской области</w:t>
      </w:r>
      <w:r w:rsidRPr="00396DFB">
        <w:rPr>
          <w:iCs/>
          <w:sz w:val="24"/>
          <w:szCs w:val="24"/>
        </w:rPr>
        <w:t>.</w:t>
      </w:r>
    </w:p>
    <w:p w:rsidR="000534D2" w:rsidRPr="00396DFB" w:rsidRDefault="002F3686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396DFB">
        <w:rPr>
          <w:sz w:val="24"/>
          <w:szCs w:val="24"/>
        </w:rPr>
        <w:t>Заявителями на получение муниципальной услуги являются родители (законные представители) ребенка (далее именуется - заявитель).</w:t>
      </w:r>
    </w:p>
    <w:p w:rsidR="00C92997" w:rsidRPr="00396DFB" w:rsidRDefault="00C92997" w:rsidP="008E74BF">
      <w:pPr>
        <w:pStyle w:val="a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96DFB">
        <w:rPr>
          <w:rFonts w:ascii="Times New Roman" w:hAnsi="Times New Roman"/>
          <w:sz w:val="24"/>
          <w:szCs w:val="24"/>
        </w:rPr>
        <w:t>Право на внеочередное</w:t>
      </w:r>
      <w:r w:rsidR="00396DFB" w:rsidRPr="00396DFB">
        <w:rPr>
          <w:rFonts w:ascii="Times New Roman" w:hAnsi="Times New Roman"/>
          <w:sz w:val="24"/>
          <w:szCs w:val="24"/>
        </w:rPr>
        <w:t>, первоочередное и преимущественное</w:t>
      </w:r>
      <w:r w:rsidRPr="00396DFB">
        <w:rPr>
          <w:rFonts w:ascii="Times New Roman" w:hAnsi="Times New Roman"/>
          <w:sz w:val="24"/>
          <w:szCs w:val="24"/>
        </w:rPr>
        <w:t xml:space="preserve"> пред</w:t>
      </w:r>
      <w:r w:rsidR="00DE5A63">
        <w:rPr>
          <w:rFonts w:ascii="Times New Roman" w:hAnsi="Times New Roman"/>
          <w:sz w:val="24"/>
          <w:szCs w:val="24"/>
        </w:rPr>
        <w:t>оставление места в</w:t>
      </w:r>
      <w:r w:rsidRPr="00396DFB">
        <w:rPr>
          <w:rFonts w:ascii="Times New Roman" w:hAnsi="Times New Roman"/>
          <w:sz w:val="24"/>
          <w:szCs w:val="24"/>
        </w:rPr>
        <w:t xml:space="preserve"> образовательных учреждениях, расположенных на территории Старополтавского муниципального района Волгоградск</w:t>
      </w:r>
      <w:r w:rsidR="00DE5A63">
        <w:rPr>
          <w:rFonts w:ascii="Times New Roman" w:hAnsi="Times New Roman"/>
          <w:sz w:val="24"/>
          <w:szCs w:val="24"/>
        </w:rPr>
        <w:t>ой области, реализующие</w:t>
      </w:r>
      <w:r w:rsidRPr="00396DFB">
        <w:rPr>
          <w:rFonts w:ascii="Times New Roman" w:hAnsi="Times New Roman"/>
          <w:sz w:val="24"/>
          <w:szCs w:val="24"/>
        </w:rPr>
        <w:t xml:space="preserve"> общеобразовательные программы дошкольного образования, устанавливается в </w:t>
      </w:r>
      <w:r w:rsidR="000534D2" w:rsidRPr="00396DFB">
        <w:rPr>
          <w:rFonts w:ascii="Times New Roman" w:hAnsi="Times New Roman"/>
          <w:sz w:val="24"/>
          <w:szCs w:val="24"/>
        </w:rPr>
        <w:t>соответствии с федеральным законодательством</w:t>
      </w:r>
      <w:r w:rsidRPr="00396DFB">
        <w:rPr>
          <w:rFonts w:ascii="Times New Roman" w:hAnsi="Times New Roman"/>
          <w:sz w:val="24"/>
          <w:szCs w:val="24"/>
        </w:rPr>
        <w:t>.</w:t>
      </w:r>
    </w:p>
    <w:p w:rsidR="00D903A5" w:rsidRPr="00396DFB" w:rsidRDefault="00DD6949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396DFB">
        <w:rPr>
          <w:sz w:val="24"/>
          <w:szCs w:val="24"/>
        </w:rPr>
        <w:t>Порядок</w:t>
      </w:r>
      <w:r w:rsidR="000534D2" w:rsidRPr="00396DFB">
        <w:rPr>
          <w:sz w:val="24"/>
          <w:szCs w:val="24"/>
        </w:rPr>
        <w:t xml:space="preserve"> информирования </w:t>
      </w:r>
      <w:r w:rsidRPr="00396DFB">
        <w:rPr>
          <w:sz w:val="24"/>
          <w:szCs w:val="24"/>
        </w:rPr>
        <w:t xml:space="preserve">заявителей </w:t>
      </w:r>
      <w:r w:rsidR="000534D2" w:rsidRPr="00396DFB">
        <w:rPr>
          <w:sz w:val="24"/>
          <w:szCs w:val="24"/>
        </w:rPr>
        <w:t>о предоставлении муниципальной услуги.</w:t>
      </w:r>
    </w:p>
    <w:p w:rsidR="00194736" w:rsidRPr="00396DFB" w:rsidRDefault="00D903A5" w:rsidP="008E74BF">
      <w:pPr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396DFB">
        <w:rPr>
          <w:sz w:val="24"/>
          <w:szCs w:val="24"/>
        </w:rPr>
        <w:lastRenderedPageBreak/>
        <w:t>Сведения о месте нахождения, контактных телефонах и графике работы отдела по образованию, спорту и молодежной политике администрации Старополт</w:t>
      </w:r>
      <w:r w:rsidR="006B20EE" w:rsidRPr="00396DFB">
        <w:rPr>
          <w:sz w:val="24"/>
          <w:szCs w:val="24"/>
        </w:rPr>
        <w:t>авского муниципального района (</w:t>
      </w:r>
      <w:r w:rsidRPr="00396DFB">
        <w:rPr>
          <w:sz w:val="24"/>
          <w:szCs w:val="24"/>
        </w:rPr>
        <w:t>далее – отдел по образованию), организаций, участвующих в предоставлении муниципальной услуги, многофункционального центра (далее – МФЦ):</w:t>
      </w:r>
    </w:p>
    <w:p w:rsidR="00D903A5" w:rsidRPr="008E74BF" w:rsidRDefault="00D903A5" w:rsidP="008E74BF">
      <w:pPr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  <w:r w:rsidRPr="008E74BF">
        <w:rPr>
          <w:sz w:val="24"/>
          <w:szCs w:val="24"/>
        </w:rPr>
        <w:t xml:space="preserve">местонахождение и почтовый адрес отдела по образованию: 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404211, Волгоградская область, с. Старая Полтавка, ул. Ленина, д. 1а;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Сайт отдела по образованию: obr.stpadmin.ru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Адрес электронной почты отдела по образованию: obr@stpadmin.ru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Справочный телефон отдела по образованию: 8(84493)4-33-43; 8(84493)4-32-53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Факс отдела по образованию: 8(84493)4-32-53</w:t>
      </w:r>
    </w:p>
    <w:p w:rsidR="00D903A5" w:rsidRPr="008E74BF" w:rsidRDefault="00D903A5" w:rsidP="008E74BF">
      <w:pPr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  <w:r w:rsidRPr="008E74BF">
        <w:rPr>
          <w:sz w:val="24"/>
          <w:szCs w:val="24"/>
        </w:rPr>
        <w:t xml:space="preserve">График работы отдела по образованию: 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понедельник - с 8-00 до 17-00 часов,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вторник - пятница - с 8-00 до 16-00 часов,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обеденный перерыв - с 12-00 до 13-00 часов,</w:t>
      </w:r>
    </w:p>
    <w:p w:rsidR="00D903A5" w:rsidRPr="008E74BF" w:rsidRDefault="00D903A5" w:rsidP="008E74BF">
      <w:pPr>
        <w:pStyle w:val="ConsPlusNormal"/>
        <w:numPr>
          <w:ilvl w:val="0"/>
          <w:numId w:val="6"/>
        </w:num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:rsidR="00D903A5" w:rsidRPr="008E74BF" w:rsidRDefault="00D903A5" w:rsidP="008E74BF">
      <w:pPr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  <w:r w:rsidRPr="008E74BF">
        <w:rPr>
          <w:sz w:val="24"/>
          <w:szCs w:val="24"/>
        </w:rPr>
        <w:t xml:space="preserve">Информация о месте и графике приема заявителей по предоставлению муниципальной услуги </w:t>
      </w:r>
      <w:r w:rsidR="00235EE5" w:rsidRPr="008E74BF">
        <w:rPr>
          <w:sz w:val="24"/>
          <w:szCs w:val="24"/>
        </w:rPr>
        <w:t>"</w:t>
      </w:r>
      <w:r w:rsidR="0086397E">
        <w:rPr>
          <w:sz w:val="24"/>
          <w:szCs w:val="24"/>
        </w:rPr>
        <w:t>П</w:t>
      </w:r>
      <w:r w:rsidRPr="008E74BF">
        <w:rPr>
          <w:sz w:val="24"/>
          <w:szCs w:val="24"/>
        </w:rPr>
        <w:t xml:space="preserve">остановка на учет </w:t>
      </w:r>
      <w:r w:rsidR="0086397E">
        <w:rPr>
          <w:sz w:val="24"/>
          <w:szCs w:val="24"/>
        </w:rPr>
        <w:t>и направление детей</w:t>
      </w:r>
      <w:r w:rsidR="00790C41">
        <w:rPr>
          <w:sz w:val="24"/>
          <w:szCs w:val="24"/>
        </w:rPr>
        <w:t xml:space="preserve"> в</w:t>
      </w:r>
      <w:r w:rsidR="006B20EE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86397E">
        <w:rPr>
          <w:sz w:val="24"/>
          <w:szCs w:val="24"/>
        </w:rPr>
        <w:t>учреждения</w:t>
      </w:r>
      <w:r w:rsidRPr="008E74BF">
        <w:rPr>
          <w:sz w:val="24"/>
          <w:szCs w:val="24"/>
        </w:rPr>
        <w:t xml:space="preserve"> Старополтавского муниципального района Волгогр</w:t>
      </w:r>
      <w:r w:rsidR="00790C41">
        <w:rPr>
          <w:sz w:val="24"/>
          <w:szCs w:val="24"/>
        </w:rPr>
        <w:t>адской области, реализующие</w:t>
      </w:r>
      <w:r w:rsidR="00252498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>образовательные программы дошкольного образования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 xml:space="preserve"> </w:t>
      </w:r>
      <w:r w:rsidR="00252498">
        <w:rPr>
          <w:sz w:val="24"/>
          <w:szCs w:val="24"/>
        </w:rPr>
        <w:t>указана в</w:t>
      </w:r>
      <w:r w:rsidRPr="008E74BF">
        <w:rPr>
          <w:sz w:val="24"/>
          <w:szCs w:val="24"/>
        </w:rPr>
        <w:t xml:space="preserve"> </w:t>
      </w:r>
      <w:r w:rsidR="00252498">
        <w:rPr>
          <w:sz w:val="24"/>
          <w:szCs w:val="24"/>
        </w:rPr>
        <w:t>приложении</w:t>
      </w:r>
      <w:r w:rsidR="0035709A" w:rsidRPr="008E74BF">
        <w:rPr>
          <w:sz w:val="24"/>
          <w:szCs w:val="24"/>
        </w:rPr>
        <w:t xml:space="preserve"> 1</w:t>
      </w:r>
      <w:r w:rsidRPr="008E74BF">
        <w:rPr>
          <w:sz w:val="24"/>
          <w:szCs w:val="24"/>
        </w:rPr>
        <w:t xml:space="preserve"> к настоящему административному регламенту.</w:t>
      </w:r>
    </w:p>
    <w:p w:rsidR="00D903A5" w:rsidRPr="008E74BF" w:rsidRDefault="00D903A5" w:rsidP="008E74BF">
      <w:pPr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  <w:r w:rsidRPr="008E74BF">
        <w:rPr>
          <w:sz w:val="24"/>
          <w:szCs w:val="24"/>
        </w:rPr>
        <w:t xml:space="preserve">Информация об организациях, участвующих в предоставлении муниципальной услуги </w:t>
      </w:r>
      <w:r w:rsidR="00235EE5" w:rsidRPr="008E74BF">
        <w:rPr>
          <w:sz w:val="24"/>
          <w:szCs w:val="24"/>
        </w:rPr>
        <w:t>"</w:t>
      </w:r>
      <w:r w:rsidR="0086397E">
        <w:rPr>
          <w:sz w:val="24"/>
          <w:szCs w:val="24"/>
        </w:rPr>
        <w:t>П</w:t>
      </w:r>
      <w:r w:rsidRPr="008E74BF">
        <w:rPr>
          <w:sz w:val="24"/>
          <w:szCs w:val="24"/>
        </w:rPr>
        <w:t xml:space="preserve">остановка на учет </w:t>
      </w:r>
      <w:r w:rsidR="0086397E">
        <w:rPr>
          <w:sz w:val="24"/>
          <w:szCs w:val="24"/>
        </w:rPr>
        <w:t>и направление детей</w:t>
      </w:r>
      <w:r w:rsidR="00790C41">
        <w:rPr>
          <w:sz w:val="24"/>
          <w:szCs w:val="24"/>
        </w:rPr>
        <w:t xml:space="preserve"> в</w:t>
      </w:r>
      <w:r w:rsidR="006B20EE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86397E">
        <w:rPr>
          <w:sz w:val="24"/>
          <w:szCs w:val="24"/>
        </w:rPr>
        <w:t>учреждения</w:t>
      </w:r>
      <w:r w:rsidRPr="008E74BF">
        <w:rPr>
          <w:sz w:val="24"/>
          <w:szCs w:val="24"/>
        </w:rPr>
        <w:t xml:space="preserve"> Старополтавского муниципального района Волгоградск</w:t>
      </w:r>
      <w:r w:rsidR="00790C41">
        <w:rPr>
          <w:sz w:val="24"/>
          <w:szCs w:val="24"/>
        </w:rPr>
        <w:t>ой области, реализующие</w:t>
      </w:r>
      <w:r w:rsidRPr="008E74BF">
        <w:rPr>
          <w:sz w:val="24"/>
          <w:szCs w:val="24"/>
        </w:rPr>
        <w:t xml:space="preserve"> образовательные пр</w:t>
      </w:r>
      <w:r w:rsidR="00252498">
        <w:rPr>
          <w:sz w:val="24"/>
          <w:szCs w:val="24"/>
        </w:rPr>
        <w:t xml:space="preserve">ограммы дошкольного образования, и </w:t>
      </w:r>
      <w:r w:rsidRPr="008E74BF">
        <w:rPr>
          <w:sz w:val="24"/>
          <w:szCs w:val="24"/>
        </w:rPr>
        <w:t xml:space="preserve">указана в </w:t>
      </w:r>
      <w:r w:rsidR="0035709A" w:rsidRPr="008E74BF">
        <w:rPr>
          <w:sz w:val="24"/>
          <w:szCs w:val="24"/>
        </w:rPr>
        <w:t>приложении 2</w:t>
      </w:r>
      <w:r w:rsidRPr="008E74BF">
        <w:rPr>
          <w:sz w:val="24"/>
          <w:szCs w:val="24"/>
        </w:rPr>
        <w:t xml:space="preserve"> к настоящему административному регламенту.</w:t>
      </w:r>
    </w:p>
    <w:p w:rsidR="000534D2" w:rsidRPr="008E74BF" w:rsidRDefault="00194736" w:rsidP="008E74BF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8E74BF">
        <w:rPr>
          <w:sz w:val="24"/>
          <w:szCs w:val="24"/>
        </w:rPr>
        <w:t>Информацию</w:t>
      </w:r>
      <w:r w:rsidR="000534D2" w:rsidRPr="008E74BF">
        <w:rPr>
          <w:sz w:val="24"/>
          <w:szCs w:val="24"/>
        </w:rPr>
        <w:t xml:space="preserve"> о порядке пред</w:t>
      </w:r>
      <w:r w:rsidR="0035709A" w:rsidRPr="008E74BF">
        <w:rPr>
          <w:sz w:val="24"/>
          <w:szCs w:val="24"/>
        </w:rPr>
        <w:t>оставления муниципальной услуги</w:t>
      </w:r>
      <w:r w:rsidR="006B20EE">
        <w:rPr>
          <w:sz w:val="24"/>
          <w:szCs w:val="24"/>
        </w:rPr>
        <w:t xml:space="preserve"> </w:t>
      </w:r>
      <w:r w:rsidR="0035709A" w:rsidRPr="008E74BF">
        <w:rPr>
          <w:sz w:val="24"/>
          <w:szCs w:val="24"/>
        </w:rPr>
        <w:t>зая</w:t>
      </w:r>
      <w:r w:rsidR="009B7BA8" w:rsidRPr="008E74BF">
        <w:rPr>
          <w:sz w:val="24"/>
          <w:szCs w:val="24"/>
        </w:rPr>
        <w:t>в</w:t>
      </w:r>
      <w:r w:rsidR="0035709A" w:rsidRPr="008E74BF">
        <w:rPr>
          <w:sz w:val="24"/>
          <w:szCs w:val="24"/>
        </w:rPr>
        <w:t>итель может получить:</w:t>
      </w:r>
    </w:p>
    <w:p w:rsidR="009B7BA8" w:rsidRPr="008E74BF" w:rsidRDefault="0035709A" w:rsidP="008E74BF">
      <w:pPr>
        <w:autoSpaceDE w:val="0"/>
        <w:autoSpaceDN w:val="0"/>
        <w:ind w:left="851" w:firstLine="550"/>
        <w:rPr>
          <w:sz w:val="24"/>
          <w:szCs w:val="24"/>
        </w:rPr>
      </w:pPr>
      <w:r w:rsidRPr="008E74BF">
        <w:rPr>
          <w:sz w:val="24"/>
          <w:szCs w:val="24"/>
        </w:rPr>
        <w:t xml:space="preserve">непосредственно </w:t>
      </w:r>
      <w:r w:rsidR="00934364" w:rsidRPr="008E74BF">
        <w:rPr>
          <w:sz w:val="24"/>
          <w:szCs w:val="24"/>
        </w:rPr>
        <w:t>в отделе</w:t>
      </w:r>
      <w:r w:rsidR="001357C2" w:rsidRPr="008E74BF">
        <w:rPr>
          <w:sz w:val="24"/>
          <w:szCs w:val="24"/>
        </w:rPr>
        <w:t xml:space="preserve"> по о</w:t>
      </w:r>
      <w:r w:rsidR="00934364" w:rsidRPr="008E74BF">
        <w:rPr>
          <w:sz w:val="24"/>
          <w:szCs w:val="24"/>
        </w:rPr>
        <w:t>бразованию</w:t>
      </w:r>
      <w:r w:rsidR="009B7BA8" w:rsidRPr="008E74BF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служащими);</w:t>
      </w:r>
    </w:p>
    <w:p w:rsidR="009B7BA8" w:rsidRPr="008E74BF" w:rsidRDefault="009B7BA8" w:rsidP="008E74BF">
      <w:pPr>
        <w:autoSpaceDE w:val="0"/>
        <w:autoSpaceDN w:val="0"/>
        <w:ind w:left="709" w:firstLine="567"/>
        <w:rPr>
          <w:sz w:val="24"/>
          <w:szCs w:val="24"/>
        </w:rPr>
      </w:pPr>
      <w:r w:rsidRPr="008E74B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9B7BA8" w:rsidRPr="008E74BF" w:rsidRDefault="009B7BA8" w:rsidP="008E74BF">
      <w:pPr>
        <w:autoSpaceDE w:val="0"/>
        <w:autoSpaceDN w:val="0"/>
        <w:ind w:left="709" w:firstLine="567"/>
        <w:rPr>
          <w:sz w:val="24"/>
          <w:szCs w:val="24"/>
        </w:rPr>
      </w:pPr>
      <w:r w:rsidRPr="008E74BF">
        <w:rPr>
          <w:sz w:val="24"/>
          <w:szCs w:val="24"/>
        </w:rPr>
        <w:t xml:space="preserve">в сети Интернет на официальном сайте </w:t>
      </w:r>
      <w:r w:rsidRPr="008E74BF">
        <w:rPr>
          <w:iCs/>
          <w:sz w:val="24"/>
          <w:szCs w:val="24"/>
        </w:rPr>
        <w:t>отдела по образованию</w:t>
      </w:r>
      <w:r w:rsidRPr="008E74BF">
        <w:rPr>
          <w:sz w:val="24"/>
          <w:szCs w:val="24"/>
        </w:rPr>
        <w:t xml:space="preserve"> (obr.stpadmin.ru), в федеральной государственной информационной системе 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Единый портал государственных и муниципальных услуг (функций)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 xml:space="preserve"> (www.gosuslugi.ru) (далее - единый портал государственных и муниципальных услуг), в государственной информационной системе </w:t>
      </w:r>
      <w:r w:rsidR="00F7410B">
        <w:rPr>
          <w:sz w:val="24"/>
          <w:szCs w:val="24"/>
        </w:rPr>
        <w:t>Волгоградской области Едина</w:t>
      </w:r>
      <w:r w:rsidR="0086397E">
        <w:rPr>
          <w:sz w:val="24"/>
          <w:szCs w:val="24"/>
        </w:rPr>
        <w:t>я</w:t>
      </w:r>
      <w:r w:rsidR="00F7410B">
        <w:rPr>
          <w:sz w:val="24"/>
          <w:szCs w:val="24"/>
        </w:rPr>
        <w:t xml:space="preserve"> информационная система в сфере образования Волгоградской области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 xml:space="preserve"> </w:t>
      </w:r>
      <w:r w:rsidR="00F7410B" w:rsidRPr="00F7410B">
        <w:rPr>
          <w:sz w:val="24"/>
          <w:szCs w:val="24"/>
        </w:rPr>
        <w:t>(www.es.volganet.</w:t>
      </w:r>
      <w:r w:rsidR="00F7410B">
        <w:rPr>
          <w:sz w:val="24"/>
          <w:szCs w:val="24"/>
        </w:rPr>
        <w:t>ru) (далее - ГИС "Образование")</w:t>
      </w:r>
      <w:r w:rsidRPr="008E74BF">
        <w:rPr>
          <w:sz w:val="24"/>
          <w:szCs w:val="24"/>
        </w:rPr>
        <w:t>.</w:t>
      </w:r>
    </w:p>
    <w:p w:rsidR="001E73BC" w:rsidRDefault="009B7BA8" w:rsidP="00CD43C5">
      <w:pPr>
        <w:pStyle w:val="ConsPlusNormal"/>
        <w:numPr>
          <w:ilvl w:val="2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CD43C5" w:rsidRPr="008E74BF" w:rsidRDefault="00840923" w:rsidP="00CD43C5">
      <w:pPr>
        <w:pStyle w:val="ConsPlusNormal"/>
        <w:numPr>
          <w:ilvl w:val="2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FEF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(бездействие) и решений, принятых (осуществляемых) в ходе предоставления муниципальной услуги в порядке, указанном в разделе 5 настоящего административного регламента.</w:t>
      </w:r>
    </w:p>
    <w:p w:rsidR="000534D2" w:rsidRPr="008E74BF" w:rsidRDefault="000534D2" w:rsidP="008E74BF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jc w:val="center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>Стандарт предоставления муниципальной услуги</w:t>
      </w:r>
    </w:p>
    <w:p w:rsidR="00AF7615" w:rsidRPr="008E74BF" w:rsidRDefault="000534D2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Наиме</w:t>
      </w:r>
      <w:r w:rsidR="00AF7615" w:rsidRPr="008E74BF">
        <w:rPr>
          <w:sz w:val="24"/>
          <w:szCs w:val="24"/>
        </w:rPr>
        <w:t xml:space="preserve">нование муниципальной услуги </w:t>
      </w:r>
    </w:p>
    <w:p w:rsidR="000534D2" w:rsidRPr="008E74BF" w:rsidRDefault="00235EE5" w:rsidP="008E74BF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8E74BF">
        <w:rPr>
          <w:sz w:val="24"/>
          <w:szCs w:val="24"/>
        </w:rPr>
        <w:t>"</w:t>
      </w:r>
      <w:r w:rsidR="0086397E">
        <w:rPr>
          <w:sz w:val="24"/>
          <w:szCs w:val="24"/>
        </w:rPr>
        <w:t>П</w:t>
      </w:r>
      <w:r w:rsidR="00326D3D" w:rsidRPr="008E74BF">
        <w:rPr>
          <w:sz w:val="24"/>
          <w:szCs w:val="24"/>
        </w:rPr>
        <w:t xml:space="preserve">остановка на учет </w:t>
      </w:r>
      <w:r w:rsidR="0086397E">
        <w:rPr>
          <w:sz w:val="24"/>
          <w:szCs w:val="24"/>
        </w:rPr>
        <w:t>и направление детей</w:t>
      </w:r>
      <w:r w:rsidR="00790C41">
        <w:rPr>
          <w:sz w:val="24"/>
          <w:szCs w:val="24"/>
        </w:rPr>
        <w:t xml:space="preserve"> в</w:t>
      </w:r>
      <w:r w:rsidR="009B7BA8" w:rsidRPr="008E74BF">
        <w:rPr>
          <w:sz w:val="24"/>
          <w:szCs w:val="24"/>
        </w:rPr>
        <w:t xml:space="preserve"> </w:t>
      </w:r>
      <w:r w:rsidR="000534D2" w:rsidRPr="008E74BF">
        <w:rPr>
          <w:sz w:val="24"/>
          <w:szCs w:val="24"/>
        </w:rPr>
        <w:t xml:space="preserve">образовательные </w:t>
      </w:r>
      <w:r w:rsidR="0086397E">
        <w:rPr>
          <w:sz w:val="24"/>
          <w:szCs w:val="24"/>
        </w:rPr>
        <w:t>учреждения</w:t>
      </w:r>
      <w:r w:rsidR="00326D3D" w:rsidRPr="008E74BF">
        <w:rPr>
          <w:sz w:val="24"/>
          <w:szCs w:val="24"/>
        </w:rPr>
        <w:t xml:space="preserve"> Старополтавского муниципального района</w:t>
      </w:r>
      <w:r w:rsidR="003A187A" w:rsidRPr="008E74BF">
        <w:rPr>
          <w:sz w:val="24"/>
          <w:szCs w:val="24"/>
        </w:rPr>
        <w:t xml:space="preserve"> Волгоградской области</w:t>
      </w:r>
      <w:r w:rsidR="00790C41">
        <w:rPr>
          <w:sz w:val="24"/>
          <w:szCs w:val="24"/>
        </w:rPr>
        <w:t>, реализующие</w:t>
      </w:r>
      <w:r w:rsidR="006B20EE">
        <w:rPr>
          <w:sz w:val="24"/>
          <w:szCs w:val="24"/>
        </w:rPr>
        <w:t xml:space="preserve"> </w:t>
      </w:r>
      <w:r w:rsidR="00326D3D" w:rsidRPr="008E74BF">
        <w:rPr>
          <w:sz w:val="24"/>
          <w:szCs w:val="24"/>
        </w:rPr>
        <w:t>образовательные</w:t>
      </w:r>
      <w:r w:rsidR="000534D2" w:rsidRPr="008E74BF">
        <w:rPr>
          <w:sz w:val="24"/>
          <w:szCs w:val="24"/>
        </w:rPr>
        <w:t xml:space="preserve"> прогр</w:t>
      </w:r>
      <w:r w:rsidR="00326D3D" w:rsidRPr="008E74BF">
        <w:rPr>
          <w:sz w:val="24"/>
          <w:szCs w:val="24"/>
        </w:rPr>
        <w:t>аммы</w:t>
      </w:r>
      <w:r w:rsidR="000534D2" w:rsidRPr="008E74BF">
        <w:rPr>
          <w:sz w:val="24"/>
          <w:szCs w:val="24"/>
        </w:rPr>
        <w:t xml:space="preserve"> дошкол</w:t>
      </w:r>
      <w:r w:rsidR="004B1569" w:rsidRPr="008E74BF">
        <w:rPr>
          <w:sz w:val="24"/>
          <w:szCs w:val="24"/>
        </w:rPr>
        <w:t xml:space="preserve">ьного </w:t>
      </w:r>
      <w:r w:rsidR="00326D3D" w:rsidRPr="008E74BF">
        <w:rPr>
          <w:sz w:val="24"/>
          <w:szCs w:val="24"/>
        </w:rPr>
        <w:t>образования</w:t>
      </w:r>
      <w:r w:rsidRPr="008E74BF">
        <w:rPr>
          <w:sz w:val="24"/>
          <w:szCs w:val="24"/>
        </w:rPr>
        <w:t>"</w:t>
      </w:r>
      <w:r w:rsidR="009B7BA8" w:rsidRPr="008E74BF">
        <w:rPr>
          <w:sz w:val="24"/>
          <w:szCs w:val="24"/>
        </w:rPr>
        <w:t xml:space="preserve"> (далее – образовательные организации)</w:t>
      </w:r>
      <w:r w:rsidR="000534D2" w:rsidRPr="008E74BF">
        <w:rPr>
          <w:sz w:val="24"/>
          <w:szCs w:val="24"/>
        </w:rPr>
        <w:t>.</w:t>
      </w:r>
    </w:p>
    <w:p w:rsidR="00C31C3A" w:rsidRPr="008E74BF" w:rsidRDefault="00C31C3A" w:rsidP="006B20EE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8E74BF">
        <w:rPr>
          <w:sz w:val="24"/>
          <w:szCs w:val="24"/>
        </w:rPr>
        <w:t xml:space="preserve">Муниципальная услуга предоставляется </w:t>
      </w:r>
      <w:r w:rsidR="0025200E" w:rsidRPr="008E74BF">
        <w:rPr>
          <w:sz w:val="24"/>
          <w:szCs w:val="24"/>
        </w:rPr>
        <w:t>а</w:t>
      </w:r>
      <w:r w:rsidRPr="008E74BF">
        <w:rPr>
          <w:sz w:val="24"/>
          <w:szCs w:val="24"/>
        </w:rPr>
        <w:t>дминистрацией</w:t>
      </w:r>
      <w:r w:rsidR="00043E4B" w:rsidRPr="008E74BF">
        <w:rPr>
          <w:sz w:val="24"/>
          <w:szCs w:val="24"/>
        </w:rPr>
        <w:t xml:space="preserve"> Старопо</w:t>
      </w:r>
      <w:r w:rsidR="0025200E" w:rsidRPr="008E74BF">
        <w:rPr>
          <w:sz w:val="24"/>
          <w:szCs w:val="24"/>
        </w:rPr>
        <w:t>лтавского муниципального района</w:t>
      </w:r>
      <w:r w:rsidR="00367F24" w:rsidRPr="008E74BF">
        <w:rPr>
          <w:sz w:val="24"/>
          <w:szCs w:val="24"/>
        </w:rPr>
        <w:t xml:space="preserve"> Волгоградской области (далее – администрация Старополтавского муниципального района)</w:t>
      </w:r>
      <w:r w:rsidRPr="008E74BF">
        <w:rPr>
          <w:sz w:val="24"/>
          <w:szCs w:val="24"/>
        </w:rPr>
        <w:t>.</w:t>
      </w:r>
    </w:p>
    <w:p w:rsidR="000534D2" w:rsidRPr="008E74BF" w:rsidRDefault="00C31C3A" w:rsidP="006B20EE">
      <w:pPr>
        <w:autoSpaceDE w:val="0"/>
        <w:autoSpaceDN w:val="0"/>
        <w:adjustRightInd w:val="0"/>
        <w:ind w:firstLine="425"/>
        <w:rPr>
          <w:sz w:val="24"/>
          <w:szCs w:val="24"/>
        </w:rPr>
      </w:pPr>
      <w:r w:rsidRPr="008E74BF">
        <w:rPr>
          <w:sz w:val="24"/>
          <w:szCs w:val="24"/>
        </w:rPr>
        <w:t>Структурным подразделением администрации Старополтавского муниц</w:t>
      </w:r>
      <w:r w:rsidR="00252498">
        <w:rPr>
          <w:sz w:val="24"/>
          <w:szCs w:val="24"/>
        </w:rPr>
        <w:t>ипального района, осуществляющим</w:t>
      </w:r>
      <w:r w:rsidRPr="008E74BF">
        <w:rPr>
          <w:sz w:val="24"/>
          <w:szCs w:val="24"/>
        </w:rPr>
        <w:t xml:space="preserve"> непосредственное предоставление муниципальной услуги, является </w:t>
      </w:r>
      <w:r w:rsidR="004B1569" w:rsidRPr="008E74BF">
        <w:rPr>
          <w:sz w:val="24"/>
          <w:szCs w:val="24"/>
        </w:rPr>
        <w:t>отдел по образованию, спорту и молодежной политике администрации Старополтавского муниципального района</w:t>
      </w:r>
      <w:r w:rsidR="006B20EE">
        <w:rPr>
          <w:sz w:val="24"/>
          <w:szCs w:val="24"/>
        </w:rPr>
        <w:t xml:space="preserve"> </w:t>
      </w:r>
      <w:r w:rsidR="00A2427C" w:rsidRPr="008E74BF">
        <w:rPr>
          <w:sz w:val="24"/>
          <w:szCs w:val="24"/>
        </w:rPr>
        <w:t>(далее</w:t>
      </w:r>
      <w:r w:rsidR="006B20EE">
        <w:rPr>
          <w:sz w:val="24"/>
          <w:szCs w:val="24"/>
        </w:rPr>
        <w:t xml:space="preserve"> </w:t>
      </w:r>
      <w:r w:rsidR="00A2427C" w:rsidRPr="008E74BF">
        <w:rPr>
          <w:sz w:val="24"/>
          <w:szCs w:val="24"/>
        </w:rPr>
        <w:t>- отдел по образованию)</w:t>
      </w:r>
      <w:r w:rsidR="00F801A2" w:rsidRPr="008E74BF">
        <w:rPr>
          <w:sz w:val="24"/>
          <w:szCs w:val="24"/>
        </w:rPr>
        <w:t>.</w:t>
      </w:r>
    </w:p>
    <w:p w:rsidR="000534D2" w:rsidRPr="008E74BF" w:rsidRDefault="00F801A2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Результат</w:t>
      </w:r>
      <w:r w:rsidR="00C31C3A" w:rsidRPr="008E74BF">
        <w:rPr>
          <w:sz w:val="24"/>
          <w:szCs w:val="24"/>
        </w:rPr>
        <w:t>ом</w:t>
      </w:r>
      <w:r w:rsidR="000534D2" w:rsidRPr="008E74BF">
        <w:rPr>
          <w:sz w:val="24"/>
          <w:szCs w:val="24"/>
        </w:rPr>
        <w:t xml:space="preserve"> пред</w:t>
      </w:r>
      <w:r w:rsidR="00AF7615" w:rsidRPr="008E74BF">
        <w:rPr>
          <w:sz w:val="24"/>
          <w:szCs w:val="24"/>
        </w:rPr>
        <w:t xml:space="preserve">оставления муниципальной </w:t>
      </w:r>
      <w:r w:rsidR="00042959" w:rsidRPr="008E74BF">
        <w:rPr>
          <w:sz w:val="24"/>
          <w:szCs w:val="24"/>
        </w:rPr>
        <w:t>услуги</w:t>
      </w:r>
      <w:r w:rsidR="00C31C3A" w:rsidRPr="008E74BF">
        <w:rPr>
          <w:sz w:val="24"/>
          <w:szCs w:val="24"/>
        </w:rPr>
        <w:t xml:space="preserve"> является:</w:t>
      </w:r>
    </w:p>
    <w:p w:rsidR="00C31C3A" w:rsidRPr="00393BC1" w:rsidRDefault="000534D2" w:rsidP="008E74BF">
      <w:pPr>
        <w:tabs>
          <w:tab w:val="left" w:pos="156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93BC1">
        <w:rPr>
          <w:sz w:val="24"/>
          <w:szCs w:val="24"/>
        </w:rPr>
        <w:t xml:space="preserve">постановка детей на учет </w:t>
      </w:r>
      <w:r w:rsidR="001E37A6" w:rsidRPr="00393BC1">
        <w:rPr>
          <w:sz w:val="24"/>
          <w:szCs w:val="24"/>
        </w:rPr>
        <w:t>(отказ в постановке на учет) нуждающихся в предоставлении места</w:t>
      </w:r>
      <w:r w:rsidRPr="00393BC1">
        <w:rPr>
          <w:sz w:val="24"/>
          <w:szCs w:val="24"/>
        </w:rPr>
        <w:t xml:space="preserve"> в </w:t>
      </w:r>
      <w:r w:rsidR="005A101F" w:rsidRPr="00393BC1">
        <w:rPr>
          <w:sz w:val="24"/>
          <w:szCs w:val="24"/>
        </w:rPr>
        <w:t>образовательные организации</w:t>
      </w:r>
      <w:r w:rsidR="001E37A6" w:rsidRPr="00393BC1">
        <w:rPr>
          <w:sz w:val="24"/>
          <w:szCs w:val="24"/>
        </w:rPr>
        <w:t xml:space="preserve"> </w:t>
      </w:r>
      <w:r w:rsidR="00C31C3A" w:rsidRPr="00393BC1">
        <w:rPr>
          <w:sz w:val="24"/>
          <w:szCs w:val="24"/>
        </w:rPr>
        <w:t xml:space="preserve">и </w:t>
      </w:r>
      <w:r w:rsidR="00C82843" w:rsidRPr="00393BC1">
        <w:rPr>
          <w:sz w:val="24"/>
          <w:szCs w:val="24"/>
        </w:rPr>
        <w:t xml:space="preserve">выдача </w:t>
      </w:r>
      <w:r w:rsidR="00C31C3A" w:rsidRPr="00393BC1">
        <w:rPr>
          <w:sz w:val="24"/>
          <w:szCs w:val="24"/>
        </w:rPr>
        <w:t>(направление)</w:t>
      </w:r>
      <w:r w:rsidR="006B20EE" w:rsidRPr="00393BC1">
        <w:rPr>
          <w:sz w:val="24"/>
          <w:szCs w:val="24"/>
        </w:rPr>
        <w:t xml:space="preserve"> </w:t>
      </w:r>
      <w:r w:rsidR="00C31C3A" w:rsidRPr="00393BC1">
        <w:rPr>
          <w:sz w:val="24"/>
          <w:szCs w:val="24"/>
        </w:rPr>
        <w:t xml:space="preserve">заявителю уведомления о постановке на учет </w:t>
      </w:r>
      <w:r w:rsidR="00131B3B" w:rsidRPr="00393BC1">
        <w:rPr>
          <w:sz w:val="24"/>
          <w:szCs w:val="24"/>
        </w:rPr>
        <w:t>нуждающегося в предоставлении места в образовательную организацию</w:t>
      </w:r>
      <w:r w:rsidR="00393BC1" w:rsidRPr="00393BC1">
        <w:rPr>
          <w:sz w:val="24"/>
          <w:szCs w:val="24"/>
        </w:rPr>
        <w:t xml:space="preserve"> в ГИС "Образование"</w:t>
      </w:r>
      <w:r w:rsidR="00C82843" w:rsidRPr="00393BC1">
        <w:rPr>
          <w:sz w:val="24"/>
          <w:szCs w:val="24"/>
        </w:rPr>
        <w:t xml:space="preserve"> согласно приложению </w:t>
      </w:r>
      <w:r w:rsidR="00C31C3A" w:rsidRPr="00393BC1">
        <w:rPr>
          <w:sz w:val="24"/>
          <w:szCs w:val="24"/>
        </w:rPr>
        <w:t>3</w:t>
      </w:r>
      <w:r w:rsidR="00C82843" w:rsidRPr="00393BC1">
        <w:rPr>
          <w:sz w:val="24"/>
          <w:szCs w:val="24"/>
        </w:rPr>
        <w:t xml:space="preserve"> к настоящему административном</w:t>
      </w:r>
      <w:r w:rsidR="00F801A2" w:rsidRPr="00393BC1">
        <w:rPr>
          <w:sz w:val="24"/>
          <w:szCs w:val="24"/>
        </w:rPr>
        <w:t>у регламенту</w:t>
      </w:r>
      <w:r w:rsidR="00C31C3A" w:rsidRPr="00393BC1">
        <w:rPr>
          <w:sz w:val="24"/>
          <w:szCs w:val="24"/>
        </w:rPr>
        <w:t>;</w:t>
      </w:r>
    </w:p>
    <w:p w:rsidR="000534D2" w:rsidRPr="008E74BF" w:rsidRDefault="001E37A6" w:rsidP="008E74B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направление ребенка в образовательную организацию</w:t>
      </w:r>
      <w:r w:rsidR="00C31C3A" w:rsidRPr="008E74BF">
        <w:rPr>
          <w:rFonts w:ascii="Times New Roman" w:hAnsi="Times New Roman" w:cs="Times New Roman"/>
          <w:sz w:val="24"/>
          <w:szCs w:val="24"/>
        </w:rPr>
        <w:t>.</w:t>
      </w:r>
    </w:p>
    <w:p w:rsidR="000534D2" w:rsidRPr="008E74BF" w:rsidRDefault="00F801A2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Срок</w:t>
      </w:r>
      <w:r w:rsidR="000534D2" w:rsidRPr="008E74BF">
        <w:rPr>
          <w:sz w:val="24"/>
          <w:szCs w:val="24"/>
        </w:rPr>
        <w:t xml:space="preserve"> предоставления муниципальной услуги.</w:t>
      </w:r>
    </w:p>
    <w:p w:rsidR="001E37A6" w:rsidRDefault="0025200E" w:rsidP="008E74B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Срок пред</w:t>
      </w:r>
      <w:r w:rsidR="001E37A6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1E37A6" w:rsidRDefault="001E37A6" w:rsidP="008E74B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E37A6">
        <w:rPr>
          <w:rFonts w:ascii="Times New Roman" w:hAnsi="Times New Roman" w:cs="Times New Roman"/>
          <w:sz w:val="24"/>
          <w:szCs w:val="24"/>
        </w:rPr>
        <w:t>постановка детей на учет (отказ в постановке на учет) нуждающихся в предоставлении места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 </w:t>
      </w:r>
      <w:r w:rsidR="0025200E" w:rsidRPr="008E74BF">
        <w:rPr>
          <w:rFonts w:ascii="Times New Roman" w:hAnsi="Times New Roman" w:cs="Times New Roman"/>
          <w:sz w:val="24"/>
          <w:szCs w:val="24"/>
        </w:rPr>
        <w:t>не может превышать 25 календарных дней с даты регистрации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00E" w:rsidRPr="008E74BF" w:rsidRDefault="001E37A6" w:rsidP="008E74B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E37A6">
        <w:rPr>
          <w:rFonts w:ascii="Times New Roman" w:hAnsi="Times New Roman" w:cs="Times New Roman"/>
          <w:sz w:val="24"/>
          <w:szCs w:val="24"/>
        </w:rPr>
        <w:t>направление ребенка в образовательную организацию – в течение 10  рабочих дней со дня утверждения списка детей в соответствии с пунктом 3.5 настоящего административного регламента</w:t>
      </w:r>
      <w:r w:rsidR="0025200E" w:rsidRPr="008E74BF">
        <w:rPr>
          <w:rFonts w:ascii="Times New Roman" w:hAnsi="Times New Roman" w:cs="Times New Roman"/>
          <w:sz w:val="24"/>
          <w:szCs w:val="24"/>
        </w:rPr>
        <w:t>.</w:t>
      </w:r>
    </w:p>
    <w:p w:rsidR="000534D2" w:rsidRPr="008E74BF" w:rsidRDefault="00675847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>Правовые основания для предоставления</w:t>
      </w:r>
      <w:r w:rsidR="00AF7615" w:rsidRPr="008E74BF">
        <w:rPr>
          <w:sz w:val="24"/>
          <w:szCs w:val="24"/>
        </w:rPr>
        <w:t xml:space="preserve"> муниципальной услуги</w:t>
      </w:r>
      <w:r w:rsidR="008B2614" w:rsidRPr="008E74BF">
        <w:rPr>
          <w:sz w:val="24"/>
          <w:szCs w:val="24"/>
        </w:rPr>
        <w:t>: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21 января </w:t>
      </w:r>
      <w:smartTag w:uri="urn:schemas-microsoft-com:office:smarttags" w:element="metricconverter">
        <w:smartTagPr>
          <w:attr w:name="ProductID" w:val="2009 г"/>
        </w:smartTagPr>
        <w:r w:rsidRPr="008E74BF">
          <w:rPr>
            <w:rFonts w:ascii="Times New Roman" w:hAnsi="Times New Roman"/>
            <w:sz w:val="24"/>
            <w:szCs w:val="24"/>
          </w:rPr>
          <w:t>2009 г</w:t>
        </w:r>
      </w:smartTag>
      <w:r w:rsidRPr="008E74BF">
        <w:rPr>
          <w:rFonts w:ascii="Times New Roman" w:hAnsi="Times New Roman"/>
          <w:sz w:val="24"/>
          <w:szCs w:val="24"/>
        </w:rPr>
        <w:t>., № 7);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8E74BF">
          <w:rPr>
            <w:rFonts w:ascii="Times New Roman" w:hAnsi="Times New Roman"/>
            <w:sz w:val="24"/>
            <w:szCs w:val="24"/>
          </w:rPr>
          <w:t>1991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1244-1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Ведомости СНД и ВС РСФСР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, 1991, № 21);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8E74BF">
          <w:rPr>
            <w:rFonts w:ascii="Times New Roman" w:hAnsi="Times New Roman"/>
            <w:sz w:val="24"/>
            <w:szCs w:val="24"/>
          </w:rPr>
          <w:t>1992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2202-1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прокуратуре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25 ноября </w:t>
      </w:r>
      <w:smartTag w:uri="urn:schemas-microsoft-com:office:smarttags" w:element="metricconverter">
        <w:smartTagPr>
          <w:attr w:name="ProductID" w:val="1995 г"/>
        </w:smartTagPr>
        <w:r w:rsidRPr="008E74BF">
          <w:rPr>
            <w:rFonts w:ascii="Times New Roman" w:hAnsi="Times New Roman"/>
            <w:sz w:val="24"/>
            <w:szCs w:val="24"/>
          </w:rPr>
          <w:t>1995 г</w:t>
        </w:r>
      </w:smartTag>
      <w:r w:rsidRPr="008E74BF">
        <w:rPr>
          <w:rFonts w:ascii="Times New Roman" w:hAnsi="Times New Roman"/>
          <w:sz w:val="24"/>
          <w:szCs w:val="24"/>
        </w:rPr>
        <w:t>., № 229);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8E74BF">
          <w:rPr>
            <w:rFonts w:ascii="Times New Roman" w:hAnsi="Times New Roman"/>
            <w:sz w:val="24"/>
            <w:szCs w:val="24"/>
          </w:rPr>
          <w:t>1992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3132-1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О статусе судей </w:t>
      </w:r>
      <w:r w:rsidRPr="008E74BF">
        <w:rPr>
          <w:rFonts w:ascii="Times New Roman" w:hAnsi="Times New Roman"/>
          <w:sz w:val="24"/>
          <w:szCs w:val="24"/>
        </w:rPr>
        <w:br/>
        <w:t>в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29 июля </w:t>
      </w:r>
      <w:smartTag w:uri="urn:schemas-microsoft-com:office:smarttags" w:element="metricconverter">
        <w:smartTagPr>
          <w:attr w:name="ProductID" w:val="1992 г"/>
        </w:smartTagPr>
        <w:r w:rsidRPr="008E74BF">
          <w:rPr>
            <w:rFonts w:ascii="Times New Roman" w:hAnsi="Times New Roman"/>
            <w:sz w:val="24"/>
            <w:szCs w:val="24"/>
          </w:rPr>
          <w:t>1992 г</w:t>
        </w:r>
      </w:smartTag>
      <w:r w:rsidRPr="008E74BF">
        <w:rPr>
          <w:rFonts w:ascii="Times New Roman" w:hAnsi="Times New Roman"/>
          <w:sz w:val="24"/>
          <w:szCs w:val="24"/>
        </w:rPr>
        <w:t>., № 170);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27 мая </w:t>
      </w:r>
      <w:smartTag w:uri="urn:schemas-microsoft-com:office:smarttags" w:element="metricconverter">
        <w:smartTagPr>
          <w:attr w:name="ProductID" w:val="1998 г"/>
        </w:smartTagPr>
        <w:r w:rsidRPr="008E74BF">
          <w:rPr>
            <w:rFonts w:ascii="Times New Roman" w:hAnsi="Times New Roman"/>
            <w:sz w:val="24"/>
            <w:szCs w:val="24"/>
          </w:rPr>
          <w:t>1998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76-ФЗ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статусе военнослужащих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, 02 июня 1998, № 104);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8E74BF">
          <w:rPr>
            <w:rFonts w:ascii="Times New Roman" w:hAnsi="Times New Roman"/>
            <w:sz w:val="24"/>
            <w:szCs w:val="24"/>
          </w:rPr>
          <w:t>1998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124-ФЗ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05 августа </w:t>
      </w:r>
      <w:smartTag w:uri="urn:schemas-microsoft-com:office:smarttags" w:element="metricconverter">
        <w:smartTagPr>
          <w:attr w:name="ProductID" w:val="1998 г"/>
        </w:smartTagPr>
        <w:r w:rsidRPr="008E74BF">
          <w:rPr>
            <w:rFonts w:ascii="Times New Roman" w:hAnsi="Times New Roman"/>
            <w:sz w:val="24"/>
            <w:szCs w:val="24"/>
          </w:rPr>
          <w:t>1998 г</w:t>
        </w:r>
      </w:smartTag>
      <w:r w:rsidRPr="008E74BF">
        <w:rPr>
          <w:rFonts w:ascii="Times New Roman" w:hAnsi="Times New Roman"/>
          <w:sz w:val="24"/>
          <w:szCs w:val="24"/>
        </w:rPr>
        <w:t>., № 147);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8E74BF">
          <w:rPr>
            <w:rFonts w:ascii="Times New Roman" w:hAnsi="Times New Roman"/>
            <w:sz w:val="24"/>
            <w:szCs w:val="24"/>
          </w:rPr>
          <w:t>2006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59-ФЗ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, 2006, № 95);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E74BF">
          <w:rPr>
            <w:rFonts w:ascii="Times New Roman" w:hAnsi="Times New Roman"/>
            <w:sz w:val="24"/>
            <w:szCs w:val="24"/>
          </w:rPr>
          <w:t>2006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152-ФЗ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персональных данных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29 июля </w:t>
      </w:r>
      <w:smartTag w:uri="urn:schemas-microsoft-com:office:smarttags" w:element="metricconverter">
        <w:smartTagPr>
          <w:attr w:name="ProductID" w:val="2006 г"/>
        </w:smartTagPr>
        <w:r w:rsidRPr="008E74BF">
          <w:rPr>
            <w:rFonts w:ascii="Times New Roman" w:hAnsi="Times New Roman"/>
            <w:sz w:val="24"/>
            <w:szCs w:val="24"/>
          </w:rPr>
          <w:t>2006 г</w:t>
        </w:r>
      </w:smartTag>
      <w:r w:rsidRPr="008E74BF">
        <w:rPr>
          <w:rFonts w:ascii="Times New Roman" w:hAnsi="Times New Roman"/>
          <w:sz w:val="24"/>
          <w:szCs w:val="24"/>
        </w:rPr>
        <w:t>. № 165);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09 февраля </w:t>
      </w:r>
      <w:smartTag w:uri="urn:schemas-microsoft-com:office:smarttags" w:element="metricconverter">
        <w:smartTagPr>
          <w:attr w:name="ProductID" w:val="2009 г"/>
        </w:smartTagPr>
        <w:r w:rsidRPr="008E74BF">
          <w:rPr>
            <w:rFonts w:ascii="Times New Roman" w:hAnsi="Times New Roman"/>
            <w:sz w:val="24"/>
            <w:szCs w:val="24"/>
          </w:rPr>
          <w:t>2009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8-ФЗ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№ 25, 13 февраля </w:t>
      </w:r>
      <w:smartTag w:uri="urn:schemas-microsoft-com:office:smarttags" w:element="metricconverter">
        <w:smartTagPr>
          <w:attr w:name="ProductID" w:val="2009 г"/>
        </w:smartTagPr>
        <w:r w:rsidRPr="008E74BF">
          <w:rPr>
            <w:rFonts w:ascii="Times New Roman" w:hAnsi="Times New Roman"/>
            <w:sz w:val="24"/>
            <w:szCs w:val="24"/>
          </w:rPr>
          <w:t>2009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.,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16 февраля </w:t>
      </w:r>
      <w:smartTag w:uri="urn:schemas-microsoft-com:office:smarttags" w:element="metricconverter">
        <w:smartTagPr>
          <w:attr w:name="ProductID" w:val="2009 г"/>
        </w:smartTagPr>
        <w:r w:rsidRPr="008E74BF">
          <w:rPr>
            <w:rFonts w:ascii="Times New Roman" w:hAnsi="Times New Roman"/>
            <w:sz w:val="24"/>
            <w:szCs w:val="24"/>
          </w:rPr>
          <w:t>2009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., № 7, ст. 776, </w:t>
      </w:r>
      <w:r w:rsidR="00235EE5" w:rsidRPr="008E74BF">
        <w:rPr>
          <w:rFonts w:ascii="Times New Roman" w:hAnsi="Times New Roman"/>
          <w:sz w:val="24"/>
          <w:szCs w:val="24"/>
        </w:rPr>
        <w:lastRenderedPageBreak/>
        <w:t>"</w:t>
      </w:r>
      <w:r w:rsidRPr="008E74BF">
        <w:rPr>
          <w:rFonts w:ascii="Times New Roman" w:hAnsi="Times New Roman"/>
          <w:sz w:val="24"/>
          <w:szCs w:val="24"/>
        </w:rPr>
        <w:t>Парламентская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8E74BF">
          <w:rPr>
            <w:rFonts w:ascii="Times New Roman" w:hAnsi="Times New Roman"/>
            <w:sz w:val="24"/>
            <w:szCs w:val="24"/>
          </w:rPr>
          <w:t>2009 г</w:t>
        </w:r>
      </w:smartTag>
      <w:r w:rsidRPr="008E74BF">
        <w:rPr>
          <w:rFonts w:ascii="Times New Roman" w:hAnsi="Times New Roman"/>
          <w:sz w:val="24"/>
          <w:szCs w:val="24"/>
        </w:rPr>
        <w:t>.);</w:t>
      </w:r>
    </w:p>
    <w:p w:rsidR="001E37A6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8E74BF">
          <w:rPr>
            <w:rFonts w:ascii="Times New Roman" w:hAnsi="Times New Roman"/>
            <w:sz w:val="24"/>
            <w:szCs w:val="24"/>
          </w:rPr>
          <w:t>2010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210-ФЗ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30 июля 2010 г., № 168); 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8E74BF">
          <w:rPr>
            <w:rFonts w:ascii="Times New Roman" w:hAnsi="Times New Roman"/>
            <w:sz w:val="24"/>
            <w:szCs w:val="24"/>
          </w:rPr>
          <w:t>2010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403-ФЗ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Следственном комитете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№ 296, 30.12.2010,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03 января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., № 1, ст. 15,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Парламентская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№ 1-2, 14-20 января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/>
          <w:sz w:val="24"/>
          <w:szCs w:val="24"/>
        </w:rPr>
        <w:t>.);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3-ФЗ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полиции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08 февраля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/>
          <w:sz w:val="24"/>
          <w:szCs w:val="24"/>
        </w:rPr>
        <w:t>., № 25);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63-ФЗ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электронной подписи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08 апреля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/>
          <w:sz w:val="24"/>
          <w:szCs w:val="24"/>
        </w:rPr>
        <w:t>. № 75);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E74BF">
          <w:rPr>
            <w:rFonts w:ascii="Times New Roman" w:hAnsi="Times New Roman"/>
            <w:sz w:val="24"/>
            <w:szCs w:val="24"/>
          </w:rPr>
          <w:t>2012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273-ФЗ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31 декабря </w:t>
      </w:r>
      <w:smartTag w:uri="urn:schemas-microsoft-com:office:smarttags" w:element="metricconverter">
        <w:smartTagPr>
          <w:attr w:name="ProductID" w:val="2012 г"/>
        </w:smartTagPr>
        <w:r w:rsidRPr="008E74BF">
          <w:rPr>
            <w:rFonts w:ascii="Times New Roman" w:hAnsi="Times New Roman"/>
            <w:sz w:val="24"/>
            <w:szCs w:val="24"/>
          </w:rPr>
          <w:t>2012 г</w:t>
        </w:r>
      </w:smartTag>
      <w:r w:rsidRPr="008E74BF">
        <w:rPr>
          <w:rFonts w:ascii="Times New Roman" w:hAnsi="Times New Roman"/>
          <w:sz w:val="24"/>
          <w:szCs w:val="24"/>
        </w:rPr>
        <w:t>., № 303);</w:t>
      </w:r>
    </w:p>
    <w:p w:rsidR="008B2614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8E74BF">
          <w:rPr>
            <w:rFonts w:ascii="Times New Roman" w:hAnsi="Times New Roman"/>
            <w:sz w:val="24"/>
            <w:szCs w:val="24"/>
          </w:rPr>
          <w:t>2012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283-ФЗ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11 января </w:t>
      </w:r>
      <w:smartTag w:uri="urn:schemas-microsoft-com:office:smarttags" w:element="metricconverter">
        <w:smartTagPr>
          <w:attr w:name="ProductID" w:val="2013 г"/>
        </w:smartTagPr>
        <w:r w:rsidRPr="008E74BF">
          <w:rPr>
            <w:rFonts w:ascii="Times New Roman" w:hAnsi="Times New Roman"/>
            <w:sz w:val="24"/>
            <w:szCs w:val="24"/>
          </w:rPr>
          <w:t>2013 г</w:t>
        </w:r>
      </w:smartTag>
      <w:r w:rsidRPr="008E74BF">
        <w:rPr>
          <w:rFonts w:ascii="Times New Roman" w:hAnsi="Times New Roman"/>
          <w:sz w:val="24"/>
          <w:szCs w:val="24"/>
        </w:rPr>
        <w:t>., № 3);</w:t>
      </w:r>
    </w:p>
    <w:p w:rsidR="001E37A6" w:rsidRDefault="001E37A6" w:rsidP="001E37A6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7A6">
        <w:rPr>
          <w:rFonts w:ascii="Times New Roman" w:hAnsi="Times New Roman"/>
          <w:sz w:val="24"/>
          <w:szCs w:val="24"/>
        </w:rPr>
        <w:t>Федеральный закон от 03 июля 2016 г. № 226-ФЗ «О войсках национальной гвардии Российской Федерации» («Российская газета», № 146, 06 июля 2016);</w:t>
      </w:r>
    </w:p>
    <w:p w:rsidR="00F65962" w:rsidRDefault="00F65962" w:rsidP="00F65962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962">
        <w:rPr>
          <w:rFonts w:ascii="Times New Roman" w:hAnsi="Times New Roman"/>
          <w:sz w:val="24"/>
          <w:szCs w:val="24"/>
        </w:rPr>
        <w:t>Указ Президента Российской Федерации от 23 января 2024 г. № 63 «О мерах социальной поддержки многодетных семей» (Официальный интернет-портал правовой информации http://pravo.gov.ru, 23.01.2024);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Указ Президента Российской Федерации от 02 октября </w:t>
      </w:r>
      <w:smartTag w:uri="urn:schemas-microsoft-com:office:smarttags" w:element="metricconverter">
        <w:smartTagPr>
          <w:attr w:name="ProductID" w:val="1992 г"/>
        </w:smartTagPr>
        <w:r w:rsidRPr="008E74BF">
          <w:rPr>
            <w:rFonts w:ascii="Times New Roman" w:hAnsi="Times New Roman"/>
            <w:sz w:val="24"/>
            <w:szCs w:val="24"/>
          </w:rPr>
          <w:t>1992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1157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дополнительных мерах государственной поддержки инвалидов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Собрание актов Президента и Правительства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05 октября </w:t>
      </w:r>
      <w:smartTag w:uri="urn:schemas-microsoft-com:office:smarttags" w:element="metricconverter">
        <w:smartTagPr>
          <w:attr w:name="ProductID" w:val="1992 г"/>
        </w:smartTagPr>
        <w:r w:rsidRPr="008E74BF">
          <w:rPr>
            <w:rFonts w:ascii="Times New Roman" w:hAnsi="Times New Roman"/>
            <w:sz w:val="24"/>
            <w:szCs w:val="24"/>
          </w:rPr>
          <w:t>1992 г</w:t>
        </w:r>
      </w:smartTag>
      <w:r w:rsidRPr="008E74BF">
        <w:rPr>
          <w:rFonts w:ascii="Times New Roman" w:hAnsi="Times New Roman"/>
          <w:sz w:val="24"/>
          <w:szCs w:val="24"/>
        </w:rPr>
        <w:t>., № 14);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Pr="008E74BF">
          <w:rPr>
            <w:rFonts w:ascii="Times New Roman" w:hAnsi="Times New Roman"/>
            <w:sz w:val="24"/>
            <w:szCs w:val="24"/>
          </w:rPr>
          <w:t>1999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936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31 августа </w:t>
      </w:r>
      <w:smartTag w:uri="urn:schemas-microsoft-com:office:smarttags" w:element="metricconverter">
        <w:smartTagPr>
          <w:attr w:name="ProductID" w:val="1999 г"/>
        </w:smartTagPr>
        <w:r w:rsidRPr="008E74BF">
          <w:rPr>
            <w:rFonts w:ascii="Times New Roman" w:hAnsi="Times New Roman"/>
            <w:sz w:val="24"/>
            <w:szCs w:val="24"/>
          </w:rPr>
          <w:t>1999 г</w:t>
        </w:r>
      </w:smartTag>
      <w:r w:rsidRPr="008E74BF">
        <w:rPr>
          <w:rFonts w:ascii="Times New Roman" w:hAnsi="Times New Roman"/>
          <w:sz w:val="24"/>
          <w:szCs w:val="24"/>
        </w:rPr>
        <w:t>., № 169);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 февраля </w:t>
      </w:r>
      <w:smartTag w:uri="urn:schemas-microsoft-com:office:smarttags" w:element="metricconverter">
        <w:smartTagPr>
          <w:attr w:name="ProductID" w:val="2004 г"/>
        </w:smartTagPr>
        <w:r w:rsidRPr="008E74BF">
          <w:rPr>
            <w:rFonts w:ascii="Times New Roman" w:hAnsi="Times New Roman"/>
            <w:sz w:val="24"/>
            <w:szCs w:val="24"/>
          </w:rPr>
          <w:t>2004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65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13 февраля </w:t>
      </w:r>
      <w:smartTag w:uri="urn:schemas-microsoft-com:office:smarttags" w:element="metricconverter">
        <w:smartTagPr>
          <w:attr w:name="ProductID" w:val="2004 г"/>
        </w:smartTagPr>
        <w:r w:rsidRPr="008E74BF">
          <w:rPr>
            <w:rFonts w:ascii="Times New Roman" w:hAnsi="Times New Roman"/>
            <w:sz w:val="24"/>
            <w:szCs w:val="24"/>
          </w:rPr>
          <w:t>2004 г</w:t>
        </w:r>
      </w:smartTag>
      <w:r w:rsidRPr="008E74BF">
        <w:rPr>
          <w:rFonts w:ascii="Times New Roman" w:hAnsi="Times New Roman"/>
          <w:sz w:val="24"/>
          <w:szCs w:val="24"/>
        </w:rPr>
        <w:t>., № 28);</w:t>
      </w:r>
    </w:p>
    <w:p w:rsidR="00477DE2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12 августа </w:t>
      </w:r>
      <w:smartTag w:uri="urn:schemas-microsoft-com:office:smarttags" w:element="metricconverter">
        <w:smartTagPr>
          <w:attr w:name="ProductID" w:val="2008 г"/>
        </w:smartTagPr>
        <w:r w:rsidRPr="008E74BF">
          <w:rPr>
            <w:rFonts w:ascii="Times New Roman" w:hAnsi="Times New Roman"/>
            <w:sz w:val="24"/>
            <w:szCs w:val="24"/>
          </w:rPr>
          <w:t>2008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587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15 августа </w:t>
      </w:r>
      <w:smartTag w:uri="urn:schemas-microsoft-com:office:smarttags" w:element="metricconverter">
        <w:smartTagPr>
          <w:attr w:name="ProductID" w:val="2008 г"/>
        </w:smartTagPr>
        <w:r w:rsidRPr="008E74BF">
          <w:rPr>
            <w:rFonts w:ascii="Times New Roman" w:hAnsi="Times New Roman"/>
            <w:sz w:val="24"/>
            <w:szCs w:val="24"/>
          </w:rPr>
          <w:t>2008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., № 173); </w:t>
      </w:r>
    </w:p>
    <w:p w:rsidR="00477DE2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8E74BF">
          <w:rPr>
            <w:rFonts w:ascii="Times New Roman" w:hAnsi="Times New Roman"/>
            <w:sz w:val="24"/>
            <w:szCs w:val="24"/>
          </w:rPr>
          <w:t>2012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634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02 июля </w:t>
      </w:r>
      <w:smartTag w:uri="urn:schemas-microsoft-com:office:smarttags" w:element="metricconverter">
        <w:smartTagPr>
          <w:attr w:name="ProductID" w:val="2012 г"/>
        </w:smartTagPr>
        <w:r w:rsidRPr="008E74BF">
          <w:rPr>
            <w:rFonts w:ascii="Times New Roman" w:hAnsi="Times New Roman"/>
            <w:sz w:val="24"/>
            <w:szCs w:val="24"/>
          </w:rPr>
          <w:t>2012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148); 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8E74BF">
          <w:rPr>
            <w:rFonts w:ascii="Times New Roman" w:hAnsi="Times New Roman"/>
            <w:sz w:val="24"/>
            <w:szCs w:val="24"/>
          </w:rPr>
          <w:t>2012 г</w:t>
        </w:r>
      </w:smartTag>
      <w:r w:rsidRPr="008E74BF">
        <w:rPr>
          <w:rFonts w:ascii="Times New Roman" w:hAnsi="Times New Roman"/>
          <w:sz w:val="24"/>
          <w:szCs w:val="24"/>
        </w:rPr>
        <w:t>.</w:t>
      </w:r>
      <w:r w:rsidR="00655912">
        <w:rPr>
          <w:rFonts w:ascii="Times New Roman" w:hAnsi="Times New Roman"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 xml:space="preserve">№ 852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Об утверждении Правил использования усиленной квалифицированной </w:t>
      </w:r>
      <w:r w:rsidRPr="008E74BF">
        <w:rPr>
          <w:rFonts w:ascii="Times New Roman" w:hAnsi="Times New Roman"/>
          <w:sz w:val="24"/>
          <w:szCs w:val="24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31 августа </w:t>
      </w:r>
      <w:smartTag w:uri="urn:schemas-microsoft-com:office:smarttags" w:element="metricconverter">
        <w:smartTagPr>
          <w:attr w:name="ProductID" w:val="2012 г"/>
        </w:smartTagPr>
        <w:r w:rsidRPr="008E74BF">
          <w:rPr>
            <w:rFonts w:ascii="Times New Roman" w:hAnsi="Times New Roman"/>
            <w:sz w:val="24"/>
            <w:szCs w:val="24"/>
          </w:rPr>
          <w:t>2012 г</w:t>
        </w:r>
      </w:smartTag>
      <w:r w:rsidRPr="008E74BF">
        <w:rPr>
          <w:rFonts w:ascii="Times New Roman" w:hAnsi="Times New Roman"/>
          <w:sz w:val="24"/>
          <w:szCs w:val="24"/>
        </w:rPr>
        <w:t>., № 200);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8E74BF">
          <w:rPr>
            <w:rFonts w:ascii="Times New Roman" w:hAnsi="Times New Roman"/>
            <w:sz w:val="24"/>
            <w:szCs w:val="24"/>
          </w:rPr>
          <w:t>2016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236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8E74BF">
          <w:rPr>
            <w:rFonts w:ascii="Times New Roman" w:hAnsi="Times New Roman"/>
            <w:sz w:val="24"/>
            <w:szCs w:val="24"/>
          </w:rPr>
          <w:t>2016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.,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№ 75, 08 апреля </w:t>
      </w:r>
      <w:smartTag w:uri="urn:schemas-microsoft-com:office:smarttags" w:element="metricconverter">
        <w:smartTagPr>
          <w:attr w:name="ProductID" w:val="2016 г"/>
        </w:smartTagPr>
        <w:r w:rsidRPr="008E74BF">
          <w:rPr>
            <w:rFonts w:ascii="Times New Roman" w:hAnsi="Times New Roman"/>
            <w:sz w:val="24"/>
            <w:szCs w:val="24"/>
          </w:rPr>
          <w:t>2016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.,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11 апреля </w:t>
      </w:r>
      <w:smartTag w:uri="urn:schemas-microsoft-com:office:smarttags" w:element="metricconverter">
        <w:smartTagPr>
          <w:attr w:name="ProductID" w:val="2016 г"/>
        </w:smartTagPr>
        <w:r w:rsidRPr="008E74BF">
          <w:rPr>
            <w:rFonts w:ascii="Times New Roman" w:hAnsi="Times New Roman"/>
            <w:sz w:val="24"/>
            <w:szCs w:val="24"/>
          </w:rPr>
          <w:t>2016 г</w:t>
        </w:r>
      </w:smartTag>
      <w:r w:rsidR="0061700A">
        <w:rPr>
          <w:rFonts w:ascii="Times New Roman" w:hAnsi="Times New Roman"/>
          <w:sz w:val="24"/>
          <w:szCs w:val="24"/>
        </w:rPr>
        <w:t>., № </w:t>
      </w:r>
      <w:r w:rsidRPr="008E74BF">
        <w:rPr>
          <w:rFonts w:ascii="Times New Roman" w:hAnsi="Times New Roman"/>
          <w:sz w:val="24"/>
          <w:szCs w:val="24"/>
        </w:rPr>
        <w:t>15, ст. 2084);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 № 729-р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Российская газета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, 29 апреля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/>
            <w:sz w:val="24"/>
            <w:szCs w:val="24"/>
          </w:rPr>
          <w:t>2011 г</w:t>
        </w:r>
      </w:smartTag>
      <w:r w:rsidR="0061700A">
        <w:rPr>
          <w:rFonts w:ascii="Times New Roman" w:hAnsi="Times New Roman"/>
          <w:sz w:val="24"/>
          <w:szCs w:val="24"/>
        </w:rPr>
        <w:t>., № </w:t>
      </w:r>
      <w:r w:rsidRPr="008E74BF">
        <w:rPr>
          <w:rFonts w:ascii="Times New Roman" w:hAnsi="Times New Roman"/>
          <w:sz w:val="24"/>
          <w:szCs w:val="24"/>
        </w:rPr>
        <w:t>93);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8E74BF">
          <w:rPr>
            <w:rFonts w:ascii="Times New Roman" w:hAnsi="Times New Roman"/>
            <w:sz w:val="24"/>
            <w:szCs w:val="24"/>
          </w:rPr>
          <w:t>2020 г</w:t>
        </w:r>
      </w:smartTag>
      <w:r w:rsidR="0061700A">
        <w:rPr>
          <w:rFonts w:ascii="Times New Roman" w:hAnsi="Times New Roman"/>
          <w:sz w:val="24"/>
          <w:szCs w:val="24"/>
        </w:rPr>
        <w:t>. № </w:t>
      </w:r>
      <w:r w:rsidRPr="008E74BF">
        <w:rPr>
          <w:rFonts w:ascii="Times New Roman" w:hAnsi="Times New Roman"/>
          <w:sz w:val="24"/>
          <w:szCs w:val="24"/>
        </w:rPr>
        <w:t xml:space="preserve">236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утверждении Порядка приема на обучение по образовательным программам дошкольного образования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18 июня </w:t>
      </w:r>
      <w:smartTag w:uri="urn:schemas-microsoft-com:office:smarttags" w:element="metricconverter">
        <w:smartTagPr>
          <w:attr w:name="ProductID" w:val="2020 г"/>
        </w:smartTagPr>
        <w:r w:rsidRPr="008E74BF">
          <w:rPr>
            <w:rFonts w:ascii="Times New Roman" w:hAnsi="Times New Roman"/>
            <w:sz w:val="24"/>
            <w:szCs w:val="24"/>
          </w:rPr>
          <w:t>2020 г</w:t>
        </w:r>
      </w:smartTag>
      <w:r w:rsidRPr="008E74BF">
        <w:rPr>
          <w:rFonts w:ascii="Times New Roman" w:hAnsi="Times New Roman"/>
          <w:sz w:val="24"/>
          <w:szCs w:val="24"/>
        </w:rPr>
        <w:t xml:space="preserve">.,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Официальные документы образовании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, № 21, июль, 2020);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приказ Министерства просвещения Российской</w:t>
      </w:r>
      <w:r w:rsidR="0061700A">
        <w:rPr>
          <w:rFonts w:ascii="Times New Roman" w:hAnsi="Times New Roman"/>
          <w:sz w:val="24"/>
          <w:szCs w:val="24"/>
        </w:rPr>
        <w:t xml:space="preserve"> Федерации от 31 июля 2020 г. № </w:t>
      </w:r>
      <w:r w:rsidRPr="008E74BF">
        <w:rPr>
          <w:rFonts w:ascii="Times New Roman" w:hAnsi="Times New Roman"/>
          <w:sz w:val="24"/>
          <w:szCs w:val="24"/>
        </w:rPr>
        <w:t xml:space="preserve">373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01.09.2020);</w:t>
      </w:r>
    </w:p>
    <w:p w:rsidR="008B2614" w:rsidRPr="008E74BF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приказ комитета образования и науки Волгоградской области № 71, комитета информационных технологий Волгоградской области № 62-од от 07 июня 2017 г.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Об утверждении Положения о государственной информационной системе Волгоградской области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Единая информационная система в сфере образования Волгоградской области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Волгоградская правда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, № 106, 20 июня 2017 г.);</w:t>
      </w:r>
    </w:p>
    <w:p w:rsidR="008B2614" w:rsidRPr="0061700A" w:rsidRDefault="008B2614" w:rsidP="0061700A">
      <w:pPr>
        <w:pStyle w:val="aa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Устав администрации Старополтавского муниципального района Волгоградской области</w:t>
      </w:r>
    </w:p>
    <w:p w:rsidR="00396306" w:rsidRPr="008E74BF" w:rsidRDefault="00396306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</w:t>
      </w:r>
      <w:r w:rsidR="008B2614" w:rsidRPr="008E74BF">
        <w:rPr>
          <w:sz w:val="24"/>
          <w:szCs w:val="24"/>
        </w:rPr>
        <w:t>льной услуги</w:t>
      </w:r>
      <w:r w:rsidR="00675847">
        <w:rPr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A05BD8">
        <w:rPr>
          <w:sz w:val="24"/>
          <w:szCs w:val="24"/>
        </w:rPr>
        <w:t xml:space="preserve"> информационного взаимодействия</w:t>
      </w:r>
      <w:r w:rsidR="008B2614" w:rsidRPr="008E74BF">
        <w:rPr>
          <w:sz w:val="24"/>
          <w:szCs w:val="24"/>
        </w:rPr>
        <w:t>.</w:t>
      </w:r>
    </w:p>
    <w:p w:rsidR="000534D2" w:rsidRPr="008E74BF" w:rsidRDefault="00B54835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Самостоятельно заявитель представляет следующие документы</w:t>
      </w:r>
      <w:r w:rsidR="000534D2" w:rsidRPr="008E74BF">
        <w:rPr>
          <w:sz w:val="24"/>
          <w:szCs w:val="24"/>
        </w:rPr>
        <w:t>:</w:t>
      </w:r>
    </w:p>
    <w:p w:rsidR="008B2614" w:rsidRPr="008E74BF" w:rsidRDefault="00144A0F" w:rsidP="008E74BF">
      <w:pPr>
        <w:tabs>
          <w:tab w:val="left" w:pos="1843"/>
        </w:tabs>
        <w:rPr>
          <w:sz w:val="24"/>
          <w:szCs w:val="24"/>
        </w:rPr>
      </w:pPr>
      <w:r w:rsidRPr="008E74BF">
        <w:rPr>
          <w:sz w:val="24"/>
          <w:szCs w:val="24"/>
        </w:rPr>
        <w:t xml:space="preserve">- </w:t>
      </w:r>
      <w:r w:rsidR="000534D2" w:rsidRPr="008E74BF">
        <w:rPr>
          <w:sz w:val="24"/>
          <w:szCs w:val="24"/>
        </w:rPr>
        <w:t>заявление родителей (законных представителей</w:t>
      </w:r>
      <w:r w:rsidR="002513AA" w:rsidRPr="008E74BF">
        <w:rPr>
          <w:sz w:val="24"/>
          <w:szCs w:val="24"/>
        </w:rPr>
        <w:t xml:space="preserve">) по форме согласно приложению </w:t>
      </w:r>
      <w:r w:rsidR="008B2614" w:rsidRPr="00375B06">
        <w:rPr>
          <w:sz w:val="24"/>
          <w:szCs w:val="24"/>
        </w:rPr>
        <w:t>4</w:t>
      </w:r>
      <w:r w:rsidR="006B20EE">
        <w:rPr>
          <w:sz w:val="24"/>
          <w:szCs w:val="24"/>
        </w:rPr>
        <w:t xml:space="preserve"> </w:t>
      </w:r>
      <w:r w:rsidR="000534D2" w:rsidRPr="008E74BF">
        <w:rPr>
          <w:sz w:val="24"/>
          <w:szCs w:val="24"/>
        </w:rPr>
        <w:t>к настоящему административному регламенту</w:t>
      </w:r>
      <w:r w:rsidR="006B20EE">
        <w:rPr>
          <w:sz w:val="24"/>
          <w:szCs w:val="24"/>
        </w:rPr>
        <w:t>,</w:t>
      </w:r>
      <w:r w:rsidR="008B2614" w:rsidRPr="008E74BF">
        <w:rPr>
          <w:sz w:val="24"/>
          <w:szCs w:val="24"/>
        </w:rPr>
        <w:t xml:space="preserve"> либо единой форме, размещенной на едином портале государственных и муниципальных услуг, </w:t>
      </w:r>
      <w:r w:rsidR="00477DE2">
        <w:rPr>
          <w:sz w:val="24"/>
          <w:szCs w:val="24"/>
        </w:rPr>
        <w:t>в ГИС "Образование"</w:t>
      </w:r>
      <w:r w:rsidR="00A93069">
        <w:rPr>
          <w:sz w:val="24"/>
          <w:szCs w:val="24"/>
        </w:rPr>
        <w:t xml:space="preserve"> </w:t>
      </w:r>
      <w:r w:rsidR="008B2614" w:rsidRPr="008E74BF">
        <w:rPr>
          <w:sz w:val="24"/>
          <w:szCs w:val="24"/>
        </w:rPr>
        <w:t>в случае обращения посредством информационных систем общего пользования;</w:t>
      </w:r>
    </w:p>
    <w:p w:rsidR="00144A0F" w:rsidRPr="008E74BF" w:rsidRDefault="00144A0F" w:rsidP="008E74BF">
      <w:pPr>
        <w:ind w:firstLine="550"/>
        <w:rPr>
          <w:sz w:val="24"/>
          <w:szCs w:val="24"/>
        </w:rPr>
      </w:pPr>
      <w:r w:rsidRPr="008E74BF">
        <w:rPr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О правовом положении иностранных граждан в Российской Федерации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;</w:t>
      </w:r>
    </w:p>
    <w:p w:rsidR="00144A0F" w:rsidRPr="008E74BF" w:rsidRDefault="00144A0F" w:rsidP="008E74BF">
      <w:pPr>
        <w:ind w:firstLine="540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>- 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144A0F" w:rsidRPr="008E74BF" w:rsidRDefault="00144A0F" w:rsidP="008E74BF">
      <w:pPr>
        <w:ind w:firstLine="540"/>
        <w:rPr>
          <w:rFonts w:ascii="Verdana" w:eastAsia="Times New Roman" w:hAnsi="Verdana"/>
          <w:sz w:val="24"/>
          <w:szCs w:val="24"/>
          <w:lang w:eastAsia="ru-RU"/>
        </w:rPr>
      </w:pPr>
      <w:r w:rsidRPr="008E74BF">
        <w:rPr>
          <w:sz w:val="24"/>
          <w:szCs w:val="24"/>
        </w:rPr>
        <w:t>- свидетельство об усыновлении, выданное органами записи актов гражданского состояния или консульскими учреждениями Российской Федерации (при наличии);</w:t>
      </w:r>
    </w:p>
    <w:p w:rsidR="00A93069" w:rsidRDefault="00144A0F" w:rsidP="008E74BF">
      <w:pPr>
        <w:ind w:firstLine="550"/>
        <w:rPr>
          <w:sz w:val="24"/>
          <w:szCs w:val="24"/>
        </w:rPr>
      </w:pPr>
      <w:r w:rsidRPr="008E74BF">
        <w:rPr>
          <w:sz w:val="24"/>
          <w:szCs w:val="24"/>
        </w:rPr>
        <w:t>- документ психолого-медико-педагогической комиссии (при необходимости)</w:t>
      </w:r>
      <w:r w:rsidR="00A93069">
        <w:rPr>
          <w:sz w:val="24"/>
          <w:szCs w:val="24"/>
        </w:rPr>
        <w:t>;</w:t>
      </w:r>
    </w:p>
    <w:p w:rsidR="00144A0F" w:rsidRPr="008E74BF" w:rsidRDefault="00A93069" w:rsidP="008E74BF">
      <w:pPr>
        <w:ind w:firstLine="550"/>
        <w:rPr>
          <w:sz w:val="24"/>
          <w:szCs w:val="24"/>
        </w:rPr>
      </w:pPr>
      <w:r>
        <w:rPr>
          <w:sz w:val="24"/>
          <w:szCs w:val="24"/>
        </w:rPr>
        <w:t>-</w:t>
      </w:r>
      <w:r w:rsidRPr="00A93069">
        <w:t xml:space="preserve"> </w:t>
      </w:r>
      <w:r w:rsidRPr="00A93069">
        <w:rPr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sz w:val="24"/>
          <w:szCs w:val="24"/>
        </w:rPr>
        <w:t xml:space="preserve"> </w:t>
      </w:r>
      <w:r w:rsidR="00144A0F" w:rsidRPr="008E74BF">
        <w:rPr>
          <w:sz w:val="24"/>
          <w:szCs w:val="24"/>
        </w:rPr>
        <w:t>.</w:t>
      </w:r>
    </w:p>
    <w:p w:rsidR="00144A0F" w:rsidRPr="008E74BF" w:rsidRDefault="00144A0F" w:rsidP="008E74BF">
      <w:pPr>
        <w:ind w:firstLine="0"/>
        <w:rPr>
          <w:sz w:val="24"/>
          <w:szCs w:val="24"/>
        </w:rPr>
      </w:pPr>
      <w:r w:rsidRPr="008E74BF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144A0F" w:rsidRPr="008E74BF" w:rsidRDefault="00144A0F" w:rsidP="008E74B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44A0F" w:rsidRPr="008E74BF" w:rsidRDefault="00144A0F" w:rsidP="008E74B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- документ, подтверждающий наличие права на специальные меры</w:t>
      </w:r>
      <w:r w:rsidR="006B20E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поддержки (гарантии) отдельных категорий граждан и их семей (при необходимости);</w:t>
      </w:r>
    </w:p>
    <w:p w:rsidR="00144A0F" w:rsidRPr="008E74BF" w:rsidRDefault="00144A0F" w:rsidP="008E74B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- свидетельство о рождении ребенка на территории Российской Федерации;</w:t>
      </w:r>
    </w:p>
    <w:p w:rsidR="00144A0F" w:rsidRPr="008E74BF" w:rsidRDefault="00144A0F" w:rsidP="008E74BF">
      <w:pPr>
        <w:ind w:firstLine="550"/>
        <w:rPr>
          <w:sz w:val="24"/>
          <w:szCs w:val="24"/>
        </w:rPr>
      </w:pPr>
      <w:r w:rsidRPr="008E74BF">
        <w:rPr>
          <w:sz w:val="24"/>
          <w:szCs w:val="24"/>
        </w:rPr>
        <w:t>- свидетельство о регистрации ребенка по месту жительства или по месту пребывания на территории Старополтавского муниципального района Волгоградской области, за которой закреплена образовательная организация, выбранная в качестве приоритетной образовательной организации;</w:t>
      </w:r>
    </w:p>
    <w:p w:rsidR="00144A0F" w:rsidRPr="008E74BF" w:rsidRDefault="00144A0F" w:rsidP="008E74BF">
      <w:pPr>
        <w:ind w:firstLine="550"/>
        <w:rPr>
          <w:sz w:val="24"/>
          <w:szCs w:val="24"/>
        </w:rPr>
      </w:pPr>
      <w:r w:rsidRPr="008E74BF">
        <w:rPr>
          <w:sz w:val="24"/>
          <w:szCs w:val="24"/>
        </w:rPr>
        <w:t>- документ, содержащий сведения о месте пребывания, месте фактического проживания на территории Старополтавского муниципального района (в случае отсутствия свидетельства о регистрации ребенка по месту жительства или по месту пребывания на территории, за которой закреплена образовательная организация, выбранная в качестве приоритетной образовательной организации).</w:t>
      </w:r>
    </w:p>
    <w:p w:rsidR="00144A0F" w:rsidRPr="008E74BF" w:rsidRDefault="00144A0F" w:rsidP="008E74BF">
      <w:pPr>
        <w:ind w:firstLine="550"/>
        <w:rPr>
          <w:sz w:val="24"/>
          <w:szCs w:val="24"/>
        </w:rPr>
      </w:pPr>
      <w:r w:rsidRPr="008E74BF">
        <w:rPr>
          <w:sz w:val="24"/>
          <w:szCs w:val="24"/>
        </w:rPr>
        <w:t>В случае непредставления заявителем перечисленных в настоящем подпункте документов (кроме документа, указанного в абзаце шестом настоящего пункта), они получаются посредством межведомственного информационного взаимодействия.</w:t>
      </w:r>
    </w:p>
    <w:p w:rsidR="001050E1" w:rsidRPr="008E74BF" w:rsidRDefault="001050E1" w:rsidP="00F65962">
      <w:pPr>
        <w:pStyle w:val="ConsPlusNormal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Документы, предусмотренные пунктами 2.6.1 и 2.6.2 настоящего административного регламента, при представлении их заявителями, должны быть оформлены на русском языке либо представлены вместе с заверенным нотариально переводом на русский язык.</w:t>
      </w:r>
    </w:p>
    <w:p w:rsidR="001050E1" w:rsidRPr="008E74BF" w:rsidRDefault="001050E1" w:rsidP="008E7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При личном обращении в администрацию Старополтавского муниципального района, его структурное подразделение или в МФЦ, с которым заключено соглашение о взаимодействии, заявитель вправе представить вместе с оригиналами копии прилагаемых к заявлению документов.</w:t>
      </w:r>
    </w:p>
    <w:p w:rsidR="001050E1" w:rsidRPr="008E74BF" w:rsidRDefault="001050E1" w:rsidP="008E74BF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В случае представления документов, прилагаемых к заявлению в ином порядке (посредством почтовой или электронной связи) копии прилагаемых к заявлению документов могут быть представлены в виде сканированных копий либо копий, подлинность которых заверена в установленном законодательством порядке.</w:t>
      </w:r>
    </w:p>
    <w:p w:rsidR="001050E1" w:rsidRPr="008E74BF" w:rsidRDefault="001050E1" w:rsidP="006B20EE">
      <w:pPr>
        <w:pStyle w:val="ConsPlusNormal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Документы, предусмотренные пунктами 2.6.1 и 2.6.2 настоящего административного регламента, подаются заявителем в отдел по образованию лично, через операторов почтовой связи, посредством электронной почты, либо через МФЦ, с которым заключено соглашение о взаимодействии.</w:t>
      </w:r>
    </w:p>
    <w:p w:rsidR="001050E1" w:rsidRPr="008E74BF" w:rsidRDefault="001050E1" w:rsidP="006B2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услуг, </w:t>
      </w:r>
      <w:r w:rsidR="003C1252">
        <w:rPr>
          <w:rFonts w:ascii="Times New Roman" w:hAnsi="Times New Roman" w:cs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 w:cs="Times New Roman"/>
          <w:sz w:val="24"/>
          <w:szCs w:val="24"/>
        </w:rPr>
        <w:t>.</w:t>
      </w:r>
    </w:p>
    <w:p w:rsidR="001050E1" w:rsidRPr="008E74BF" w:rsidRDefault="001050E1" w:rsidP="008E74BF">
      <w:pPr>
        <w:pStyle w:val="aa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Отдел по образованию не вправе требовать от заявителя:</w:t>
      </w:r>
    </w:p>
    <w:p w:rsidR="001050E1" w:rsidRPr="008E74BF" w:rsidRDefault="001050E1" w:rsidP="008E74BF">
      <w:pPr>
        <w:pStyle w:val="aa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050E1" w:rsidRPr="008E74BF" w:rsidRDefault="001050E1" w:rsidP="008E74BF">
      <w:pPr>
        <w:pStyle w:val="aa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</w:t>
      </w:r>
      <w:r w:rsidRPr="008E74BF">
        <w:rPr>
          <w:rFonts w:ascii="Times New Roman" w:hAnsi="Times New Roman"/>
          <w:sz w:val="24"/>
          <w:szCs w:val="24"/>
        </w:rPr>
        <w:lastRenderedPageBreak/>
        <w:t>местного самоуправления либо подведомственных государственным органам или органам мест</w:t>
      </w:r>
      <w:r w:rsidR="00A05BD8">
        <w:rPr>
          <w:rFonts w:ascii="Times New Roman" w:hAnsi="Times New Roman"/>
          <w:sz w:val="24"/>
          <w:szCs w:val="24"/>
        </w:rPr>
        <w:t>ного самоуправления организаций</w:t>
      </w:r>
      <w:r w:rsidRPr="008E74BF">
        <w:rPr>
          <w:rFonts w:ascii="Times New Roman" w:hAnsi="Times New Roman"/>
          <w:sz w:val="24"/>
          <w:szCs w:val="24"/>
        </w:rPr>
        <w:t xml:space="preserve">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 xml:space="preserve">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1050E1" w:rsidRPr="008E74BF" w:rsidRDefault="001050E1" w:rsidP="008E74BF">
      <w:pPr>
        <w:pStyle w:val="aa"/>
        <w:spacing w:after="0" w:line="240" w:lineRule="auto"/>
        <w:ind w:left="0"/>
        <w:jc w:val="both"/>
        <w:outlineLvl w:val="1"/>
        <w:rPr>
          <w:rFonts w:ascii="Times New Roman" w:hAnsi="Times New Roman"/>
          <w:strike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050E1" w:rsidRPr="008E74BF" w:rsidRDefault="001050E1" w:rsidP="008E74BF">
      <w:pPr>
        <w:pStyle w:val="aa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50E1" w:rsidRPr="008E74BF" w:rsidRDefault="001050E1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50E1" w:rsidRPr="008E74BF" w:rsidRDefault="001050E1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50E1" w:rsidRPr="008E74BF" w:rsidRDefault="001050E1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50E1" w:rsidRPr="008E74BF" w:rsidRDefault="001050E1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050E1" w:rsidRPr="008E74BF" w:rsidRDefault="00675847" w:rsidP="008E74BF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1050E1" w:rsidRPr="008E74BF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услуги.</w:t>
      </w:r>
    </w:p>
    <w:p w:rsidR="001050E1" w:rsidRPr="008E74BF" w:rsidRDefault="001050E1" w:rsidP="008E74BF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электронной подписи (далее – квалифицированной подписи) выявлено несоблюдение установленных статьей 11 </w:t>
      </w:r>
      <w:r w:rsidRPr="008E74B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E74BF">
        <w:rPr>
          <w:rFonts w:ascii="Times New Roman" w:hAnsi="Times New Roman" w:cs="Times New Roman"/>
          <w:sz w:val="24"/>
          <w:szCs w:val="24"/>
        </w:rPr>
        <w:t xml:space="preserve">. № 63-ФЗ 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Pr="008E74BF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Pr="008E74BF">
        <w:rPr>
          <w:rFonts w:ascii="Times New Roman" w:hAnsi="Times New Roman" w:cs="Times New Roman"/>
          <w:sz w:val="24"/>
          <w:szCs w:val="24"/>
        </w:rPr>
        <w:t xml:space="preserve"> условий признания ее действительности. </w:t>
      </w:r>
    </w:p>
    <w:p w:rsidR="003C1252" w:rsidRPr="003C1252" w:rsidRDefault="003C1252" w:rsidP="003C1252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>Исчерпывающий перечень оснований для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</w:t>
      </w:r>
      <w:r w:rsidRPr="003C1252">
        <w:rPr>
          <w:rFonts w:ascii="Times New Roman" w:hAnsi="Times New Roman" w:cs="Times New Roman"/>
          <w:sz w:val="24"/>
          <w:szCs w:val="24"/>
        </w:rPr>
        <w:t>муниципальной услуги или для отказа в предоставлении муниципальной услуги.</w:t>
      </w:r>
    </w:p>
    <w:p w:rsidR="003C1252" w:rsidRPr="003C1252" w:rsidRDefault="003C1252" w:rsidP="003C12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3C1252" w:rsidRPr="003C1252" w:rsidRDefault="003C1252" w:rsidP="003C12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>2.8.2. Исчерпывающий перечень оснований для отказа в постановке на учет нуждающегося в предоставлении места в образовательной организации:</w:t>
      </w:r>
    </w:p>
    <w:p w:rsidR="003C1252" w:rsidRPr="003C1252" w:rsidRDefault="003C1252" w:rsidP="003C12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>- наличие неполных и недостоверных сведений в заявлении и прилагаемых к нему документах, представленных заявителем;</w:t>
      </w:r>
    </w:p>
    <w:p w:rsidR="003C1252" w:rsidRPr="003C1252" w:rsidRDefault="003C1252" w:rsidP="003C12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 xml:space="preserve">- наличие в ГИС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C125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C1252">
        <w:rPr>
          <w:rFonts w:ascii="Times New Roman" w:hAnsi="Times New Roman" w:cs="Times New Roman"/>
          <w:sz w:val="24"/>
          <w:szCs w:val="24"/>
        </w:rPr>
        <w:t xml:space="preserve"> сведений о нахождении ребенка заявителя на учете для зачисления в образовательную организацию или о предоставлении места в образовательной организации ребенку заявителя;</w:t>
      </w:r>
    </w:p>
    <w:p w:rsidR="003C1252" w:rsidRPr="003C1252" w:rsidRDefault="003C1252" w:rsidP="003C12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>- возрастные ограничения при зачислении в образовательные организации;</w:t>
      </w:r>
    </w:p>
    <w:p w:rsidR="003C1252" w:rsidRPr="003C1252" w:rsidRDefault="003C1252" w:rsidP="003C12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 xml:space="preserve">- отсутствие в документах, представленных заявителем и полученных посредством межведомственного информационного взаимодействия, сведений о месте жительства или месте пребывания ребенка на территории </w:t>
      </w:r>
      <w:r>
        <w:rPr>
          <w:rFonts w:ascii="Times New Roman" w:hAnsi="Times New Roman" w:cs="Times New Roman"/>
          <w:sz w:val="24"/>
          <w:szCs w:val="24"/>
        </w:rPr>
        <w:t>Старополтавсккого муниципального района</w:t>
      </w:r>
      <w:r w:rsidRPr="003C1252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3C1252" w:rsidRDefault="003C1252" w:rsidP="003C12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>Оснований для отказа в направлении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организацию </w:t>
      </w:r>
      <w:r w:rsidRPr="003C1252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050E1" w:rsidRPr="003C1252" w:rsidRDefault="001050E1" w:rsidP="003C1252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25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 с заявителя.</w:t>
      </w:r>
    </w:p>
    <w:p w:rsidR="001050E1" w:rsidRPr="008E74BF" w:rsidRDefault="001050E1" w:rsidP="008E74BF">
      <w:pPr>
        <w:pStyle w:val="aa"/>
        <w:numPr>
          <w:ilvl w:val="1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составляет не более 15 минут.</w:t>
      </w:r>
    </w:p>
    <w:p w:rsidR="001050E1" w:rsidRPr="008E74BF" w:rsidRDefault="001050E1" w:rsidP="008E74BF">
      <w:pPr>
        <w:pStyle w:val="aa"/>
        <w:numPr>
          <w:ilvl w:val="1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составляет:</w:t>
      </w:r>
    </w:p>
    <w:p w:rsidR="001050E1" w:rsidRPr="008E74BF" w:rsidRDefault="001050E1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при личном обращении – не более 15 минут;</w:t>
      </w:r>
    </w:p>
    <w:p w:rsidR="001050E1" w:rsidRDefault="001050E1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при поступлении заявления и документов по почте, по электронной почте, с использованием информационных систем общего пользования или через МФЦ – не более 3-х дней со дня поступления в </w:t>
      </w:r>
      <w:r w:rsidR="006B20EE">
        <w:rPr>
          <w:rFonts w:ascii="Times New Roman" w:hAnsi="Times New Roman"/>
          <w:sz w:val="24"/>
          <w:szCs w:val="24"/>
        </w:rPr>
        <w:t>отдел по образованию</w:t>
      </w:r>
      <w:r w:rsidR="009678CA">
        <w:rPr>
          <w:rFonts w:ascii="Times New Roman" w:hAnsi="Times New Roman"/>
          <w:sz w:val="24"/>
          <w:szCs w:val="24"/>
        </w:rPr>
        <w:t>;</w:t>
      </w:r>
    </w:p>
    <w:p w:rsidR="009678CA" w:rsidRPr="009678CA" w:rsidRDefault="009678CA" w:rsidP="008E74BF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9678CA">
        <w:rPr>
          <w:rFonts w:ascii="Times New Roman" w:hAnsi="Times New Roman"/>
          <w:sz w:val="24"/>
          <w:szCs w:val="24"/>
        </w:rPr>
        <w:t>при поступлении заявления в электронной форме - 1 рабочий день</w:t>
      </w:r>
      <w:r>
        <w:rPr>
          <w:rFonts w:ascii="Times New Roman" w:hAnsi="Times New Roman"/>
          <w:sz w:val="24"/>
          <w:szCs w:val="24"/>
        </w:rPr>
        <w:t>.</w:t>
      </w:r>
    </w:p>
    <w:p w:rsidR="00841B0E" w:rsidRPr="008E74BF" w:rsidRDefault="00841B0E" w:rsidP="008E74BF">
      <w:pPr>
        <w:pStyle w:val="consplusnormal1"/>
        <w:numPr>
          <w:ilvl w:val="1"/>
          <w:numId w:val="20"/>
        </w:numPr>
        <w:spacing w:before="0" w:beforeAutospacing="0" w:after="0" w:afterAutospacing="0"/>
        <w:ind w:left="0" w:firstLine="0"/>
        <w:jc w:val="both"/>
      </w:pPr>
      <w:r w:rsidRPr="008E74B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41B0E" w:rsidRPr="008E74BF" w:rsidRDefault="00841B0E" w:rsidP="008E74BF">
      <w:pPr>
        <w:autoSpaceDE w:val="0"/>
        <w:autoSpaceDN w:val="0"/>
        <w:ind w:right="-16" w:firstLine="0"/>
        <w:rPr>
          <w:sz w:val="24"/>
          <w:szCs w:val="24"/>
        </w:rPr>
      </w:pPr>
      <w:r w:rsidRPr="008E74BF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841B0E" w:rsidRPr="008E74BF" w:rsidRDefault="00841B0E" w:rsidP="006B20EE">
      <w:pPr>
        <w:autoSpaceDE w:val="0"/>
        <w:autoSpaceDN w:val="0"/>
        <w:ind w:right="-16"/>
        <w:rPr>
          <w:sz w:val="24"/>
          <w:szCs w:val="24"/>
        </w:rPr>
      </w:pPr>
      <w:r w:rsidRPr="008E74BF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41B0E" w:rsidRPr="008E74BF" w:rsidRDefault="00841B0E" w:rsidP="00A05BD8">
      <w:pPr>
        <w:pStyle w:val="consplusnormal1"/>
        <w:spacing w:before="0" w:beforeAutospacing="0" w:after="0" w:afterAutospacing="0"/>
        <w:ind w:firstLine="540"/>
        <w:jc w:val="both"/>
      </w:pPr>
      <w:r w:rsidRPr="008E74BF">
        <w:t xml:space="preserve">Помещения </w:t>
      </w:r>
      <w:r w:rsidRPr="008E74BF">
        <w:rPr>
          <w:iCs/>
        </w:rPr>
        <w:t xml:space="preserve">отдела по образованию </w:t>
      </w:r>
      <w:r w:rsidRPr="008E74BF">
        <w:t xml:space="preserve">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</w:t>
      </w:r>
      <w:r w:rsidR="00235EE5" w:rsidRPr="008E74BF">
        <w:t>"</w:t>
      </w:r>
      <w:r w:rsidRPr="008E74BF">
        <w:t xml:space="preserve">Об утверждении санитарных правил СП 2.2.3670-20 </w:t>
      </w:r>
      <w:r w:rsidR="00235EE5" w:rsidRPr="008E74BF">
        <w:t>"</w:t>
      </w:r>
      <w:r w:rsidRPr="008E74BF">
        <w:t>Санитарно-эпидемиологические требования к условиям труда</w:t>
      </w:r>
      <w:r w:rsidR="00235EE5" w:rsidRPr="008E74BF">
        <w:t>"</w:t>
      </w:r>
      <w:r w:rsidRPr="008E74BF">
        <w:t xml:space="preserve"> и быть оборудованы средствами пожаротушения.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firstLine="540"/>
        <w:jc w:val="both"/>
      </w:pPr>
      <w:r w:rsidRPr="008E74BF">
        <w:t>Вход и выход из помещений оборудуются соответствующими указателями.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 xml:space="preserve">Вход в </w:t>
      </w:r>
      <w:r w:rsidRPr="008E74BF">
        <w:rPr>
          <w:iCs/>
        </w:rPr>
        <w:t xml:space="preserve">отдел по образованию </w:t>
      </w:r>
      <w:r w:rsidRPr="008E74BF"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lastRenderedPageBreak/>
        <w:t xml:space="preserve">Кабинеты оборудуются информационной табличкой (вывеской), содержащей информацию об </w:t>
      </w:r>
      <w:r w:rsidRPr="008E74BF">
        <w:rPr>
          <w:iCs/>
        </w:rPr>
        <w:t>отделе по образованию</w:t>
      </w:r>
      <w:r w:rsidRPr="008E74BF">
        <w:t xml:space="preserve"> (структурного подразделения), осуществляющего предоставление муниципальной услуги.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jc w:val="both"/>
      </w:pPr>
      <w:r w:rsidRPr="008E74BF">
        <w:t>2.12.2. Требования к местам ожидания.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Pr="008E74BF">
        <w:rPr>
          <w:iCs/>
        </w:rPr>
        <w:t>отдела по образованию.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Места ожидания должны быть оборудованы стульями, кресельными секциями, скамьями.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jc w:val="both"/>
      </w:pPr>
      <w:r w:rsidRPr="008E74BF">
        <w:t>2.12.3. Требования к местам приема заявителей.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Прием заявителей осуществляется в специально выделенных для этих целей помещениях.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 xml:space="preserve">Каждое рабочее место специалистов </w:t>
      </w:r>
      <w:r w:rsidRPr="008E74BF">
        <w:rPr>
          <w:iCs/>
        </w:rPr>
        <w:t>отдел</w:t>
      </w:r>
      <w:r w:rsidR="00DE2B1C" w:rsidRPr="008E74BF">
        <w:rPr>
          <w:iCs/>
        </w:rPr>
        <w:t>а</w:t>
      </w:r>
      <w:r w:rsidRPr="008E74BF">
        <w:rPr>
          <w:iCs/>
        </w:rPr>
        <w:t xml:space="preserve"> по образованию</w:t>
      </w:r>
      <w:r w:rsidR="00655912">
        <w:rPr>
          <w:iCs/>
        </w:rPr>
        <w:t xml:space="preserve"> </w:t>
      </w:r>
      <w:r w:rsidRPr="008E74BF"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 xml:space="preserve">При организации рабочих мест должна быть предусмотрена возможность свободного входа и выхода специалистов </w:t>
      </w:r>
      <w:r w:rsidRPr="008E74BF">
        <w:rPr>
          <w:iCs/>
        </w:rPr>
        <w:t>отдел</w:t>
      </w:r>
      <w:r w:rsidR="00DE2B1C" w:rsidRPr="008E74BF">
        <w:rPr>
          <w:iCs/>
        </w:rPr>
        <w:t>а</w:t>
      </w:r>
      <w:r w:rsidRPr="008E74BF">
        <w:rPr>
          <w:iCs/>
        </w:rPr>
        <w:t xml:space="preserve"> по образованию</w:t>
      </w:r>
      <w:r w:rsidR="00A05BD8">
        <w:rPr>
          <w:iCs/>
        </w:rPr>
        <w:t xml:space="preserve"> </w:t>
      </w:r>
      <w:r w:rsidRPr="008E74BF">
        <w:t>из помещения при необходимости.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41B0E" w:rsidRPr="008E74BF" w:rsidRDefault="00841B0E" w:rsidP="006B20EE">
      <w:pPr>
        <w:pStyle w:val="consplusnormal1"/>
        <w:spacing w:before="0" w:beforeAutospacing="0" w:after="0" w:afterAutospacing="0"/>
        <w:ind w:left="540" w:hanging="540"/>
        <w:jc w:val="both"/>
      </w:pPr>
      <w:r w:rsidRPr="008E74BF">
        <w:t>2.12.4. Требования к информационным стендам.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 xml:space="preserve">В помещениях </w:t>
      </w:r>
      <w:r w:rsidR="00DE2B1C" w:rsidRPr="008E74BF">
        <w:rPr>
          <w:iCs/>
        </w:rPr>
        <w:t>отдела по образованию</w:t>
      </w:r>
      <w:r w:rsidRPr="008E74BF">
        <w:t xml:space="preserve">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 xml:space="preserve">На информационных стендах, официальном сайте </w:t>
      </w:r>
      <w:r w:rsidRPr="008E74BF">
        <w:rPr>
          <w:iCs/>
        </w:rPr>
        <w:t>отдел</w:t>
      </w:r>
      <w:r w:rsidR="00DE2B1C" w:rsidRPr="008E74BF">
        <w:rPr>
          <w:iCs/>
        </w:rPr>
        <w:t>а</w:t>
      </w:r>
      <w:r w:rsidRPr="008E74BF">
        <w:rPr>
          <w:iCs/>
        </w:rPr>
        <w:t xml:space="preserve"> по образованию</w:t>
      </w:r>
      <w:r w:rsidR="006B20EE">
        <w:rPr>
          <w:iCs/>
        </w:rPr>
        <w:t xml:space="preserve"> </w:t>
      </w:r>
      <w:r w:rsidRPr="008E74BF">
        <w:t>размещаются следующие информационные материалы: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текст настоящего административного регламента;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информация о порядке исполнения муниципальной услуги;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перечень документов, необходимых для предоставления муниципальной услуги;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67"/>
        <w:jc w:val="both"/>
      </w:pPr>
      <w:r w:rsidRPr="008E74BF">
        <w:t>формы и образцы документов для заполнения;</w:t>
      </w:r>
    </w:p>
    <w:p w:rsidR="00841B0E" w:rsidRPr="008E74BF" w:rsidRDefault="00841B0E" w:rsidP="008E74BF">
      <w:pPr>
        <w:pStyle w:val="consplusnonformat0"/>
        <w:spacing w:before="0" w:beforeAutospacing="0" w:after="0" w:afterAutospacing="0"/>
        <w:ind w:left="567"/>
        <w:jc w:val="both"/>
      </w:pPr>
      <w:r w:rsidRPr="008E74BF">
        <w:t xml:space="preserve">сведения о месте нахождения и графике работы </w:t>
      </w:r>
      <w:r w:rsidRPr="008E74BF">
        <w:rPr>
          <w:iCs/>
        </w:rPr>
        <w:t>отдел</w:t>
      </w:r>
      <w:r w:rsidR="00DE2B1C" w:rsidRPr="008E74BF">
        <w:rPr>
          <w:iCs/>
        </w:rPr>
        <w:t>а</w:t>
      </w:r>
      <w:r w:rsidRPr="008E74BF">
        <w:rPr>
          <w:iCs/>
        </w:rPr>
        <w:t xml:space="preserve"> по образованию</w:t>
      </w:r>
      <w:r w:rsidR="00655912">
        <w:rPr>
          <w:iCs/>
        </w:rPr>
        <w:t xml:space="preserve"> </w:t>
      </w:r>
      <w:r w:rsidRPr="008E74BF">
        <w:t>и МФЦ;</w:t>
      </w:r>
    </w:p>
    <w:p w:rsidR="00841B0E" w:rsidRPr="008E74BF" w:rsidRDefault="00841B0E" w:rsidP="008E74BF">
      <w:pPr>
        <w:pStyle w:val="aa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справочные телефоны;</w:t>
      </w:r>
    </w:p>
    <w:p w:rsidR="00841B0E" w:rsidRPr="008E74BF" w:rsidRDefault="00841B0E" w:rsidP="008E74BF">
      <w:pPr>
        <w:pStyle w:val="aa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DE2B1C" w:rsidRPr="008E74BF" w:rsidRDefault="00841B0E" w:rsidP="008E74BF">
      <w:pPr>
        <w:pStyle w:val="aa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41B0E" w:rsidRPr="008E74BF" w:rsidRDefault="00841B0E" w:rsidP="008E74BF">
      <w:pPr>
        <w:pStyle w:val="aa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</w:t>
      </w:r>
      <w:r w:rsidR="00FF3361">
        <w:t>, ГИС "Образование",</w:t>
      </w:r>
      <w:r w:rsidRPr="008E74BF">
        <w:t xml:space="preserve"> а также на официальном сайте </w:t>
      </w:r>
      <w:r w:rsidRPr="008E74BF">
        <w:rPr>
          <w:iCs/>
        </w:rPr>
        <w:t>отдел</w:t>
      </w:r>
      <w:r w:rsidR="00A14476" w:rsidRPr="008E74BF">
        <w:rPr>
          <w:iCs/>
        </w:rPr>
        <w:t>а</w:t>
      </w:r>
      <w:r w:rsidRPr="008E74BF">
        <w:rPr>
          <w:iCs/>
        </w:rPr>
        <w:t xml:space="preserve"> по образованию</w:t>
      </w:r>
      <w:r w:rsidR="00A05BD8">
        <w:rPr>
          <w:iCs/>
        </w:rPr>
        <w:t xml:space="preserve"> </w:t>
      </w:r>
      <w:r w:rsidRPr="008E74BF">
        <w:t xml:space="preserve">(адрес сайта </w:t>
      </w:r>
      <w:r w:rsidR="00A14476" w:rsidRPr="008E74BF">
        <w:t>obr.stpadmin.ru</w:t>
      </w:r>
      <w:r w:rsidRPr="008E74BF">
        <w:t xml:space="preserve">). 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41B0E" w:rsidRPr="008E74BF" w:rsidRDefault="00841B0E" w:rsidP="008E74BF">
      <w:pPr>
        <w:pStyle w:val="consplusnormal1"/>
        <w:spacing w:before="0" w:beforeAutospacing="0" w:after="0" w:afterAutospacing="0"/>
        <w:ind w:left="540"/>
        <w:jc w:val="both"/>
      </w:pPr>
      <w:r w:rsidRPr="008E74BF">
        <w:t>2.12.5. Требования к обеспечению доступности предоставления муниципальной услуги для инвалидов.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lastRenderedPageBreak/>
        <w:t xml:space="preserve">- оказание </w:t>
      </w:r>
      <w:r w:rsidRPr="008E74BF">
        <w:rPr>
          <w:rFonts w:ascii="Times New Roman" w:hAnsi="Times New Roman"/>
          <w:bCs/>
          <w:sz w:val="24"/>
          <w:szCs w:val="24"/>
        </w:rPr>
        <w:t>должностными лицами, муниципальными служащими</w:t>
      </w:r>
      <w:r w:rsidR="00655912">
        <w:rPr>
          <w:rFonts w:ascii="Times New Roman" w:hAnsi="Times New Roman"/>
          <w:bCs/>
          <w:sz w:val="24"/>
          <w:szCs w:val="24"/>
        </w:rPr>
        <w:t xml:space="preserve"> </w:t>
      </w:r>
      <w:r w:rsidR="00A14476" w:rsidRPr="008E74BF">
        <w:rPr>
          <w:rFonts w:ascii="Times New Roman" w:hAnsi="Times New Roman"/>
          <w:iCs/>
          <w:sz w:val="24"/>
          <w:szCs w:val="24"/>
        </w:rPr>
        <w:t xml:space="preserve">отдела </w:t>
      </w:r>
      <w:r w:rsidRPr="008E74BF">
        <w:rPr>
          <w:rFonts w:ascii="Times New Roman" w:hAnsi="Times New Roman"/>
          <w:iCs/>
          <w:sz w:val="24"/>
          <w:szCs w:val="24"/>
        </w:rPr>
        <w:t>по образованию</w:t>
      </w:r>
      <w:r w:rsidR="00655912">
        <w:rPr>
          <w:rFonts w:ascii="Times New Roman" w:hAnsi="Times New Roman"/>
          <w:iCs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1B0E" w:rsidRPr="008E74BF" w:rsidRDefault="00841B0E" w:rsidP="008E74BF">
      <w:pPr>
        <w:pStyle w:val="aa"/>
        <w:autoSpaceDE w:val="0"/>
        <w:autoSpaceDN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841B0E" w:rsidRPr="008E74BF" w:rsidRDefault="00841B0E" w:rsidP="008E74BF">
      <w:pPr>
        <w:pStyle w:val="aa"/>
        <w:autoSpaceDE w:val="0"/>
        <w:autoSpaceDN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1B0E" w:rsidRPr="008E74BF" w:rsidRDefault="00841B0E" w:rsidP="008E74BF">
      <w:pPr>
        <w:pStyle w:val="aa"/>
        <w:autoSpaceDE w:val="0"/>
        <w:autoSpaceDN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41B0E" w:rsidRPr="008E74BF" w:rsidRDefault="00841B0E" w:rsidP="008E74BF">
      <w:pPr>
        <w:pStyle w:val="aa"/>
        <w:autoSpaceDE w:val="0"/>
        <w:autoSpaceDN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F3361" w:rsidRPr="0065575B" w:rsidRDefault="00841B0E" w:rsidP="00FF336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F3361">
        <w:rPr>
          <w:rFonts w:ascii="Times New Roman" w:hAnsi="Times New Roman" w:cs="Times New Roman"/>
          <w:sz w:val="24"/>
          <w:szCs w:val="24"/>
        </w:rPr>
        <w:t>2.13.</w:t>
      </w:r>
      <w:r w:rsidRPr="008E74BF">
        <w:t xml:space="preserve"> </w:t>
      </w:r>
      <w:r w:rsidR="00FF3361" w:rsidRPr="0065575B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услуги.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представления муниципальной услуги в информационно-телекоммуникационных сетях общего пользования (в том числе в сети </w:t>
      </w:r>
      <w:r w:rsidR="00B07744">
        <w:rPr>
          <w:rFonts w:ascii="Times New Roman" w:hAnsi="Times New Roman" w:cs="Times New Roman"/>
          <w:sz w:val="24"/>
          <w:szCs w:val="24"/>
        </w:rPr>
        <w:t>"</w:t>
      </w:r>
      <w:r w:rsidRPr="0065575B">
        <w:rPr>
          <w:rFonts w:ascii="Times New Roman" w:hAnsi="Times New Roman"/>
          <w:sz w:val="24"/>
          <w:szCs w:val="24"/>
        </w:rPr>
        <w:t>Интернет</w:t>
      </w:r>
      <w:r w:rsidR="00B07744">
        <w:rPr>
          <w:rFonts w:ascii="Times New Roman" w:hAnsi="Times New Roman" w:cs="Times New Roman"/>
          <w:sz w:val="24"/>
          <w:szCs w:val="24"/>
        </w:rPr>
        <w:t>"</w:t>
      </w:r>
      <w:r w:rsidRPr="0065575B">
        <w:rPr>
          <w:rFonts w:ascii="Times New Roman" w:hAnsi="Times New Roman"/>
          <w:sz w:val="24"/>
          <w:szCs w:val="24"/>
        </w:rPr>
        <w:t>), средствах массовой информации;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услуг, ГИС «Образование»;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 xml:space="preserve">минимально возможное количество взаимодействий гражданина </w:t>
      </w:r>
      <w:r w:rsidRPr="0065575B">
        <w:rPr>
          <w:rFonts w:ascii="Times New Roman" w:hAnsi="Times New Roman"/>
          <w:sz w:val="24"/>
          <w:szCs w:val="24"/>
        </w:rPr>
        <w:br/>
        <w:t>с должностными лицами, участвующими в предоставлении муниципальной услуги;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F3361" w:rsidRPr="0065575B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FF3361" w:rsidRPr="00FF3361" w:rsidRDefault="00FF3361" w:rsidP="00FF3361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65575B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F3361" w:rsidRPr="0065575B" w:rsidRDefault="00841B0E" w:rsidP="00FF3361">
      <w:pPr>
        <w:autoSpaceDE w:val="0"/>
        <w:autoSpaceDN w:val="0"/>
        <w:ind w:left="567" w:firstLine="0"/>
        <w:rPr>
          <w:sz w:val="24"/>
          <w:szCs w:val="24"/>
        </w:rPr>
      </w:pPr>
      <w:r w:rsidRPr="008E74BF">
        <w:rPr>
          <w:sz w:val="24"/>
          <w:szCs w:val="24"/>
        </w:rPr>
        <w:t xml:space="preserve">2.14. </w:t>
      </w:r>
      <w:r w:rsidR="00FF3361" w:rsidRPr="0065575B">
        <w:rPr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FF3361" w:rsidRPr="00FF3361" w:rsidRDefault="00FF3361" w:rsidP="00FF3361">
      <w:pPr>
        <w:autoSpaceDE w:val="0"/>
        <w:autoSpaceDN w:val="0"/>
        <w:ind w:left="709"/>
        <w:rPr>
          <w:sz w:val="24"/>
          <w:szCs w:val="24"/>
        </w:rPr>
      </w:pPr>
      <w:r w:rsidRPr="0065575B">
        <w:rPr>
          <w:sz w:val="24"/>
          <w:szCs w:val="24"/>
        </w:rPr>
        <w:lastRenderedPageBreak/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:rsidR="0032112D" w:rsidRPr="00707634" w:rsidRDefault="000534D2" w:rsidP="00707634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jc w:val="center"/>
        <w:rPr>
          <w:sz w:val="24"/>
          <w:szCs w:val="24"/>
        </w:rPr>
      </w:pPr>
      <w:r w:rsidRPr="008E74BF">
        <w:rPr>
          <w:sz w:val="24"/>
          <w:szCs w:val="24"/>
        </w:rPr>
        <w:t>Состав, последовательность и сроки выполнения</w:t>
      </w:r>
      <w:r w:rsidR="00A05BD8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>административных процедур</w:t>
      </w:r>
      <w:r w:rsidR="00A14476" w:rsidRPr="008E74BF">
        <w:rPr>
          <w:sz w:val="24"/>
          <w:szCs w:val="24"/>
        </w:rPr>
        <w:t xml:space="preserve"> (действий)</w:t>
      </w:r>
      <w:r w:rsidRPr="008E74BF">
        <w:rPr>
          <w:sz w:val="24"/>
          <w:szCs w:val="24"/>
        </w:rPr>
        <w:t>, требования к порядку</w:t>
      </w:r>
      <w:r w:rsidR="00A05BD8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>их выполнения, в том числе особенности выполнения</w:t>
      </w:r>
      <w:r w:rsidR="00A05BD8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>административных процедур в электронной форме</w:t>
      </w:r>
      <w:r w:rsidR="001E73BC" w:rsidRPr="008E74BF">
        <w:rPr>
          <w:sz w:val="24"/>
          <w:szCs w:val="24"/>
        </w:rPr>
        <w:t>, а также особенности выполнения административных процедур</w:t>
      </w:r>
      <w:r w:rsidR="0032112D" w:rsidRPr="008E74BF">
        <w:rPr>
          <w:sz w:val="24"/>
          <w:szCs w:val="24"/>
        </w:rPr>
        <w:t xml:space="preserve"> (</w:t>
      </w:r>
      <w:r w:rsidR="00A14476" w:rsidRPr="008E74BF">
        <w:rPr>
          <w:sz w:val="24"/>
          <w:szCs w:val="24"/>
        </w:rPr>
        <w:t>действий)</w:t>
      </w:r>
      <w:r w:rsidR="001E73BC" w:rsidRPr="008E74BF">
        <w:rPr>
          <w:sz w:val="24"/>
          <w:szCs w:val="24"/>
        </w:rPr>
        <w:t xml:space="preserve"> в </w:t>
      </w:r>
      <w:r w:rsidR="00A14476" w:rsidRPr="008E74BF">
        <w:rPr>
          <w:sz w:val="24"/>
          <w:szCs w:val="24"/>
        </w:rPr>
        <w:t>МФЦ</w:t>
      </w:r>
    </w:p>
    <w:p w:rsidR="000534D2" w:rsidRPr="00707634" w:rsidRDefault="009349C8" w:rsidP="0070763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07634">
        <w:rPr>
          <w:sz w:val="24"/>
          <w:szCs w:val="24"/>
        </w:rPr>
        <w:t>Предоставление</w:t>
      </w:r>
      <w:r w:rsidR="000534D2" w:rsidRPr="00707634">
        <w:rPr>
          <w:sz w:val="24"/>
          <w:szCs w:val="24"/>
        </w:rPr>
        <w:t xml:space="preserve"> муниципальной услуги включает в себя следующие административные процедуры:</w:t>
      </w:r>
    </w:p>
    <w:p w:rsidR="000534D2" w:rsidRPr="008E74BF" w:rsidRDefault="009349C8" w:rsidP="00707634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прием заявления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с документами, необходимыми для предоставления муниципальной услуги, регистрация заявления;</w:t>
      </w:r>
    </w:p>
    <w:p w:rsidR="009349C8" w:rsidRPr="008E74BF" w:rsidRDefault="009349C8" w:rsidP="00707634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9349C8" w:rsidRPr="008E74BF" w:rsidRDefault="009349C8" w:rsidP="00371C5F">
      <w:pPr>
        <w:pStyle w:val="ConsPlusNormal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B06">
        <w:rPr>
          <w:rFonts w:ascii="Times New Roman" w:hAnsi="Times New Roman" w:cs="Times New Roman"/>
          <w:sz w:val="24"/>
          <w:szCs w:val="24"/>
        </w:rPr>
        <w:t>рассмотрение документов, подготовка и подписание уведомления о постановке на</w:t>
      </w:r>
      <w:r w:rsidR="00A14476" w:rsidRPr="00375B06">
        <w:rPr>
          <w:rFonts w:ascii="Times New Roman" w:hAnsi="Times New Roman" w:cs="Times New Roman"/>
          <w:sz w:val="24"/>
          <w:szCs w:val="24"/>
        </w:rPr>
        <w:t xml:space="preserve"> учет </w:t>
      </w:r>
      <w:r w:rsidR="00371C5F" w:rsidRPr="00375B06">
        <w:rPr>
          <w:rFonts w:ascii="Times New Roman" w:hAnsi="Times New Roman" w:cs="Times New Roman"/>
          <w:sz w:val="24"/>
          <w:szCs w:val="24"/>
        </w:rPr>
        <w:t>нуждающегося в предоставлении места в образовательной организации</w:t>
      </w:r>
      <w:r w:rsidR="00375B06" w:rsidRPr="00375B06">
        <w:rPr>
          <w:rFonts w:ascii="Times New Roman" w:hAnsi="Times New Roman" w:cs="Times New Roman"/>
          <w:sz w:val="24"/>
          <w:szCs w:val="24"/>
        </w:rPr>
        <w:t xml:space="preserve"> в ГИС "Образование"</w:t>
      </w:r>
      <w:r w:rsidR="00371C5F" w:rsidRPr="00375B06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</w:t>
      </w:r>
      <w:r w:rsidR="00E26256" w:rsidRPr="00375B06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371C5F" w:rsidRPr="00375B06">
        <w:rPr>
          <w:rFonts w:ascii="Times New Roman" w:hAnsi="Times New Roman" w:cs="Times New Roman"/>
          <w:sz w:val="24"/>
          <w:szCs w:val="24"/>
        </w:rPr>
        <w:t xml:space="preserve"> или уведомления об</w:t>
      </w:r>
      <w:r w:rsidR="00371C5F">
        <w:rPr>
          <w:rFonts w:ascii="Times New Roman" w:hAnsi="Times New Roman" w:cs="Times New Roman"/>
          <w:sz w:val="24"/>
          <w:szCs w:val="24"/>
        </w:rPr>
        <w:t xml:space="preserve"> отказе в постановке на учет, внесение необходимых сведений в ГИС "Образование"</w:t>
      </w:r>
      <w:r w:rsidRPr="008E74BF">
        <w:rPr>
          <w:rFonts w:ascii="Times New Roman" w:hAnsi="Times New Roman" w:cs="Times New Roman"/>
          <w:sz w:val="24"/>
          <w:szCs w:val="24"/>
        </w:rPr>
        <w:t>;</w:t>
      </w:r>
    </w:p>
    <w:p w:rsidR="000534D2" w:rsidRDefault="009349C8" w:rsidP="00707634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направление (вручение) уведомления о постановке на</w:t>
      </w:r>
      <w:r w:rsidR="00144089" w:rsidRPr="008E74BF">
        <w:rPr>
          <w:rFonts w:ascii="Times New Roman" w:hAnsi="Times New Roman" w:cs="Times New Roman"/>
          <w:sz w:val="24"/>
          <w:szCs w:val="24"/>
        </w:rPr>
        <w:t xml:space="preserve"> учет </w:t>
      </w:r>
      <w:r w:rsidR="00371C5F">
        <w:rPr>
          <w:rFonts w:ascii="Times New Roman" w:hAnsi="Times New Roman" w:cs="Times New Roman"/>
          <w:sz w:val="24"/>
          <w:szCs w:val="24"/>
        </w:rPr>
        <w:t>нуждающегося в предоставлении места в образовательной</w:t>
      </w:r>
      <w:r w:rsidR="00144089" w:rsidRPr="008E74BF">
        <w:rPr>
          <w:rFonts w:ascii="Times New Roman" w:hAnsi="Times New Roman" w:cs="Times New Roman"/>
          <w:sz w:val="24"/>
          <w:szCs w:val="24"/>
        </w:rPr>
        <w:t xml:space="preserve"> организации либо </w:t>
      </w:r>
      <w:r w:rsidRPr="008E74BF">
        <w:rPr>
          <w:rFonts w:ascii="Times New Roman" w:hAnsi="Times New Roman" w:cs="Times New Roman"/>
          <w:sz w:val="24"/>
          <w:szCs w:val="24"/>
        </w:rPr>
        <w:t>уведомления</w:t>
      </w:r>
      <w:r w:rsidR="00371C5F">
        <w:rPr>
          <w:rFonts w:ascii="Times New Roman" w:hAnsi="Times New Roman" w:cs="Times New Roman"/>
          <w:sz w:val="24"/>
          <w:szCs w:val="24"/>
        </w:rPr>
        <w:t xml:space="preserve"> об отказе в постановке на учет;</w:t>
      </w:r>
    </w:p>
    <w:p w:rsidR="00371C5F" w:rsidRPr="008E74BF" w:rsidRDefault="00371C5F" w:rsidP="00707634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детей в образовательные организации.</w:t>
      </w:r>
    </w:p>
    <w:p w:rsidR="000534D2" w:rsidRPr="00F66DC8" w:rsidRDefault="000534D2" w:rsidP="008E7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C8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(административных процедур) представлена в блок-схеме предоставления муниципальной услуги согласно приложению </w:t>
      </w:r>
      <w:r w:rsidR="00B40318" w:rsidRPr="00F66DC8">
        <w:rPr>
          <w:rFonts w:ascii="Times New Roman" w:hAnsi="Times New Roman" w:cs="Times New Roman"/>
          <w:sz w:val="24"/>
          <w:szCs w:val="24"/>
        </w:rPr>
        <w:t>5</w:t>
      </w:r>
      <w:r w:rsidRPr="00F66DC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534D2" w:rsidRPr="008E74BF" w:rsidRDefault="00CB0BA2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F66DC8">
        <w:rPr>
          <w:sz w:val="24"/>
          <w:szCs w:val="24"/>
        </w:rPr>
        <w:t>Прием заявления с документами</w:t>
      </w:r>
      <w:r w:rsidRPr="008E74BF">
        <w:rPr>
          <w:sz w:val="24"/>
          <w:szCs w:val="24"/>
        </w:rPr>
        <w:t>, необходимыми для предоставления муниципальной услуги, регистрация заявления.</w:t>
      </w:r>
    </w:p>
    <w:p w:rsidR="000534D2" w:rsidRPr="008E74BF" w:rsidRDefault="00CB0BA2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 xml:space="preserve">Основанием для начала административной процедуры является поступление в отдел по образованию заявления по форме согласно приложению </w:t>
      </w:r>
      <w:r w:rsidR="00144089" w:rsidRPr="00375B06">
        <w:rPr>
          <w:sz w:val="24"/>
          <w:szCs w:val="24"/>
        </w:rPr>
        <w:t>4</w:t>
      </w:r>
      <w:r w:rsidRPr="008E74BF">
        <w:rPr>
          <w:sz w:val="24"/>
          <w:szCs w:val="24"/>
        </w:rPr>
        <w:t xml:space="preserve"> к настоящему административному регламенту и прилагаемых к нему документов на личном приеме, почтовым отправлением, по электронной почте, через МФЦ либо п</w:t>
      </w:r>
      <w:r w:rsidR="00144089" w:rsidRPr="008E74BF">
        <w:rPr>
          <w:sz w:val="24"/>
          <w:szCs w:val="24"/>
        </w:rPr>
        <w:t xml:space="preserve">о форме, размещенной </w:t>
      </w:r>
      <w:r w:rsidRPr="008E74BF">
        <w:rPr>
          <w:sz w:val="24"/>
          <w:szCs w:val="24"/>
        </w:rPr>
        <w:t xml:space="preserve">на едином портале государственных и муниципальных </w:t>
      </w:r>
      <w:r w:rsidR="00500600" w:rsidRPr="008E74BF">
        <w:rPr>
          <w:sz w:val="24"/>
          <w:szCs w:val="24"/>
        </w:rPr>
        <w:t>услуг</w:t>
      </w:r>
      <w:r w:rsidR="00371C5F">
        <w:rPr>
          <w:sz w:val="24"/>
          <w:szCs w:val="24"/>
        </w:rPr>
        <w:t>, ГИС "Образование"</w:t>
      </w:r>
      <w:r w:rsidR="00500600" w:rsidRPr="008E74BF">
        <w:rPr>
          <w:sz w:val="24"/>
          <w:szCs w:val="24"/>
        </w:rPr>
        <w:t xml:space="preserve"> в случае обращения посредством информационных систем общего пользования.</w:t>
      </w:r>
    </w:p>
    <w:p w:rsidR="00500600" w:rsidRPr="008E74BF" w:rsidRDefault="00144089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ab/>
        <w:t>При поступлении заявления и</w:t>
      </w:r>
      <w:r w:rsidR="00500600" w:rsidRPr="008E74BF">
        <w:rPr>
          <w:sz w:val="24"/>
          <w:szCs w:val="24"/>
        </w:rPr>
        <w:t xml:space="preserve"> прилагаемых к нему документов в МФЦ, последний не позднее дня, сл</w:t>
      </w:r>
      <w:r w:rsidR="00417C09">
        <w:rPr>
          <w:sz w:val="24"/>
          <w:szCs w:val="24"/>
        </w:rPr>
        <w:t>едующего за днем их поступления</w:t>
      </w:r>
      <w:r w:rsidR="00500600" w:rsidRPr="008E74BF">
        <w:rPr>
          <w:sz w:val="24"/>
          <w:szCs w:val="24"/>
        </w:rPr>
        <w:t>, обеспечивает передачу заявления и прилагаемых к нему документов в уполномоченный орган.</w:t>
      </w:r>
    </w:p>
    <w:p w:rsidR="00500600" w:rsidRPr="008E74BF" w:rsidRDefault="00500600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При приеме документов должностное лицо отдела по образованию</w:t>
      </w:r>
      <w:r w:rsidR="00417C09">
        <w:rPr>
          <w:sz w:val="24"/>
          <w:szCs w:val="24"/>
        </w:rPr>
        <w:t>,</w:t>
      </w:r>
      <w:r w:rsidRPr="008E74BF">
        <w:rPr>
          <w:sz w:val="24"/>
          <w:szCs w:val="24"/>
        </w:rPr>
        <w:t xml:space="preserve"> ответственное за прием и регистрацию заявления, проверяет комплектность представленного пакета документов в соответствии с пунктом 2.6.1 настоящего административного регламента.</w:t>
      </w:r>
    </w:p>
    <w:p w:rsidR="00500600" w:rsidRPr="008E74BF" w:rsidRDefault="00500600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ab/>
        <w:t xml:space="preserve">Документы, представленные в копиях, представляются вместе с оригиналами. Копии документов после проверки их соответствия оригиналу заверяются лицом, принимающим документы, оригиналы документов возвращаются гражданину. </w:t>
      </w:r>
    </w:p>
    <w:p w:rsidR="00E30193" w:rsidRPr="008E74BF" w:rsidRDefault="00E30193" w:rsidP="00EF7664">
      <w:pPr>
        <w:autoSpaceDE w:val="0"/>
        <w:autoSpaceDN w:val="0"/>
        <w:adjustRightInd w:val="0"/>
        <w:ind w:left="1560" w:firstLine="567"/>
        <w:rPr>
          <w:sz w:val="24"/>
          <w:szCs w:val="24"/>
        </w:rPr>
      </w:pPr>
      <w:r w:rsidRPr="008E74BF">
        <w:rPr>
          <w:sz w:val="24"/>
          <w:szCs w:val="24"/>
        </w:rPr>
        <w:t xml:space="preserve">В случае если заявителем не были представлены копии документов, указанных в пунктах 2.6.1 и 2.6.2 настоящего административного регламента, </w:t>
      </w:r>
      <w:r w:rsidRPr="008E74BF">
        <w:rPr>
          <w:sz w:val="24"/>
          <w:szCs w:val="24"/>
        </w:rPr>
        <w:lastRenderedPageBreak/>
        <w:t xml:space="preserve">должностное лицо </w:t>
      </w:r>
      <w:r w:rsidRPr="008E74BF">
        <w:rPr>
          <w:iCs/>
          <w:sz w:val="24"/>
          <w:szCs w:val="24"/>
        </w:rPr>
        <w:t>отдела по образованию</w:t>
      </w:r>
      <w:r w:rsidR="00EF7664">
        <w:rPr>
          <w:iCs/>
          <w:sz w:val="24"/>
          <w:szCs w:val="24"/>
        </w:rPr>
        <w:t>,</w:t>
      </w:r>
      <w:r w:rsidRPr="008E74BF">
        <w:rPr>
          <w:sz w:val="24"/>
          <w:szCs w:val="24"/>
        </w:rPr>
        <w:t xml:space="preserve"> ответственное за прием и регистрацию заявления, изготавливает их копии самостоятельно (при наличии представленных гражданином оригиналов этих документов).</w:t>
      </w:r>
    </w:p>
    <w:p w:rsidR="00500600" w:rsidRPr="008E74BF" w:rsidRDefault="00500600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ab/>
        <w:t>Заявление и документы к нему в виде сканированных копий могут быть представлены посредством электронной почты. В этом случае должностное лицо отдела по образованию, ответственное за прием и регистрацию заявления,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 возможные замечания к документам и уточняющие вопросы к заявителю.</w:t>
      </w:r>
    </w:p>
    <w:p w:rsidR="00500600" w:rsidRPr="008E74BF" w:rsidRDefault="00500600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ab/>
        <w:t xml:space="preserve">При обращении в электронной форме через </w:t>
      </w:r>
      <w:r w:rsidR="00AE2DF9">
        <w:rPr>
          <w:sz w:val="24"/>
          <w:szCs w:val="24"/>
        </w:rPr>
        <w:t>е</w:t>
      </w:r>
      <w:r w:rsidRPr="008E74BF">
        <w:rPr>
          <w:sz w:val="24"/>
          <w:szCs w:val="24"/>
        </w:rPr>
        <w:t>диный портал государственных</w:t>
      </w:r>
      <w:r w:rsidR="00AE2DF9">
        <w:rPr>
          <w:sz w:val="24"/>
          <w:szCs w:val="24"/>
        </w:rPr>
        <w:t xml:space="preserve"> и муниципальных услуг, ГИС "Образование"</w:t>
      </w:r>
      <w:r w:rsidRPr="008E74BF">
        <w:rPr>
          <w:sz w:val="24"/>
          <w:szCs w:val="24"/>
        </w:rPr>
        <w:t xml:space="preserve">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</w:t>
      </w:r>
      <w:r w:rsidR="00E30193" w:rsidRPr="008E74BF">
        <w:rPr>
          <w:sz w:val="24"/>
          <w:szCs w:val="24"/>
        </w:rPr>
        <w:t>тельством Российской Федерации.</w:t>
      </w:r>
    </w:p>
    <w:p w:rsidR="00E30193" w:rsidRPr="008E74BF" w:rsidRDefault="00500600" w:rsidP="008E74BF">
      <w:pPr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ab/>
      </w:r>
      <w:r w:rsidR="00E30193" w:rsidRPr="008E74BF">
        <w:rPr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E30193" w:rsidRPr="008E74BF" w:rsidRDefault="00E30193" w:rsidP="00A05BD8">
      <w:pPr>
        <w:autoSpaceDE w:val="0"/>
        <w:autoSpaceDN w:val="0"/>
        <w:adjustRightInd w:val="0"/>
        <w:ind w:left="1560" w:firstLine="567"/>
        <w:rPr>
          <w:sz w:val="24"/>
          <w:szCs w:val="24"/>
        </w:rPr>
      </w:pPr>
      <w:r w:rsidRPr="008E74BF">
        <w:rPr>
          <w:sz w:val="24"/>
          <w:szCs w:val="24"/>
        </w:rPr>
        <w:t>В случае выявления обстоятельств, указанных в пункте 2.7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</w:t>
      </w:r>
    </w:p>
    <w:p w:rsidR="00500600" w:rsidRPr="008E74BF" w:rsidRDefault="00E30193" w:rsidP="00A05BD8">
      <w:pPr>
        <w:widowControl w:val="0"/>
        <w:autoSpaceDE w:val="0"/>
        <w:autoSpaceDN w:val="0"/>
        <w:adjustRightInd w:val="0"/>
        <w:ind w:left="1560" w:firstLine="567"/>
        <w:rPr>
          <w:sz w:val="24"/>
          <w:szCs w:val="24"/>
        </w:rPr>
      </w:pPr>
      <w:r w:rsidRPr="008E74BF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8E74BF">
          <w:rPr>
            <w:sz w:val="24"/>
            <w:szCs w:val="24"/>
          </w:rPr>
          <w:t>2011 г</w:t>
        </w:r>
      </w:smartTag>
      <w:r w:rsidRPr="008E74BF">
        <w:rPr>
          <w:sz w:val="24"/>
          <w:szCs w:val="24"/>
        </w:rPr>
        <w:t xml:space="preserve">. № 63-ФЗ 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Об электронной подписи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534D2" w:rsidRPr="008E74BF" w:rsidRDefault="00FB4978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Должностное лицо отдела по образованию</w:t>
      </w:r>
      <w:r w:rsidR="00EF7664">
        <w:rPr>
          <w:sz w:val="24"/>
          <w:szCs w:val="24"/>
        </w:rPr>
        <w:t>,</w:t>
      </w:r>
      <w:r w:rsidRPr="008E74BF">
        <w:rPr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2E7C34" w:rsidRPr="008E74BF" w:rsidRDefault="002E7C34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ab/>
        <w:t>Заявление и прилагаемые к нему документы, посту</w:t>
      </w:r>
      <w:r w:rsidR="00651368" w:rsidRPr="008E74BF">
        <w:rPr>
          <w:sz w:val="24"/>
          <w:szCs w:val="24"/>
        </w:rPr>
        <w:t>пившие в отдел по образованию в электронном виде регистрируется в общем порядке.</w:t>
      </w:r>
    </w:p>
    <w:p w:rsidR="00E92041" w:rsidRPr="008E74BF" w:rsidRDefault="00E92041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Максимальный срок исполнения административной процедуры:</w:t>
      </w:r>
    </w:p>
    <w:p w:rsidR="00E92041" w:rsidRPr="008E74BF" w:rsidRDefault="00E92041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>- при личном</w:t>
      </w:r>
      <w:r w:rsidR="00D0430D" w:rsidRPr="008E74BF">
        <w:rPr>
          <w:sz w:val="24"/>
          <w:szCs w:val="24"/>
        </w:rPr>
        <w:t xml:space="preserve"> приеме граждан – не </w:t>
      </w:r>
      <w:r w:rsidR="00367F24" w:rsidRPr="008E74BF">
        <w:rPr>
          <w:sz w:val="24"/>
          <w:szCs w:val="24"/>
        </w:rPr>
        <w:t>более 15</w:t>
      </w:r>
      <w:r w:rsidRPr="008E74BF">
        <w:rPr>
          <w:sz w:val="24"/>
          <w:szCs w:val="24"/>
        </w:rPr>
        <w:t xml:space="preserve"> минут;</w:t>
      </w:r>
    </w:p>
    <w:p w:rsidR="00E92041" w:rsidRDefault="00E92041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>- при поступлении заявления и документов по почте, электронной почте, информационным системам общего пользования или через МФЦ – не более 3 дней со дня пос</w:t>
      </w:r>
      <w:r w:rsidR="00D0430D" w:rsidRPr="008E74BF">
        <w:rPr>
          <w:sz w:val="24"/>
          <w:szCs w:val="24"/>
        </w:rPr>
        <w:t>тупления в отдел по образованию;</w:t>
      </w:r>
    </w:p>
    <w:p w:rsidR="00E26256" w:rsidRPr="008E74BF" w:rsidRDefault="00E26256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256">
        <w:rPr>
          <w:sz w:val="24"/>
          <w:szCs w:val="24"/>
        </w:rPr>
        <w:t>при поступлении заявления в электронной форме - 1 рабочий день;</w:t>
      </w:r>
    </w:p>
    <w:p w:rsidR="00D0430D" w:rsidRPr="008E74BF" w:rsidRDefault="00D0430D" w:rsidP="008E74BF">
      <w:pPr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>- 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534D2" w:rsidRPr="008E74BF" w:rsidRDefault="00D0430D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Результатом исполнения административной процедуры является прием и регистрация заявления и документов, необходимых для предоставления муниципальной услуги, либо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</w:t>
      </w:r>
      <w:r w:rsidR="00E92041" w:rsidRPr="008E74BF">
        <w:rPr>
          <w:sz w:val="24"/>
          <w:szCs w:val="24"/>
        </w:rPr>
        <w:t>.</w:t>
      </w:r>
    </w:p>
    <w:p w:rsidR="000534D2" w:rsidRPr="008E74BF" w:rsidRDefault="000646CC" w:rsidP="008E74BF">
      <w:pPr>
        <w:numPr>
          <w:ilvl w:val="1"/>
          <w:numId w:val="4"/>
        </w:numPr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0534D2" w:rsidRPr="008E74BF" w:rsidRDefault="000646CC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Основанием для начала выполнения административной процедуры является получение должностным лицом отдела по образованию зарегистрированного в установленном порядке заявления.</w:t>
      </w:r>
    </w:p>
    <w:p w:rsidR="007D5DB1" w:rsidRPr="008E74BF" w:rsidRDefault="007D5DB1" w:rsidP="008E74BF">
      <w:pPr>
        <w:tabs>
          <w:tab w:val="left" w:pos="1560"/>
        </w:tabs>
        <w:autoSpaceDE w:val="0"/>
        <w:autoSpaceDN w:val="0"/>
        <w:adjustRightInd w:val="0"/>
        <w:ind w:left="1560" w:firstLine="0"/>
        <w:rPr>
          <w:sz w:val="24"/>
          <w:szCs w:val="24"/>
        </w:rPr>
      </w:pPr>
      <w:r w:rsidRPr="008E74BF">
        <w:rPr>
          <w:sz w:val="24"/>
          <w:szCs w:val="24"/>
        </w:rPr>
        <w:t>В случае если заявителем представлены все документы, указанные в пункте 2.6</w:t>
      </w:r>
      <w:r w:rsidR="00D0430D" w:rsidRPr="008E74BF">
        <w:rPr>
          <w:sz w:val="24"/>
          <w:szCs w:val="24"/>
        </w:rPr>
        <w:t>.1.</w:t>
      </w:r>
      <w:r w:rsidRPr="008E74BF">
        <w:rPr>
          <w:sz w:val="24"/>
          <w:szCs w:val="24"/>
        </w:rPr>
        <w:t xml:space="preserve"> настоящего административного регламента, должностное лицо отдела по образованию переходит к исполнению следующей административной процед</w:t>
      </w:r>
      <w:r w:rsidR="00D0430D" w:rsidRPr="008E74BF">
        <w:rPr>
          <w:sz w:val="24"/>
          <w:szCs w:val="24"/>
        </w:rPr>
        <w:t>уры, предусмотренной пунктом 3.3</w:t>
      </w:r>
      <w:r w:rsidRPr="008E74BF">
        <w:rPr>
          <w:sz w:val="24"/>
          <w:szCs w:val="24"/>
        </w:rPr>
        <w:t xml:space="preserve"> настоящего административного регламента.</w:t>
      </w:r>
    </w:p>
    <w:p w:rsidR="000534D2" w:rsidRPr="008E74BF" w:rsidRDefault="007D5DB1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Если документы, предусмотренные подпунктом 2.6.2 настоящего административного регламента</w:t>
      </w:r>
      <w:r w:rsidR="00EF7664">
        <w:rPr>
          <w:sz w:val="24"/>
          <w:szCs w:val="24"/>
        </w:rPr>
        <w:t>,</w:t>
      </w:r>
      <w:r w:rsidRPr="008E74BF">
        <w:rPr>
          <w:sz w:val="24"/>
          <w:szCs w:val="24"/>
        </w:rPr>
        <w:t xml:space="preserve"> не были пре</w:t>
      </w:r>
      <w:r w:rsidR="00D0430D" w:rsidRPr="008E74BF">
        <w:rPr>
          <w:sz w:val="24"/>
          <w:szCs w:val="24"/>
        </w:rPr>
        <w:t>дставлены заявителем</w:t>
      </w:r>
      <w:r w:rsidRPr="008E74BF">
        <w:rPr>
          <w:sz w:val="24"/>
          <w:szCs w:val="24"/>
        </w:rPr>
        <w:t xml:space="preserve"> по собственной инициативе, должностное лицо отдела по образованию готовит и направляет межведомственные запросы в органы, участвующие в предоставлении муниципальной услуги. </w:t>
      </w:r>
    </w:p>
    <w:p w:rsidR="000534D2" w:rsidRPr="008E74BF" w:rsidRDefault="007D5DB1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Максимальный срок исполнени</w:t>
      </w:r>
      <w:r w:rsidR="001D40CB" w:rsidRPr="008E74BF">
        <w:rPr>
          <w:sz w:val="24"/>
          <w:szCs w:val="24"/>
        </w:rPr>
        <w:t>я</w:t>
      </w:r>
      <w:r w:rsidR="00D0430D" w:rsidRPr="008E74BF">
        <w:rPr>
          <w:sz w:val="24"/>
          <w:szCs w:val="24"/>
        </w:rPr>
        <w:t xml:space="preserve"> административной процедуры – 3</w:t>
      </w:r>
      <w:r w:rsidR="00A05BD8">
        <w:rPr>
          <w:sz w:val="24"/>
          <w:szCs w:val="24"/>
        </w:rPr>
        <w:t xml:space="preserve"> </w:t>
      </w:r>
      <w:r w:rsidR="00D0430D" w:rsidRPr="008E74BF">
        <w:rPr>
          <w:sz w:val="24"/>
          <w:szCs w:val="24"/>
        </w:rPr>
        <w:t>дня</w:t>
      </w:r>
      <w:r w:rsidRPr="008E74BF">
        <w:rPr>
          <w:sz w:val="24"/>
          <w:szCs w:val="24"/>
        </w:rPr>
        <w:t xml:space="preserve"> со дня окончания приема документов и регистрации заявления.</w:t>
      </w:r>
    </w:p>
    <w:p w:rsidR="00B70A6D" w:rsidRPr="008E74BF" w:rsidRDefault="000534D2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 xml:space="preserve">Результатом </w:t>
      </w:r>
      <w:r w:rsidR="000A023E" w:rsidRPr="008E74BF">
        <w:rPr>
          <w:sz w:val="24"/>
          <w:szCs w:val="24"/>
        </w:rPr>
        <w:t xml:space="preserve">исполнения </w:t>
      </w:r>
      <w:r w:rsidRPr="008E74BF">
        <w:rPr>
          <w:sz w:val="24"/>
          <w:szCs w:val="24"/>
        </w:rPr>
        <w:t xml:space="preserve">административной процедуры является </w:t>
      </w:r>
      <w:r w:rsidR="000A023E" w:rsidRPr="008E74BF">
        <w:rPr>
          <w:sz w:val="24"/>
          <w:szCs w:val="24"/>
        </w:rPr>
        <w:t>формирование, направление межведомственных запросов в органы, участвующие в предоставлении муниципальной услуги.</w:t>
      </w:r>
    </w:p>
    <w:p w:rsidR="000534D2" w:rsidRPr="008E74BF" w:rsidRDefault="00B70A6D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 xml:space="preserve">Рассмотрение документов, подготовка и подписание уведомления о постановке на учет </w:t>
      </w:r>
      <w:r w:rsidR="00AE2DEC">
        <w:rPr>
          <w:sz w:val="24"/>
          <w:szCs w:val="24"/>
        </w:rPr>
        <w:t>нуждающегося в предоставлении места в образовательной</w:t>
      </w:r>
      <w:r w:rsidR="0032112D" w:rsidRPr="008E74BF">
        <w:rPr>
          <w:sz w:val="24"/>
          <w:szCs w:val="24"/>
        </w:rPr>
        <w:t xml:space="preserve"> организации</w:t>
      </w:r>
      <w:r w:rsidR="00D0430D" w:rsidRPr="008E74BF">
        <w:rPr>
          <w:sz w:val="24"/>
          <w:szCs w:val="24"/>
        </w:rPr>
        <w:t xml:space="preserve"> либо </w:t>
      </w:r>
      <w:r w:rsidRPr="008E74BF">
        <w:rPr>
          <w:sz w:val="24"/>
          <w:szCs w:val="24"/>
        </w:rPr>
        <w:t xml:space="preserve">уведомления об отказе в постановке на учет, </w:t>
      </w:r>
      <w:r w:rsidRPr="008E74BF">
        <w:rPr>
          <w:iCs/>
          <w:sz w:val="24"/>
          <w:szCs w:val="24"/>
        </w:rPr>
        <w:t xml:space="preserve">внесение необходимых сведений в </w:t>
      </w:r>
      <w:r w:rsidR="00AE2DEC">
        <w:rPr>
          <w:sz w:val="24"/>
          <w:szCs w:val="24"/>
        </w:rPr>
        <w:t>ГИС</w:t>
      </w:r>
      <w:r w:rsidRPr="008E74BF">
        <w:rPr>
          <w:sz w:val="24"/>
          <w:szCs w:val="24"/>
        </w:rPr>
        <w:t xml:space="preserve"> </w:t>
      </w:r>
      <w:r w:rsidR="00235EE5" w:rsidRPr="008E74BF">
        <w:rPr>
          <w:sz w:val="24"/>
          <w:szCs w:val="24"/>
        </w:rPr>
        <w:t>"</w:t>
      </w:r>
      <w:r w:rsidR="00AE2DEC">
        <w:rPr>
          <w:sz w:val="24"/>
          <w:szCs w:val="24"/>
        </w:rPr>
        <w:t>Образование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.</w:t>
      </w:r>
    </w:p>
    <w:p w:rsidR="000534D2" w:rsidRPr="008E74BF" w:rsidRDefault="00B70A6D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запросам.</w:t>
      </w:r>
    </w:p>
    <w:p w:rsidR="000534D2" w:rsidRPr="008E74BF" w:rsidRDefault="00B70A6D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Должностное лицо отдела по образованию</w:t>
      </w:r>
      <w:r w:rsidR="00655912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осуществляет рассмотрение заявления, сверку данных, указанных в заявлении, с представленными документами, а также проверяет наличие сведений в </w:t>
      </w:r>
      <w:r w:rsidR="00AE2DEC">
        <w:rPr>
          <w:sz w:val="24"/>
          <w:szCs w:val="24"/>
        </w:rPr>
        <w:t>ГИС</w:t>
      </w:r>
      <w:r w:rsidRPr="008E74BF">
        <w:rPr>
          <w:sz w:val="24"/>
          <w:szCs w:val="24"/>
        </w:rPr>
        <w:t xml:space="preserve"> </w:t>
      </w:r>
      <w:r w:rsidR="00235EE5" w:rsidRPr="008E74BF">
        <w:rPr>
          <w:sz w:val="24"/>
          <w:szCs w:val="24"/>
        </w:rPr>
        <w:t>"</w:t>
      </w:r>
      <w:r w:rsidR="00AE2DEC">
        <w:rPr>
          <w:sz w:val="24"/>
          <w:szCs w:val="24"/>
        </w:rPr>
        <w:t>Образование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 xml:space="preserve"> о нахождении на учете ребенка заявителя или о предоставлении места </w:t>
      </w:r>
      <w:r w:rsidR="00AE2DEC">
        <w:rPr>
          <w:sz w:val="24"/>
          <w:szCs w:val="24"/>
        </w:rPr>
        <w:t>в образовательной</w:t>
      </w:r>
      <w:r w:rsidR="0032112D" w:rsidRPr="008E74BF">
        <w:rPr>
          <w:sz w:val="24"/>
          <w:szCs w:val="24"/>
        </w:rPr>
        <w:t xml:space="preserve"> организации</w:t>
      </w:r>
      <w:r w:rsidR="0075677E" w:rsidRPr="008E74BF">
        <w:rPr>
          <w:sz w:val="24"/>
          <w:szCs w:val="24"/>
        </w:rPr>
        <w:t xml:space="preserve"> ребенку заявителя.</w:t>
      </w:r>
    </w:p>
    <w:p w:rsidR="000534D2" w:rsidRPr="008E74BF" w:rsidRDefault="0075677E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В случае отсутствия оснований для отказа в постано</w:t>
      </w:r>
      <w:r w:rsidR="0032112D" w:rsidRPr="008E74BF">
        <w:rPr>
          <w:sz w:val="24"/>
          <w:szCs w:val="24"/>
        </w:rPr>
        <w:t>вке на учет для зачисления в образовательные организации</w:t>
      </w:r>
      <w:r w:rsidRPr="008E74BF">
        <w:rPr>
          <w:sz w:val="24"/>
          <w:szCs w:val="24"/>
        </w:rPr>
        <w:t xml:space="preserve">, установленных пунктом 2.8 настоящего административного регламента, должностное лицо отдела по образованию формирует личное дело заявителя, обеспечивает его </w:t>
      </w:r>
      <w:r w:rsidR="00AE2DEC">
        <w:rPr>
          <w:sz w:val="24"/>
          <w:szCs w:val="24"/>
        </w:rPr>
        <w:t>хранение</w:t>
      </w:r>
      <w:r w:rsidR="0032112D" w:rsidRPr="008E74BF">
        <w:rPr>
          <w:sz w:val="24"/>
          <w:szCs w:val="24"/>
        </w:rPr>
        <w:t xml:space="preserve"> до дня зачисления ребенка в образовательные организации</w:t>
      </w:r>
      <w:r w:rsidRPr="008E74BF">
        <w:rPr>
          <w:sz w:val="24"/>
          <w:szCs w:val="24"/>
        </w:rPr>
        <w:t xml:space="preserve"> и подготавливает уведомление о постановке на</w:t>
      </w:r>
      <w:r w:rsidR="0032112D" w:rsidRPr="008E74BF">
        <w:rPr>
          <w:sz w:val="24"/>
          <w:szCs w:val="24"/>
        </w:rPr>
        <w:t xml:space="preserve"> учет </w:t>
      </w:r>
      <w:r w:rsidR="00AE2DEC">
        <w:rPr>
          <w:sz w:val="24"/>
          <w:szCs w:val="24"/>
        </w:rPr>
        <w:t>нуждающегося в предоставлении места в образовательной</w:t>
      </w:r>
      <w:r w:rsidR="0032112D" w:rsidRPr="008E74BF">
        <w:rPr>
          <w:sz w:val="24"/>
          <w:szCs w:val="24"/>
        </w:rPr>
        <w:t xml:space="preserve"> организации</w:t>
      </w:r>
      <w:r w:rsidRPr="008E74BF">
        <w:rPr>
          <w:sz w:val="24"/>
          <w:szCs w:val="24"/>
        </w:rPr>
        <w:t>.</w:t>
      </w:r>
    </w:p>
    <w:p w:rsidR="0075677E" w:rsidRPr="008E74BF" w:rsidRDefault="0075677E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 xml:space="preserve">При наличии оснований для отказа в постановке на учет </w:t>
      </w:r>
      <w:r w:rsidR="00AE2DEC">
        <w:rPr>
          <w:sz w:val="24"/>
          <w:szCs w:val="24"/>
        </w:rPr>
        <w:t>нуждающегося в предоставлении места</w:t>
      </w:r>
      <w:r w:rsidR="00655912">
        <w:rPr>
          <w:sz w:val="24"/>
          <w:szCs w:val="24"/>
        </w:rPr>
        <w:t xml:space="preserve"> </w:t>
      </w:r>
      <w:r w:rsidR="00AE2DEC">
        <w:rPr>
          <w:sz w:val="24"/>
          <w:szCs w:val="24"/>
        </w:rPr>
        <w:t>в образовательной</w:t>
      </w:r>
      <w:r w:rsidR="0032112D" w:rsidRPr="008E74BF">
        <w:rPr>
          <w:sz w:val="24"/>
          <w:szCs w:val="24"/>
        </w:rPr>
        <w:t xml:space="preserve"> организации,</w:t>
      </w:r>
      <w:r w:rsidRPr="008E74BF">
        <w:rPr>
          <w:sz w:val="24"/>
          <w:szCs w:val="24"/>
        </w:rPr>
        <w:t xml:space="preserve"> установленных пунктом 2.8 настоящего административного регламента, должностное лицо </w:t>
      </w:r>
      <w:r w:rsidRPr="008E74BF">
        <w:rPr>
          <w:iCs/>
          <w:sz w:val="24"/>
          <w:szCs w:val="24"/>
        </w:rPr>
        <w:t>отдела по образованию</w:t>
      </w:r>
      <w:r w:rsidRPr="008E74BF">
        <w:rPr>
          <w:sz w:val="24"/>
          <w:szCs w:val="24"/>
        </w:rPr>
        <w:t xml:space="preserve"> подготавливает уведомление об отказе в постановке на</w:t>
      </w:r>
      <w:r w:rsidR="0032112D" w:rsidRPr="008E74BF">
        <w:rPr>
          <w:sz w:val="24"/>
          <w:szCs w:val="24"/>
        </w:rPr>
        <w:t xml:space="preserve"> учет </w:t>
      </w:r>
      <w:r w:rsidR="00AE2DEC">
        <w:rPr>
          <w:sz w:val="24"/>
          <w:szCs w:val="24"/>
        </w:rPr>
        <w:t xml:space="preserve">нуждающегося в предоставлении места в образовательной </w:t>
      </w:r>
      <w:r w:rsidR="0032112D" w:rsidRPr="008E74BF">
        <w:rPr>
          <w:sz w:val="24"/>
          <w:szCs w:val="24"/>
        </w:rPr>
        <w:t>организации</w:t>
      </w:r>
      <w:r w:rsidRPr="008E74BF">
        <w:rPr>
          <w:sz w:val="24"/>
          <w:szCs w:val="24"/>
        </w:rPr>
        <w:t>.</w:t>
      </w:r>
    </w:p>
    <w:p w:rsidR="0075677E" w:rsidRPr="008E74BF" w:rsidRDefault="0075677E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Уведомление о постановке на</w:t>
      </w:r>
      <w:r w:rsidR="0032112D" w:rsidRPr="008E74BF">
        <w:rPr>
          <w:sz w:val="24"/>
          <w:szCs w:val="24"/>
        </w:rPr>
        <w:t xml:space="preserve"> учет </w:t>
      </w:r>
      <w:r w:rsidR="00AE2DEC">
        <w:rPr>
          <w:sz w:val="24"/>
          <w:szCs w:val="24"/>
        </w:rPr>
        <w:t>нуждающегося в предоставление места в образовательной</w:t>
      </w:r>
      <w:r w:rsidR="0032112D" w:rsidRPr="008E74BF">
        <w:rPr>
          <w:sz w:val="24"/>
          <w:szCs w:val="24"/>
        </w:rPr>
        <w:t xml:space="preserve"> организации</w:t>
      </w:r>
      <w:r w:rsidRPr="008E74BF">
        <w:rPr>
          <w:sz w:val="24"/>
          <w:szCs w:val="24"/>
        </w:rPr>
        <w:t xml:space="preserve"> или уведомление об отказе в постановке на</w:t>
      </w:r>
      <w:r w:rsidR="0032112D" w:rsidRPr="008E74BF">
        <w:rPr>
          <w:sz w:val="24"/>
          <w:szCs w:val="24"/>
        </w:rPr>
        <w:t xml:space="preserve"> учет </w:t>
      </w:r>
      <w:r w:rsidR="00AE2DEC">
        <w:rPr>
          <w:sz w:val="24"/>
          <w:szCs w:val="24"/>
        </w:rPr>
        <w:t>нуждающегося в предоставление места в образовательной</w:t>
      </w:r>
      <w:r w:rsidR="0032112D" w:rsidRPr="008E74BF">
        <w:rPr>
          <w:sz w:val="24"/>
          <w:szCs w:val="24"/>
        </w:rPr>
        <w:t xml:space="preserve"> организации</w:t>
      </w:r>
      <w:r w:rsidRPr="008E74BF">
        <w:rPr>
          <w:sz w:val="24"/>
          <w:szCs w:val="24"/>
        </w:rPr>
        <w:t xml:space="preserve"> подписывает начальник </w:t>
      </w:r>
      <w:r w:rsidRPr="008E74BF">
        <w:rPr>
          <w:iCs/>
          <w:sz w:val="24"/>
          <w:szCs w:val="24"/>
        </w:rPr>
        <w:t>отдела по образованию</w:t>
      </w:r>
      <w:r w:rsidRPr="008E74BF">
        <w:rPr>
          <w:sz w:val="24"/>
          <w:szCs w:val="24"/>
        </w:rPr>
        <w:t>.</w:t>
      </w:r>
    </w:p>
    <w:p w:rsidR="0075677E" w:rsidRPr="008E74BF" w:rsidRDefault="0075677E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 xml:space="preserve">После подписания </w:t>
      </w:r>
      <w:r w:rsidR="00F7664C" w:rsidRPr="008E74BF">
        <w:rPr>
          <w:sz w:val="24"/>
          <w:szCs w:val="24"/>
        </w:rPr>
        <w:t>начальником отдела по образованию</w:t>
      </w:r>
      <w:r w:rsidR="00EF7664">
        <w:rPr>
          <w:sz w:val="24"/>
          <w:szCs w:val="24"/>
        </w:rPr>
        <w:t xml:space="preserve"> или уполномоченным им должностным лицом</w:t>
      </w:r>
      <w:r w:rsidRPr="008E74BF">
        <w:rPr>
          <w:sz w:val="24"/>
          <w:szCs w:val="24"/>
        </w:rPr>
        <w:t xml:space="preserve"> уведомления о постановке на</w:t>
      </w:r>
      <w:r w:rsidR="0032112D" w:rsidRPr="008E74BF">
        <w:rPr>
          <w:sz w:val="24"/>
          <w:szCs w:val="24"/>
        </w:rPr>
        <w:t xml:space="preserve"> учет для зачисления детей в образовательные организации</w:t>
      </w:r>
      <w:r w:rsidRPr="008E74BF">
        <w:rPr>
          <w:sz w:val="24"/>
          <w:szCs w:val="24"/>
        </w:rPr>
        <w:t xml:space="preserve"> должностное лицо </w:t>
      </w:r>
      <w:r w:rsidR="00F7664C" w:rsidRPr="008E74BF">
        <w:rPr>
          <w:iCs/>
          <w:sz w:val="24"/>
          <w:szCs w:val="24"/>
        </w:rPr>
        <w:t>отдела по образованию</w:t>
      </w:r>
      <w:r w:rsidRPr="008E74BF">
        <w:rPr>
          <w:iCs/>
          <w:sz w:val="24"/>
          <w:szCs w:val="24"/>
        </w:rPr>
        <w:t xml:space="preserve"> незамедлительно вносит необходимые сведения в </w:t>
      </w:r>
      <w:r w:rsidR="00AE2DEC">
        <w:rPr>
          <w:sz w:val="24"/>
          <w:szCs w:val="24"/>
        </w:rPr>
        <w:t>ГИС</w:t>
      </w:r>
      <w:r w:rsidR="00F7664C" w:rsidRPr="008E74BF">
        <w:rPr>
          <w:sz w:val="24"/>
          <w:szCs w:val="24"/>
        </w:rPr>
        <w:t xml:space="preserve"> </w:t>
      </w:r>
      <w:r w:rsidR="00235EE5" w:rsidRPr="008E74BF">
        <w:rPr>
          <w:sz w:val="24"/>
          <w:szCs w:val="24"/>
        </w:rPr>
        <w:t>"</w:t>
      </w:r>
      <w:r w:rsidR="00AE2DEC">
        <w:rPr>
          <w:sz w:val="24"/>
          <w:szCs w:val="24"/>
        </w:rPr>
        <w:t>Образование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.</w:t>
      </w:r>
    </w:p>
    <w:p w:rsidR="00F7664C" w:rsidRPr="008E74BF" w:rsidRDefault="00F7664C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Максимальный срок исполнения</w:t>
      </w:r>
      <w:r w:rsidR="001D40CB" w:rsidRPr="008E74BF">
        <w:rPr>
          <w:sz w:val="24"/>
          <w:szCs w:val="24"/>
        </w:rPr>
        <w:t xml:space="preserve"> административной процедуры - 7 дней</w:t>
      </w:r>
      <w:r w:rsidRPr="008E74BF">
        <w:rPr>
          <w:sz w:val="24"/>
          <w:szCs w:val="24"/>
        </w:rPr>
        <w:t xml:space="preserve"> со дня поступления в </w:t>
      </w:r>
      <w:r w:rsidR="001D40CB" w:rsidRPr="008E74BF">
        <w:rPr>
          <w:iCs/>
          <w:sz w:val="24"/>
          <w:szCs w:val="24"/>
        </w:rPr>
        <w:t>отдел по образованию</w:t>
      </w:r>
      <w:r w:rsidR="00A05BD8">
        <w:rPr>
          <w:iCs/>
          <w:sz w:val="24"/>
          <w:szCs w:val="24"/>
        </w:rPr>
        <w:t xml:space="preserve"> </w:t>
      </w:r>
      <w:r w:rsidRPr="008E74BF">
        <w:rPr>
          <w:sz w:val="24"/>
          <w:szCs w:val="24"/>
        </w:rPr>
        <w:t>всех необходимых документов, полученных в том числе, в рамках межведомственного информационного взаимодействия.</w:t>
      </w:r>
    </w:p>
    <w:p w:rsidR="001D40CB" w:rsidRPr="008E74BF" w:rsidRDefault="001D40CB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Результатом исполнения административной процедуры является подписание уведомления о постановке на</w:t>
      </w:r>
      <w:r w:rsidR="0032112D" w:rsidRPr="008E74BF">
        <w:rPr>
          <w:sz w:val="24"/>
          <w:szCs w:val="24"/>
        </w:rPr>
        <w:t xml:space="preserve"> учет для зачисления детей в образовательные организации</w:t>
      </w:r>
      <w:r w:rsidRPr="008E74BF">
        <w:rPr>
          <w:sz w:val="24"/>
          <w:szCs w:val="24"/>
        </w:rPr>
        <w:t xml:space="preserve"> и </w:t>
      </w:r>
      <w:r w:rsidRPr="008E74BF">
        <w:rPr>
          <w:iCs/>
          <w:sz w:val="24"/>
          <w:szCs w:val="24"/>
        </w:rPr>
        <w:t xml:space="preserve">внесение необходимых сведений в </w:t>
      </w:r>
      <w:r w:rsidR="0097504D">
        <w:rPr>
          <w:sz w:val="24"/>
          <w:szCs w:val="24"/>
        </w:rPr>
        <w:t>ГИС</w:t>
      </w:r>
      <w:r w:rsidRPr="008E74BF">
        <w:rPr>
          <w:sz w:val="24"/>
          <w:szCs w:val="24"/>
        </w:rPr>
        <w:t xml:space="preserve"> </w:t>
      </w:r>
      <w:r w:rsidR="00235EE5" w:rsidRPr="008E74BF">
        <w:rPr>
          <w:sz w:val="24"/>
          <w:szCs w:val="24"/>
        </w:rPr>
        <w:t>"</w:t>
      </w:r>
      <w:r w:rsidR="0097504D">
        <w:rPr>
          <w:sz w:val="24"/>
          <w:szCs w:val="24"/>
        </w:rPr>
        <w:t>Образование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, либо</w:t>
      </w:r>
      <w:r w:rsidR="00A05BD8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>подписание уведомления об отказе в постановке на учет.</w:t>
      </w:r>
    </w:p>
    <w:p w:rsidR="006F7792" w:rsidRPr="008E74BF" w:rsidRDefault="001D40CB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 xml:space="preserve">Направление (вручение) уведомления о постановке на учет </w:t>
      </w:r>
      <w:r w:rsidR="0032112D" w:rsidRPr="008E74BF">
        <w:rPr>
          <w:sz w:val="24"/>
          <w:szCs w:val="24"/>
        </w:rPr>
        <w:t xml:space="preserve">для зачисления детей в образовательные организации либо </w:t>
      </w:r>
      <w:r w:rsidRPr="008E74BF">
        <w:rPr>
          <w:sz w:val="24"/>
          <w:szCs w:val="24"/>
        </w:rPr>
        <w:t>уведомления об отказе в постановке на учет.</w:t>
      </w:r>
    </w:p>
    <w:p w:rsidR="001D40CB" w:rsidRPr="008E74BF" w:rsidRDefault="006F7792" w:rsidP="008E74BF">
      <w:pPr>
        <w:pStyle w:val="aa"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Основанием</w:t>
      </w:r>
      <w:r w:rsidR="00CE5083">
        <w:rPr>
          <w:rFonts w:ascii="Times New Roman" w:hAnsi="Times New Roman"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 xml:space="preserve">для начала выполнения административной процедуры является подписание уведомления о постановке на учет для зачисления детей в ДОО и </w:t>
      </w:r>
      <w:r w:rsidRPr="008E74BF">
        <w:rPr>
          <w:rFonts w:ascii="Times New Roman" w:hAnsi="Times New Roman"/>
          <w:iCs/>
          <w:sz w:val="24"/>
          <w:szCs w:val="24"/>
        </w:rPr>
        <w:t xml:space="preserve">внесение необходимых сведений в </w:t>
      </w:r>
      <w:r w:rsidR="0097504D">
        <w:rPr>
          <w:rFonts w:ascii="Times New Roman" w:hAnsi="Times New Roman"/>
          <w:sz w:val="24"/>
          <w:szCs w:val="24"/>
        </w:rPr>
        <w:t>ГИС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="0097504D">
        <w:rPr>
          <w:rFonts w:ascii="Times New Roman" w:hAnsi="Times New Roman"/>
          <w:sz w:val="24"/>
          <w:szCs w:val="24"/>
        </w:rPr>
        <w:t>Образование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="0032112D" w:rsidRPr="008E74BF">
        <w:rPr>
          <w:rFonts w:ascii="Times New Roman" w:hAnsi="Times New Roman"/>
          <w:sz w:val="24"/>
          <w:szCs w:val="24"/>
        </w:rPr>
        <w:t xml:space="preserve">, либо </w:t>
      </w:r>
      <w:r w:rsidRPr="008E74BF">
        <w:rPr>
          <w:rFonts w:ascii="Times New Roman" w:hAnsi="Times New Roman"/>
          <w:sz w:val="24"/>
          <w:szCs w:val="24"/>
        </w:rPr>
        <w:t>подписание уведомления об отказе в постановке на учет.</w:t>
      </w:r>
    </w:p>
    <w:p w:rsidR="006F7792" w:rsidRPr="008E74BF" w:rsidRDefault="006F7792" w:rsidP="008E74BF">
      <w:pPr>
        <w:pStyle w:val="aa"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Направление (вручение) уведомления о постановке на учет для зачисления детей в </w:t>
      </w:r>
      <w:r w:rsidR="0032112D" w:rsidRPr="008E74BF">
        <w:rPr>
          <w:rFonts w:ascii="Times New Roman" w:hAnsi="Times New Roman"/>
          <w:sz w:val="24"/>
          <w:szCs w:val="24"/>
        </w:rPr>
        <w:t>образовательные организации либо</w:t>
      </w:r>
      <w:r w:rsidRPr="008E74BF">
        <w:rPr>
          <w:rFonts w:ascii="Times New Roman" w:hAnsi="Times New Roman"/>
          <w:sz w:val="24"/>
          <w:szCs w:val="24"/>
        </w:rPr>
        <w:t xml:space="preserve"> уведомления об отказе в постановке на учет осуществляется способом, указанным в заявлении, в том числе посредством электронной почты либо через МФЦ.</w:t>
      </w:r>
    </w:p>
    <w:p w:rsidR="006F7792" w:rsidRPr="008E74BF" w:rsidRDefault="006F7792" w:rsidP="008E74BF">
      <w:pPr>
        <w:pStyle w:val="aa"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– 10 дней со дня подписания уведомления о постановке на учет для зачисления детей в ДОО и </w:t>
      </w:r>
      <w:r w:rsidRPr="008E74BF">
        <w:rPr>
          <w:rFonts w:ascii="Times New Roman" w:hAnsi="Times New Roman"/>
          <w:iCs/>
          <w:sz w:val="24"/>
          <w:szCs w:val="24"/>
        </w:rPr>
        <w:t xml:space="preserve">внесения необходимых сведений в </w:t>
      </w:r>
      <w:r w:rsidR="0097504D">
        <w:rPr>
          <w:rFonts w:ascii="Times New Roman" w:hAnsi="Times New Roman"/>
          <w:sz w:val="24"/>
          <w:szCs w:val="24"/>
        </w:rPr>
        <w:t>ГИС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="0097504D">
        <w:rPr>
          <w:rFonts w:ascii="Times New Roman" w:hAnsi="Times New Roman"/>
          <w:sz w:val="24"/>
          <w:szCs w:val="24"/>
        </w:rPr>
        <w:t>Образование</w:t>
      </w:r>
      <w:r w:rsidR="00235EE5" w:rsidRPr="008E74BF">
        <w:rPr>
          <w:rFonts w:ascii="Times New Roman" w:hAnsi="Times New Roman"/>
          <w:sz w:val="24"/>
          <w:szCs w:val="24"/>
        </w:rPr>
        <w:t>"</w:t>
      </w:r>
      <w:r w:rsidRPr="008E74BF">
        <w:rPr>
          <w:rFonts w:ascii="Times New Roman" w:hAnsi="Times New Roman"/>
          <w:sz w:val="24"/>
          <w:szCs w:val="24"/>
        </w:rPr>
        <w:t>, либо</w:t>
      </w:r>
      <w:r w:rsidR="00CE5083">
        <w:rPr>
          <w:rFonts w:ascii="Times New Roman" w:hAnsi="Times New Roman"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>подписания уведомления об отказе в постановке на учет.</w:t>
      </w:r>
    </w:p>
    <w:p w:rsidR="0097504D" w:rsidRPr="0097504D" w:rsidRDefault="006F7792" w:rsidP="00160771">
      <w:pPr>
        <w:pStyle w:val="a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(направление) заявителю должностным лицом </w:t>
      </w:r>
      <w:r w:rsidRPr="008E74BF">
        <w:rPr>
          <w:rFonts w:ascii="Times New Roman" w:hAnsi="Times New Roman"/>
          <w:iCs/>
          <w:sz w:val="24"/>
          <w:szCs w:val="24"/>
        </w:rPr>
        <w:t>отдела по образованию</w:t>
      </w:r>
      <w:r w:rsidR="00CE5083">
        <w:rPr>
          <w:rFonts w:ascii="Times New Roman" w:hAnsi="Times New Roman"/>
          <w:iCs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 xml:space="preserve">уведомления о постановке на учет для зачисления детей в </w:t>
      </w:r>
      <w:r w:rsidR="0038147F" w:rsidRPr="008E74BF">
        <w:rPr>
          <w:rFonts w:ascii="Times New Roman" w:hAnsi="Times New Roman"/>
          <w:sz w:val="24"/>
          <w:szCs w:val="24"/>
        </w:rPr>
        <w:t xml:space="preserve">образовательные организации либо </w:t>
      </w:r>
      <w:r w:rsidRPr="008E74BF">
        <w:rPr>
          <w:rFonts w:ascii="Times New Roman" w:hAnsi="Times New Roman"/>
          <w:sz w:val="24"/>
          <w:szCs w:val="24"/>
        </w:rPr>
        <w:t>уведомления об отказе в постановке на учет.</w:t>
      </w:r>
    </w:p>
    <w:p w:rsidR="0097504D" w:rsidRPr="0097504D" w:rsidRDefault="0097504D" w:rsidP="00160771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97504D">
        <w:rPr>
          <w:sz w:val="24"/>
          <w:szCs w:val="24"/>
        </w:rPr>
        <w:t>Направление детей в образовательные организации.</w:t>
      </w:r>
    </w:p>
    <w:p w:rsidR="0097504D" w:rsidRPr="0097504D" w:rsidRDefault="0097504D" w:rsidP="00160771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97504D">
        <w:rPr>
          <w:sz w:val="24"/>
          <w:szCs w:val="24"/>
        </w:rPr>
        <w:t>3.5.1. Основанием для начала административной процедуры является наступление периода основного комплектования дошкольных учреждений.</w:t>
      </w:r>
    </w:p>
    <w:p w:rsidR="0097504D" w:rsidRPr="0097504D" w:rsidRDefault="0097504D" w:rsidP="0097504D">
      <w:pPr>
        <w:autoSpaceDE w:val="0"/>
        <w:autoSpaceDN w:val="0"/>
        <w:adjustRightInd w:val="0"/>
        <w:ind w:left="792" w:firstLine="0"/>
        <w:rPr>
          <w:sz w:val="24"/>
          <w:szCs w:val="24"/>
        </w:rPr>
      </w:pPr>
      <w:r w:rsidRPr="0097504D">
        <w:rPr>
          <w:sz w:val="24"/>
          <w:szCs w:val="24"/>
        </w:rPr>
        <w:t xml:space="preserve">3.5.2. Должностное лицо </w:t>
      </w:r>
      <w:r>
        <w:rPr>
          <w:sz w:val="24"/>
          <w:szCs w:val="24"/>
        </w:rPr>
        <w:t>отдела по образованию</w:t>
      </w:r>
      <w:r w:rsidRPr="0097504D">
        <w:rPr>
          <w:sz w:val="24"/>
          <w:szCs w:val="24"/>
        </w:rPr>
        <w:t xml:space="preserve"> формирует единый электронный реестр заявлений по каждой образовательной организации по учебным годам с учетом даты подачи заявления; года поступления, указанного в заявлении; возрастной категории ребенка; наличия (отсутствия) внеочередного, первоочередного и преимущественного права зачисления.</w:t>
      </w:r>
    </w:p>
    <w:p w:rsidR="0097504D" w:rsidRPr="0097504D" w:rsidRDefault="0097504D" w:rsidP="0097504D">
      <w:pPr>
        <w:autoSpaceDE w:val="0"/>
        <w:autoSpaceDN w:val="0"/>
        <w:adjustRightInd w:val="0"/>
        <w:ind w:left="792" w:firstLine="0"/>
        <w:rPr>
          <w:sz w:val="24"/>
          <w:szCs w:val="24"/>
        </w:rPr>
      </w:pPr>
      <w:r w:rsidRPr="0097504D">
        <w:rPr>
          <w:sz w:val="24"/>
          <w:szCs w:val="24"/>
        </w:rPr>
        <w:t xml:space="preserve">Результаты распределения мест в образовательных организациях формируются в виде пофамильных списков, направляемых на утверждение в комиссию по комплектованию образовательных учреждений </w:t>
      </w:r>
      <w:r>
        <w:rPr>
          <w:sz w:val="24"/>
          <w:szCs w:val="24"/>
        </w:rPr>
        <w:t xml:space="preserve">Старополтавского муниципального </w:t>
      </w:r>
      <w:r>
        <w:rPr>
          <w:sz w:val="24"/>
          <w:szCs w:val="24"/>
        </w:rPr>
        <w:lastRenderedPageBreak/>
        <w:t>района</w:t>
      </w:r>
      <w:r w:rsidRPr="0097504D">
        <w:rPr>
          <w:sz w:val="24"/>
          <w:szCs w:val="24"/>
        </w:rPr>
        <w:t xml:space="preserve"> Волгоградской области, реализующих образовательные программы дошкольного образования (далее – Комиссия).</w:t>
      </w:r>
    </w:p>
    <w:p w:rsidR="0097504D" w:rsidRPr="0097504D" w:rsidRDefault="0097504D" w:rsidP="0097504D">
      <w:pPr>
        <w:autoSpaceDE w:val="0"/>
        <w:autoSpaceDN w:val="0"/>
        <w:adjustRightInd w:val="0"/>
        <w:ind w:left="792" w:firstLine="0"/>
        <w:rPr>
          <w:sz w:val="24"/>
          <w:szCs w:val="24"/>
        </w:rPr>
      </w:pPr>
      <w:r w:rsidRPr="0097504D">
        <w:rPr>
          <w:sz w:val="24"/>
          <w:szCs w:val="24"/>
        </w:rPr>
        <w:t xml:space="preserve">3.5.3. Должностное лицо </w:t>
      </w:r>
      <w:r>
        <w:rPr>
          <w:sz w:val="24"/>
          <w:szCs w:val="24"/>
        </w:rPr>
        <w:t>отдела по образованию</w:t>
      </w:r>
      <w:r w:rsidRPr="0097504D">
        <w:rPr>
          <w:sz w:val="24"/>
          <w:szCs w:val="24"/>
        </w:rPr>
        <w:t xml:space="preserve"> способом, указанным в заявлении, в том числе посредством электронной почты либо через МФЦ, уведомляет родителя (законного представителя) о направлении ребенка в образовательную организацию и необходимости получения направления (путевки). </w:t>
      </w:r>
    </w:p>
    <w:p w:rsidR="0097504D" w:rsidRPr="0097504D" w:rsidRDefault="0097504D" w:rsidP="0097504D">
      <w:pPr>
        <w:autoSpaceDE w:val="0"/>
        <w:autoSpaceDN w:val="0"/>
        <w:adjustRightInd w:val="0"/>
        <w:ind w:left="792" w:firstLine="0"/>
        <w:rPr>
          <w:sz w:val="24"/>
          <w:szCs w:val="24"/>
        </w:rPr>
      </w:pPr>
      <w:r w:rsidRPr="0097504D">
        <w:rPr>
          <w:sz w:val="24"/>
          <w:szCs w:val="24"/>
        </w:rPr>
        <w:t xml:space="preserve">Статус заявления в ГИС </w:t>
      </w:r>
      <w:r>
        <w:rPr>
          <w:sz w:val="24"/>
          <w:szCs w:val="24"/>
        </w:rPr>
        <w:t>"</w:t>
      </w:r>
      <w:r w:rsidRPr="0097504D">
        <w:rPr>
          <w:sz w:val="24"/>
          <w:szCs w:val="24"/>
        </w:rPr>
        <w:t>Образование</w:t>
      </w:r>
      <w:r>
        <w:rPr>
          <w:sz w:val="24"/>
          <w:szCs w:val="24"/>
        </w:rPr>
        <w:t>"</w:t>
      </w:r>
      <w:r w:rsidRPr="0097504D">
        <w:rPr>
          <w:sz w:val="24"/>
          <w:szCs w:val="24"/>
        </w:rPr>
        <w:t xml:space="preserve"> изменяется на статус </w:t>
      </w:r>
      <w:r>
        <w:rPr>
          <w:sz w:val="24"/>
          <w:szCs w:val="24"/>
        </w:rPr>
        <w:t>"</w:t>
      </w:r>
      <w:r w:rsidRPr="0097504D">
        <w:rPr>
          <w:sz w:val="24"/>
          <w:szCs w:val="24"/>
        </w:rPr>
        <w:t>Направлен</w:t>
      </w:r>
      <w:r>
        <w:rPr>
          <w:sz w:val="24"/>
          <w:szCs w:val="24"/>
        </w:rPr>
        <w:t>"</w:t>
      </w:r>
      <w:r w:rsidRPr="0097504D">
        <w:rPr>
          <w:sz w:val="24"/>
          <w:szCs w:val="24"/>
        </w:rPr>
        <w:t>.</w:t>
      </w:r>
    </w:p>
    <w:p w:rsidR="0097504D" w:rsidRDefault="0097504D" w:rsidP="0097504D">
      <w:pPr>
        <w:autoSpaceDE w:val="0"/>
        <w:autoSpaceDN w:val="0"/>
        <w:adjustRightInd w:val="0"/>
        <w:ind w:left="792" w:firstLine="0"/>
        <w:rPr>
          <w:sz w:val="24"/>
          <w:szCs w:val="24"/>
        </w:rPr>
      </w:pPr>
      <w:r w:rsidRPr="0097504D">
        <w:rPr>
          <w:sz w:val="24"/>
          <w:szCs w:val="24"/>
        </w:rPr>
        <w:t>3.5.4. Максимальный срок исполнения административной процедуры – 10   дней со дня утверждения Комиссией пофамильного списка детей, направляемых в образовательную организацию.</w:t>
      </w:r>
    </w:p>
    <w:p w:rsidR="0097504D" w:rsidRDefault="0097504D" w:rsidP="0097504D">
      <w:pPr>
        <w:autoSpaceDE w:val="0"/>
        <w:autoSpaceDN w:val="0"/>
        <w:adjustRightInd w:val="0"/>
        <w:ind w:left="792" w:firstLine="0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r w:rsidRPr="00EE5C56">
        <w:rPr>
          <w:sz w:val="24"/>
          <w:szCs w:val="24"/>
        </w:rPr>
        <w:t xml:space="preserve">Результатом исполнения административной процедуры является </w:t>
      </w:r>
      <w:r w:rsidRPr="00EE5C56">
        <w:rPr>
          <w:iCs/>
          <w:sz w:val="24"/>
          <w:szCs w:val="24"/>
        </w:rPr>
        <w:t>уведомление родителя (законного представителя) о направлении ребенка в образовательную организацию и необходимости получения направления (путевки)</w:t>
      </w:r>
      <w:r w:rsidRPr="00EE5C56">
        <w:rPr>
          <w:sz w:val="24"/>
          <w:szCs w:val="24"/>
        </w:rPr>
        <w:t>.</w:t>
      </w:r>
    </w:p>
    <w:p w:rsidR="0038147F" w:rsidRPr="0097504D" w:rsidRDefault="0038147F" w:rsidP="009A1D0C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97504D">
        <w:rPr>
          <w:sz w:val="24"/>
          <w:szCs w:val="24"/>
        </w:rPr>
        <w:t>Состав действий, выполнение которых обеспечивается заявителю при предоставлении муниципальной услуги в электронной форме (далее – действия).</w:t>
      </w:r>
    </w:p>
    <w:p w:rsidR="0038147F" w:rsidRPr="008E74BF" w:rsidRDefault="0038147F" w:rsidP="00CE5083">
      <w:pPr>
        <w:pStyle w:val="aa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>При предоставлении муниципальной услуги в электронной форме посредством единого портала госуда</w:t>
      </w:r>
      <w:r w:rsidR="009A1D0C">
        <w:rPr>
          <w:rFonts w:ascii="Times New Roman" w:hAnsi="Times New Roman"/>
          <w:bCs/>
          <w:sz w:val="24"/>
          <w:szCs w:val="24"/>
        </w:rPr>
        <w:t xml:space="preserve">рственных и муниципальных услуг, ГИС "Образование" </w:t>
      </w:r>
      <w:r w:rsidRPr="008E74BF">
        <w:rPr>
          <w:rFonts w:ascii="Times New Roman" w:hAnsi="Times New Roman"/>
          <w:bCs/>
          <w:sz w:val="24"/>
          <w:szCs w:val="24"/>
        </w:rPr>
        <w:t>заявителю обеспечивается:</w:t>
      </w:r>
    </w:p>
    <w:p w:rsidR="0038147F" w:rsidRPr="008E74BF" w:rsidRDefault="0038147F" w:rsidP="00EF7664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8147F" w:rsidRPr="008E74BF" w:rsidRDefault="0038147F" w:rsidP="00EF76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 xml:space="preserve">запись на прием в </w:t>
      </w:r>
      <w:r w:rsidRPr="008E74BF">
        <w:rPr>
          <w:rFonts w:ascii="Times New Roman" w:hAnsi="Times New Roman"/>
          <w:iCs/>
          <w:sz w:val="24"/>
          <w:szCs w:val="24"/>
        </w:rPr>
        <w:t>отдел по образованию</w:t>
      </w:r>
      <w:r w:rsidR="00655912">
        <w:rPr>
          <w:rFonts w:ascii="Times New Roman" w:hAnsi="Times New Roman"/>
          <w:iCs/>
          <w:sz w:val="24"/>
          <w:szCs w:val="24"/>
        </w:rPr>
        <w:t xml:space="preserve"> </w:t>
      </w:r>
      <w:r w:rsidRPr="008E74BF">
        <w:rPr>
          <w:rFonts w:ascii="Times New Roman" w:hAnsi="Times New Roman"/>
          <w:bCs/>
          <w:sz w:val="24"/>
          <w:szCs w:val="24"/>
        </w:rPr>
        <w:t>для подачи запроса о предоставлении муниципальной услуг</w:t>
      </w:r>
      <w:r w:rsidR="009A1D0C">
        <w:rPr>
          <w:rFonts w:ascii="Times New Roman" w:hAnsi="Times New Roman"/>
          <w:bCs/>
          <w:sz w:val="24"/>
          <w:szCs w:val="24"/>
        </w:rPr>
        <w:t>и (далее – запрос)</w:t>
      </w:r>
      <w:r w:rsidRPr="008E74BF">
        <w:rPr>
          <w:rFonts w:ascii="Times New Roman" w:hAnsi="Times New Roman"/>
          <w:bCs/>
          <w:sz w:val="24"/>
          <w:szCs w:val="24"/>
        </w:rPr>
        <w:t>;</w:t>
      </w:r>
    </w:p>
    <w:p w:rsidR="0038147F" w:rsidRPr="008E74BF" w:rsidRDefault="0038147F" w:rsidP="00EF76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>формирование запроса;</w:t>
      </w:r>
    </w:p>
    <w:p w:rsidR="0038147F" w:rsidRPr="008E74BF" w:rsidRDefault="0038147F" w:rsidP="00EF76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 xml:space="preserve">прием и регистрация </w:t>
      </w:r>
      <w:r w:rsidRPr="008E74BF">
        <w:rPr>
          <w:rFonts w:ascii="Times New Roman" w:hAnsi="Times New Roman"/>
          <w:iCs/>
          <w:sz w:val="24"/>
          <w:szCs w:val="24"/>
        </w:rPr>
        <w:t>отделом по образованию</w:t>
      </w:r>
      <w:r w:rsidR="00CE5083">
        <w:rPr>
          <w:rFonts w:ascii="Times New Roman" w:hAnsi="Times New Roman"/>
          <w:iCs/>
          <w:sz w:val="24"/>
          <w:szCs w:val="24"/>
        </w:rPr>
        <w:t xml:space="preserve"> </w:t>
      </w:r>
      <w:r w:rsidRPr="008E74BF">
        <w:rPr>
          <w:rFonts w:ascii="Times New Roman" w:hAnsi="Times New Roman"/>
          <w:bCs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38147F" w:rsidRPr="008E74BF" w:rsidRDefault="0038147F" w:rsidP="00EF76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38147F" w:rsidRPr="008E74BF" w:rsidRDefault="0038147F" w:rsidP="00EF76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>получение сведений о ходе выполнения запроса;</w:t>
      </w:r>
    </w:p>
    <w:p w:rsidR="0038147F" w:rsidRPr="008E74BF" w:rsidRDefault="0038147F" w:rsidP="00EF76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38147F" w:rsidRPr="008E74BF" w:rsidRDefault="0038147F" w:rsidP="00EF76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8147F" w:rsidRPr="008E74BF" w:rsidRDefault="009A1D0C" w:rsidP="008E74B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.1. Получение информации о порядке и сроках предоставления муниципальной услуги.</w:t>
      </w:r>
    </w:p>
    <w:p w:rsidR="0038147F" w:rsidRPr="008E74BF" w:rsidRDefault="009A1D0C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.1.1.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 xml:space="preserve"> размещается следующая информация о предоставлении муниципальной услуги:</w:t>
      </w:r>
    </w:p>
    <w:p w:rsidR="0038147F" w:rsidRPr="008E74BF" w:rsidRDefault="0038147F" w:rsidP="008E74B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147F" w:rsidRPr="008E74BF" w:rsidRDefault="0038147F" w:rsidP="008E74B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круг заявителей;</w:t>
      </w:r>
    </w:p>
    <w:p w:rsidR="0038147F" w:rsidRPr="008E74BF" w:rsidRDefault="0038147F" w:rsidP="008E74B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38147F" w:rsidRPr="008E74BF" w:rsidRDefault="0038147F" w:rsidP="008E74B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8147F" w:rsidRPr="008E74BF" w:rsidRDefault="0038147F" w:rsidP="008E74B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8147F" w:rsidRPr="008E74BF" w:rsidRDefault="0038147F" w:rsidP="008E74B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147F" w:rsidRPr="008E74BF" w:rsidRDefault="0038147F" w:rsidP="008E74B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образец электронной формы запроса, используемый при предоставлении муниципальной услуги.</w:t>
      </w:r>
    </w:p>
    <w:p w:rsidR="0038147F" w:rsidRPr="008E74BF" w:rsidRDefault="009249D0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.1.2. Информация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 xml:space="preserve"> о порядке и сроках предоставления муниципальной услуги предоставляется заявителю бесплатно.</w:t>
      </w:r>
    </w:p>
    <w:p w:rsidR="0038147F" w:rsidRPr="008E74BF" w:rsidRDefault="009249D0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="0038147F" w:rsidRPr="008E74BF">
        <w:rPr>
          <w:rFonts w:ascii="Times New Roman" w:hAnsi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8147F" w:rsidRPr="008E74BF" w:rsidRDefault="009249D0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.1.4. Срок совершения действия - в течение продолжительности работы пользовательской сессии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 xml:space="preserve"> после аутентификации заявителя.</w:t>
      </w:r>
    </w:p>
    <w:p w:rsidR="0038147F" w:rsidRPr="008E74BF" w:rsidRDefault="009249D0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.2. З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апись на прием в </w:t>
      </w:r>
      <w:r w:rsidR="0038147F" w:rsidRPr="008E74BF">
        <w:rPr>
          <w:rFonts w:ascii="Times New Roman" w:hAnsi="Times New Roman"/>
          <w:iCs/>
          <w:sz w:val="24"/>
          <w:szCs w:val="24"/>
        </w:rPr>
        <w:t>отдел по образованию</w:t>
      </w:r>
      <w:r w:rsidR="00CE5083">
        <w:rPr>
          <w:rFonts w:ascii="Times New Roman" w:hAnsi="Times New Roman"/>
          <w:iCs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bCs/>
          <w:sz w:val="24"/>
          <w:szCs w:val="24"/>
        </w:rPr>
        <w:t>для подачи запроса (по мере обеспечения технической возможности).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bCs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 в </w:t>
      </w:r>
      <w:r w:rsidRPr="008E74BF">
        <w:rPr>
          <w:rFonts w:ascii="Times New Roman" w:hAnsi="Times New Roman"/>
          <w:iCs/>
          <w:sz w:val="24"/>
          <w:szCs w:val="24"/>
        </w:rPr>
        <w:t>отдел по образованию.</w:t>
      </w:r>
    </w:p>
    <w:p w:rsidR="0038147F" w:rsidRPr="008E74BF" w:rsidRDefault="0038147F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Запись на прием может осуществить заявитель, имеющий подтвержденную учетную запись. </w:t>
      </w:r>
    </w:p>
    <w:p w:rsidR="0038147F" w:rsidRPr="008E74BF" w:rsidRDefault="009249D0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.2.1. </w:t>
      </w:r>
      <w:r w:rsidR="0038147F" w:rsidRPr="008E74BF">
        <w:rPr>
          <w:rFonts w:ascii="Times New Roman" w:hAnsi="Times New Roman"/>
          <w:bCs/>
          <w:sz w:val="24"/>
          <w:szCs w:val="24"/>
        </w:rPr>
        <w:t>Основанием для начала действия является обращение заявителя на единый портал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 с целью получения муниципальной услуги по предварительной записи.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.2.2. Заявителю предоставляется возможность записи в любые свободные для приема дату и время в пределах установленного в </w:t>
      </w:r>
      <w:r w:rsidR="0038147F" w:rsidRPr="008E74BF">
        <w:rPr>
          <w:rFonts w:ascii="Times New Roman" w:hAnsi="Times New Roman"/>
          <w:iCs/>
          <w:sz w:val="24"/>
          <w:szCs w:val="24"/>
        </w:rPr>
        <w:t>отдел по образованию</w:t>
      </w:r>
      <w:r w:rsidR="00655912">
        <w:rPr>
          <w:rFonts w:ascii="Times New Roman" w:hAnsi="Times New Roman"/>
          <w:iCs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bCs/>
          <w:sz w:val="24"/>
          <w:szCs w:val="24"/>
        </w:rPr>
        <w:t>графика приема заявителей.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.2.3. Критерием принятия решения по данному действию является наличие свободных для приема даты и времени в пределах установленного в </w:t>
      </w:r>
      <w:r w:rsidR="0038147F" w:rsidRPr="008E74BF">
        <w:rPr>
          <w:rFonts w:ascii="Times New Roman" w:hAnsi="Times New Roman"/>
          <w:iCs/>
          <w:sz w:val="24"/>
          <w:szCs w:val="24"/>
        </w:rPr>
        <w:t>отдел</w:t>
      </w:r>
      <w:r w:rsidR="00EF7664">
        <w:rPr>
          <w:rFonts w:ascii="Times New Roman" w:hAnsi="Times New Roman"/>
          <w:iCs/>
          <w:sz w:val="24"/>
          <w:szCs w:val="24"/>
        </w:rPr>
        <w:t>е</w:t>
      </w:r>
      <w:r w:rsidR="0038147F" w:rsidRPr="008E74BF">
        <w:rPr>
          <w:rFonts w:ascii="Times New Roman" w:hAnsi="Times New Roman"/>
          <w:iCs/>
          <w:sz w:val="24"/>
          <w:szCs w:val="24"/>
        </w:rPr>
        <w:t xml:space="preserve"> по образованию</w:t>
      </w:r>
      <w:r w:rsidR="00EF7664">
        <w:rPr>
          <w:rFonts w:ascii="Times New Roman" w:hAnsi="Times New Roman"/>
          <w:iCs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bCs/>
          <w:sz w:val="24"/>
          <w:szCs w:val="24"/>
        </w:rPr>
        <w:t>графика приема заявителей.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>.2.4. Результатом действия является получение заявителем в личном кабинете на едином портале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 уведомления о записи на прием в </w:t>
      </w:r>
      <w:r w:rsidR="0038147F" w:rsidRPr="008E74BF">
        <w:rPr>
          <w:rFonts w:ascii="Times New Roman" w:hAnsi="Times New Roman"/>
          <w:iCs/>
          <w:sz w:val="24"/>
          <w:szCs w:val="24"/>
        </w:rPr>
        <w:t>отдел по образованию</w:t>
      </w:r>
      <w:r w:rsidR="0038147F" w:rsidRPr="008E74BF">
        <w:rPr>
          <w:rFonts w:ascii="Times New Roman" w:hAnsi="Times New Roman"/>
          <w:bCs/>
          <w:sz w:val="24"/>
          <w:szCs w:val="24"/>
        </w:rPr>
        <w:t>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.2.5. Способом фиксации результата действия является автоматически сформированное уведомление о записи на прием в </w:t>
      </w:r>
      <w:r w:rsidR="0038147F" w:rsidRPr="008E74BF">
        <w:rPr>
          <w:rFonts w:ascii="Times New Roman" w:hAnsi="Times New Roman"/>
          <w:iCs/>
          <w:sz w:val="24"/>
          <w:szCs w:val="24"/>
        </w:rPr>
        <w:t>отдел по образованию.</w:t>
      </w:r>
    </w:p>
    <w:p w:rsidR="0038147F" w:rsidRPr="008E74BF" w:rsidRDefault="009249D0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.2.6. Срок совершения действия - в течение продолжительности работы пользовательской сессии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924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после аутентификации заявителя.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>.3. Формирование запроса.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.3.1. </w:t>
      </w:r>
      <w:r w:rsidR="0038147F" w:rsidRPr="008E74BF">
        <w:rPr>
          <w:rFonts w:ascii="Times New Roman" w:hAnsi="Times New Roman"/>
          <w:sz w:val="24"/>
          <w:szCs w:val="24"/>
        </w:rPr>
        <w:t>Основанием для начала действия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924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 xml:space="preserve"> с целью подачи запроса в </w:t>
      </w:r>
      <w:r w:rsidR="0038147F" w:rsidRPr="008E74BF">
        <w:rPr>
          <w:rFonts w:ascii="Times New Roman" w:hAnsi="Times New Roman"/>
          <w:iCs/>
          <w:sz w:val="24"/>
          <w:szCs w:val="24"/>
        </w:rPr>
        <w:t>отдел по образованию.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3.5.3.2.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</w:t>
      </w:r>
      <w:r w:rsidR="009249D0">
        <w:rPr>
          <w:rFonts w:ascii="Times New Roman" w:hAnsi="Times New Roman"/>
          <w:sz w:val="24"/>
          <w:szCs w:val="24"/>
        </w:rPr>
        <w:t>,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9249D0">
        <w:rPr>
          <w:rFonts w:ascii="Times New Roman" w:hAnsi="Times New Roman"/>
          <w:sz w:val="24"/>
          <w:szCs w:val="24"/>
        </w:rPr>
        <w:t>ГИС "Образование"</w:t>
      </w:r>
      <w:r w:rsidR="009249D0" w:rsidRPr="008E74BF">
        <w:rPr>
          <w:rFonts w:ascii="Times New Roman" w:hAnsi="Times New Roman"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</w:t>
      </w:r>
      <w:r w:rsidR="009249D0">
        <w:rPr>
          <w:rFonts w:ascii="Times New Roman" w:hAnsi="Times New Roman"/>
          <w:sz w:val="24"/>
          <w:szCs w:val="24"/>
        </w:rPr>
        <w:t>,</w:t>
      </w:r>
      <w:r w:rsidR="009249D0" w:rsidRPr="009249D0">
        <w:rPr>
          <w:rFonts w:ascii="Times New Roman" w:hAnsi="Times New Roman"/>
          <w:sz w:val="24"/>
          <w:szCs w:val="24"/>
        </w:rPr>
        <w:t xml:space="preserve"> </w:t>
      </w:r>
      <w:r w:rsidR="009249D0">
        <w:rPr>
          <w:rFonts w:ascii="Times New Roman" w:hAnsi="Times New Roman"/>
          <w:sz w:val="24"/>
          <w:szCs w:val="24"/>
        </w:rPr>
        <w:t>ГИС "Образование"</w:t>
      </w:r>
      <w:r w:rsidR="009249D0" w:rsidRPr="008E74BF">
        <w:rPr>
          <w:rFonts w:ascii="Times New Roman" w:hAnsi="Times New Roman"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>размещаются образцы заполнения электронной формы запроса.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.3.3.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.3.4. При формировании запроса заявителю обеспечивается: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1) возможность копирования и сохранения запроса и иных документов, указанных в пунктах 2.6.1, 2.6.2 настоящего административного регламента, необходимых для предоставления муниципальной услуги;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lastRenderedPageBreak/>
        <w:t>4)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государственных и муниципальных услуг, в части, касающейся сведений, отсутствующих в единой системе идентификации и аутентификации;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6) возможность доступа заявителя на едином портале государственных и муниципальных услуг</w:t>
      </w:r>
      <w:r w:rsidR="009249D0">
        <w:rPr>
          <w:rFonts w:ascii="Times New Roman" w:hAnsi="Times New Roman"/>
          <w:sz w:val="24"/>
          <w:szCs w:val="24"/>
        </w:rPr>
        <w:t>,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9249D0">
        <w:rPr>
          <w:rFonts w:ascii="Times New Roman" w:hAnsi="Times New Roman"/>
          <w:sz w:val="24"/>
          <w:szCs w:val="24"/>
        </w:rPr>
        <w:t>ГИС "Образование"</w:t>
      </w:r>
      <w:r w:rsidR="009249D0" w:rsidRPr="008E74BF">
        <w:rPr>
          <w:rFonts w:ascii="Times New Roman" w:hAnsi="Times New Roman"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.3.5. Сформированный и подписанный запрос и иные документы, указанные в пунктах 2.6.1, 2.6.2 настоящего административного регламента, необходимые для предоставления муниципальной услуги, направляются в </w:t>
      </w:r>
      <w:r w:rsidR="005A753A" w:rsidRPr="008E74BF">
        <w:rPr>
          <w:rFonts w:ascii="Times New Roman" w:hAnsi="Times New Roman"/>
          <w:iCs/>
          <w:sz w:val="24"/>
          <w:szCs w:val="24"/>
        </w:rPr>
        <w:t>отдел по обр</w:t>
      </w:r>
      <w:r w:rsidR="00655912">
        <w:rPr>
          <w:rFonts w:ascii="Times New Roman" w:hAnsi="Times New Roman"/>
          <w:iCs/>
          <w:sz w:val="24"/>
          <w:szCs w:val="24"/>
        </w:rPr>
        <w:t>а</w:t>
      </w:r>
      <w:r w:rsidR="005A753A" w:rsidRPr="008E74BF">
        <w:rPr>
          <w:rFonts w:ascii="Times New Roman" w:hAnsi="Times New Roman"/>
          <w:iCs/>
          <w:sz w:val="24"/>
          <w:szCs w:val="24"/>
        </w:rPr>
        <w:t>зованию</w:t>
      </w:r>
      <w:r w:rsidR="00655912">
        <w:rPr>
          <w:rFonts w:ascii="Times New Roman" w:hAnsi="Times New Roman"/>
          <w:iCs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посредством единого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924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>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.3.6. Критерием принятия решения по данному действию является корректное заполнение заявителем полей электронной формы запроса.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.3.7. Результатом действия является получение </w:t>
      </w:r>
      <w:r w:rsidR="005A753A" w:rsidRPr="008E74BF">
        <w:rPr>
          <w:rFonts w:ascii="Times New Roman" w:hAnsi="Times New Roman"/>
          <w:iCs/>
          <w:sz w:val="24"/>
          <w:szCs w:val="24"/>
        </w:rPr>
        <w:t>отделом по образованию</w:t>
      </w:r>
      <w:r w:rsidR="00655912">
        <w:rPr>
          <w:rFonts w:ascii="Times New Roman" w:hAnsi="Times New Roman"/>
          <w:iCs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в электронной форме запроса и прилагаемых к нему документов посредством Единого портала государственных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924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>.</w:t>
      </w:r>
    </w:p>
    <w:p w:rsidR="0038147F" w:rsidRPr="008E74BF" w:rsidRDefault="009249D0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.3.8. Способом фиксации результата действия является регистрация запроса посредством единого портала государственных и муниципальных услуг</w:t>
      </w:r>
      <w:r w:rsidR="00B930BF">
        <w:rPr>
          <w:rFonts w:ascii="Times New Roman" w:hAnsi="Times New Roman"/>
          <w:sz w:val="24"/>
          <w:szCs w:val="24"/>
        </w:rPr>
        <w:t>,</w:t>
      </w:r>
      <w:r w:rsidRPr="00924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и получение заявителем соответствующего уведомления в личном кабинете.</w:t>
      </w:r>
    </w:p>
    <w:p w:rsidR="0038147F" w:rsidRPr="008E74BF" w:rsidRDefault="00B930BF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.3.9. Срок совершения действия - в течение продолжительности работы пользовательской сессии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93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после аутентификации заявителя.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.4. Прием и регистрация </w:t>
      </w:r>
      <w:r w:rsidR="00EF7664">
        <w:rPr>
          <w:rFonts w:ascii="Times New Roman" w:hAnsi="Times New Roman"/>
          <w:iCs/>
          <w:sz w:val="24"/>
          <w:szCs w:val="24"/>
        </w:rPr>
        <w:t>отде</w:t>
      </w:r>
      <w:r w:rsidR="00CE5083">
        <w:rPr>
          <w:rFonts w:ascii="Times New Roman" w:hAnsi="Times New Roman"/>
          <w:iCs/>
          <w:sz w:val="24"/>
          <w:szCs w:val="24"/>
        </w:rPr>
        <w:t>л</w:t>
      </w:r>
      <w:r w:rsidR="00EF7664">
        <w:rPr>
          <w:rFonts w:ascii="Times New Roman" w:hAnsi="Times New Roman"/>
          <w:iCs/>
          <w:sz w:val="24"/>
          <w:szCs w:val="24"/>
        </w:rPr>
        <w:t>ом</w:t>
      </w:r>
      <w:r w:rsidR="005A753A" w:rsidRPr="008E74BF">
        <w:rPr>
          <w:rFonts w:ascii="Times New Roman" w:hAnsi="Times New Roman"/>
          <w:iCs/>
          <w:sz w:val="24"/>
          <w:szCs w:val="24"/>
        </w:rPr>
        <w:t xml:space="preserve"> по образованию</w:t>
      </w:r>
      <w:r w:rsidR="00EF7664">
        <w:rPr>
          <w:rFonts w:ascii="Times New Roman" w:hAnsi="Times New Roman"/>
          <w:iCs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bCs/>
          <w:sz w:val="24"/>
          <w:szCs w:val="24"/>
        </w:rPr>
        <w:t>запроса и иных документов, необходимых для предоставления муниципальной услуги.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>.4.1. Прием и регистрация запроса и иных документов, необходимых для предоставления муниципальной услуги осуществляется в порядке и сроки, предусмотренные пунктом 3.1 настоящего административного регламента.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.4.2. </w:t>
      </w:r>
      <w:r w:rsidR="0038147F" w:rsidRPr="008E74BF">
        <w:rPr>
          <w:rFonts w:ascii="Times New Roman" w:hAnsi="Times New Roman"/>
          <w:sz w:val="24"/>
          <w:szCs w:val="24"/>
        </w:rPr>
        <w:t xml:space="preserve">После принятия запроса должностным лицом </w:t>
      </w:r>
      <w:r w:rsidR="005A753A" w:rsidRPr="008E74BF">
        <w:rPr>
          <w:rFonts w:ascii="Times New Roman" w:hAnsi="Times New Roman"/>
          <w:iCs/>
          <w:sz w:val="24"/>
          <w:szCs w:val="24"/>
        </w:rPr>
        <w:t>отдела по образованию</w:t>
      </w:r>
      <w:r w:rsidR="0038147F" w:rsidRPr="008E74BF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услуги, запросу в личном кабинете заявителя посредством единого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93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присваивается статус, подтверждающий его регистрацию.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.4.3. Способом фиксации результата действия является получение заявителем уведомления о приеме и регистрации запроса и иных документов, необходимых для предоставления муниципальной услуги, либо уведомления, содержащего мотивированный отказ в приеме запроса и иных документов.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.5. </w:t>
      </w:r>
      <w:r w:rsidR="0038147F" w:rsidRPr="008E74BF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.5.1. Основанием для начала действия является готовый к выдаче результат предоставления муниципальной услуги.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.5.2.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.5.3. Критерием принятия решения по данному действию является наличие результата предоставления муниципальной услуги, который предоставляется заявителю.</w:t>
      </w:r>
    </w:p>
    <w:p w:rsidR="0038147F" w:rsidRPr="008E74BF" w:rsidRDefault="00B930B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.5.4. Результатом действия является получение заявителем документов, являющихся результатом предоставления муниципальной услуги.</w:t>
      </w:r>
    </w:p>
    <w:p w:rsidR="0038147F" w:rsidRPr="008E74BF" w:rsidRDefault="00B930BF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.5.5. Способом фиксации результата выполнения действия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результата предоставления муниципальной услуги </w:t>
      </w:r>
      <w:r w:rsidR="0038147F" w:rsidRPr="008E74BF">
        <w:rPr>
          <w:rFonts w:ascii="Times New Roman" w:hAnsi="Times New Roman"/>
          <w:sz w:val="24"/>
          <w:szCs w:val="24"/>
        </w:rPr>
        <w:lastRenderedPageBreak/>
        <w:t>в личном кабинете заявителя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93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>.</w:t>
      </w:r>
    </w:p>
    <w:p w:rsidR="0038147F" w:rsidRPr="008E74BF" w:rsidRDefault="00BE5447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.5.6. Срок совершения действия - в течение продолжительности работы пользовательской сессии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="0038147F" w:rsidRPr="008E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после аутентификации заявителя.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>.6. Получение сведений о ходе выполнения запроса.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.6.1. Основанием для начала действия является обращение заявителя на единый портал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E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с целью получения муниципальной услуги.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.6.2. При предоставлении муниципальной услуги в электронной форме заявителю направляется: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1) уведомление о записи на прием в </w:t>
      </w:r>
      <w:r w:rsidR="005A753A" w:rsidRPr="008E74BF">
        <w:rPr>
          <w:rFonts w:ascii="Times New Roman" w:hAnsi="Times New Roman"/>
          <w:iCs/>
          <w:sz w:val="24"/>
          <w:szCs w:val="24"/>
        </w:rPr>
        <w:t>отдел по образованию</w:t>
      </w:r>
      <w:r w:rsidR="00EF7664">
        <w:rPr>
          <w:rFonts w:ascii="Times New Roman" w:hAnsi="Times New Roman"/>
          <w:iCs/>
          <w:sz w:val="24"/>
          <w:szCs w:val="24"/>
        </w:rPr>
        <w:t>,</w:t>
      </w:r>
      <w:r w:rsidR="005A753A" w:rsidRPr="008E74BF">
        <w:rPr>
          <w:rFonts w:ascii="Times New Roman" w:hAnsi="Times New Roman"/>
          <w:iCs/>
          <w:sz w:val="24"/>
          <w:szCs w:val="24"/>
        </w:rPr>
        <w:t xml:space="preserve"> </w:t>
      </w:r>
      <w:r w:rsidRPr="008E74BF">
        <w:rPr>
          <w:rFonts w:ascii="Times New Roman" w:hAnsi="Times New Roman"/>
          <w:sz w:val="24"/>
          <w:szCs w:val="24"/>
        </w:rPr>
        <w:t>содержащее сведения о дате, времени и месте приема (по мере обеспечения технической возможности);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.6.3. Информация о ходе предоставления муниципальной услуги направляется заявителю </w:t>
      </w:r>
      <w:r w:rsidR="005A753A" w:rsidRPr="008E74BF">
        <w:rPr>
          <w:rFonts w:ascii="Times New Roman" w:hAnsi="Times New Roman"/>
          <w:iCs/>
          <w:sz w:val="24"/>
          <w:szCs w:val="24"/>
        </w:rPr>
        <w:t>отделом по образованию</w:t>
      </w:r>
      <w:r w:rsidR="00655912">
        <w:rPr>
          <w:rFonts w:ascii="Times New Roman" w:hAnsi="Times New Roman"/>
          <w:iCs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в срок,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="0038147F" w:rsidRPr="008E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 xml:space="preserve">в личный кабинет заявителя. 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.6.4. Критерием принятия решения по данному действию является обращение заявителя на единый портал государственных и муниципальных услуг с целью получения муниципальной услуги.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.6.5. Результатом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E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>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.6.6. Способом фиксации результата действия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E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 xml:space="preserve"> в электронной форме.</w:t>
      </w:r>
    </w:p>
    <w:p w:rsidR="0038147F" w:rsidRPr="008E74BF" w:rsidRDefault="00BE5447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.6.7. Срок совершения действия – в течение одного рабочего дня после завершения выполнения соответствующего действия.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.7. </w:t>
      </w:r>
      <w:r w:rsidR="0038147F" w:rsidRPr="008E74BF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 в электронной форме.</w:t>
      </w:r>
    </w:p>
    <w:p w:rsidR="0038147F" w:rsidRPr="008E74BF" w:rsidRDefault="0038147F" w:rsidP="00BE544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Заявителю обеспечивается возможность оценить качество предоставления муниципальной услуги на едином портале государственных и муниципальных услуг в случае формирования заявителем заявления о предоставлении муниципальной услуги в электронной форме.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.7.1. Основанием для начала действия является окончание предоставления муниципальной услуги заявителю.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.7.2. Критерием принятия решения по данному действию является согласие заявителя осуществить оценку качества предоставления муниципальной услуги с использованием средств единого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E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 xml:space="preserve">. </w:t>
      </w:r>
    </w:p>
    <w:p w:rsidR="0038147F" w:rsidRPr="008E74BF" w:rsidRDefault="00BE5447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</w:t>
      </w:r>
      <w:r w:rsidR="0038147F" w:rsidRPr="008E74BF">
        <w:rPr>
          <w:rFonts w:ascii="Times New Roman" w:hAnsi="Times New Roman"/>
          <w:sz w:val="24"/>
          <w:szCs w:val="24"/>
        </w:rPr>
        <w:t>.7.3. Результатом действия является оценка качества предоставления муниципальной услуги посредством заполнения опросной формы в личном кабинете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BE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>.</w:t>
      </w:r>
    </w:p>
    <w:p w:rsidR="0038147F" w:rsidRPr="008E74BF" w:rsidRDefault="009F4029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.7.4. Срок совершения действия – в течение продолжительности работы пользовательской сессии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="0038147F" w:rsidRPr="008E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после аутентификации заявителя.</w:t>
      </w:r>
    </w:p>
    <w:p w:rsidR="0038147F" w:rsidRPr="008E74BF" w:rsidRDefault="009F4029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8147F" w:rsidRPr="008E74BF" w:rsidRDefault="0038147F" w:rsidP="008E74B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5A753A" w:rsidRPr="008E74BF">
        <w:rPr>
          <w:rFonts w:ascii="Times New Roman" w:hAnsi="Times New Roman"/>
          <w:iCs/>
          <w:sz w:val="24"/>
          <w:szCs w:val="24"/>
        </w:rPr>
        <w:t>отдела по образованию,</w:t>
      </w:r>
      <w:r w:rsidRPr="008E74BF">
        <w:rPr>
          <w:rFonts w:ascii="Times New Roman" w:hAnsi="Times New Roman"/>
          <w:sz w:val="24"/>
          <w:szCs w:val="24"/>
        </w:rPr>
        <w:t xml:space="preserve"> должностного лица, ответственного за предоставление </w:t>
      </w:r>
      <w:r w:rsidRPr="008E74BF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8E74BF">
        <w:rPr>
          <w:rFonts w:ascii="Times New Roman" w:hAnsi="Times New Roman"/>
          <w:sz w:val="24"/>
          <w:szCs w:val="24"/>
        </w:rPr>
        <w:t>в электронной форме</w:t>
      </w:r>
      <w:r w:rsidRPr="008E74BF">
        <w:rPr>
          <w:rFonts w:ascii="Times New Roman" w:hAnsi="Times New Roman"/>
          <w:bCs/>
          <w:sz w:val="24"/>
          <w:szCs w:val="24"/>
        </w:rPr>
        <w:t>.</w:t>
      </w:r>
    </w:p>
    <w:p w:rsidR="0038147F" w:rsidRPr="008E74BF" w:rsidRDefault="009F4029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.8.1. Основанием для начала действия является получение заявителем результата предоставления муниципальной услуги или истечение срока 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38147F" w:rsidRPr="008E74BF">
        <w:rPr>
          <w:rFonts w:ascii="Times New Roman" w:hAnsi="Times New Roman"/>
          <w:sz w:val="24"/>
          <w:szCs w:val="24"/>
        </w:rPr>
        <w:t>муниципальной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 услуги</w:t>
      </w:r>
      <w:r w:rsidR="0038147F" w:rsidRPr="008E74BF">
        <w:rPr>
          <w:rFonts w:ascii="Times New Roman" w:hAnsi="Times New Roman"/>
          <w:sz w:val="24"/>
          <w:szCs w:val="24"/>
        </w:rPr>
        <w:t>.</w:t>
      </w:r>
    </w:p>
    <w:p w:rsidR="0038147F" w:rsidRPr="008E74BF" w:rsidRDefault="009F4029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.8.2. Критерием принятия решения по данному действию является несогласие заявителя с результатом предоставленной муниципальной услуги или неполучение заявителем результата муниципальной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 услуги</w:t>
      </w:r>
      <w:r w:rsidR="0038147F" w:rsidRPr="008E74BF">
        <w:rPr>
          <w:rFonts w:ascii="Times New Roman" w:hAnsi="Times New Roman"/>
          <w:sz w:val="24"/>
          <w:szCs w:val="24"/>
        </w:rPr>
        <w:t xml:space="preserve"> в установленный срок.</w:t>
      </w:r>
    </w:p>
    <w:p w:rsidR="0038147F" w:rsidRPr="008E74BF" w:rsidRDefault="00895599" w:rsidP="008E74B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 xml:space="preserve">.8.3. Результатом административной процедуры является направление заявителем жалобы на решения и действия (бездействие) </w:t>
      </w:r>
      <w:r w:rsidR="005A753A" w:rsidRPr="008E74BF">
        <w:rPr>
          <w:rFonts w:ascii="Times New Roman" w:hAnsi="Times New Roman"/>
          <w:iCs/>
          <w:sz w:val="24"/>
          <w:szCs w:val="24"/>
        </w:rPr>
        <w:t>отдела по образованию</w:t>
      </w:r>
      <w:r w:rsidR="00EF7664">
        <w:rPr>
          <w:rFonts w:ascii="Times New Roman" w:hAnsi="Times New Roman"/>
          <w:iCs/>
          <w:sz w:val="24"/>
          <w:szCs w:val="24"/>
        </w:rPr>
        <w:t>,</w:t>
      </w:r>
      <w:r w:rsidR="0038147F" w:rsidRPr="008E74BF">
        <w:rPr>
          <w:rFonts w:ascii="Times New Roman" w:hAnsi="Times New Roman"/>
          <w:sz w:val="24"/>
          <w:szCs w:val="24"/>
        </w:rPr>
        <w:t xml:space="preserve"> должностного лица, ответственного за предоставление </w:t>
      </w:r>
      <w:r w:rsidR="0038147F" w:rsidRPr="008E74BF">
        <w:rPr>
          <w:rFonts w:ascii="Times New Roman" w:hAnsi="Times New Roman"/>
          <w:bCs/>
          <w:sz w:val="24"/>
          <w:szCs w:val="24"/>
        </w:rPr>
        <w:t xml:space="preserve">муниципальной услуги, </w:t>
      </w:r>
      <w:r w:rsidR="0038147F" w:rsidRPr="008E74BF">
        <w:rPr>
          <w:rFonts w:ascii="Times New Roman" w:hAnsi="Times New Roman"/>
          <w:sz w:val="24"/>
          <w:szCs w:val="24"/>
        </w:rPr>
        <w:t>посредством заполнения формы подачи жалобы в личном кабинете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895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="0038147F" w:rsidRPr="008E74BF">
        <w:rPr>
          <w:rFonts w:ascii="Times New Roman" w:hAnsi="Times New Roman"/>
          <w:sz w:val="24"/>
          <w:szCs w:val="24"/>
        </w:rPr>
        <w:t>.</w:t>
      </w:r>
    </w:p>
    <w:p w:rsidR="0038147F" w:rsidRPr="008E74BF" w:rsidRDefault="00895599" w:rsidP="008E7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8147F" w:rsidRPr="008E74BF">
        <w:rPr>
          <w:rFonts w:ascii="Times New Roman" w:hAnsi="Times New Roman"/>
          <w:sz w:val="24"/>
          <w:szCs w:val="24"/>
        </w:rPr>
        <w:t>.8.4. Срок совершения действия - в течение продолжительности работы пользовательской сессии на едином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895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 "Образование"</w:t>
      </w:r>
      <w:r w:rsidRPr="008E74BF">
        <w:rPr>
          <w:rFonts w:ascii="Times New Roman" w:hAnsi="Times New Roman"/>
          <w:sz w:val="24"/>
          <w:szCs w:val="24"/>
        </w:rPr>
        <w:t xml:space="preserve"> </w:t>
      </w:r>
      <w:r w:rsidR="0038147F" w:rsidRPr="008E74BF">
        <w:rPr>
          <w:rFonts w:ascii="Times New Roman" w:hAnsi="Times New Roman"/>
          <w:sz w:val="24"/>
          <w:szCs w:val="24"/>
        </w:rPr>
        <w:t>после аутентификации заявителя.</w:t>
      </w:r>
    </w:p>
    <w:p w:rsidR="000534D2" w:rsidRPr="008E74BF" w:rsidRDefault="000534D2" w:rsidP="008E74BF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jc w:val="center"/>
        <w:rPr>
          <w:sz w:val="24"/>
          <w:szCs w:val="24"/>
        </w:rPr>
      </w:pPr>
      <w:r w:rsidRPr="008E74BF">
        <w:rPr>
          <w:sz w:val="24"/>
          <w:szCs w:val="24"/>
        </w:rPr>
        <w:t>Формы контроля за исполнением</w:t>
      </w:r>
      <w:r w:rsidR="00655912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>административного регламента</w:t>
      </w:r>
    </w:p>
    <w:p w:rsidR="003274CA" w:rsidRPr="008E74BF" w:rsidRDefault="0030108D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 xml:space="preserve">Контроль за соблюдением </w:t>
      </w:r>
      <w:r w:rsidR="005A753A" w:rsidRPr="008E74BF">
        <w:rPr>
          <w:sz w:val="24"/>
          <w:szCs w:val="24"/>
        </w:rPr>
        <w:t xml:space="preserve">отделом по образованию, </w:t>
      </w:r>
      <w:r w:rsidRPr="008E74BF">
        <w:rPr>
          <w:sz w:val="24"/>
          <w:szCs w:val="24"/>
        </w:rPr>
        <w:t>должностными лицами отдела по образованию</w:t>
      </w:r>
      <w:r w:rsidR="005A753A" w:rsidRPr="008E74BF">
        <w:rPr>
          <w:sz w:val="24"/>
          <w:szCs w:val="24"/>
        </w:rPr>
        <w:t>,</w:t>
      </w:r>
      <w:r w:rsidRPr="008E74BF">
        <w:rPr>
          <w:sz w:val="24"/>
          <w:szCs w:val="24"/>
        </w:rPr>
        <w:t xml:space="preserve"> участвующими в предоставлении муниципальной услуги, осуществляется должностными лицами </w:t>
      </w:r>
      <w:r w:rsidR="00890C41" w:rsidRPr="008E74BF">
        <w:rPr>
          <w:sz w:val="24"/>
          <w:szCs w:val="24"/>
        </w:rPr>
        <w:t>администрации Старополтавского муниципального района Волгоградской области</w:t>
      </w:r>
      <w:r w:rsidR="005A753A" w:rsidRPr="008E74BF">
        <w:rPr>
          <w:sz w:val="24"/>
          <w:szCs w:val="24"/>
        </w:rPr>
        <w:t>,</w:t>
      </w:r>
      <w:r w:rsidRPr="008E74BF">
        <w:rPr>
          <w:sz w:val="24"/>
          <w:szCs w:val="24"/>
        </w:rPr>
        <w:t xml:space="preserve"> специально уполномоченными на осуществление</w:t>
      </w:r>
      <w:r w:rsidR="00EF7664">
        <w:rPr>
          <w:sz w:val="24"/>
          <w:szCs w:val="24"/>
        </w:rPr>
        <w:t xml:space="preserve"> данного контроля,</w:t>
      </w:r>
      <w:r w:rsidRPr="008E74BF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</w:t>
      </w:r>
      <w:r w:rsidR="00EF7664">
        <w:rPr>
          <w:sz w:val="24"/>
          <w:szCs w:val="24"/>
        </w:rPr>
        <w:t>номоченными должностными лицами</w:t>
      </w:r>
      <w:r w:rsidRPr="008E74BF">
        <w:rPr>
          <w:sz w:val="24"/>
          <w:szCs w:val="24"/>
        </w:rPr>
        <w:t xml:space="preserve"> на основании распоряжения </w:t>
      </w:r>
      <w:r w:rsidR="003274CA" w:rsidRPr="008E74BF">
        <w:rPr>
          <w:sz w:val="24"/>
          <w:szCs w:val="24"/>
        </w:rPr>
        <w:t>главы администрации Старополтавского муниципального района Волгоградской области.</w:t>
      </w:r>
    </w:p>
    <w:p w:rsidR="00A61259" w:rsidRPr="008E74BF" w:rsidRDefault="003274CA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0534D2" w:rsidRPr="008E74BF" w:rsidRDefault="00A61259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Плановых проверок</w:t>
      </w:r>
      <w:r w:rsidR="00655912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соблюдения и исполнения должностными лицами отдела по образованию,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="00C24F44" w:rsidRPr="008E74BF">
        <w:rPr>
          <w:sz w:val="24"/>
          <w:szCs w:val="24"/>
        </w:rPr>
        <w:t>муниципальной услуги при осуществлении отде</w:t>
      </w:r>
      <w:r w:rsidR="00655912">
        <w:rPr>
          <w:sz w:val="24"/>
          <w:szCs w:val="24"/>
        </w:rPr>
        <w:t>льных административных процедур</w:t>
      </w:r>
      <w:r w:rsidR="00C24F44" w:rsidRPr="008E74BF">
        <w:rPr>
          <w:sz w:val="24"/>
          <w:szCs w:val="24"/>
        </w:rPr>
        <w:t xml:space="preserve"> предоставления муниципальной услуги в целом.</w:t>
      </w:r>
    </w:p>
    <w:p w:rsidR="00C24F44" w:rsidRPr="008E74BF" w:rsidRDefault="00C24F44" w:rsidP="008E74B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1560" w:hanging="851"/>
        <w:rPr>
          <w:sz w:val="24"/>
          <w:szCs w:val="24"/>
        </w:rPr>
      </w:pPr>
      <w:r w:rsidRPr="008E74BF">
        <w:rPr>
          <w:sz w:val="24"/>
          <w:szCs w:val="24"/>
        </w:rPr>
        <w:t>Внеплановых проверок соблюдения и исполнения должностными лицами отдела по образованию,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</w:t>
      </w:r>
      <w:r w:rsidR="00655912">
        <w:rPr>
          <w:sz w:val="24"/>
          <w:szCs w:val="24"/>
        </w:rPr>
        <w:t>льных административных процедур</w:t>
      </w:r>
      <w:r w:rsidRPr="008E74BF">
        <w:rPr>
          <w:sz w:val="24"/>
          <w:szCs w:val="24"/>
        </w:rPr>
        <w:t xml:space="preserve"> предоставления муниципальной услуги в целом.</w:t>
      </w:r>
    </w:p>
    <w:p w:rsidR="000534D2" w:rsidRPr="008E74BF" w:rsidRDefault="00C24F44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отдел по образованию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2CE3" w:rsidRPr="008E74BF" w:rsidRDefault="00F32CE3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 xml:space="preserve">По результатам проведенной проверки </w:t>
      </w:r>
      <w:r w:rsidR="00830845" w:rsidRPr="008E74BF">
        <w:rPr>
          <w:sz w:val="24"/>
          <w:szCs w:val="24"/>
        </w:rPr>
        <w:t>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81CA0" w:rsidRPr="008E74BF" w:rsidRDefault="00F32CE3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Должностные лица отдела по образованию,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</w:t>
      </w:r>
      <w:r w:rsidR="002D64FA" w:rsidRPr="008E74BF">
        <w:rPr>
          <w:sz w:val="24"/>
          <w:szCs w:val="24"/>
        </w:rPr>
        <w:t xml:space="preserve"> Российской Федерации и Волгоградской области.</w:t>
      </w:r>
    </w:p>
    <w:p w:rsidR="00F32CE3" w:rsidRPr="008E74BF" w:rsidRDefault="00F81CA0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отдел по образованию.</w:t>
      </w:r>
    </w:p>
    <w:p w:rsidR="000534D2" w:rsidRPr="008E74BF" w:rsidRDefault="008961F7" w:rsidP="008E74BF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jc w:val="center"/>
        <w:rPr>
          <w:sz w:val="24"/>
          <w:szCs w:val="24"/>
        </w:rPr>
      </w:pPr>
      <w:r w:rsidRPr="008E74BF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F81CA0" w:rsidRPr="008E74BF">
        <w:rPr>
          <w:sz w:val="24"/>
          <w:szCs w:val="24"/>
        </w:rPr>
        <w:t>отдела по образованию</w:t>
      </w:r>
      <w:r w:rsidRPr="008E74BF">
        <w:rPr>
          <w:sz w:val="24"/>
          <w:szCs w:val="24"/>
        </w:rPr>
        <w:t>,</w:t>
      </w:r>
      <w:r w:rsidR="00840923">
        <w:rPr>
          <w:sz w:val="24"/>
          <w:szCs w:val="24"/>
        </w:rPr>
        <w:t xml:space="preserve"> </w:t>
      </w:r>
      <w:r w:rsidR="005A753A" w:rsidRPr="008E74BF">
        <w:rPr>
          <w:sz w:val="24"/>
          <w:szCs w:val="24"/>
        </w:rPr>
        <w:t>МФЦ, организа</w:t>
      </w:r>
      <w:r w:rsidR="00655912">
        <w:rPr>
          <w:sz w:val="24"/>
          <w:szCs w:val="24"/>
        </w:rPr>
        <w:t>ций, указанных в части 1.1. ста</w:t>
      </w:r>
      <w:r w:rsidR="005A753A" w:rsidRPr="008E74BF">
        <w:rPr>
          <w:sz w:val="24"/>
          <w:szCs w:val="24"/>
        </w:rPr>
        <w:t>тьи 16 Федерального закона № 210-ФЗ</w:t>
      </w:r>
      <w:r w:rsidR="00EF7664">
        <w:rPr>
          <w:sz w:val="24"/>
          <w:szCs w:val="24"/>
        </w:rPr>
        <w:t>, а так</w:t>
      </w:r>
      <w:r w:rsidR="00E45B45" w:rsidRPr="008E74BF">
        <w:rPr>
          <w:sz w:val="24"/>
          <w:szCs w:val="24"/>
        </w:rPr>
        <w:t>же их должностных лиц, муниципальных служащих, работников</w:t>
      </w:r>
    </w:p>
    <w:p w:rsidR="000534D2" w:rsidRPr="008E74BF" w:rsidRDefault="00830845" w:rsidP="008E74BF">
      <w:pPr>
        <w:numPr>
          <w:ilvl w:val="1"/>
          <w:numId w:val="4"/>
        </w:num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8E74BF">
        <w:rPr>
          <w:sz w:val="24"/>
          <w:szCs w:val="24"/>
        </w:rPr>
        <w:t xml:space="preserve">Заявитель может обратиться с жалобой на </w:t>
      </w:r>
      <w:r w:rsidR="00BF13FF" w:rsidRPr="008E74BF">
        <w:rPr>
          <w:sz w:val="24"/>
          <w:szCs w:val="24"/>
        </w:rPr>
        <w:t>решения и действия (бездействия)</w:t>
      </w:r>
      <w:r w:rsidR="00E45B45" w:rsidRPr="008E74BF">
        <w:rPr>
          <w:sz w:val="24"/>
          <w:szCs w:val="24"/>
        </w:rPr>
        <w:t>отдела по образованию, МФЦ, организа</w:t>
      </w:r>
      <w:r w:rsidR="00655912">
        <w:rPr>
          <w:sz w:val="24"/>
          <w:szCs w:val="24"/>
        </w:rPr>
        <w:t>ций, указанных в части 1.1. ста</w:t>
      </w:r>
      <w:r w:rsidR="00E45B45" w:rsidRPr="008E74BF">
        <w:rPr>
          <w:sz w:val="24"/>
          <w:szCs w:val="24"/>
        </w:rPr>
        <w:t>тьи 16 Федерального закона № 210-ФЗ, а так же их должностных лиц, муниципальных служащих, работников</w:t>
      </w:r>
      <w:r w:rsidR="00B40318" w:rsidRPr="008E74BF">
        <w:rPr>
          <w:sz w:val="24"/>
          <w:szCs w:val="24"/>
        </w:rPr>
        <w:t xml:space="preserve"> согласно приложению 6 к настоящему административному регламенту</w:t>
      </w:r>
      <w:r w:rsidRPr="008E74BF">
        <w:rPr>
          <w:sz w:val="24"/>
          <w:szCs w:val="24"/>
        </w:rPr>
        <w:t>, в том числе в следующих случаях:</w:t>
      </w:r>
    </w:p>
    <w:p w:rsidR="000534D2" w:rsidRPr="008E74BF" w:rsidRDefault="000534D2" w:rsidP="008E74BF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</w:t>
      </w:r>
      <w:r w:rsidR="00E45B45" w:rsidRPr="008E74BF">
        <w:rPr>
          <w:rFonts w:ascii="Times New Roman" w:hAnsi="Times New Roman" w:cs="Times New Roman"/>
          <w:sz w:val="24"/>
          <w:szCs w:val="24"/>
        </w:rPr>
        <w:t xml:space="preserve">, запроса, указанного в статье 15.1 Федерального закона </w:t>
      </w:r>
      <w:r w:rsidR="00E45B45" w:rsidRPr="008E74BF">
        <w:rPr>
          <w:rFonts w:ascii="Times New Roman" w:hAnsi="Times New Roman" w:cs="Times New Roman"/>
          <w:bCs/>
          <w:sz w:val="24"/>
          <w:szCs w:val="24"/>
        </w:rPr>
        <w:t>№ 210-ФЗ;</w:t>
      </w:r>
    </w:p>
    <w:p w:rsidR="00C36AF7" w:rsidRPr="008E74BF" w:rsidRDefault="00E45B45" w:rsidP="008E74BF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 w:right="-57" w:hanging="284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8E74BF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E74BF">
        <w:rPr>
          <w:rFonts w:ascii="Times New Roman" w:hAnsi="Times New Roman"/>
          <w:sz w:val="24"/>
          <w:szCs w:val="24"/>
        </w:rPr>
        <w:t>;</w:t>
      </w:r>
    </w:p>
    <w:p w:rsidR="00E45B45" w:rsidRPr="008E74BF" w:rsidRDefault="00E45B45" w:rsidP="00160771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45B45" w:rsidRPr="009035C9" w:rsidRDefault="00E45B45" w:rsidP="00160771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5C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F42CE1">
        <w:rPr>
          <w:rFonts w:ascii="Times New Roman" w:hAnsi="Times New Roman" w:cs="Times New Roman"/>
          <w:sz w:val="24"/>
          <w:szCs w:val="24"/>
        </w:rPr>
        <w:t xml:space="preserve"> </w:t>
      </w:r>
      <w:r w:rsidRPr="009035C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E45B45" w:rsidRPr="009035C9" w:rsidRDefault="00E45B45" w:rsidP="009035C9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5C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035C9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E45B45" w:rsidRPr="009035C9" w:rsidRDefault="00E45B45" w:rsidP="009035C9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5C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45B45" w:rsidRPr="008E74BF" w:rsidRDefault="00E45B45" w:rsidP="009035C9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E2A0F" w:rsidRPr="008E74BF">
        <w:rPr>
          <w:rFonts w:ascii="Times New Roman" w:hAnsi="Times New Roman" w:cs="Times New Roman"/>
          <w:sz w:val="24"/>
          <w:szCs w:val="24"/>
        </w:rPr>
        <w:t>отдела по образованию,</w:t>
      </w:r>
      <w:r w:rsidRPr="008E74BF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CE2A0F" w:rsidRPr="008E74BF">
        <w:rPr>
          <w:rFonts w:ascii="Times New Roman" w:hAnsi="Times New Roman" w:cs="Times New Roman"/>
          <w:sz w:val="24"/>
          <w:szCs w:val="24"/>
        </w:rPr>
        <w:t>отдела по образованию</w:t>
      </w:r>
      <w:r w:rsidRPr="008E74BF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E45B45" w:rsidRPr="009035C9" w:rsidRDefault="00E45B45" w:rsidP="009035C9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5C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45B45" w:rsidRPr="009035C9" w:rsidRDefault="00E45B45" w:rsidP="009035C9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5C9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9035C9">
        <w:rPr>
          <w:rFonts w:ascii="Times New Roman" w:hAnsi="Times New Roman" w:cs="Times New Roman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E45B45" w:rsidRPr="009035C9" w:rsidRDefault="00E45B45" w:rsidP="009035C9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5C9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9035C9">
        <w:rPr>
          <w:rFonts w:ascii="Times New Roman" w:hAnsi="Times New Roman" w:cs="Times New Roman"/>
          <w:sz w:val="24"/>
          <w:szCs w:val="24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9035C9">
        <w:rPr>
          <w:rFonts w:ascii="Times New Roman" w:hAnsi="Times New Roman" w:cs="Times New Roman"/>
          <w:sz w:val="24"/>
          <w:szCs w:val="24"/>
        </w:rPr>
        <w:t>муниципальной услуги в полном объеме в порядке, определенном частью 1.3 статьи 16 Федерального закона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9035C9">
        <w:rPr>
          <w:rFonts w:ascii="Times New Roman" w:hAnsi="Times New Roman" w:cs="Times New Roman"/>
          <w:sz w:val="24"/>
          <w:szCs w:val="24"/>
        </w:rPr>
        <w:t>№ 210-ФЗ.</w:t>
      </w:r>
    </w:p>
    <w:p w:rsidR="00E45B45" w:rsidRPr="008E74BF" w:rsidRDefault="00E45B45" w:rsidP="008E74B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CE2A0F" w:rsidRPr="008E74BF">
        <w:rPr>
          <w:rFonts w:ascii="Times New Roman" w:hAnsi="Times New Roman"/>
          <w:sz w:val="24"/>
          <w:szCs w:val="24"/>
        </w:rPr>
        <w:t>отдел по образованию,</w:t>
      </w:r>
      <w:r w:rsidRPr="008E74BF">
        <w:rPr>
          <w:rFonts w:ascii="Times New Roman" w:hAnsi="Times New Roman"/>
          <w:sz w:val="24"/>
          <w:szCs w:val="24"/>
        </w:rPr>
        <w:t xml:space="preserve"> МФЦ, либо в </w:t>
      </w:r>
      <w:r w:rsidR="00CE2A0F" w:rsidRPr="008E74BF">
        <w:rPr>
          <w:rFonts w:ascii="Times New Roman" w:hAnsi="Times New Roman"/>
          <w:sz w:val="24"/>
          <w:szCs w:val="24"/>
        </w:rPr>
        <w:t>администрацию Старополтавского муниципального района</w:t>
      </w:r>
      <w:r w:rsidRPr="008E74BF">
        <w:rPr>
          <w:rFonts w:ascii="Times New Roman" w:hAnsi="Times New Roman"/>
          <w:sz w:val="24"/>
          <w:szCs w:val="24"/>
        </w:rPr>
        <w:t xml:space="preserve">, являющийся учредителем МФЦ (далее - учредитель МФЦ), а также в организации, </w:t>
      </w:r>
      <w:r w:rsidRPr="008E74BF">
        <w:rPr>
          <w:rFonts w:ascii="Times New Roman" w:hAnsi="Times New Roman"/>
          <w:sz w:val="24"/>
          <w:szCs w:val="24"/>
        </w:rPr>
        <w:lastRenderedPageBreak/>
        <w:t>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Жалоба на решения и действия (бездействие) </w:t>
      </w:r>
      <w:r w:rsidR="00CE2A0F" w:rsidRPr="008E74BF">
        <w:rPr>
          <w:sz w:val="24"/>
          <w:szCs w:val="24"/>
        </w:rPr>
        <w:t>отдела по образованию,</w:t>
      </w:r>
      <w:r w:rsidRPr="008E74BF">
        <w:rPr>
          <w:sz w:val="24"/>
          <w:szCs w:val="24"/>
        </w:rPr>
        <w:t xml:space="preserve"> должностного лица </w:t>
      </w:r>
      <w:r w:rsidR="00CE2A0F" w:rsidRPr="008E74BF">
        <w:rPr>
          <w:sz w:val="24"/>
          <w:szCs w:val="24"/>
        </w:rPr>
        <w:t>отдела по образованию,</w:t>
      </w:r>
      <w:r w:rsidRPr="008E74BF">
        <w:rPr>
          <w:sz w:val="24"/>
          <w:szCs w:val="24"/>
        </w:rPr>
        <w:t xml:space="preserve"> муниципального служащего, </w:t>
      </w:r>
      <w:r w:rsidR="00EF7664">
        <w:rPr>
          <w:sz w:val="24"/>
          <w:szCs w:val="24"/>
        </w:rPr>
        <w:t>главы</w:t>
      </w:r>
      <w:r w:rsidR="00CE2A0F" w:rsidRPr="008E74BF">
        <w:rPr>
          <w:sz w:val="24"/>
          <w:szCs w:val="24"/>
        </w:rPr>
        <w:t xml:space="preserve"> Старополтавского муниципального района</w:t>
      </w:r>
      <w:r w:rsidRPr="008E74BF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Интернет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Интернет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Интернет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45B45" w:rsidRPr="008E74BF" w:rsidRDefault="00E45B45" w:rsidP="008E74BF">
      <w:pPr>
        <w:autoSpaceDE w:val="0"/>
        <w:autoSpaceDN w:val="0"/>
        <w:adjustRightInd w:val="0"/>
        <w:rPr>
          <w:sz w:val="24"/>
          <w:szCs w:val="24"/>
        </w:rPr>
      </w:pPr>
      <w:r w:rsidRPr="008E74BF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5B45" w:rsidRPr="008E74BF" w:rsidRDefault="00E45B45" w:rsidP="008E74BF">
      <w:pPr>
        <w:widowControl w:val="0"/>
        <w:autoSpaceDE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5.4. Жалоба должна содержать:</w:t>
      </w:r>
    </w:p>
    <w:p w:rsidR="00E45B45" w:rsidRPr="008E74BF" w:rsidRDefault="00E45B45" w:rsidP="008E74BF">
      <w:pPr>
        <w:pStyle w:val="aa"/>
        <w:widowControl w:val="0"/>
        <w:autoSpaceDE w:val="0"/>
        <w:autoSpaceDN w:val="0"/>
        <w:adjustRightInd w:val="0"/>
        <w:spacing w:line="240" w:lineRule="auto"/>
        <w:ind w:left="360" w:right="-57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1) наименование </w:t>
      </w:r>
      <w:r w:rsidR="00CE2A0F" w:rsidRPr="008E74BF">
        <w:rPr>
          <w:rFonts w:ascii="Times New Roman" w:hAnsi="Times New Roman"/>
          <w:sz w:val="24"/>
          <w:szCs w:val="24"/>
        </w:rPr>
        <w:t>отдела по образованию</w:t>
      </w:r>
      <w:r w:rsidRPr="008E74BF">
        <w:rPr>
          <w:rFonts w:ascii="Times New Roman" w:hAnsi="Times New Roman"/>
          <w:sz w:val="24"/>
          <w:szCs w:val="24"/>
        </w:rPr>
        <w:t>, должностного лица</w:t>
      </w:r>
      <w:r w:rsidR="00655912">
        <w:rPr>
          <w:rFonts w:ascii="Times New Roman" w:hAnsi="Times New Roman"/>
          <w:sz w:val="24"/>
          <w:szCs w:val="24"/>
        </w:rPr>
        <w:t xml:space="preserve"> </w:t>
      </w:r>
      <w:r w:rsidR="00CE2A0F" w:rsidRPr="008E74BF">
        <w:rPr>
          <w:rFonts w:ascii="Times New Roman" w:hAnsi="Times New Roman"/>
          <w:sz w:val="24"/>
          <w:szCs w:val="24"/>
        </w:rPr>
        <w:t xml:space="preserve">отдела по образованию, </w:t>
      </w:r>
      <w:r w:rsidRPr="008E74BF">
        <w:rPr>
          <w:rFonts w:ascii="Times New Roman" w:hAnsi="Times New Roman"/>
          <w:sz w:val="24"/>
          <w:szCs w:val="24"/>
        </w:rPr>
        <w:t>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E45B45" w:rsidRPr="008E74BF" w:rsidRDefault="00E45B45" w:rsidP="008E74BF">
      <w:pPr>
        <w:pStyle w:val="aa"/>
        <w:widowControl w:val="0"/>
        <w:autoSpaceDE w:val="0"/>
        <w:spacing w:line="240" w:lineRule="auto"/>
        <w:ind w:left="360" w:right="-57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B45" w:rsidRPr="008E74BF" w:rsidRDefault="00E45B45" w:rsidP="008E74BF">
      <w:pPr>
        <w:pStyle w:val="aa"/>
        <w:widowControl w:val="0"/>
        <w:autoSpaceDE w:val="0"/>
        <w:spacing w:line="240" w:lineRule="auto"/>
        <w:ind w:left="360" w:right="-57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CE2A0F" w:rsidRPr="008E74BF">
        <w:rPr>
          <w:rFonts w:ascii="Times New Roman" w:hAnsi="Times New Roman"/>
          <w:sz w:val="24"/>
          <w:szCs w:val="24"/>
        </w:rPr>
        <w:t xml:space="preserve">отдела по образованию, </w:t>
      </w:r>
      <w:r w:rsidRPr="008E74BF">
        <w:rPr>
          <w:rFonts w:ascii="Times New Roman" w:hAnsi="Times New Roman"/>
          <w:sz w:val="24"/>
          <w:szCs w:val="24"/>
        </w:rPr>
        <w:t xml:space="preserve">должностного лица, </w:t>
      </w:r>
      <w:r w:rsidR="00CE2A0F" w:rsidRPr="008E74BF">
        <w:rPr>
          <w:rFonts w:ascii="Times New Roman" w:hAnsi="Times New Roman"/>
          <w:sz w:val="24"/>
          <w:szCs w:val="24"/>
        </w:rPr>
        <w:t>отдела по образованию</w:t>
      </w:r>
      <w:r w:rsidRPr="008E74BF">
        <w:rPr>
          <w:rFonts w:ascii="Times New Roman" w:hAnsi="Times New Roman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E45B45" w:rsidRPr="008E74BF" w:rsidRDefault="00E45B45" w:rsidP="004E0D7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74BF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CE2A0F" w:rsidRPr="008E74BF">
        <w:rPr>
          <w:rFonts w:ascii="Times New Roman" w:hAnsi="Times New Roman"/>
          <w:sz w:val="24"/>
          <w:szCs w:val="24"/>
        </w:rPr>
        <w:t>отдела по образованию</w:t>
      </w:r>
      <w:r w:rsidRPr="008E74BF">
        <w:rPr>
          <w:rFonts w:ascii="Times New Roman" w:hAnsi="Times New Roman"/>
          <w:sz w:val="24"/>
          <w:szCs w:val="24"/>
        </w:rPr>
        <w:t xml:space="preserve">, должностного </w:t>
      </w:r>
      <w:r w:rsidR="004E0D73">
        <w:rPr>
          <w:rFonts w:ascii="Times New Roman" w:hAnsi="Times New Roman"/>
          <w:sz w:val="24"/>
          <w:szCs w:val="24"/>
        </w:rPr>
        <w:t xml:space="preserve">лица </w:t>
      </w:r>
      <w:r w:rsidR="00CE2A0F" w:rsidRPr="008E74BF">
        <w:rPr>
          <w:rFonts w:ascii="Times New Roman" w:hAnsi="Times New Roman"/>
          <w:sz w:val="24"/>
          <w:szCs w:val="24"/>
        </w:rPr>
        <w:t xml:space="preserve">отдела по образованию </w:t>
      </w:r>
      <w:r w:rsidRPr="008E74BF">
        <w:rPr>
          <w:rFonts w:ascii="Times New Roman" w:hAnsi="Times New Roman"/>
          <w:sz w:val="24"/>
          <w:szCs w:val="24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45B45" w:rsidRPr="008E74BF" w:rsidRDefault="00E45B45" w:rsidP="004E0D73">
      <w:pPr>
        <w:widowControl w:val="0"/>
        <w:autoSpaceDE w:val="0"/>
        <w:ind w:left="426" w:firstLine="426"/>
        <w:rPr>
          <w:sz w:val="24"/>
          <w:szCs w:val="24"/>
        </w:rPr>
      </w:pPr>
      <w:r w:rsidRPr="008E74BF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45B45" w:rsidRPr="008E74BF" w:rsidRDefault="00E45B45" w:rsidP="008E74BF">
      <w:pPr>
        <w:widowControl w:val="0"/>
        <w:autoSpaceDE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5.5. Основанием для начала процедуры досудебного обжалования является </w:t>
      </w:r>
      <w:r w:rsidRPr="008E74BF">
        <w:rPr>
          <w:sz w:val="24"/>
          <w:szCs w:val="24"/>
        </w:rPr>
        <w:lastRenderedPageBreak/>
        <w:t xml:space="preserve">поступление жалобы заявителя. Регистрация жалобы осуществляется уполномоченным специалистом </w:t>
      </w:r>
      <w:r w:rsidR="00CE2A0F" w:rsidRPr="008E74BF">
        <w:rPr>
          <w:sz w:val="24"/>
          <w:szCs w:val="24"/>
        </w:rPr>
        <w:t>отдела по образованию,</w:t>
      </w:r>
      <w:r w:rsidRPr="008E74BF">
        <w:rPr>
          <w:sz w:val="24"/>
          <w:szCs w:val="24"/>
        </w:rPr>
        <w:t xml:space="preserve">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Жалоба, поступившая в </w:t>
      </w:r>
      <w:r w:rsidR="00CE2A0F" w:rsidRPr="008E74BF">
        <w:rPr>
          <w:sz w:val="24"/>
          <w:szCs w:val="24"/>
        </w:rPr>
        <w:t>отдел по образованию, М</w:t>
      </w:r>
      <w:r w:rsidRPr="008E74BF">
        <w:rPr>
          <w:sz w:val="24"/>
          <w:szCs w:val="24"/>
        </w:rPr>
        <w:t xml:space="preserve">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CE2A0F" w:rsidRPr="008E74BF">
        <w:rPr>
          <w:sz w:val="24"/>
          <w:szCs w:val="24"/>
        </w:rPr>
        <w:t>отдела по образованию,</w:t>
      </w:r>
      <w:r w:rsidRPr="008E74BF">
        <w:rPr>
          <w:sz w:val="24"/>
          <w:szCs w:val="24"/>
        </w:rPr>
        <w:t xml:space="preserve">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</w:t>
      </w:r>
      <w:r w:rsidR="00655912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>в случае обжалования нарушения установленного срока таких исправлений –в течение пяти рабочих дней со дня ее регистрации.</w:t>
      </w:r>
    </w:p>
    <w:p w:rsidR="00E45B45" w:rsidRPr="008E74BF" w:rsidRDefault="00E45B45" w:rsidP="008E74BF">
      <w:pPr>
        <w:widowControl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45B45" w:rsidRPr="008E74BF" w:rsidRDefault="00E45B45" w:rsidP="008E74BF">
      <w:pPr>
        <w:widowControl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45B45" w:rsidRPr="008E74BF" w:rsidRDefault="00E45B45" w:rsidP="008E74BF">
      <w:pPr>
        <w:widowControl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45B45" w:rsidRPr="008E74BF" w:rsidRDefault="00E45B45" w:rsidP="008E74BF">
      <w:pPr>
        <w:widowControl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45B45" w:rsidRPr="008E74BF" w:rsidRDefault="00E45B45" w:rsidP="008E74BF">
      <w:pPr>
        <w:widowControl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45B45" w:rsidRPr="008E74BF" w:rsidRDefault="00E45B45" w:rsidP="008E74BF">
      <w:pPr>
        <w:widowControl w:val="0"/>
        <w:ind w:right="-57"/>
        <w:rPr>
          <w:bCs/>
          <w:sz w:val="24"/>
          <w:szCs w:val="24"/>
        </w:rPr>
      </w:pPr>
      <w:r w:rsidRPr="008E74BF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45B45" w:rsidRPr="008E74BF" w:rsidRDefault="00E45B45" w:rsidP="008E74BF">
      <w:pPr>
        <w:widowControl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45B45" w:rsidRPr="008E74BF" w:rsidRDefault="00E45B45" w:rsidP="008E74BF">
      <w:pPr>
        <w:widowControl w:val="0"/>
        <w:autoSpaceDE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5.7. По результатам рассмотрения жалобы </w:t>
      </w:r>
      <w:r w:rsidR="00B40318" w:rsidRPr="008E74BF">
        <w:rPr>
          <w:sz w:val="24"/>
          <w:szCs w:val="24"/>
        </w:rPr>
        <w:t>должностным лицом администрации Старополтавского муниципального района наделенным полномочиями по рассмотрению жалоб, принимается одно из следующих решений согласно приложению 7 к настоящему регламенту</w:t>
      </w:r>
      <w:r w:rsidRPr="008E74BF">
        <w:rPr>
          <w:sz w:val="24"/>
          <w:szCs w:val="24"/>
        </w:rPr>
        <w:t>: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trike/>
          <w:sz w:val="24"/>
          <w:szCs w:val="24"/>
        </w:rPr>
      </w:pPr>
      <w:r w:rsidRPr="008E74BF">
        <w:rPr>
          <w:sz w:val="24"/>
          <w:szCs w:val="24"/>
        </w:rPr>
        <w:t xml:space="preserve">1) жалоба удовлетворяется, в том числе в форме отмены принятого решения, </w:t>
      </w:r>
      <w:r w:rsidRPr="008E74BF">
        <w:rPr>
          <w:sz w:val="24"/>
          <w:szCs w:val="24"/>
        </w:rPr>
        <w:lastRenderedPageBreak/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2) в удовлетворении жалобы отказывается.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5.8. Основаниями для отказа в удовлетворении жалобы являются:</w:t>
      </w:r>
    </w:p>
    <w:p w:rsidR="00E45B45" w:rsidRPr="008E74BF" w:rsidRDefault="00E45B45" w:rsidP="009035C9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8E74BF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9D59B0" w:rsidRPr="008E74BF">
        <w:rPr>
          <w:sz w:val="24"/>
          <w:szCs w:val="24"/>
        </w:rPr>
        <w:t>отдела по образованию,</w:t>
      </w:r>
      <w:r w:rsidR="00CE5083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должностных лиц, муниципальных служащих </w:t>
      </w:r>
      <w:r w:rsidR="009D59B0" w:rsidRPr="008E74BF">
        <w:rPr>
          <w:sz w:val="24"/>
          <w:szCs w:val="24"/>
        </w:rPr>
        <w:t>отдела по образованию,</w:t>
      </w:r>
      <w:r w:rsidRPr="008E74BF">
        <w:rPr>
          <w:sz w:val="24"/>
          <w:szCs w:val="24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45B45" w:rsidRPr="008E74BF" w:rsidRDefault="00E45B45" w:rsidP="008E74BF">
      <w:pPr>
        <w:widowControl w:val="0"/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45B45" w:rsidRPr="008E74BF" w:rsidRDefault="00E45B45" w:rsidP="008E74BF">
      <w:pPr>
        <w:widowControl w:val="0"/>
        <w:autoSpaceDE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5B45" w:rsidRPr="008E74BF" w:rsidRDefault="00E45B45" w:rsidP="008E74BF">
      <w:pPr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5B45" w:rsidRPr="008E74BF" w:rsidRDefault="00E45B45" w:rsidP="008E74BF">
      <w:pPr>
        <w:autoSpaceDE w:val="0"/>
        <w:autoSpaceDN w:val="0"/>
        <w:adjustRightInd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5B45" w:rsidRPr="008E74BF" w:rsidRDefault="00E45B45" w:rsidP="008E74BF">
      <w:pPr>
        <w:autoSpaceDE w:val="0"/>
        <w:autoSpaceDN w:val="0"/>
        <w:adjustRightInd w:val="0"/>
        <w:ind w:right="-57"/>
        <w:rPr>
          <w:bCs/>
          <w:sz w:val="24"/>
          <w:szCs w:val="24"/>
        </w:rPr>
      </w:pPr>
      <w:r w:rsidRPr="008E74BF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D59B0" w:rsidRPr="008E74BF">
        <w:rPr>
          <w:sz w:val="24"/>
          <w:szCs w:val="24"/>
        </w:rPr>
        <w:t xml:space="preserve">отдела по образованию, </w:t>
      </w:r>
      <w:r w:rsidR="004E0D73">
        <w:rPr>
          <w:sz w:val="24"/>
          <w:szCs w:val="24"/>
        </w:rPr>
        <w:t>работник, наделенный</w:t>
      </w:r>
      <w:r w:rsidRPr="008E74BF">
        <w:rPr>
          <w:sz w:val="24"/>
          <w:szCs w:val="24"/>
        </w:rPr>
        <w:t xml:space="preserve"> </w:t>
      </w:r>
      <w:r w:rsidRPr="008E74BF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45B45" w:rsidRPr="008E74BF" w:rsidRDefault="00E45B45" w:rsidP="008E74BF">
      <w:pPr>
        <w:autoSpaceDE w:val="0"/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D59B0" w:rsidRPr="008E74BF">
        <w:rPr>
          <w:sz w:val="24"/>
          <w:szCs w:val="24"/>
        </w:rPr>
        <w:t xml:space="preserve">отдела по образованию, </w:t>
      </w:r>
      <w:r w:rsidRPr="008E74BF">
        <w:rPr>
          <w:sz w:val="24"/>
          <w:szCs w:val="24"/>
        </w:rPr>
        <w:t>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4B1D35" w:rsidRDefault="00E45B45" w:rsidP="008E74BF">
      <w:pPr>
        <w:widowControl w:val="0"/>
        <w:shd w:val="clear" w:color="auto" w:fill="FFFFFF"/>
        <w:tabs>
          <w:tab w:val="left" w:pos="1234"/>
        </w:tabs>
        <w:ind w:right="-57"/>
        <w:rPr>
          <w:sz w:val="24"/>
          <w:szCs w:val="24"/>
        </w:rPr>
      </w:pPr>
      <w:r w:rsidRPr="008E74BF">
        <w:rPr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О порядке рассмотрения обращений граждан Российской Федерации</w:t>
      </w:r>
      <w:r w:rsidR="00235EE5" w:rsidRPr="008E74BF">
        <w:rPr>
          <w:sz w:val="24"/>
          <w:szCs w:val="24"/>
        </w:rPr>
        <w:t>"</w:t>
      </w:r>
      <w:r w:rsidRPr="008E74BF">
        <w:rPr>
          <w:sz w:val="24"/>
          <w:szCs w:val="24"/>
        </w:rPr>
        <w:t>.</w:t>
      </w:r>
    </w:p>
    <w:p w:rsidR="009035C9" w:rsidRDefault="009035C9" w:rsidP="009035C9">
      <w:pPr>
        <w:widowControl w:val="0"/>
        <w:shd w:val="clear" w:color="auto" w:fill="FFFFFF"/>
        <w:tabs>
          <w:tab w:val="left" w:pos="1234"/>
        </w:tabs>
        <w:ind w:right="-57" w:firstLine="0"/>
        <w:rPr>
          <w:sz w:val="24"/>
          <w:szCs w:val="24"/>
        </w:rPr>
      </w:pPr>
    </w:p>
    <w:p w:rsidR="009035C9" w:rsidRPr="008E74BF" w:rsidRDefault="009035C9" w:rsidP="008E74BF">
      <w:pPr>
        <w:widowControl w:val="0"/>
        <w:shd w:val="clear" w:color="auto" w:fill="FFFFFF"/>
        <w:tabs>
          <w:tab w:val="left" w:pos="1234"/>
        </w:tabs>
        <w:ind w:right="-57"/>
        <w:rPr>
          <w:sz w:val="24"/>
          <w:szCs w:val="24"/>
        </w:rPr>
        <w:sectPr w:rsidR="009035C9" w:rsidRPr="008E74BF" w:rsidSect="008E74BF">
          <w:headerReference w:type="default" r:id="rId11"/>
          <w:headerReference w:type="first" r:id="rId12"/>
          <w:footnotePr>
            <w:numFmt w:val="chicago"/>
          </w:footnotePr>
          <w:pgSz w:w="11904" w:h="16836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p w:rsidR="000F7745" w:rsidRPr="008E74BF" w:rsidRDefault="0035709A" w:rsidP="008E74BF">
      <w:pPr>
        <w:autoSpaceDE w:val="0"/>
        <w:autoSpaceDN w:val="0"/>
        <w:adjustRightInd w:val="0"/>
        <w:ind w:left="9072" w:firstLine="0"/>
        <w:jc w:val="left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>ПРИЛОЖЕНИЕ 1</w:t>
      </w:r>
    </w:p>
    <w:p w:rsidR="000F7745" w:rsidRPr="008E74BF" w:rsidRDefault="000F7745" w:rsidP="008E74BF">
      <w:pPr>
        <w:autoSpaceDE w:val="0"/>
        <w:autoSpaceDN w:val="0"/>
        <w:adjustRightInd w:val="0"/>
        <w:ind w:left="9072" w:firstLine="0"/>
        <w:jc w:val="left"/>
        <w:rPr>
          <w:sz w:val="24"/>
          <w:szCs w:val="24"/>
        </w:rPr>
      </w:pPr>
    </w:p>
    <w:p w:rsidR="000F7745" w:rsidRPr="008E74BF" w:rsidRDefault="000F7745" w:rsidP="008E74BF">
      <w:pPr>
        <w:autoSpaceDE w:val="0"/>
        <w:autoSpaceDN w:val="0"/>
        <w:adjustRightInd w:val="0"/>
        <w:ind w:left="9072" w:firstLine="0"/>
        <w:jc w:val="left"/>
        <w:rPr>
          <w:sz w:val="24"/>
          <w:szCs w:val="24"/>
        </w:rPr>
      </w:pPr>
    </w:p>
    <w:p w:rsidR="000F7745" w:rsidRPr="008E74BF" w:rsidRDefault="000F7745" w:rsidP="008E74BF">
      <w:pPr>
        <w:autoSpaceDE w:val="0"/>
        <w:autoSpaceDN w:val="0"/>
        <w:adjustRightInd w:val="0"/>
        <w:ind w:left="9072" w:firstLine="0"/>
        <w:rPr>
          <w:sz w:val="24"/>
          <w:szCs w:val="24"/>
        </w:rPr>
      </w:pPr>
      <w:r w:rsidRPr="008E74BF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35EE5" w:rsidRPr="008E74BF">
        <w:rPr>
          <w:sz w:val="24"/>
          <w:szCs w:val="24"/>
        </w:rPr>
        <w:t>"</w:t>
      </w:r>
      <w:r w:rsidR="00F42CE1">
        <w:rPr>
          <w:sz w:val="24"/>
          <w:szCs w:val="24"/>
        </w:rPr>
        <w:t>П</w:t>
      </w:r>
      <w:r w:rsidR="00BA1642" w:rsidRPr="008E74BF">
        <w:rPr>
          <w:sz w:val="24"/>
          <w:szCs w:val="24"/>
        </w:rPr>
        <w:t xml:space="preserve">остановка на учет </w:t>
      </w:r>
      <w:r w:rsidR="00F42CE1">
        <w:rPr>
          <w:sz w:val="24"/>
          <w:szCs w:val="24"/>
        </w:rPr>
        <w:t xml:space="preserve">и направление </w:t>
      </w:r>
      <w:r w:rsidR="00B07744">
        <w:rPr>
          <w:sz w:val="24"/>
          <w:szCs w:val="24"/>
        </w:rPr>
        <w:t>детей в</w:t>
      </w:r>
      <w:r w:rsidR="005B163D" w:rsidRPr="008E74BF">
        <w:rPr>
          <w:sz w:val="24"/>
          <w:szCs w:val="24"/>
        </w:rPr>
        <w:t xml:space="preserve"> </w:t>
      </w:r>
      <w:r w:rsidR="00BA1642" w:rsidRPr="008E74BF">
        <w:rPr>
          <w:sz w:val="24"/>
          <w:szCs w:val="24"/>
        </w:rPr>
        <w:t xml:space="preserve">образовательные </w:t>
      </w:r>
      <w:r w:rsidR="00B07744">
        <w:rPr>
          <w:sz w:val="24"/>
          <w:szCs w:val="24"/>
        </w:rPr>
        <w:t>учреждения</w:t>
      </w:r>
      <w:r w:rsidR="00BA1642" w:rsidRPr="008E74BF">
        <w:rPr>
          <w:sz w:val="24"/>
          <w:szCs w:val="24"/>
        </w:rPr>
        <w:t>Старополтавского муниципального района</w:t>
      </w:r>
      <w:r w:rsidR="00B43494" w:rsidRPr="008E74BF">
        <w:rPr>
          <w:sz w:val="24"/>
          <w:szCs w:val="24"/>
        </w:rPr>
        <w:t xml:space="preserve"> Волгоградской области</w:t>
      </w:r>
      <w:r w:rsidR="00503CBC">
        <w:rPr>
          <w:sz w:val="24"/>
          <w:szCs w:val="24"/>
        </w:rPr>
        <w:t xml:space="preserve">, реализующие </w:t>
      </w:r>
      <w:r w:rsidR="00BA1642" w:rsidRPr="008E74BF">
        <w:rPr>
          <w:sz w:val="24"/>
          <w:szCs w:val="24"/>
        </w:rPr>
        <w:t>образовательные программы дошкольного образования</w:t>
      </w:r>
      <w:r w:rsidR="00235EE5" w:rsidRPr="008E74BF">
        <w:rPr>
          <w:sz w:val="24"/>
          <w:szCs w:val="24"/>
        </w:rPr>
        <w:t>"</w:t>
      </w:r>
    </w:p>
    <w:p w:rsidR="000F7745" w:rsidRPr="008E74BF" w:rsidRDefault="000F7745" w:rsidP="008E74BF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0F7745" w:rsidRPr="008E74BF" w:rsidRDefault="000F7745" w:rsidP="008E74BF">
      <w:pPr>
        <w:ind w:firstLine="0"/>
        <w:rPr>
          <w:sz w:val="24"/>
          <w:szCs w:val="24"/>
        </w:rPr>
      </w:pPr>
    </w:p>
    <w:p w:rsidR="000F7745" w:rsidRPr="008E74BF" w:rsidRDefault="000F7745" w:rsidP="008E74BF">
      <w:pPr>
        <w:ind w:firstLine="0"/>
        <w:rPr>
          <w:sz w:val="24"/>
          <w:szCs w:val="24"/>
        </w:rPr>
      </w:pPr>
    </w:p>
    <w:p w:rsidR="000F7745" w:rsidRPr="008E74BF" w:rsidRDefault="000F7745" w:rsidP="008E74BF">
      <w:pPr>
        <w:ind w:firstLine="0"/>
        <w:rPr>
          <w:sz w:val="24"/>
          <w:szCs w:val="24"/>
        </w:rPr>
      </w:pPr>
    </w:p>
    <w:p w:rsidR="000F7745" w:rsidRPr="008E74BF" w:rsidRDefault="000F7745" w:rsidP="008E74B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E74BF">
        <w:rPr>
          <w:rFonts w:eastAsia="Times New Roman"/>
          <w:sz w:val="24"/>
          <w:szCs w:val="24"/>
          <w:lang w:eastAsia="ru-RU"/>
        </w:rPr>
        <w:t xml:space="preserve">ИНФОРМАЦИЯ </w:t>
      </w:r>
      <w:r w:rsidRPr="008E74BF">
        <w:rPr>
          <w:rFonts w:eastAsia="Times New Roman"/>
          <w:sz w:val="24"/>
          <w:szCs w:val="24"/>
          <w:lang w:eastAsia="ru-RU"/>
        </w:rPr>
        <w:br/>
      </w:r>
      <w:r w:rsidR="006F77AA" w:rsidRPr="008E74BF">
        <w:rPr>
          <w:sz w:val="24"/>
          <w:szCs w:val="24"/>
        </w:rPr>
        <w:t>о месте и</w:t>
      </w:r>
      <w:r w:rsidR="009519AD" w:rsidRPr="008E74BF">
        <w:rPr>
          <w:sz w:val="24"/>
          <w:szCs w:val="24"/>
        </w:rPr>
        <w:t xml:space="preserve"> графике </w:t>
      </w:r>
      <w:r w:rsidR="006F77AA" w:rsidRPr="008E74BF">
        <w:rPr>
          <w:sz w:val="24"/>
          <w:szCs w:val="24"/>
        </w:rPr>
        <w:t>приема заявителей</w:t>
      </w:r>
      <w:r w:rsidR="00655912">
        <w:rPr>
          <w:sz w:val="24"/>
          <w:szCs w:val="24"/>
        </w:rPr>
        <w:t xml:space="preserve"> </w:t>
      </w:r>
      <w:r w:rsidR="006F77AA" w:rsidRPr="008E74BF">
        <w:rPr>
          <w:sz w:val="24"/>
          <w:szCs w:val="24"/>
        </w:rPr>
        <w:t>по</w:t>
      </w:r>
      <w:r w:rsidR="009519AD" w:rsidRPr="008E74BF">
        <w:rPr>
          <w:sz w:val="24"/>
          <w:szCs w:val="24"/>
        </w:rPr>
        <w:t xml:space="preserve"> предостав</w:t>
      </w:r>
      <w:r w:rsidR="006F77AA" w:rsidRPr="008E74BF">
        <w:rPr>
          <w:sz w:val="24"/>
          <w:szCs w:val="24"/>
        </w:rPr>
        <w:t>лению муниципальной услуги</w:t>
      </w:r>
      <w:r w:rsidR="00503CBC">
        <w:rPr>
          <w:sz w:val="24"/>
          <w:szCs w:val="24"/>
        </w:rPr>
        <w:t xml:space="preserve"> </w:t>
      </w:r>
      <w:r w:rsidR="00235EE5" w:rsidRPr="008E74BF">
        <w:rPr>
          <w:sz w:val="24"/>
          <w:szCs w:val="24"/>
        </w:rPr>
        <w:t>"</w:t>
      </w:r>
      <w:r w:rsidR="00F42CE1">
        <w:rPr>
          <w:sz w:val="24"/>
          <w:szCs w:val="24"/>
        </w:rPr>
        <w:t>П</w:t>
      </w:r>
      <w:r w:rsidR="006F77AA" w:rsidRPr="008E74BF">
        <w:rPr>
          <w:sz w:val="24"/>
          <w:szCs w:val="24"/>
        </w:rPr>
        <w:t xml:space="preserve">остановка на учет </w:t>
      </w:r>
      <w:r w:rsidR="00F42CE1">
        <w:rPr>
          <w:sz w:val="24"/>
          <w:szCs w:val="24"/>
        </w:rPr>
        <w:t xml:space="preserve">и направление </w:t>
      </w:r>
      <w:r w:rsidR="006F77AA" w:rsidRPr="008E74BF">
        <w:rPr>
          <w:sz w:val="24"/>
          <w:szCs w:val="24"/>
        </w:rPr>
        <w:t>детей в</w:t>
      </w:r>
      <w:r w:rsidR="005B163D" w:rsidRPr="008E74BF">
        <w:rPr>
          <w:sz w:val="24"/>
          <w:szCs w:val="24"/>
        </w:rPr>
        <w:t xml:space="preserve"> </w:t>
      </w:r>
      <w:r w:rsidR="006F77AA" w:rsidRPr="008E74BF">
        <w:rPr>
          <w:sz w:val="24"/>
          <w:szCs w:val="24"/>
        </w:rPr>
        <w:t xml:space="preserve">образовательные </w:t>
      </w:r>
      <w:r w:rsidR="00B07744">
        <w:rPr>
          <w:sz w:val="24"/>
          <w:szCs w:val="24"/>
        </w:rPr>
        <w:t xml:space="preserve">учреждения </w:t>
      </w:r>
      <w:r w:rsidR="006F77AA" w:rsidRPr="008E74BF">
        <w:rPr>
          <w:sz w:val="24"/>
          <w:szCs w:val="24"/>
        </w:rPr>
        <w:t>Старополтавского муниципального района Волгоградской об</w:t>
      </w:r>
      <w:r w:rsidR="00503CBC">
        <w:rPr>
          <w:sz w:val="24"/>
          <w:szCs w:val="24"/>
        </w:rPr>
        <w:t xml:space="preserve">ласти, реализующие </w:t>
      </w:r>
      <w:r w:rsidR="006F77AA" w:rsidRPr="008E74BF">
        <w:rPr>
          <w:sz w:val="24"/>
          <w:szCs w:val="24"/>
        </w:rPr>
        <w:t>образовательные программы дошкольного образования</w:t>
      </w:r>
      <w:r w:rsidR="00235EE5" w:rsidRPr="008E74BF">
        <w:rPr>
          <w:sz w:val="24"/>
          <w:szCs w:val="24"/>
        </w:rPr>
        <w:t>"</w:t>
      </w:r>
    </w:p>
    <w:p w:rsidR="006F77AA" w:rsidRPr="008E74BF" w:rsidRDefault="006F77AA" w:rsidP="008E74B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544"/>
        <w:gridCol w:w="1985"/>
        <w:gridCol w:w="2835"/>
      </w:tblGrid>
      <w:tr w:rsidR="008E74BF" w:rsidRPr="008E74BF" w:rsidTr="0047189A">
        <w:trPr>
          <w:tblHeader/>
        </w:trPr>
        <w:tc>
          <w:tcPr>
            <w:tcW w:w="2835" w:type="dxa"/>
          </w:tcPr>
          <w:p w:rsidR="006F77AA" w:rsidRPr="008E74BF" w:rsidRDefault="006F77AA" w:rsidP="008E74BF">
            <w:pPr>
              <w:pStyle w:val="ConsPlusTitle"/>
              <w:tabs>
                <w:tab w:val="left" w:pos="0"/>
                <w:tab w:val="left" w:pos="1080"/>
              </w:tabs>
              <w:jc w:val="center"/>
              <w:rPr>
                <w:b w:val="0"/>
                <w:sz w:val="24"/>
                <w:szCs w:val="24"/>
              </w:rPr>
            </w:pPr>
            <w:r w:rsidRPr="008E74BF">
              <w:rPr>
                <w:b w:val="0"/>
                <w:sz w:val="24"/>
                <w:szCs w:val="24"/>
              </w:rPr>
              <w:t>Наименование организаций, осуществляющих прием заявителей</w:t>
            </w:r>
          </w:p>
        </w:tc>
        <w:tc>
          <w:tcPr>
            <w:tcW w:w="3402" w:type="dxa"/>
          </w:tcPr>
          <w:p w:rsidR="006F77AA" w:rsidRPr="008E74BF" w:rsidRDefault="006F77AA" w:rsidP="008E74BF">
            <w:pPr>
              <w:pStyle w:val="ConsPlusTitle"/>
              <w:tabs>
                <w:tab w:val="left" w:pos="0"/>
                <w:tab w:val="left" w:pos="1080"/>
              </w:tabs>
              <w:jc w:val="center"/>
              <w:rPr>
                <w:b w:val="0"/>
                <w:sz w:val="24"/>
                <w:szCs w:val="24"/>
              </w:rPr>
            </w:pPr>
            <w:r w:rsidRPr="008E74BF">
              <w:rPr>
                <w:b w:val="0"/>
                <w:sz w:val="24"/>
                <w:szCs w:val="24"/>
              </w:rPr>
              <w:t>Местонахождение (адрес) организаций, осуществляющих прием заявителей</w:t>
            </w:r>
          </w:p>
        </w:tc>
        <w:tc>
          <w:tcPr>
            <w:tcW w:w="3544" w:type="dxa"/>
          </w:tcPr>
          <w:p w:rsidR="006F77AA" w:rsidRPr="008E74BF" w:rsidRDefault="006F77AA" w:rsidP="008E74BF">
            <w:pPr>
              <w:pStyle w:val="ConsPlusTitle"/>
              <w:tabs>
                <w:tab w:val="left" w:pos="0"/>
                <w:tab w:val="left" w:pos="1080"/>
              </w:tabs>
              <w:jc w:val="center"/>
              <w:rPr>
                <w:b w:val="0"/>
                <w:sz w:val="24"/>
                <w:szCs w:val="24"/>
              </w:rPr>
            </w:pPr>
            <w:r w:rsidRPr="008E74BF">
              <w:rPr>
                <w:b w:val="0"/>
                <w:sz w:val="24"/>
                <w:szCs w:val="24"/>
              </w:rPr>
              <w:t>Наименование должностных лиц, осуществляющих прием заявителей</w:t>
            </w:r>
          </w:p>
        </w:tc>
        <w:tc>
          <w:tcPr>
            <w:tcW w:w="1985" w:type="dxa"/>
          </w:tcPr>
          <w:p w:rsidR="006F77AA" w:rsidRPr="008E74BF" w:rsidRDefault="006F77AA" w:rsidP="008E74BF">
            <w:pPr>
              <w:pStyle w:val="ConsPlusTitle"/>
              <w:tabs>
                <w:tab w:val="left" w:pos="0"/>
                <w:tab w:val="left" w:pos="1080"/>
              </w:tabs>
              <w:jc w:val="center"/>
              <w:rPr>
                <w:b w:val="0"/>
                <w:sz w:val="24"/>
                <w:szCs w:val="24"/>
              </w:rPr>
            </w:pPr>
            <w:r w:rsidRPr="008E74BF">
              <w:rPr>
                <w:b w:val="0"/>
                <w:sz w:val="24"/>
                <w:szCs w:val="24"/>
              </w:rPr>
              <w:t>Телефоны</w:t>
            </w:r>
          </w:p>
        </w:tc>
        <w:tc>
          <w:tcPr>
            <w:tcW w:w="2835" w:type="dxa"/>
          </w:tcPr>
          <w:p w:rsidR="006F77AA" w:rsidRPr="008E74BF" w:rsidRDefault="006F77AA" w:rsidP="008E74BF">
            <w:pPr>
              <w:pStyle w:val="ConsPlusTitle"/>
              <w:tabs>
                <w:tab w:val="left" w:pos="0"/>
                <w:tab w:val="left" w:pos="1080"/>
              </w:tabs>
              <w:jc w:val="center"/>
              <w:rPr>
                <w:b w:val="0"/>
                <w:sz w:val="24"/>
                <w:szCs w:val="24"/>
              </w:rPr>
            </w:pPr>
            <w:r w:rsidRPr="008E74BF">
              <w:rPr>
                <w:b w:val="0"/>
                <w:sz w:val="24"/>
                <w:szCs w:val="24"/>
              </w:rPr>
              <w:t>График приема</w:t>
            </w:r>
          </w:p>
        </w:tc>
      </w:tr>
      <w:tr w:rsidR="008E74BF" w:rsidRPr="008E74BF" w:rsidTr="0047189A">
        <w:tc>
          <w:tcPr>
            <w:tcW w:w="2835" w:type="dxa"/>
            <w:vMerge w:val="restart"/>
            <w:vAlign w:val="center"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3402" w:type="dxa"/>
            <w:vMerge w:val="restart"/>
            <w:vAlign w:val="center"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 xml:space="preserve">404211, Волгоградская область, Старополтавский район, </w:t>
            </w:r>
            <w:r w:rsidR="00CE50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с. Старая Полтавка, ул. Ленина, д.1 а</w:t>
            </w:r>
          </w:p>
        </w:tc>
        <w:tc>
          <w:tcPr>
            <w:tcW w:w="3544" w:type="dxa"/>
            <w:vAlign w:val="center"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начальник отдела по образованию</w:t>
            </w:r>
          </w:p>
        </w:tc>
        <w:tc>
          <w:tcPr>
            <w:tcW w:w="1985" w:type="dxa"/>
          </w:tcPr>
          <w:p w:rsidR="0047189A" w:rsidRPr="008E74BF" w:rsidRDefault="0047189A" w:rsidP="008E74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8(84493)4-32-53</w:t>
            </w:r>
          </w:p>
        </w:tc>
        <w:tc>
          <w:tcPr>
            <w:tcW w:w="2835" w:type="dxa"/>
            <w:vMerge w:val="restart"/>
            <w:vAlign w:val="center"/>
          </w:tcPr>
          <w:p w:rsidR="0047189A" w:rsidRPr="008E74BF" w:rsidRDefault="0047189A" w:rsidP="008E74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47189A" w:rsidRPr="008E74BF" w:rsidRDefault="0047189A" w:rsidP="008E74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с 8:00 до 12:00 часов,</w:t>
            </w:r>
          </w:p>
          <w:p w:rsidR="0047189A" w:rsidRPr="008E74BF" w:rsidRDefault="0047189A" w:rsidP="008E74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с 13:00 до 16:00 час.</w:t>
            </w:r>
          </w:p>
          <w:p w:rsidR="0047189A" w:rsidRPr="008E74BF" w:rsidRDefault="0047189A" w:rsidP="008E74BF">
            <w:pPr>
              <w:ind w:firstLine="0"/>
              <w:jc w:val="center"/>
              <w:rPr>
                <w:sz w:val="24"/>
                <w:szCs w:val="24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8E74BF" w:rsidRPr="008E74BF" w:rsidTr="0047189A">
        <w:tc>
          <w:tcPr>
            <w:tcW w:w="2835" w:type="dxa"/>
            <w:vMerge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t>специалисты отдела по образованию</w:t>
            </w:r>
          </w:p>
        </w:tc>
        <w:tc>
          <w:tcPr>
            <w:tcW w:w="1985" w:type="dxa"/>
          </w:tcPr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8(84493)4-33-43</w:t>
            </w:r>
          </w:p>
        </w:tc>
        <w:tc>
          <w:tcPr>
            <w:tcW w:w="2835" w:type="dxa"/>
            <w:vMerge/>
            <w:vAlign w:val="center"/>
          </w:tcPr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</w:p>
        </w:tc>
      </w:tr>
      <w:tr w:rsidR="008E74BF" w:rsidRPr="008E74BF" w:rsidTr="0047189A">
        <w:tc>
          <w:tcPr>
            <w:tcW w:w="2835" w:type="dxa"/>
            <w:vMerge w:val="restart"/>
          </w:tcPr>
          <w:p w:rsidR="0047189A" w:rsidRPr="008E74BF" w:rsidRDefault="00A551E8" w:rsidP="008E74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47189A" w:rsidRPr="008E74BF">
              <w:rPr>
                <w:sz w:val="24"/>
                <w:szCs w:val="24"/>
              </w:rPr>
              <w:t xml:space="preserve"> по работе с заявителями Старополтавского района Волгоградской области Государственного </w:t>
            </w:r>
            <w:r w:rsidR="0047189A" w:rsidRPr="008E74BF">
              <w:rPr>
                <w:sz w:val="24"/>
                <w:szCs w:val="24"/>
              </w:rPr>
              <w:lastRenderedPageBreak/>
              <w:t xml:space="preserve">казенного учреждения </w:t>
            </w:r>
            <w:r w:rsidR="00201140">
              <w:rPr>
                <w:sz w:val="24"/>
                <w:szCs w:val="24"/>
              </w:rPr>
              <w:t xml:space="preserve">Волгоградской области </w:t>
            </w:r>
            <w:r w:rsidR="00235EE5" w:rsidRPr="008E74BF">
              <w:rPr>
                <w:sz w:val="24"/>
                <w:szCs w:val="24"/>
              </w:rPr>
              <w:t>"</w:t>
            </w:r>
            <w:r w:rsidR="0047189A" w:rsidRPr="008E74BF">
              <w:rPr>
                <w:sz w:val="24"/>
                <w:szCs w:val="24"/>
              </w:rPr>
              <w:t>Многофункциональный</w:t>
            </w:r>
            <w:r w:rsidR="0047189A" w:rsidRPr="008E74BF">
              <w:rPr>
                <w:rFonts w:eastAsia="Times New Roman"/>
                <w:sz w:val="24"/>
                <w:szCs w:val="24"/>
                <w:lang w:eastAsia="ru-RU"/>
              </w:rPr>
              <w:t xml:space="preserve"> центр предоставления государственных и муниципальных услуг</w:t>
            </w:r>
            <w:r w:rsidR="00235EE5" w:rsidRPr="008E74B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vMerge w:val="restart"/>
            <w:vAlign w:val="center"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  <w:r w:rsidRPr="008E74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404211, Волгоградская область, Старополтавский район,</w:t>
            </w:r>
            <w:r w:rsidR="00CE50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E74BF">
              <w:rPr>
                <w:rFonts w:eastAsia="Times New Roman"/>
                <w:sz w:val="24"/>
                <w:szCs w:val="24"/>
                <w:lang w:eastAsia="ru-RU"/>
              </w:rPr>
              <w:t xml:space="preserve"> с. Старая Полтавка, ул. Ленина, д.13 а/1</w:t>
            </w:r>
          </w:p>
        </w:tc>
        <w:tc>
          <w:tcPr>
            <w:tcW w:w="3544" w:type="dxa"/>
          </w:tcPr>
          <w:p w:rsidR="0047189A" w:rsidRPr="008E74BF" w:rsidRDefault="00A551E8" w:rsidP="008E74BF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85" w:type="dxa"/>
          </w:tcPr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8(84493)4-43-87</w:t>
            </w:r>
          </w:p>
        </w:tc>
        <w:tc>
          <w:tcPr>
            <w:tcW w:w="2835" w:type="dxa"/>
            <w:vMerge w:val="restart"/>
            <w:vAlign w:val="center"/>
          </w:tcPr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график работы определяется регламентом работы МФЦ</w:t>
            </w:r>
          </w:p>
        </w:tc>
      </w:tr>
      <w:tr w:rsidR="0047189A" w:rsidRPr="008E74BF" w:rsidTr="00855EFA">
        <w:tc>
          <w:tcPr>
            <w:tcW w:w="2835" w:type="dxa"/>
            <w:vMerge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7189A" w:rsidRPr="008E74BF" w:rsidRDefault="0047189A" w:rsidP="008E74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сотрудники</w:t>
            </w:r>
          </w:p>
        </w:tc>
        <w:tc>
          <w:tcPr>
            <w:tcW w:w="1985" w:type="dxa"/>
          </w:tcPr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8(84493)4-43-85</w:t>
            </w:r>
          </w:p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8(84493)4-43-78</w:t>
            </w:r>
          </w:p>
        </w:tc>
        <w:tc>
          <w:tcPr>
            <w:tcW w:w="2835" w:type="dxa"/>
            <w:vMerge/>
            <w:vAlign w:val="center"/>
          </w:tcPr>
          <w:p w:rsidR="0047189A" w:rsidRPr="008E74BF" w:rsidRDefault="0047189A" w:rsidP="008E74B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F7745" w:rsidRPr="008E74BF" w:rsidRDefault="000F7745" w:rsidP="008E74B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val="en-US" w:eastAsia="ru-RU"/>
        </w:rPr>
      </w:pPr>
    </w:p>
    <w:p w:rsidR="000F7745" w:rsidRPr="008E74BF" w:rsidRDefault="000F7745" w:rsidP="008E74BF">
      <w:pPr>
        <w:ind w:firstLine="0"/>
        <w:rPr>
          <w:sz w:val="24"/>
          <w:szCs w:val="24"/>
        </w:rPr>
        <w:sectPr w:rsidR="000F7745" w:rsidRPr="008E74BF" w:rsidSect="008E74BF">
          <w:footnotePr>
            <w:numFmt w:val="chicago"/>
          </w:footnotePr>
          <w:pgSz w:w="16836" w:h="11904" w:orient="landscape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left="5103" w:firstLine="0"/>
        <w:rPr>
          <w:rFonts w:eastAsia="Times New Roman"/>
          <w:sz w:val="24"/>
          <w:szCs w:val="24"/>
          <w:lang w:val="en-US" w:eastAsia="ru-RU"/>
        </w:rPr>
      </w:pPr>
      <w:r w:rsidRPr="008E74BF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35709A" w:rsidRPr="008E74BF">
        <w:rPr>
          <w:rFonts w:eastAsia="Times New Roman"/>
          <w:sz w:val="24"/>
          <w:szCs w:val="24"/>
          <w:lang w:val="en-US" w:eastAsia="ru-RU"/>
        </w:rPr>
        <w:t>2</w:t>
      </w: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left="5103" w:firstLine="0"/>
        <w:rPr>
          <w:rFonts w:eastAsia="Times New Roman"/>
          <w:sz w:val="24"/>
          <w:szCs w:val="24"/>
          <w:lang w:eastAsia="ru-RU"/>
        </w:rPr>
      </w:pP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left="5103" w:firstLine="0"/>
        <w:rPr>
          <w:rFonts w:eastAsia="Times New Roman"/>
          <w:sz w:val="24"/>
          <w:szCs w:val="24"/>
          <w:lang w:eastAsia="ru-RU"/>
        </w:rPr>
      </w:pP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left="5103" w:firstLine="0"/>
        <w:rPr>
          <w:rFonts w:eastAsia="Times New Roman"/>
          <w:sz w:val="24"/>
          <w:szCs w:val="24"/>
          <w:lang w:eastAsia="ru-RU"/>
        </w:rPr>
      </w:pPr>
      <w:r w:rsidRPr="008E74BF">
        <w:rPr>
          <w:rFonts w:eastAsia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235EE5" w:rsidRPr="008E74BF">
        <w:rPr>
          <w:sz w:val="24"/>
          <w:szCs w:val="24"/>
        </w:rPr>
        <w:t>"</w:t>
      </w:r>
      <w:r w:rsidR="00F42CE1">
        <w:rPr>
          <w:sz w:val="24"/>
          <w:szCs w:val="24"/>
        </w:rPr>
        <w:t>П</w:t>
      </w:r>
      <w:r w:rsidR="00BA1642" w:rsidRPr="008E74BF">
        <w:rPr>
          <w:sz w:val="24"/>
          <w:szCs w:val="24"/>
        </w:rPr>
        <w:t xml:space="preserve">остановка на учет </w:t>
      </w:r>
      <w:r w:rsidR="00F42CE1">
        <w:rPr>
          <w:sz w:val="24"/>
          <w:szCs w:val="24"/>
        </w:rPr>
        <w:t xml:space="preserve">и направление </w:t>
      </w:r>
      <w:r w:rsidR="00BA1642" w:rsidRPr="008E74BF">
        <w:rPr>
          <w:sz w:val="24"/>
          <w:szCs w:val="24"/>
        </w:rPr>
        <w:t xml:space="preserve">детей </w:t>
      </w:r>
      <w:r w:rsidR="005B163D" w:rsidRPr="008E74BF">
        <w:rPr>
          <w:sz w:val="24"/>
          <w:szCs w:val="24"/>
        </w:rPr>
        <w:t xml:space="preserve">в </w:t>
      </w:r>
      <w:r w:rsidRPr="008E74BF">
        <w:rPr>
          <w:sz w:val="24"/>
          <w:szCs w:val="24"/>
        </w:rPr>
        <w:t xml:space="preserve">образовательные </w:t>
      </w:r>
      <w:r w:rsidR="00B07744">
        <w:rPr>
          <w:sz w:val="24"/>
          <w:szCs w:val="24"/>
        </w:rPr>
        <w:t>учреждения</w:t>
      </w:r>
      <w:r w:rsidR="00BA1642" w:rsidRPr="008E74BF">
        <w:rPr>
          <w:sz w:val="24"/>
          <w:szCs w:val="24"/>
        </w:rPr>
        <w:t xml:space="preserve"> Старополтавского муниципального района</w:t>
      </w:r>
      <w:r w:rsidR="00B43494" w:rsidRPr="008E74BF">
        <w:rPr>
          <w:sz w:val="24"/>
          <w:szCs w:val="24"/>
        </w:rPr>
        <w:t xml:space="preserve"> Волгоградской области</w:t>
      </w:r>
      <w:r w:rsidR="00BA1642" w:rsidRPr="008E74BF">
        <w:rPr>
          <w:sz w:val="24"/>
          <w:szCs w:val="24"/>
        </w:rPr>
        <w:t xml:space="preserve">, реализующие </w:t>
      </w:r>
      <w:r w:rsidRPr="008E74BF">
        <w:rPr>
          <w:sz w:val="24"/>
          <w:szCs w:val="24"/>
        </w:rPr>
        <w:t>образовате</w:t>
      </w:r>
      <w:r w:rsidR="00BA1642" w:rsidRPr="008E74BF">
        <w:rPr>
          <w:sz w:val="24"/>
          <w:szCs w:val="24"/>
        </w:rPr>
        <w:t>льные программы</w:t>
      </w:r>
      <w:r w:rsidRPr="008E74BF">
        <w:rPr>
          <w:sz w:val="24"/>
          <w:szCs w:val="24"/>
        </w:rPr>
        <w:t xml:space="preserve"> дошкольного </w:t>
      </w:r>
      <w:r w:rsidR="00B43494" w:rsidRPr="008E74BF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8E74BF">
        <w:rPr>
          <w:rFonts w:eastAsia="Times New Roman"/>
          <w:sz w:val="24"/>
          <w:szCs w:val="24"/>
          <w:lang w:eastAsia="ru-RU"/>
        </w:rPr>
        <w:t>ИНФОРМАЦИЯ</w:t>
      </w:r>
      <w:r w:rsidRPr="008E74BF">
        <w:rPr>
          <w:rFonts w:eastAsia="Times New Roman"/>
          <w:sz w:val="24"/>
          <w:szCs w:val="24"/>
          <w:lang w:eastAsia="ru-RU"/>
        </w:rPr>
        <w:br/>
        <w:t xml:space="preserve">об организациях, участвующих в предоставлении </w:t>
      </w:r>
      <w:r w:rsidR="000256AE" w:rsidRPr="008E74BF">
        <w:rPr>
          <w:rFonts w:eastAsia="Times New Roman"/>
          <w:sz w:val="24"/>
          <w:szCs w:val="24"/>
          <w:lang w:eastAsia="ru-RU"/>
        </w:rPr>
        <w:t>муниципальной</w:t>
      </w:r>
      <w:r w:rsidRPr="008E74BF">
        <w:rPr>
          <w:rFonts w:eastAsia="Times New Roman"/>
          <w:sz w:val="24"/>
          <w:szCs w:val="24"/>
          <w:lang w:eastAsia="ru-RU"/>
        </w:rPr>
        <w:t xml:space="preserve"> услуги </w:t>
      </w:r>
      <w:r w:rsidR="00235EE5" w:rsidRPr="008E74BF">
        <w:rPr>
          <w:sz w:val="24"/>
          <w:szCs w:val="24"/>
        </w:rPr>
        <w:t>"</w:t>
      </w:r>
      <w:r w:rsidR="00F42CE1">
        <w:rPr>
          <w:sz w:val="24"/>
          <w:szCs w:val="24"/>
        </w:rPr>
        <w:t>П</w:t>
      </w:r>
      <w:r w:rsidRPr="008E74BF">
        <w:rPr>
          <w:sz w:val="24"/>
          <w:szCs w:val="24"/>
        </w:rPr>
        <w:t xml:space="preserve">остановка на учет </w:t>
      </w:r>
      <w:r w:rsidR="00F42CE1">
        <w:rPr>
          <w:sz w:val="24"/>
          <w:szCs w:val="24"/>
        </w:rPr>
        <w:t xml:space="preserve">и направление </w:t>
      </w:r>
      <w:r w:rsidR="00BA1642" w:rsidRPr="008E74BF">
        <w:rPr>
          <w:sz w:val="24"/>
          <w:szCs w:val="24"/>
        </w:rPr>
        <w:t xml:space="preserve">детей </w:t>
      </w:r>
      <w:r w:rsidRPr="008E74BF">
        <w:rPr>
          <w:sz w:val="24"/>
          <w:szCs w:val="24"/>
        </w:rPr>
        <w:t xml:space="preserve">в образовательные </w:t>
      </w:r>
      <w:r w:rsidR="00B07744">
        <w:rPr>
          <w:sz w:val="24"/>
          <w:szCs w:val="24"/>
        </w:rPr>
        <w:t>учреждения</w:t>
      </w:r>
      <w:r w:rsidR="00BA1642" w:rsidRPr="008E74BF">
        <w:rPr>
          <w:sz w:val="24"/>
          <w:szCs w:val="24"/>
        </w:rPr>
        <w:t xml:space="preserve"> Старополтавского муниципального района</w:t>
      </w:r>
      <w:r w:rsidR="00B43494" w:rsidRPr="008E74BF">
        <w:rPr>
          <w:sz w:val="24"/>
          <w:szCs w:val="24"/>
        </w:rPr>
        <w:t xml:space="preserve"> Волгоградской области</w:t>
      </w:r>
      <w:r w:rsidR="00BA1642" w:rsidRPr="008E74BF">
        <w:rPr>
          <w:sz w:val="24"/>
          <w:szCs w:val="24"/>
        </w:rPr>
        <w:t>, реализующие образовательные программы</w:t>
      </w:r>
      <w:r w:rsidRPr="008E74BF">
        <w:rPr>
          <w:sz w:val="24"/>
          <w:szCs w:val="24"/>
        </w:rPr>
        <w:t xml:space="preserve"> дошкольного </w:t>
      </w:r>
      <w:r w:rsidR="00BA1642" w:rsidRPr="008E74BF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9C23E8" w:rsidRPr="008E74BF" w:rsidRDefault="005A2744" w:rsidP="008E74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2" w:hanging="426"/>
        <w:rPr>
          <w:rFonts w:eastAsia="Times New Roman"/>
          <w:sz w:val="24"/>
          <w:szCs w:val="24"/>
          <w:lang w:eastAsia="ru-RU"/>
        </w:rPr>
      </w:pPr>
      <w:r w:rsidRPr="008E74BF">
        <w:rPr>
          <w:rFonts w:eastAsia="Times New Roman"/>
          <w:sz w:val="24"/>
          <w:szCs w:val="24"/>
          <w:lang w:eastAsia="ru-RU"/>
        </w:rPr>
        <w:t>Администрация</w:t>
      </w:r>
      <w:r w:rsidR="009C23E8" w:rsidRPr="008E74BF">
        <w:rPr>
          <w:rFonts w:eastAsia="Times New Roman"/>
          <w:sz w:val="24"/>
          <w:szCs w:val="24"/>
          <w:lang w:eastAsia="ru-RU"/>
        </w:rPr>
        <w:t xml:space="preserve"> Старополтавского муни</w:t>
      </w:r>
      <w:r w:rsidR="009B647F" w:rsidRPr="008E74BF">
        <w:rPr>
          <w:rFonts w:eastAsia="Times New Roman"/>
          <w:sz w:val="24"/>
          <w:szCs w:val="24"/>
          <w:lang w:eastAsia="ru-RU"/>
        </w:rPr>
        <w:t>ципального района</w:t>
      </w:r>
      <w:r w:rsidRPr="008E74BF">
        <w:rPr>
          <w:rFonts w:eastAsia="Times New Roman"/>
          <w:sz w:val="24"/>
          <w:szCs w:val="24"/>
          <w:lang w:eastAsia="ru-RU"/>
        </w:rPr>
        <w:t xml:space="preserve"> Волгоградской области</w:t>
      </w:r>
      <w:r w:rsidR="009B647F" w:rsidRPr="008E74BF">
        <w:rPr>
          <w:rFonts w:eastAsia="Times New Roman"/>
          <w:sz w:val="24"/>
          <w:szCs w:val="24"/>
          <w:lang w:eastAsia="ru-RU"/>
        </w:rPr>
        <w:t xml:space="preserve"> осуществляет</w:t>
      </w:r>
      <w:r w:rsidR="009C23E8" w:rsidRPr="008E74BF">
        <w:rPr>
          <w:rFonts w:eastAsia="Times New Roman"/>
          <w:sz w:val="24"/>
          <w:szCs w:val="24"/>
          <w:lang w:eastAsia="ru-RU"/>
        </w:rPr>
        <w:t xml:space="preserve"> непосредственно предоставление </w:t>
      </w:r>
      <w:r w:rsidR="000369A9" w:rsidRPr="008E74BF">
        <w:rPr>
          <w:rFonts w:eastAsia="Times New Roman"/>
          <w:sz w:val="24"/>
          <w:szCs w:val="24"/>
          <w:lang w:eastAsia="ru-RU"/>
        </w:rPr>
        <w:t>муниципальной</w:t>
      </w:r>
      <w:r w:rsidR="009C23E8" w:rsidRPr="008E74BF">
        <w:rPr>
          <w:rFonts w:eastAsia="Times New Roman"/>
          <w:sz w:val="24"/>
          <w:szCs w:val="24"/>
          <w:lang w:eastAsia="ru-RU"/>
        </w:rPr>
        <w:t xml:space="preserve"> услуги.</w:t>
      </w:r>
    </w:p>
    <w:p w:rsidR="009F5070" w:rsidRPr="008E74BF" w:rsidRDefault="009F5070" w:rsidP="008E74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2" w:hanging="426"/>
        <w:rPr>
          <w:rFonts w:eastAsia="Times New Roman"/>
          <w:sz w:val="24"/>
          <w:szCs w:val="24"/>
          <w:lang w:eastAsia="ru-RU"/>
        </w:rPr>
      </w:pPr>
      <w:r w:rsidRPr="008E74BF">
        <w:rPr>
          <w:rFonts w:eastAsia="Times New Roman"/>
          <w:sz w:val="24"/>
          <w:szCs w:val="24"/>
          <w:lang w:eastAsia="ru-RU"/>
        </w:rPr>
        <w:t>Федеральная миграционная служба (структурные подразделения) предоставляют: сведения о регистрации по месту жительства гражданина</w:t>
      </w:r>
    </w:p>
    <w:p w:rsidR="005A2744" w:rsidRPr="008E74BF" w:rsidRDefault="00201140" w:rsidP="008E74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2" w:hanging="426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Отдел</w:t>
      </w:r>
      <w:r w:rsidR="00CC2D1B" w:rsidRPr="008E74BF">
        <w:rPr>
          <w:sz w:val="24"/>
          <w:szCs w:val="24"/>
        </w:rPr>
        <w:t xml:space="preserve"> по работе с заявителями Старополтавского района Волгоградской области Государственного казенного учреждения</w:t>
      </w:r>
      <w:r w:rsidR="00CE5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Волгоградской области </w:t>
      </w:r>
      <w:r w:rsidR="00235EE5" w:rsidRPr="008E74BF">
        <w:rPr>
          <w:sz w:val="24"/>
          <w:szCs w:val="24"/>
        </w:rPr>
        <w:t>"</w:t>
      </w:r>
      <w:r w:rsidR="009C23E8" w:rsidRPr="008E74BF">
        <w:rPr>
          <w:sz w:val="24"/>
          <w:szCs w:val="24"/>
        </w:rPr>
        <w:t>Многофункциональный центр предоставления государствен</w:t>
      </w:r>
      <w:r w:rsidR="00CC2D1B" w:rsidRPr="008E74BF">
        <w:rPr>
          <w:sz w:val="24"/>
          <w:szCs w:val="24"/>
        </w:rPr>
        <w:t>ных и муниципальных услуг</w:t>
      </w:r>
      <w:r w:rsidR="00235EE5" w:rsidRPr="008E74BF">
        <w:rPr>
          <w:sz w:val="24"/>
          <w:szCs w:val="24"/>
        </w:rPr>
        <w:t>"</w:t>
      </w:r>
      <w:r w:rsidR="009C23E8" w:rsidRPr="008E74BF">
        <w:rPr>
          <w:sz w:val="24"/>
          <w:szCs w:val="24"/>
        </w:rPr>
        <w:t xml:space="preserve"> осуществляет функции многофункционального центра предоставления государственных и муниципа</w:t>
      </w:r>
      <w:r w:rsidR="005A2744" w:rsidRPr="008E74BF">
        <w:rPr>
          <w:sz w:val="24"/>
          <w:szCs w:val="24"/>
        </w:rPr>
        <w:t>льных услуг</w:t>
      </w:r>
      <w:r w:rsidR="009C23E8" w:rsidRPr="008E74BF">
        <w:rPr>
          <w:sz w:val="24"/>
          <w:szCs w:val="24"/>
        </w:rPr>
        <w:t>:</w:t>
      </w:r>
    </w:p>
    <w:p w:rsidR="005A2744" w:rsidRPr="008E74BF" w:rsidRDefault="005A2744" w:rsidP="008E74BF">
      <w:pPr>
        <w:widowControl w:val="0"/>
        <w:autoSpaceDE w:val="0"/>
        <w:autoSpaceDN w:val="0"/>
        <w:adjustRightInd w:val="0"/>
        <w:ind w:left="426" w:right="-2" w:firstLine="0"/>
        <w:rPr>
          <w:sz w:val="24"/>
          <w:szCs w:val="24"/>
        </w:rPr>
      </w:pPr>
      <w:r w:rsidRPr="008E74BF">
        <w:rPr>
          <w:sz w:val="24"/>
          <w:szCs w:val="24"/>
        </w:rPr>
        <w:t xml:space="preserve">- </w:t>
      </w:r>
      <w:r w:rsidR="009C23E8" w:rsidRPr="008E74BF">
        <w:rPr>
          <w:sz w:val="24"/>
          <w:szCs w:val="24"/>
        </w:rPr>
        <w:t xml:space="preserve">информирует заявителей об условиях предоставления </w:t>
      </w:r>
      <w:r w:rsidR="000369A9" w:rsidRPr="008E74BF">
        <w:rPr>
          <w:sz w:val="24"/>
          <w:szCs w:val="24"/>
        </w:rPr>
        <w:t>муниципальной</w:t>
      </w:r>
      <w:r w:rsidR="009C23E8" w:rsidRPr="008E74BF">
        <w:rPr>
          <w:sz w:val="24"/>
          <w:szCs w:val="24"/>
        </w:rPr>
        <w:t xml:space="preserve"> услуги;</w:t>
      </w:r>
    </w:p>
    <w:p w:rsidR="005A2744" w:rsidRPr="008E74BF" w:rsidRDefault="005A2744" w:rsidP="008E74BF">
      <w:pPr>
        <w:widowControl w:val="0"/>
        <w:autoSpaceDE w:val="0"/>
        <w:autoSpaceDN w:val="0"/>
        <w:adjustRightInd w:val="0"/>
        <w:ind w:left="426" w:right="-2" w:firstLine="0"/>
        <w:rPr>
          <w:sz w:val="24"/>
          <w:szCs w:val="24"/>
        </w:rPr>
      </w:pPr>
      <w:r w:rsidRPr="008E74BF">
        <w:rPr>
          <w:sz w:val="24"/>
          <w:szCs w:val="24"/>
        </w:rPr>
        <w:t>-</w:t>
      </w:r>
      <w:r w:rsidR="009C23E8" w:rsidRPr="008E74BF">
        <w:rPr>
          <w:sz w:val="24"/>
          <w:szCs w:val="24"/>
        </w:rPr>
        <w:t xml:space="preserve">принимает заявления и документы, необходимые для предоставления </w:t>
      </w:r>
      <w:r w:rsidR="000369A9" w:rsidRPr="008E74BF">
        <w:rPr>
          <w:sz w:val="24"/>
          <w:szCs w:val="24"/>
        </w:rPr>
        <w:t>муниципальной</w:t>
      </w:r>
      <w:r w:rsidR="009C23E8" w:rsidRPr="008E74BF">
        <w:rPr>
          <w:sz w:val="24"/>
          <w:szCs w:val="24"/>
        </w:rPr>
        <w:t xml:space="preserve"> услуги, с целью их дальнейшей передачи в администрацию Старополтавского муниципального района для принятия решения о предоставлении </w:t>
      </w:r>
      <w:r w:rsidR="000369A9" w:rsidRPr="008E74BF">
        <w:rPr>
          <w:sz w:val="24"/>
          <w:szCs w:val="24"/>
        </w:rPr>
        <w:t>муниципальной</w:t>
      </w:r>
      <w:r w:rsidR="009C23E8" w:rsidRPr="008E74BF">
        <w:rPr>
          <w:sz w:val="24"/>
          <w:szCs w:val="24"/>
        </w:rPr>
        <w:t xml:space="preserve"> услуги</w:t>
      </w:r>
      <w:r w:rsidRPr="008E74BF">
        <w:rPr>
          <w:sz w:val="24"/>
          <w:szCs w:val="24"/>
        </w:rPr>
        <w:t xml:space="preserve"> или отказе в предоставлении муниципальной услуги</w:t>
      </w:r>
      <w:r w:rsidR="009C23E8" w:rsidRPr="008E74BF">
        <w:rPr>
          <w:sz w:val="24"/>
          <w:szCs w:val="24"/>
        </w:rPr>
        <w:t xml:space="preserve">; </w:t>
      </w:r>
    </w:p>
    <w:p w:rsidR="009C23E8" w:rsidRPr="008E74BF" w:rsidRDefault="005A2744" w:rsidP="008E74BF">
      <w:pPr>
        <w:widowControl w:val="0"/>
        <w:autoSpaceDE w:val="0"/>
        <w:autoSpaceDN w:val="0"/>
        <w:adjustRightInd w:val="0"/>
        <w:ind w:left="426" w:right="-2" w:firstLine="0"/>
        <w:rPr>
          <w:rFonts w:eastAsia="Times New Roman"/>
          <w:sz w:val="24"/>
          <w:szCs w:val="24"/>
          <w:lang w:eastAsia="ru-RU"/>
        </w:rPr>
      </w:pPr>
      <w:r w:rsidRPr="008E74BF">
        <w:rPr>
          <w:sz w:val="24"/>
          <w:szCs w:val="24"/>
        </w:rPr>
        <w:t>-</w:t>
      </w:r>
      <w:r w:rsidR="009C23E8" w:rsidRPr="008E74BF">
        <w:rPr>
          <w:sz w:val="24"/>
          <w:szCs w:val="24"/>
        </w:rPr>
        <w:t xml:space="preserve">информирует заявителя о результатах предоставления </w:t>
      </w:r>
      <w:r w:rsidR="000369A9" w:rsidRPr="008E74BF">
        <w:rPr>
          <w:sz w:val="24"/>
          <w:szCs w:val="24"/>
        </w:rPr>
        <w:t>муниципальной</w:t>
      </w:r>
      <w:r w:rsidR="009C23E8" w:rsidRPr="008E74BF">
        <w:rPr>
          <w:sz w:val="24"/>
          <w:szCs w:val="24"/>
        </w:rPr>
        <w:t xml:space="preserve"> услуги в соответствии со способом, определенным при приеме документов (в устной или письменной форме).</w:t>
      </w:r>
    </w:p>
    <w:p w:rsidR="009C23E8" w:rsidRPr="008E74BF" w:rsidRDefault="009C23E8" w:rsidP="008E74BF">
      <w:pPr>
        <w:widowControl w:val="0"/>
        <w:autoSpaceDE w:val="0"/>
        <w:autoSpaceDN w:val="0"/>
        <w:adjustRightInd w:val="0"/>
        <w:ind w:right="-2" w:firstLine="0"/>
        <w:rPr>
          <w:rFonts w:eastAsia="Times New Roman"/>
          <w:sz w:val="24"/>
          <w:szCs w:val="24"/>
          <w:lang w:eastAsia="ru-RU"/>
        </w:rPr>
      </w:pPr>
    </w:p>
    <w:p w:rsidR="007958BA" w:rsidRPr="008E74BF" w:rsidRDefault="007958BA" w:rsidP="008E74BF">
      <w:pPr>
        <w:widowControl w:val="0"/>
        <w:autoSpaceDE w:val="0"/>
        <w:autoSpaceDN w:val="0"/>
        <w:adjustRightInd w:val="0"/>
        <w:ind w:right="-2" w:firstLine="0"/>
        <w:rPr>
          <w:rFonts w:eastAsia="Times New Roman"/>
          <w:sz w:val="24"/>
          <w:szCs w:val="24"/>
          <w:lang w:eastAsia="ru-RU"/>
        </w:rPr>
        <w:sectPr w:rsidR="007958BA" w:rsidRPr="008E74BF" w:rsidSect="008E74BF">
          <w:footnotePr>
            <w:numFmt w:val="chicago"/>
          </w:footnotePr>
          <w:pgSz w:w="11904" w:h="16836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p w:rsidR="00093A30" w:rsidRPr="008E74BF" w:rsidRDefault="00093A30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 xml:space="preserve">ПРИЛОЖЕНИЕ </w:t>
      </w:r>
      <w:r w:rsidR="001B6F92" w:rsidRPr="008E74BF">
        <w:rPr>
          <w:sz w:val="24"/>
          <w:szCs w:val="24"/>
        </w:rPr>
        <w:t>3</w:t>
      </w:r>
    </w:p>
    <w:p w:rsidR="00093A30" w:rsidRPr="008E74BF" w:rsidRDefault="00093A30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7958BA" w:rsidRPr="008E74BF" w:rsidRDefault="007958BA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093A30" w:rsidRPr="008E74BF" w:rsidRDefault="00093A30" w:rsidP="008E74BF">
      <w:pPr>
        <w:autoSpaceDE w:val="0"/>
        <w:autoSpaceDN w:val="0"/>
        <w:adjustRightInd w:val="0"/>
        <w:ind w:left="5103" w:right="-4" w:firstLine="0"/>
        <w:rPr>
          <w:sz w:val="24"/>
          <w:szCs w:val="24"/>
        </w:rPr>
      </w:pPr>
      <w:r w:rsidRPr="008E74BF">
        <w:rPr>
          <w:sz w:val="24"/>
          <w:szCs w:val="24"/>
        </w:rPr>
        <w:t>к административному регламенту предоставления муницип</w:t>
      </w:r>
      <w:r w:rsidR="00BA1642" w:rsidRPr="008E74BF">
        <w:rPr>
          <w:sz w:val="24"/>
          <w:szCs w:val="24"/>
        </w:rPr>
        <w:t xml:space="preserve">альной услуги </w:t>
      </w:r>
      <w:r w:rsidR="00235EE5" w:rsidRPr="008E74BF">
        <w:rPr>
          <w:sz w:val="24"/>
          <w:szCs w:val="24"/>
        </w:rPr>
        <w:t>"</w:t>
      </w:r>
      <w:r w:rsidR="00F42CE1">
        <w:rPr>
          <w:sz w:val="24"/>
          <w:szCs w:val="24"/>
        </w:rPr>
        <w:t>Пр</w:t>
      </w:r>
      <w:r w:rsidRPr="008E74BF">
        <w:rPr>
          <w:sz w:val="24"/>
          <w:szCs w:val="24"/>
        </w:rPr>
        <w:t xml:space="preserve">остановка на учет </w:t>
      </w:r>
      <w:r w:rsidR="00F42CE1">
        <w:rPr>
          <w:sz w:val="24"/>
          <w:szCs w:val="24"/>
        </w:rPr>
        <w:t xml:space="preserve">и направление </w:t>
      </w:r>
      <w:r w:rsidR="00BA1642" w:rsidRPr="008E74BF">
        <w:rPr>
          <w:sz w:val="24"/>
          <w:szCs w:val="24"/>
        </w:rPr>
        <w:t>детей в</w:t>
      </w:r>
      <w:r w:rsidR="00503CBC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B07744">
        <w:rPr>
          <w:sz w:val="24"/>
          <w:szCs w:val="24"/>
        </w:rPr>
        <w:t>учреждения</w:t>
      </w:r>
      <w:r w:rsidR="00BA1642" w:rsidRPr="008E74BF">
        <w:rPr>
          <w:sz w:val="24"/>
          <w:szCs w:val="24"/>
        </w:rPr>
        <w:t xml:space="preserve"> Старополтавского муниципального района</w:t>
      </w:r>
      <w:r w:rsidR="00ED6BE8" w:rsidRPr="008E74BF">
        <w:rPr>
          <w:sz w:val="24"/>
          <w:szCs w:val="24"/>
        </w:rPr>
        <w:t xml:space="preserve"> Волгоградской области</w:t>
      </w:r>
      <w:r w:rsidR="00D1785F" w:rsidRPr="008E74BF">
        <w:rPr>
          <w:sz w:val="24"/>
          <w:szCs w:val="24"/>
        </w:rPr>
        <w:t>, реализующие</w:t>
      </w:r>
      <w:r w:rsidR="00503CBC">
        <w:rPr>
          <w:sz w:val="24"/>
          <w:szCs w:val="24"/>
        </w:rPr>
        <w:t xml:space="preserve"> </w:t>
      </w:r>
      <w:r w:rsidR="00BA1642" w:rsidRPr="008E74BF">
        <w:rPr>
          <w:sz w:val="24"/>
          <w:szCs w:val="24"/>
        </w:rPr>
        <w:t>образовательные программы</w:t>
      </w:r>
      <w:r w:rsidRPr="008E74BF">
        <w:rPr>
          <w:sz w:val="24"/>
          <w:szCs w:val="24"/>
        </w:rPr>
        <w:t xml:space="preserve"> дошкольного </w:t>
      </w:r>
      <w:r w:rsidR="00201140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093A30" w:rsidRPr="008E74BF" w:rsidRDefault="00093A30" w:rsidP="008E74BF">
      <w:pPr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</w:rPr>
      </w:pPr>
    </w:p>
    <w:p w:rsidR="00093A30" w:rsidRPr="008E74BF" w:rsidRDefault="00093A30" w:rsidP="008E74BF">
      <w:pPr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</w:rPr>
      </w:pPr>
    </w:p>
    <w:p w:rsidR="00093A30" w:rsidRPr="008E74BF" w:rsidRDefault="00093A30" w:rsidP="008E74BF">
      <w:pPr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</w:rPr>
      </w:pPr>
    </w:p>
    <w:p w:rsidR="00D146CB" w:rsidRPr="008E74BF" w:rsidRDefault="00D146CB" w:rsidP="008E74BF">
      <w:pPr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</w:rPr>
      </w:pPr>
    </w:p>
    <w:p w:rsidR="00093A30" w:rsidRPr="008E74BF" w:rsidRDefault="00093A30" w:rsidP="008E74BF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8E74BF">
        <w:rPr>
          <w:sz w:val="24"/>
          <w:szCs w:val="24"/>
        </w:rPr>
        <w:t>УВЕДОМЛЕНИЕ</w:t>
      </w:r>
      <w:r w:rsidR="00791CA1" w:rsidRPr="008E74BF">
        <w:rPr>
          <w:sz w:val="24"/>
          <w:szCs w:val="24"/>
        </w:rPr>
        <w:br/>
      </w:r>
      <w:r w:rsidRPr="00393BC1">
        <w:rPr>
          <w:sz w:val="24"/>
          <w:szCs w:val="24"/>
        </w:rPr>
        <w:t>о</w:t>
      </w:r>
      <w:r w:rsidR="005A101F" w:rsidRPr="00393BC1">
        <w:rPr>
          <w:sz w:val="24"/>
          <w:szCs w:val="24"/>
        </w:rPr>
        <w:t xml:space="preserve"> постановке на учет нуждающегося в предоставлении места </w:t>
      </w:r>
      <w:r w:rsidR="00393BC1" w:rsidRPr="00393BC1">
        <w:rPr>
          <w:sz w:val="24"/>
          <w:szCs w:val="24"/>
        </w:rPr>
        <w:t xml:space="preserve">в образовательную организацию </w:t>
      </w:r>
      <w:r w:rsidRPr="00393BC1">
        <w:rPr>
          <w:sz w:val="24"/>
          <w:szCs w:val="24"/>
        </w:rPr>
        <w:t xml:space="preserve">в </w:t>
      </w:r>
      <w:r w:rsidR="00393BC1" w:rsidRPr="00393BC1">
        <w:rPr>
          <w:sz w:val="24"/>
          <w:szCs w:val="24"/>
        </w:rPr>
        <w:t xml:space="preserve"> государственной информационной системе</w:t>
      </w:r>
      <w:r w:rsidR="00393BC1" w:rsidRPr="008E74BF">
        <w:rPr>
          <w:sz w:val="24"/>
          <w:szCs w:val="24"/>
        </w:rPr>
        <w:t xml:space="preserve"> </w:t>
      </w:r>
      <w:r w:rsidR="00393BC1">
        <w:rPr>
          <w:sz w:val="24"/>
          <w:szCs w:val="24"/>
        </w:rPr>
        <w:t>Волгоградской области Единая информационная система в сфере образования Волгоградской области</w:t>
      </w:r>
      <w:r w:rsidR="00393BC1" w:rsidRPr="008E74BF">
        <w:rPr>
          <w:sz w:val="24"/>
          <w:szCs w:val="24"/>
        </w:rPr>
        <w:t>"</w:t>
      </w:r>
    </w:p>
    <w:p w:rsidR="00093A30" w:rsidRPr="008E74BF" w:rsidRDefault="00093A30" w:rsidP="008E74BF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D146CB" w:rsidRPr="008E74BF" w:rsidRDefault="007958BA" w:rsidP="008E74BF">
      <w:pPr>
        <w:tabs>
          <w:tab w:val="left" w:pos="9635"/>
        </w:tabs>
        <w:autoSpaceDE w:val="0"/>
        <w:autoSpaceDN w:val="0"/>
        <w:adjustRightInd w:val="0"/>
        <w:ind w:firstLine="0"/>
        <w:jc w:val="left"/>
        <w:rPr>
          <w:iCs/>
          <w:sz w:val="24"/>
          <w:szCs w:val="24"/>
          <w:u w:val="single"/>
        </w:rPr>
      </w:pPr>
      <w:r w:rsidRPr="008E74BF">
        <w:rPr>
          <w:iCs/>
          <w:sz w:val="24"/>
          <w:szCs w:val="24"/>
          <w:u w:val="single"/>
        </w:rPr>
        <w:tab/>
      </w:r>
    </w:p>
    <w:p w:rsidR="00093A30" w:rsidRPr="008E74BF" w:rsidRDefault="00093A30" w:rsidP="008E74BF">
      <w:pPr>
        <w:autoSpaceDE w:val="0"/>
        <w:autoSpaceDN w:val="0"/>
        <w:adjustRightInd w:val="0"/>
        <w:jc w:val="center"/>
        <w:rPr>
          <w:iCs/>
          <w:sz w:val="24"/>
          <w:szCs w:val="24"/>
          <w:vertAlign w:val="superscript"/>
        </w:rPr>
      </w:pPr>
      <w:r w:rsidRPr="008E74BF">
        <w:rPr>
          <w:iCs/>
          <w:sz w:val="24"/>
          <w:szCs w:val="24"/>
          <w:vertAlign w:val="superscript"/>
        </w:rPr>
        <w:t>(наименование организации, предоставляющей муниципальную услугу),</w:t>
      </w:r>
    </w:p>
    <w:p w:rsidR="00D146CB" w:rsidRPr="008E74BF" w:rsidRDefault="00D146CB" w:rsidP="008E74BF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  <w:r w:rsidRPr="008E74BF">
        <w:rPr>
          <w:iCs/>
          <w:sz w:val="24"/>
          <w:szCs w:val="24"/>
        </w:rPr>
        <w:t>регистрирует учетную запись ребенка в единой информационной системе образования Волгоградской области</w:t>
      </w:r>
      <w:r w:rsidR="00093A30" w:rsidRPr="008E74BF">
        <w:rPr>
          <w:iCs/>
          <w:sz w:val="24"/>
          <w:szCs w:val="24"/>
        </w:rPr>
        <w:t xml:space="preserve"> _____________ 20__ года для зачисления в </w:t>
      </w:r>
      <w:r w:rsidRPr="008E74BF">
        <w:rPr>
          <w:iCs/>
          <w:sz w:val="24"/>
          <w:szCs w:val="24"/>
        </w:rPr>
        <w:t>муниципальную</w:t>
      </w:r>
      <w:r w:rsidR="00CE5083">
        <w:rPr>
          <w:iCs/>
          <w:sz w:val="24"/>
          <w:szCs w:val="24"/>
        </w:rPr>
        <w:t xml:space="preserve"> </w:t>
      </w:r>
      <w:r w:rsidRPr="008E74BF">
        <w:rPr>
          <w:iCs/>
          <w:sz w:val="24"/>
          <w:szCs w:val="24"/>
        </w:rPr>
        <w:t>образовательную</w:t>
      </w:r>
      <w:r w:rsidR="00CE5083">
        <w:rPr>
          <w:iCs/>
          <w:sz w:val="24"/>
          <w:szCs w:val="24"/>
        </w:rPr>
        <w:t xml:space="preserve"> </w:t>
      </w:r>
      <w:r w:rsidRPr="008E74BF">
        <w:rPr>
          <w:iCs/>
          <w:sz w:val="24"/>
          <w:szCs w:val="24"/>
        </w:rPr>
        <w:t>организацию</w:t>
      </w:r>
      <w:r w:rsidR="00EB1C73" w:rsidRPr="008E74BF">
        <w:rPr>
          <w:iCs/>
          <w:sz w:val="24"/>
          <w:szCs w:val="24"/>
        </w:rPr>
        <w:t>_____________________________________________________</w:t>
      </w:r>
    </w:p>
    <w:p w:rsidR="007958BA" w:rsidRPr="008E74BF" w:rsidRDefault="007958BA" w:rsidP="008E74BF">
      <w:pPr>
        <w:tabs>
          <w:tab w:val="right" w:pos="9635"/>
        </w:tabs>
        <w:autoSpaceDE w:val="0"/>
        <w:autoSpaceDN w:val="0"/>
        <w:adjustRightInd w:val="0"/>
        <w:ind w:firstLine="0"/>
        <w:jc w:val="left"/>
        <w:rPr>
          <w:iCs/>
          <w:sz w:val="24"/>
          <w:szCs w:val="24"/>
        </w:rPr>
      </w:pPr>
      <w:r w:rsidRPr="008E74BF">
        <w:rPr>
          <w:iCs/>
          <w:sz w:val="24"/>
          <w:szCs w:val="24"/>
          <w:u w:val="single"/>
        </w:rPr>
        <w:tab/>
      </w:r>
      <w:r w:rsidRPr="008E74BF">
        <w:rPr>
          <w:iCs/>
          <w:sz w:val="24"/>
          <w:szCs w:val="24"/>
        </w:rPr>
        <w:t xml:space="preserve"> ,</w:t>
      </w:r>
    </w:p>
    <w:p w:rsidR="00093A30" w:rsidRPr="008E74BF" w:rsidRDefault="00093A30" w:rsidP="008E74BF">
      <w:pPr>
        <w:autoSpaceDE w:val="0"/>
        <w:autoSpaceDN w:val="0"/>
        <w:adjustRightInd w:val="0"/>
        <w:jc w:val="center"/>
        <w:rPr>
          <w:iCs/>
          <w:sz w:val="24"/>
          <w:szCs w:val="24"/>
          <w:vertAlign w:val="superscript"/>
        </w:rPr>
      </w:pPr>
      <w:r w:rsidRPr="008E74BF">
        <w:rPr>
          <w:iCs/>
          <w:sz w:val="24"/>
          <w:szCs w:val="24"/>
          <w:vertAlign w:val="superscript"/>
        </w:rPr>
        <w:t>(Ф</w:t>
      </w:r>
      <w:r w:rsidR="007958BA" w:rsidRPr="008E74BF">
        <w:rPr>
          <w:iCs/>
          <w:sz w:val="24"/>
          <w:szCs w:val="24"/>
          <w:vertAlign w:val="superscript"/>
        </w:rPr>
        <w:t>.</w:t>
      </w:r>
      <w:r w:rsidRPr="008E74BF">
        <w:rPr>
          <w:iCs/>
          <w:sz w:val="24"/>
          <w:szCs w:val="24"/>
          <w:vertAlign w:val="superscript"/>
        </w:rPr>
        <w:t>И</w:t>
      </w:r>
      <w:r w:rsidR="007958BA" w:rsidRPr="008E74BF">
        <w:rPr>
          <w:iCs/>
          <w:sz w:val="24"/>
          <w:szCs w:val="24"/>
          <w:vertAlign w:val="superscript"/>
        </w:rPr>
        <w:t>.</w:t>
      </w:r>
      <w:r w:rsidRPr="008E74BF">
        <w:rPr>
          <w:iCs/>
          <w:sz w:val="24"/>
          <w:szCs w:val="24"/>
          <w:vertAlign w:val="superscript"/>
        </w:rPr>
        <w:t>О</w:t>
      </w:r>
      <w:r w:rsidR="007958BA" w:rsidRPr="008E74BF">
        <w:rPr>
          <w:iCs/>
          <w:sz w:val="24"/>
          <w:szCs w:val="24"/>
          <w:vertAlign w:val="superscript"/>
        </w:rPr>
        <w:t>.</w:t>
      </w:r>
      <w:r w:rsidRPr="008E74BF">
        <w:rPr>
          <w:iCs/>
          <w:sz w:val="24"/>
          <w:szCs w:val="24"/>
          <w:vertAlign w:val="superscript"/>
        </w:rPr>
        <w:t xml:space="preserve"> ребенка)</w:t>
      </w:r>
    </w:p>
    <w:p w:rsidR="007958BA" w:rsidRPr="008E74BF" w:rsidRDefault="00093A30" w:rsidP="008E74BF">
      <w:pPr>
        <w:tabs>
          <w:tab w:val="right" w:pos="9635"/>
        </w:tabs>
        <w:autoSpaceDE w:val="0"/>
        <w:autoSpaceDN w:val="0"/>
        <w:adjustRightInd w:val="0"/>
        <w:ind w:firstLine="0"/>
        <w:jc w:val="left"/>
        <w:rPr>
          <w:iCs/>
          <w:sz w:val="24"/>
          <w:szCs w:val="24"/>
        </w:rPr>
      </w:pPr>
      <w:r w:rsidRPr="008E74BF">
        <w:rPr>
          <w:iCs/>
          <w:sz w:val="24"/>
          <w:szCs w:val="24"/>
        </w:rPr>
        <w:t xml:space="preserve">родившегося </w:t>
      </w:r>
      <w:r w:rsidR="007958BA" w:rsidRPr="008E74BF">
        <w:rPr>
          <w:iCs/>
          <w:sz w:val="24"/>
          <w:szCs w:val="24"/>
          <w:u w:val="single"/>
        </w:rPr>
        <w:tab/>
      </w:r>
      <w:r w:rsidR="007958BA" w:rsidRPr="008E74BF">
        <w:rPr>
          <w:iCs/>
          <w:sz w:val="24"/>
          <w:szCs w:val="24"/>
        </w:rPr>
        <w:t xml:space="preserve"> ,</w:t>
      </w:r>
    </w:p>
    <w:p w:rsidR="00093A30" w:rsidRPr="008E74BF" w:rsidRDefault="00093A30" w:rsidP="008E74BF">
      <w:pPr>
        <w:autoSpaceDE w:val="0"/>
        <w:autoSpaceDN w:val="0"/>
        <w:adjustRightInd w:val="0"/>
        <w:ind w:left="1418" w:firstLine="0"/>
        <w:jc w:val="center"/>
        <w:rPr>
          <w:iCs/>
          <w:sz w:val="24"/>
          <w:szCs w:val="24"/>
          <w:vertAlign w:val="superscript"/>
        </w:rPr>
      </w:pPr>
      <w:r w:rsidRPr="008E74BF">
        <w:rPr>
          <w:iCs/>
          <w:sz w:val="24"/>
          <w:szCs w:val="24"/>
          <w:vertAlign w:val="superscript"/>
        </w:rPr>
        <w:t>(дата рождения ребенка)</w:t>
      </w:r>
    </w:p>
    <w:p w:rsidR="007958BA" w:rsidRPr="008E74BF" w:rsidRDefault="00093A30" w:rsidP="008E74BF">
      <w:pPr>
        <w:tabs>
          <w:tab w:val="right" w:pos="9635"/>
        </w:tabs>
        <w:autoSpaceDE w:val="0"/>
        <w:autoSpaceDN w:val="0"/>
        <w:adjustRightInd w:val="0"/>
        <w:ind w:firstLine="0"/>
        <w:jc w:val="left"/>
        <w:rPr>
          <w:iCs/>
          <w:sz w:val="24"/>
          <w:szCs w:val="24"/>
        </w:rPr>
      </w:pPr>
      <w:r w:rsidRPr="008E74BF">
        <w:rPr>
          <w:iCs/>
          <w:sz w:val="24"/>
          <w:szCs w:val="24"/>
        </w:rPr>
        <w:t xml:space="preserve">проживающего </w:t>
      </w:r>
      <w:r w:rsidR="007958BA" w:rsidRPr="008E74BF">
        <w:rPr>
          <w:iCs/>
          <w:sz w:val="24"/>
          <w:szCs w:val="24"/>
          <w:u w:val="single"/>
        </w:rPr>
        <w:tab/>
      </w:r>
      <w:r w:rsidR="007958BA" w:rsidRPr="008E74BF">
        <w:rPr>
          <w:iCs/>
          <w:sz w:val="24"/>
          <w:szCs w:val="24"/>
        </w:rPr>
        <w:t xml:space="preserve"> ,</w:t>
      </w:r>
    </w:p>
    <w:p w:rsidR="00093A30" w:rsidRPr="008E74BF" w:rsidRDefault="00093A30" w:rsidP="008E74BF">
      <w:pPr>
        <w:autoSpaceDE w:val="0"/>
        <w:autoSpaceDN w:val="0"/>
        <w:adjustRightInd w:val="0"/>
        <w:ind w:left="1701" w:firstLine="0"/>
        <w:jc w:val="center"/>
        <w:rPr>
          <w:iCs/>
          <w:sz w:val="24"/>
          <w:szCs w:val="24"/>
          <w:vertAlign w:val="superscript"/>
        </w:rPr>
      </w:pPr>
      <w:r w:rsidRPr="008E74BF">
        <w:rPr>
          <w:iCs/>
          <w:sz w:val="24"/>
          <w:szCs w:val="24"/>
          <w:vertAlign w:val="superscript"/>
        </w:rPr>
        <w:t>(адрес проживания ребенка)</w:t>
      </w:r>
    </w:p>
    <w:p w:rsidR="007958BA" w:rsidRPr="008E74BF" w:rsidRDefault="00093A30" w:rsidP="008E74BF">
      <w:pPr>
        <w:tabs>
          <w:tab w:val="right" w:pos="9635"/>
        </w:tabs>
        <w:autoSpaceDE w:val="0"/>
        <w:autoSpaceDN w:val="0"/>
        <w:adjustRightInd w:val="0"/>
        <w:ind w:firstLine="0"/>
        <w:jc w:val="left"/>
        <w:rPr>
          <w:iCs/>
          <w:sz w:val="24"/>
          <w:szCs w:val="24"/>
        </w:rPr>
      </w:pPr>
      <w:r w:rsidRPr="008E74BF">
        <w:rPr>
          <w:iCs/>
          <w:sz w:val="24"/>
          <w:szCs w:val="24"/>
        </w:rPr>
        <w:t>Идентификационный</w:t>
      </w:r>
      <w:r w:rsidR="007F656E" w:rsidRPr="008E74BF">
        <w:rPr>
          <w:iCs/>
          <w:sz w:val="24"/>
          <w:szCs w:val="24"/>
        </w:rPr>
        <w:t xml:space="preserve"> номер учетной записи ребенка в</w:t>
      </w:r>
      <w:r w:rsidR="00D146CB" w:rsidRPr="008E74BF">
        <w:rPr>
          <w:sz w:val="24"/>
          <w:szCs w:val="24"/>
        </w:rPr>
        <w:t xml:space="preserve"> единой информационной системе в сфере образования Волгоградской области</w:t>
      </w:r>
      <w:r w:rsidR="007958BA" w:rsidRPr="008E74BF">
        <w:rPr>
          <w:iCs/>
          <w:sz w:val="24"/>
          <w:szCs w:val="24"/>
          <w:u w:val="single"/>
        </w:rPr>
        <w:tab/>
      </w:r>
    </w:p>
    <w:p w:rsidR="00093A30" w:rsidRPr="008E74BF" w:rsidRDefault="00093A30" w:rsidP="008E74BF">
      <w:pPr>
        <w:autoSpaceDE w:val="0"/>
        <w:autoSpaceDN w:val="0"/>
        <w:adjustRightInd w:val="0"/>
        <w:rPr>
          <w:iCs/>
          <w:sz w:val="24"/>
          <w:szCs w:val="24"/>
        </w:rPr>
      </w:pPr>
      <w:r w:rsidRPr="008E74BF">
        <w:rPr>
          <w:iCs/>
          <w:sz w:val="24"/>
          <w:szCs w:val="24"/>
        </w:rPr>
        <w:t>Уведомление выдано _____________ 20__ года.</w:t>
      </w:r>
    </w:p>
    <w:p w:rsidR="007F656E" w:rsidRPr="008E74BF" w:rsidRDefault="007F656E" w:rsidP="008E74BF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7958BA" w:rsidRPr="008E74BF" w:rsidRDefault="00093A30" w:rsidP="008E74BF">
      <w:pPr>
        <w:tabs>
          <w:tab w:val="right" w:pos="9635"/>
        </w:tabs>
        <w:autoSpaceDE w:val="0"/>
        <w:autoSpaceDN w:val="0"/>
        <w:adjustRightInd w:val="0"/>
        <w:ind w:firstLine="0"/>
        <w:jc w:val="left"/>
        <w:rPr>
          <w:iCs/>
          <w:sz w:val="24"/>
          <w:szCs w:val="24"/>
        </w:rPr>
      </w:pPr>
      <w:r w:rsidRPr="008E74BF">
        <w:rPr>
          <w:iCs/>
          <w:sz w:val="24"/>
          <w:szCs w:val="24"/>
        </w:rPr>
        <w:t>Руководитель</w:t>
      </w:r>
      <w:r w:rsidR="007958BA" w:rsidRPr="008E74BF">
        <w:rPr>
          <w:iCs/>
          <w:sz w:val="24"/>
          <w:szCs w:val="24"/>
          <w:u w:val="single"/>
        </w:rPr>
        <w:tab/>
      </w:r>
      <w:r w:rsidR="007958BA" w:rsidRPr="008E74BF">
        <w:rPr>
          <w:iCs/>
          <w:sz w:val="24"/>
          <w:szCs w:val="24"/>
        </w:rPr>
        <w:t xml:space="preserve"> ,</w:t>
      </w:r>
    </w:p>
    <w:p w:rsidR="00093A30" w:rsidRPr="008E74BF" w:rsidRDefault="00093A30" w:rsidP="008E74BF">
      <w:pPr>
        <w:autoSpaceDE w:val="0"/>
        <w:autoSpaceDN w:val="0"/>
        <w:adjustRightInd w:val="0"/>
        <w:ind w:left="1560" w:firstLine="0"/>
        <w:jc w:val="center"/>
        <w:rPr>
          <w:iCs/>
          <w:sz w:val="24"/>
          <w:szCs w:val="24"/>
        </w:rPr>
      </w:pPr>
      <w:r w:rsidRPr="008E74BF">
        <w:rPr>
          <w:iCs/>
          <w:sz w:val="24"/>
          <w:szCs w:val="24"/>
          <w:vertAlign w:val="superscript"/>
        </w:rPr>
        <w:t>(наименование организации, предоставляющей муниципальную услугу)</w:t>
      </w:r>
    </w:p>
    <w:p w:rsidR="00093A30" w:rsidRPr="008E74BF" w:rsidRDefault="00093A30" w:rsidP="008E74B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8E74BF">
        <w:rPr>
          <w:iCs/>
          <w:sz w:val="24"/>
          <w:szCs w:val="24"/>
        </w:rPr>
        <w:t>_________</w:t>
      </w:r>
      <w:r w:rsidR="007F656E" w:rsidRPr="008E74BF">
        <w:rPr>
          <w:iCs/>
          <w:sz w:val="24"/>
          <w:szCs w:val="24"/>
        </w:rPr>
        <w:t>___________</w:t>
      </w:r>
      <w:r w:rsidRPr="008E74BF">
        <w:rPr>
          <w:iCs/>
          <w:sz w:val="24"/>
          <w:szCs w:val="24"/>
        </w:rPr>
        <w:t xml:space="preserve"> / _____________________ /</w:t>
      </w:r>
    </w:p>
    <w:p w:rsidR="00093A30" w:rsidRPr="008E74BF" w:rsidRDefault="00093A30" w:rsidP="008E74BF">
      <w:pPr>
        <w:autoSpaceDE w:val="0"/>
        <w:autoSpaceDN w:val="0"/>
        <w:adjustRightInd w:val="0"/>
        <w:jc w:val="center"/>
        <w:rPr>
          <w:iCs/>
          <w:sz w:val="24"/>
          <w:szCs w:val="24"/>
          <w:vertAlign w:val="superscript"/>
        </w:rPr>
      </w:pPr>
      <w:r w:rsidRPr="008E74BF">
        <w:rPr>
          <w:iCs/>
          <w:sz w:val="24"/>
          <w:szCs w:val="24"/>
          <w:vertAlign w:val="superscript"/>
        </w:rPr>
        <w:t>(подпись и Ф</w:t>
      </w:r>
      <w:r w:rsidR="004C6B48" w:rsidRPr="008E74BF">
        <w:rPr>
          <w:iCs/>
          <w:sz w:val="24"/>
          <w:szCs w:val="24"/>
          <w:vertAlign w:val="superscript"/>
        </w:rPr>
        <w:t>.</w:t>
      </w:r>
      <w:r w:rsidRPr="008E74BF">
        <w:rPr>
          <w:iCs/>
          <w:sz w:val="24"/>
          <w:szCs w:val="24"/>
          <w:vertAlign w:val="superscript"/>
        </w:rPr>
        <w:t>И</w:t>
      </w:r>
      <w:r w:rsidR="004C6B48" w:rsidRPr="008E74BF">
        <w:rPr>
          <w:iCs/>
          <w:sz w:val="24"/>
          <w:szCs w:val="24"/>
          <w:vertAlign w:val="superscript"/>
        </w:rPr>
        <w:t>.</w:t>
      </w:r>
      <w:r w:rsidRPr="008E74BF">
        <w:rPr>
          <w:iCs/>
          <w:sz w:val="24"/>
          <w:szCs w:val="24"/>
          <w:vertAlign w:val="superscript"/>
        </w:rPr>
        <w:t>О</w:t>
      </w:r>
      <w:r w:rsidR="004C6B48" w:rsidRPr="008E74BF">
        <w:rPr>
          <w:iCs/>
          <w:sz w:val="24"/>
          <w:szCs w:val="24"/>
          <w:vertAlign w:val="superscript"/>
        </w:rPr>
        <w:t>.</w:t>
      </w:r>
      <w:r w:rsidRPr="008E74BF">
        <w:rPr>
          <w:iCs/>
          <w:sz w:val="24"/>
          <w:szCs w:val="24"/>
          <w:vertAlign w:val="superscript"/>
        </w:rPr>
        <w:t xml:space="preserve"> руководителя)</w:t>
      </w:r>
    </w:p>
    <w:p w:rsidR="00093A30" w:rsidRPr="008E74BF" w:rsidRDefault="00093A30" w:rsidP="008E74BF">
      <w:pPr>
        <w:autoSpaceDE w:val="0"/>
        <w:autoSpaceDN w:val="0"/>
        <w:adjustRightInd w:val="0"/>
        <w:rPr>
          <w:iCs/>
          <w:sz w:val="24"/>
          <w:szCs w:val="24"/>
        </w:rPr>
        <w:sectPr w:rsidR="00093A30" w:rsidRPr="008E74BF" w:rsidSect="008E74BF">
          <w:footnotePr>
            <w:numFmt w:val="chicago"/>
          </w:footnotePr>
          <w:pgSz w:w="11904" w:h="16836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  <w:r w:rsidRPr="008E74BF">
        <w:rPr>
          <w:iCs/>
          <w:sz w:val="24"/>
          <w:szCs w:val="24"/>
        </w:rPr>
        <w:t>М.П.</w:t>
      </w:r>
    </w:p>
    <w:p w:rsidR="006D3223" w:rsidRPr="008E74BF" w:rsidRDefault="006D3223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 xml:space="preserve">ПРИЛОЖЕНИЕ </w:t>
      </w:r>
      <w:r w:rsidR="001B6F92" w:rsidRPr="008E74BF">
        <w:rPr>
          <w:sz w:val="24"/>
          <w:szCs w:val="24"/>
        </w:rPr>
        <w:t>4</w:t>
      </w:r>
    </w:p>
    <w:p w:rsidR="006D3223" w:rsidRPr="008E74BF" w:rsidRDefault="006D3223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6D3223" w:rsidRPr="008E74BF" w:rsidRDefault="006D3223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6D3223" w:rsidRPr="008E74BF" w:rsidRDefault="006D3223" w:rsidP="008E74BF">
      <w:pPr>
        <w:autoSpaceDE w:val="0"/>
        <w:autoSpaceDN w:val="0"/>
        <w:adjustRightInd w:val="0"/>
        <w:ind w:left="5103" w:right="-4" w:firstLine="0"/>
        <w:rPr>
          <w:sz w:val="24"/>
          <w:szCs w:val="24"/>
        </w:rPr>
      </w:pPr>
      <w:r w:rsidRPr="008E74BF">
        <w:rPr>
          <w:sz w:val="24"/>
          <w:szCs w:val="24"/>
        </w:rPr>
        <w:t>к административному регламенту предоставления муници</w:t>
      </w:r>
      <w:r w:rsidR="00BA1642" w:rsidRPr="008E74BF">
        <w:rPr>
          <w:sz w:val="24"/>
          <w:szCs w:val="24"/>
        </w:rPr>
        <w:t xml:space="preserve">пальной услуги </w:t>
      </w:r>
      <w:r w:rsidR="00235EE5" w:rsidRPr="008E74BF">
        <w:rPr>
          <w:sz w:val="24"/>
          <w:szCs w:val="24"/>
        </w:rPr>
        <w:t>"</w:t>
      </w:r>
      <w:r w:rsidR="00375B06">
        <w:rPr>
          <w:sz w:val="24"/>
          <w:szCs w:val="24"/>
        </w:rPr>
        <w:t>П</w:t>
      </w:r>
      <w:r w:rsidRPr="008E74BF">
        <w:rPr>
          <w:sz w:val="24"/>
          <w:szCs w:val="24"/>
        </w:rPr>
        <w:t xml:space="preserve">остановка на учет </w:t>
      </w:r>
      <w:r w:rsidR="00375B06">
        <w:rPr>
          <w:sz w:val="24"/>
          <w:szCs w:val="24"/>
        </w:rPr>
        <w:t xml:space="preserve">и направление </w:t>
      </w:r>
      <w:r w:rsidR="00BA1642" w:rsidRPr="008E74BF">
        <w:rPr>
          <w:sz w:val="24"/>
          <w:szCs w:val="24"/>
        </w:rPr>
        <w:t>детей в</w:t>
      </w:r>
      <w:r w:rsidR="00503CBC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B07744">
        <w:rPr>
          <w:sz w:val="24"/>
          <w:szCs w:val="24"/>
        </w:rPr>
        <w:t>учреждения</w:t>
      </w:r>
      <w:r w:rsidR="00BA1642" w:rsidRPr="008E74BF">
        <w:rPr>
          <w:sz w:val="24"/>
          <w:szCs w:val="24"/>
        </w:rPr>
        <w:t xml:space="preserve"> Старополтавского муниципального района</w:t>
      </w:r>
      <w:r w:rsidR="00ED6BE8" w:rsidRPr="008E74BF">
        <w:rPr>
          <w:sz w:val="24"/>
          <w:szCs w:val="24"/>
        </w:rPr>
        <w:t xml:space="preserve"> Волгоградской области</w:t>
      </w:r>
      <w:r w:rsidR="00D1785F" w:rsidRPr="008E74BF">
        <w:rPr>
          <w:sz w:val="24"/>
          <w:szCs w:val="24"/>
        </w:rPr>
        <w:t>, реализующие</w:t>
      </w:r>
      <w:r w:rsidR="00503CBC">
        <w:rPr>
          <w:sz w:val="24"/>
          <w:szCs w:val="24"/>
        </w:rPr>
        <w:t xml:space="preserve"> </w:t>
      </w:r>
      <w:r w:rsidR="00BA1642" w:rsidRPr="008E74BF">
        <w:rPr>
          <w:sz w:val="24"/>
          <w:szCs w:val="24"/>
        </w:rPr>
        <w:t>образовательные программы</w:t>
      </w:r>
      <w:r w:rsidRPr="008E74BF">
        <w:rPr>
          <w:sz w:val="24"/>
          <w:szCs w:val="24"/>
        </w:rPr>
        <w:t xml:space="preserve"> дошкольного </w:t>
      </w:r>
      <w:r w:rsidR="00BA1642" w:rsidRPr="008E74BF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7958BA" w:rsidRPr="008E74BF" w:rsidRDefault="007958BA" w:rsidP="008E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223" w:rsidRPr="008E74BF" w:rsidRDefault="006D3223" w:rsidP="008E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223" w:rsidRPr="008E74BF" w:rsidRDefault="006D3223" w:rsidP="008E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223" w:rsidRPr="008E74BF" w:rsidRDefault="006D3223" w:rsidP="008E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679" w:rsidRPr="008E74BF" w:rsidRDefault="003E5AA8" w:rsidP="008E74B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В </w:t>
      </w:r>
      <w:r w:rsidR="00130679" w:rsidRPr="008E74BF">
        <w:rPr>
          <w:rFonts w:ascii="Times New Roman" w:hAnsi="Times New Roman" w:cs="Times New Roman"/>
          <w:sz w:val="24"/>
          <w:szCs w:val="24"/>
        </w:rPr>
        <w:t>отдел по о</w:t>
      </w:r>
      <w:r w:rsidR="00021F15" w:rsidRPr="008E74BF">
        <w:rPr>
          <w:rFonts w:ascii="Times New Roman" w:hAnsi="Times New Roman" w:cs="Times New Roman"/>
          <w:sz w:val="24"/>
          <w:szCs w:val="24"/>
        </w:rPr>
        <w:t>бразованию, спорту и молодежной </w:t>
      </w:r>
      <w:r w:rsidR="00130679" w:rsidRPr="008E74BF">
        <w:rPr>
          <w:rFonts w:ascii="Times New Roman" w:hAnsi="Times New Roman" w:cs="Times New Roman"/>
          <w:sz w:val="24"/>
          <w:szCs w:val="24"/>
        </w:rPr>
        <w:t>политике</w:t>
      </w:r>
      <w:r w:rsidR="00021F15" w:rsidRPr="008E74BF">
        <w:rPr>
          <w:rFonts w:ascii="Times New Roman" w:hAnsi="Times New Roman" w:cs="Times New Roman"/>
          <w:sz w:val="24"/>
          <w:szCs w:val="24"/>
        </w:rPr>
        <w:t xml:space="preserve"> администрации Старополтавского </w:t>
      </w:r>
      <w:r w:rsidR="00130679" w:rsidRPr="008E74B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30679" w:rsidRPr="008E74BF" w:rsidRDefault="003E5AA8" w:rsidP="008E74BF">
      <w:pPr>
        <w:pStyle w:val="ConsPlusNonformat"/>
        <w:tabs>
          <w:tab w:val="left" w:pos="963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от </w:t>
      </w:r>
      <w:r w:rsidR="00ED6BE8" w:rsidRPr="008E74BF">
        <w:rPr>
          <w:rFonts w:ascii="Times New Roman" w:hAnsi="Times New Roman" w:cs="Times New Roman"/>
          <w:sz w:val="24"/>
          <w:szCs w:val="24"/>
        </w:rPr>
        <w:t>родителя (законного представителя) ребенка</w:t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F15" w:rsidRPr="008E74BF">
        <w:rPr>
          <w:rFonts w:ascii="Times New Roman" w:hAnsi="Times New Roman" w:cs="Times New Roman"/>
          <w:sz w:val="24"/>
          <w:szCs w:val="24"/>
        </w:rPr>
        <w:t>,</w:t>
      </w:r>
    </w:p>
    <w:p w:rsidR="00130679" w:rsidRPr="008E74BF" w:rsidRDefault="003E5AA8" w:rsidP="008E74BF">
      <w:pPr>
        <w:pStyle w:val="ConsPlusNonformat"/>
        <w:tabs>
          <w:tab w:val="left" w:pos="9635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паспорт (либо иной документ,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 xml:space="preserve">удостоверяющий личность): </w:t>
      </w:r>
      <w:r w:rsidR="006F2188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F15" w:rsidRPr="008E74BF" w:rsidRDefault="003E5AA8" w:rsidP="008E74BF">
      <w:pPr>
        <w:pStyle w:val="ConsPlusNonformat"/>
        <w:tabs>
          <w:tab w:val="right" w:pos="963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серия ________,</w:t>
      </w:r>
      <w:r w:rsidR="00130679" w:rsidRPr="008E74BF">
        <w:rPr>
          <w:rFonts w:ascii="Times New Roman" w:hAnsi="Times New Roman" w:cs="Times New Roman"/>
          <w:sz w:val="24"/>
          <w:szCs w:val="24"/>
        </w:rPr>
        <w:t xml:space="preserve"> №</w:t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F15" w:rsidRPr="008E74BF">
        <w:rPr>
          <w:rFonts w:ascii="Times New Roman" w:hAnsi="Times New Roman" w:cs="Times New Roman"/>
          <w:sz w:val="24"/>
          <w:szCs w:val="24"/>
        </w:rPr>
        <w:t>,</w:t>
      </w:r>
    </w:p>
    <w:p w:rsidR="003E5AA8" w:rsidRPr="008E74BF" w:rsidRDefault="003E5AA8" w:rsidP="008E74BF">
      <w:pPr>
        <w:pStyle w:val="ConsPlusNonformat"/>
        <w:tabs>
          <w:tab w:val="right" w:pos="963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,</w:t>
      </w:r>
    </w:p>
    <w:p w:rsidR="00130679" w:rsidRPr="008E74BF" w:rsidRDefault="00ED6BE8" w:rsidP="008E74BF">
      <w:pPr>
        <w:pStyle w:val="ConsPlusNonformat"/>
        <w:tabs>
          <w:tab w:val="left" w:pos="963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сведения о месте регистрации по месту жительства</w:t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F15" w:rsidRPr="008E74BF">
        <w:rPr>
          <w:rFonts w:ascii="Times New Roman" w:hAnsi="Times New Roman" w:cs="Times New Roman"/>
          <w:sz w:val="24"/>
          <w:szCs w:val="24"/>
        </w:rPr>
        <w:t>,</w:t>
      </w:r>
    </w:p>
    <w:p w:rsidR="003E5AA8" w:rsidRPr="008E74BF" w:rsidRDefault="00ED6BE8" w:rsidP="008E74BF">
      <w:pPr>
        <w:pStyle w:val="ConsPlusNonformat"/>
        <w:tabs>
          <w:tab w:val="left" w:pos="963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сведения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об адресе фактического проживания_________________________________________________________________________</w:t>
      </w:r>
      <w:r w:rsidR="003E5AA8" w:rsidRPr="008E74BF">
        <w:rPr>
          <w:rFonts w:ascii="Times New Roman" w:hAnsi="Times New Roman" w:cs="Times New Roman"/>
          <w:sz w:val="24"/>
          <w:szCs w:val="24"/>
        </w:rPr>
        <w:t>,</w:t>
      </w:r>
    </w:p>
    <w:p w:rsidR="003E5AA8" w:rsidRPr="008E74BF" w:rsidRDefault="003E5AA8" w:rsidP="008E74BF">
      <w:pPr>
        <w:pStyle w:val="ConsPlusNonformat"/>
        <w:tabs>
          <w:tab w:val="right" w:pos="963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021F1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,</w:t>
      </w:r>
    </w:p>
    <w:p w:rsidR="006F2188" w:rsidRPr="008E74BF" w:rsidRDefault="003E5AA8" w:rsidP="008E74BF">
      <w:pPr>
        <w:pStyle w:val="ConsPlusNonformat"/>
        <w:tabs>
          <w:tab w:val="right" w:pos="963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F2188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AA8" w:rsidRPr="008E74BF" w:rsidRDefault="003E5AA8" w:rsidP="008E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8BA" w:rsidRPr="008E74BF" w:rsidRDefault="007958BA" w:rsidP="008E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679" w:rsidRPr="008E74BF" w:rsidRDefault="003E5AA8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ЗАЯВЛЕНИЕ</w:t>
      </w:r>
      <w:r w:rsidR="007958BA" w:rsidRPr="008E74BF">
        <w:rPr>
          <w:rFonts w:ascii="Times New Roman" w:hAnsi="Times New Roman" w:cs="Times New Roman"/>
          <w:sz w:val="24"/>
          <w:szCs w:val="24"/>
        </w:rPr>
        <w:br/>
      </w:r>
      <w:r w:rsidR="00130679" w:rsidRPr="008E74BF">
        <w:rPr>
          <w:rFonts w:ascii="Times New Roman" w:hAnsi="Times New Roman" w:cs="Times New Roman"/>
          <w:sz w:val="24"/>
          <w:szCs w:val="24"/>
        </w:rPr>
        <w:t xml:space="preserve">о постановке на учет в </w:t>
      </w:r>
      <w:r w:rsidR="00ED6BE8" w:rsidRPr="008E74BF">
        <w:rPr>
          <w:rFonts w:ascii="Times New Roman" w:hAnsi="Times New Roman" w:cs="Times New Roman"/>
          <w:sz w:val="24"/>
          <w:szCs w:val="24"/>
        </w:rPr>
        <w:t>Государственной</w:t>
      </w:r>
      <w:r w:rsidR="00130679" w:rsidRPr="008E74BF">
        <w:rPr>
          <w:rFonts w:ascii="Times New Roman" w:hAnsi="Times New Roman" w:cs="Times New Roman"/>
          <w:sz w:val="24"/>
          <w:szCs w:val="24"/>
        </w:rPr>
        <w:t xml:space="preserve"> информационной системе 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="00ED6BE8" w:rsidRPr="008E74BF">
        <w:rPr>
          <w:rFonts w:ascii="Times New Roman" w:hAnsi="Times New Roman" w:cs="Times New Roman"/>
          <w:sz w:val="24"/>
          <w:szCs w:val="24"/>
        </w:rPr>
        <w:t xml:space="preserve">Единая информационная система Волгоградской области </w:t>
      </w:r>
      <w:r w:rsidR="00130679" w:rsidRPr="008E74BF">
        <w:rPr>
          <w:rFonts w:ascii="Times New Roman" w:hAnsi="Times New Roman" w:cs="Times New Roman"/>
          <w:sz w:val="24"/>
          <w:szCs w:val="24"/>
        </w:rPr>
        <w:t>в сфере об</w:t>
      </w:r>
      <w:r w:rsidR="00ED6BE8" w:rsidRPr="008E74BF">
        <w:rPr>
          <w:rFonts w:ascii="Times New Roman" w:hAnsi="Times New Roman" w:cs="Times New Roman"/>
          <w:sz w:val="24"/>
          <w:szCs w:val="24"/>
        </w:rPr>
        <w:t>разования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="00ED6BE8" w:rsidRPr="008E74BF">
        <w:rPr>
          <w:rFonts w:ascii="Times New Roman" w:hAnsi="Times New Roman" w:cs="Times New Roman"/>
          <w:sz w:val="24"/>
          <w:szCs w:val="24"/>
        </w:rPr>
        <w:t xml:space="preserve"> для</w:t>
      </w:r>
      <w:r w:rsidR="00375B06">
        <w:rPr>
          <w:rFonts w:ascii="Times New Roman" w:hAnsi="Times New Roman" w:cs="Times New Roman"/>
          <w:sz w:val="24"/>
          <w:szCs w:val="24"/>
        </w:rPr>
        <w:t xml:space="preserve"> направления и</w:t>
      </w:r>
      <w:r w:rsidR="00B07744">
        <w:rPr>
          <w:rFonts w:ascii="Times New Roman" w:hAnsi="Times New Roman" w:cs="Times New Roman"/>
          <w:sz w:val="24"/>
          <w:szCs w:val="24"/>
        </w:rPr>
        <w:t xml:space="preserve"> зачисления в</w:t>
      </w:r>
      <w:r w:rsidR="005B163D" w:rsidRPr="008E74BF">
        <w:rPr>
          <w:rFonts w:ascii="Times New Roman" w:hAnsi="Times New Roman" w:cs="Times New Roman"/>
          <w:sz w:val="24"/>
          <w:szCs w:val="24"/>
        </w:rPr>
        <w:t xml:space="preserve"> </w:t>
      </w:r>
      <w:r w:rsidR="00ED6BE8" w:rsidRPr="008E74B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B07744">
        <w:rPr>
          <w:rFonts w:ascii="Times New Roman" w:hAnsi="Times New Roman" w:cs="Times New Roman"/>
          <w:sz w:val="24"/>
          <w:szCs w:val="24"/>
        </w:rPr>
        <w:t>учреждения</w:t>
      </w:r>
      <w:r w:rsidR="00130679" w:rsidRPr="008E74BF">
        <w:rPr>
          <w:rFonts w:ascii="Times New Roman" w:hAnsi="Times New Roman" w:cs="Times New Roman"/>
          <w:sz w:val="24"/>
          <w:szCs w:val="24"/>
        </w:rPr>
        <w:t>,</w:t>
      </w:r>
      <w:r w:rsidR="00ED6BE8" w:rsidRPr="008E74BF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Старополтавского муниципального района Волгоградской об</w:t>
      </w:r>
      <w:r w:rsidR="00503CBC">
        <w:rPr>
          <w:rFonts w:ascii="Times New Roman" w:hAnsi="Times New Roman" w:cs="Times New Roman"/>
          <w:sz w:val="24"/>
          <w:szCs w:val="24"/>
        </w:rPr>
        <w:t xml:space="preserve">ласти, реализующие </w:t>
      </w:r>
      <w:r w:rsidR="00ED6BE8" w:rsidRPr="008E74BF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130679" w:rsidRPr="008E74BF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3E5AA8" w:rsidRPr="008E74BF" w:rsidRDefault="003E5AA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D16" w:rsidRPr="008E74BF" w:rsidRDefault="00130679" w:rsidP="008E74BF">
      <w:pPr>
        <w:pStyle w:val="ConsPlusNonformat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Прошу поставить моего ребенка на учет в </w:t>
      </w:r>
      <w:r w:rsidR="00ED6BE8" w:rsidRPr="008E74BF">
        <w:rPr>
          <w:rFonts w:ascii="Times New Roman" w:hAnsi="Times New Roman" w:cs="Times New Roman"/>
          <w:sz w:val="24"/>
          <w:szCs w:val="24"/>
        </w:rPr>
        <w:t>Государственной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="00ED6BE8" w:rsidRPr="008E74BF">
        <w:rPr>
          <w:rFonts w:ascii="Times New Roman" w:hAnsi="Times New Roman" w:cs="Times New Roman"/>
          <w:sz w:val="24"/>
          <w:szCs w:val="24"/>
        </w:rPr>
        <w:t>Единая информационная система Волгоградской области в сфере образования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="00ED6BE8" w:rsidRPr="008E74BF">
        <w:rPr>
          <w:rFonts w:ascii="Times New Roman" w:hAnsi="Times New Roman" w:cs="Times New Roman"/>
          <w:sz w:val="24"/>
          <w:szCs w:val="24"/>
        </w:rPr>
        <w:t xml:space="preserve"> для зачисления в </w:t>
      </w:r>
      <w:r w:rsidR="005B163D" w:rsidRPr="008E74B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D6BE8" w:rsidRPr="008E74BF">
        <w:rPr>
          <w:rFonts w:ascii="Times New Roman" w:hAnsi="Times New Roman" w:cs="Times New Roman"/>
          <w:sz w:val="24"/>
          <w:szCs w:val="24"/>
        </w:rPr>
        <w:t>образовательные организации, расположенные на территории</w:t>
      </w:r>
      <w:r w:rsidR="00FF453F" w:rsidRPr="008E74BF">
        <w:rPr>
          <w:rFonts w:ascii="Times New Roman" w:hAnsi="Times New Roman" w:cs="Times New Roman"/>
          <w:sz w:val="24"/>
          <w:szCs w:val="24"/>
        </w:rPr>
        <w:t xml:space="preserve"> Старополтавского муниципального района Волгоградской об</w:t>
      </w:r>
      <w:r w:rsidR="00503CBC">
        <w:rPr>
          <w:rFonts w:ascii="Times New Roman" w:hAnsi="Times New Roman" w:cs="Times New Roman"/>
          <w:sz w:val="24"/>
          <w:szCs w:val="24"/>
        </w:rPr>
        <w:t xml:space="preserve">ласти, реализующие основные </w:t>
      </w:r>
      <w:r w:rsidR="00FF453F" w:rsidRPr="008E74BF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8E74BF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3E5AA8" w:rsidRPr="008E74B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8E74BF">
        <w:rPr>
          <w:rFonts w:ascii="Times New Roman" w:hAnsi="Times New Roman" w:cs="Times New Roman"/>
          <w:sz w:val="24"/>
          <w:szCs w:val="24"/>
        </w:rPr>
        <w:t>ДОО</w:t>
      </w:r>
      <w:r w:rsidR="003E5AA8" w:rsidRPr="008E74BF">
        <w:rPr>
          <w:rFonts w:ascii="Times New Roman" w:hAnsi="Times New Roman" w:cs="Times New Roman"/>
          <w:sz w:val="24"/>
          <w:szCs w:val="24"/>
        </w:rPr>
        <w:t>), и</w:t>
      </w:r>
      <w:r w:rsidR="00503CBC">
        <w:rPr>
          <w:rFonts w:ascii="Times New Roman" w:hAnsi="Times New Roman" w:cs="Times New Roman"/>
          <w:sz w:val="24"/>
          <w:szCs w:val="24"/>
        </w:rPr>
        <w:t xml:space="preserve"> </w:t>
      </w:r>
      <w:r w:rsidR="00327D16" w:rsidRPr="008E74BF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3E5AA8" w:rsidRPr="008E74BF" w:rsidRDefault="003E5AA8" w:rsidP="008E74BF">
      <w:pPr>
        <w:pStyle w:val="ConsPlusNonformat"/>
        <w:numPr>
          <w:ilvl w:val="0"/>
          <w:numId w:val="10"/>
        </w:numPr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Сведения о ребенке, обязательные для указания:</w:t>
      </w:r>
    </w:p>
    <w:p w:rsidR="003E5AA8" w:rsidRPr="008E74BF" w:rsidRDefault="003E5AA8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Фамилия, имя, отчество ребенка</w:t>
      </w:r>
      <w:r w:rsidR="004A3985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4A3985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Pr="008E74BF">
        <w:rPr>
          <w:rFonts w:ascii="Times New Roman" w:hAnsi="Times New Roman" w:cs="Times New Roman"/>
          <w:sz w:val="24"/>
          <w:szCs w:val="24"/>
        </w:rPr>
        <w:t>___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="003E5AA8" w:rsidRPr="008E74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4A3985" w:rsidRPr="008E74BF" w:rsidRDefault="00130679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3E5AA8" w:rsidRPr="008E74BF">
        <w:rPr>
          <w:rFonts w:ascii="Times New Roman" w:hAnsi="Times New Roman" w:cs="Times New Roman"/>
          <w:sz w:val="24"/>
          <w:szCs w:val="24"/>
        </w:rPr>
        <w:t>о рождении ребенка (серия, номер, дата выдачи, кем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 xml:space="preserve">выдано): </w:t>
      </w:r>
    </w:p>
    <w:p w:rsidR="003E5AA8" w:rsidRPr="008E74BF" w:rsidRDefault="004A3985" w:rsidP="008E74BF">
      <w:pPr>
        <w:pStyle w:val="ConsPlusNonformat"/>
        <w:tabs>
          <w:tab w:val="right" w:pos="9635"/>
        </w:tabs>
        <w:ind w:left="784"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lastRenderedPageBreak/>
        <w:t>серия _</w:t>
      </w:r>
      <w:r w:rsidR="00A018B1" w:rsidRPr="008E74BF">
        <w:rPr>
          <w:rFonts w:ascii="Times New Roman" w:hAnsi="Times New Roman" w:cs="Times New Roman"/>
          <w:sz w:val="24"/>
          <w:szCs w:val="24"/>
        </w:rPr>
        <w:t>_</w:t>
      </w:r>
      <w:r w:rsidRPr="008E74BF">
        <w:rPr>
          <w:rFonts w:ascii="Times New Roman" w:hAnsi="Times New Roman" w:cs="Times New Roman"/>
          <w:sz w:val="24"/>
          <w:szCs w:val="24"/>
        </w:rPr>
        <w:t>___</w:t>
      </w:r>
      <w:r w:rsidR="00A018B1" w:rsidRPr="008E74BF">
        <w:rPr>
          <w:rFonts w:ascii="Times New Roman" w:hAnsi="Times New Roman" w:cs="Times New Roman"/>
          <w:sz w:val="24"/>
          <w:szCs w:val="24"/>
        </w:rPr>
        <w:t>_</w:t>
      </w:r>
      <w:r w:rsidRPr="008E74BF">
        <w:rPr>
          <w:rFonts w:ascii="Times New Roman" w:hAnsi="Times New Roman" w:cs="Times New Roman"/>
          <w:sz w:val="24"/>
          <w:szCs w:val="24"/>
        </w:rPr>
        <w:t>__</w:t>
      </w:r>
      <w:r w:rsidR="00130679" w:rsidRPr="008E74BF">
        <w:rPr>
          <w:rFonts w:ascii="Times New Roman" w:hAnsi="Times New Roman" w:cs="Times New Roman"/>
          <w:sz w:val="24"/>
          <w:szCs w:val="24"/>
        </w:rPr>
        <w:t>№</w:t>
      </w:r>
      <w:r w:rsidR="00A018B1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679" w:rsidRPr="008E74BF">
        <w:rPr>
          <w:rFonts w:ascii="Times New Roman" w:hAnsi="Times New Roman" w:cs="Times New Roman"/>
          <w:sz w:val="24"/>
          <w:szCs w:val="24"/>
        </w:rPr>
        <w:t xml:space="preserve">, </w:t>
      </w:r>
      <w:r w:rsidRPr="008E74BF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A018B1" w:rsidRPr="008E74BF">
        <w:rPr>
          <w:rFonts w:ascii="Times New Roman" w:hAnsi="Times New Roman" w:cs="Times New Roman"/>
          <w:sz w:val="24"/>
          <w:szCs w:val="24"/>
        </w:rPr>
        <w:t>___ ____________ 20__ г.</w:t>
      </w:r>
      <w:r w:rsidR="003E5AA8" w:rsidRPr="008E74BF">
        <w:rPr>
          <w:rFonts w:ascii="Times New Roman" w:hAnsi="Times New Roman" w:cs="Times New Roman"/>
          <w:sz w:val="24"/>
          <w:szCs w:val="24"/>
        </w:rPr>
        <w:t>,</w:t>
      </w:r>
    </w:p>
    <w:p w:rsidR="003E5AA8" w:rsidRPr="008E74BF" w:rsidRDefault="003E5AA8" w:rsidP="008E74BF">
      <w:pPr>
        <w:pStyle w:val="ConsPlusNonformat"/>
        <w:tabs>
          <w:tab w:val="right" w:pos="9635"/>
        </w:tabs>
        <w:ind w:left="784"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выдано ЗАГС </w:t>
      </w:r>
      <w:r w:rsidR="00A018B1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8B1"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FF453F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Сведения о регистрации ребенка по месту жительства</w:t>
      </w:r>
      <w:r w:rsidR="00A018B1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453F" w:rsidRPr="008E74BF" w:rsidRDefault="00FF453F" w:rsidP="008E74BF">
      <w:pPr>
        <w:pStyle w:val="ConsPlusNonformat"/>
        <w:tabs>
          <w:tab w:val="left" w:pos="770"/>
          <w:tab w:val="left" w:pos="9639"/>
        </w:tabs>
        <w:ind w:left="792"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FF453F" w:rsidRPr="008E74BF" w:rsidRDefault="00FF453F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____________________________________________.</w:t>
      </w:r>
    </w:p>
    <w:p w:rsidR="003E5AA8" w:rsidRPr="008E74BF" w:rsidRDefault="003E5AA8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Льготная категория </w:t>
      </w:r>
      <w:r w:rsidR="00A018B1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4A3985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 ребенка </w:t>
      </w:r>
      <w:r w:rsidR="003E5AA8" w:rsidRPr="008E74BF">
        <w:rPr>
          <w:rFonts w:ascii="Times New Roman" w:hAnsi="Times New Roman" w:cs="Times New Roman"/>
          <w:sz w:val="24"/>
          <w:szCs w:val="24"/>
        </w:rPr>
        <w:t>(с</w:t>
      </w:r>
      <w:r w:rsidRPr="008E74BF">
        <w:rPr>
          <w:rFonts w:ascii="Times New Roman" w:hAnsi="Times New Roman" w:cs="Times New Roman"/>
          <w:sz w:val="24"/>
          <w:szCs w:val="24"/>
        </w:rPr>
        <w:t xml:space="preserve"> указанием данных паспорта </w:t>
      </w:r>
      <w:r w:rsidR="003E5AA8" w:rsidRPr="008E74BF">
        <w:rPr>
          <w:rFonts w:ascii="Times New Roman" w:hAnsi="Times New Roman" w:cs="Times New Roman"/>
          <w:sz w:val="24"/>
          <w:szCs w:val="24"/>
        </w:rPr>
        <w:t>или иного документа, удостоверяющего личность,</w:t>
      </w:r>
      <w:r w:rsidR="00503CBC">
        <w:rPr>
          <w:rFonts w:ascii="Times New Roman" w:hAnsi="Times New Roman" w:cs="Times New Roman"/>
          <w:sz w:val="24"/>
          <w:szCs w:val="24"/>
        </w:rPr>
        <w:t xml:space="preserve"> </w:t>
      </w:r>
      <w:r w:rsidR="003E5AA8" w:rsidRPr="008E74BF">
        <w:rPr>
          <w:rFonts w:ascii="Times New Roman" w:hAnsi="Times New Roman" w:cs="Times New Roman"/>
          <w:sz w:val="24"/>
          <w:szCs w:val="24"/>
        </w:rPr>
        <w:t>документа, подтверждающего полномочия законного представителя:</w:t>
      </w:r>
    </w:p>
    <w:p w:rsidR="002D208A" w:rsidRPr="008E74BF" w:rsidRDefault="002D208A" w:rsidP="008E74BF">
      <w:pPr>
        <w:pStyle w:val="ConsPlusNonformat"/>
        <w:tabs>
          <w:tab w:val="right" w:pos="9635"/>
        </w:tabs>
        <w:ind w:left="784"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Ф.И.О. матери</w:t>
      </w:r>
      <w:r w:rsidR="00A018B1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208A" w:rsidRPr="008E74BF" w:rsidRDefault="002D208A" w:rsidP="008E74BF">
      <w:pPr>
        <w:pStyle w:val="ConsPlusNonformat"/>
        <w:tabs>
          <w:tab w:val="right" w:pos="9635"/>
        </w:tabs>
        <w:ind w:left="798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Паспорт: серия _</w:t>
      </w:r>
      <w:r w:rsidR="00A018B1" w:rsidRPr="008E74BF">
        <w:rPr>
          <w:rFonts w:ascii="Times New Roman" w:hAnsi="Times New Roman" w:cs="Times New Roman"/>
          <w:sz w:val="24"/>
          <w:szCs w:val="24"/>
        </w:rPr>
        <w:t>_</w:t>
      </w:r>
      <w:r w:rsidRPr="008E74BF">
        <w:rPr>
          <w:rFonts w:ascii="Times New Roman" w:hAnsi="Times New Roman" w:cs="Times New Roman"/>
          <w:sz w:val="24"/>
          <w:szCs w:val="24"/>
        </w:rPr>
        <w:t>______</w:t>
      </w:r>
      <w:r w:rsidR="004A3985" w:rsidRPr="008E74BF">
        <w:rPr>
          <w:rFonts w:ascii="Times New Roman" w:hAnsi="Times New Roman" w:cs="Times New Roman"/>
          <w:sz w:val="24"/>
          <w:szCs w:val="24"/>
        </w:rPr>
        <w:t>№</w:t>
      </w:r>
      <w:r w:rsidR="00A018B1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A018B1" w:rsidRPr="008E74BF">
        <w:rPr>
          <w:rFonts w:ascii="Times New Roman" w:hAnsi="Times New Roman" w:cs="Times New Roman"/>
          <w:sz w:val="24"/>
          <w:szCs w:val="24"/>
        </w:rPr>
        <w:t>___ ____________ 20__ г.,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="00A018B1" w:rsidRPr="008E74BF">
        <w:rPr>
          <w:rFonts w:ascii="Times New Roman" w:hAnsi="Times New Roman" w:cs="Times New Roman"/>
          <w:sz w:val="24"/>
          <w:szCs w:val="24"/>
        </w:rPr>
        <w:t>к</w:t>
      </w:r>
      <w:r w:rsidRPr="008E74BF">
        <w:rPr>
          <w:rFonts w:ascii="Times New Roman" w:hAnsi="Times New Roman" w:cs="Times New Roman"/>
          <w:sz w:val="24"/>
          <w:szCs w:val="24"/>
        </w:rPr>
        <w:t>ем выдан</w:t>
      </w:r>
      <w:r w:rsidR="006456D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6456D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6D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6DD" w:rsidRPr="008E74BF" w:rsidRDefault="006456DD" w:rsidP="008E74BF">
      <w:pPr>
        <w:pStyle w:val="ConsPlusNonformat"/>
        <w:tabs>
          <w:tab w:val="right" w:pos="9635"/>
        </w:tabs>
        <w:ind w:left="784"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Ф.И.О. отца</w:t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6DD" w:rsidRPr="008E74BF" w:rsidRDefault="006456DD" w:rsidP="008E74BF">
      <w:pPr>
        <w:pStyle w:val="ConsPlusNonformat"/>
        <w:tabs>
          <w:tab w:val="right" w:pos="9635"/>
        </w:tabs>
        <w:ind w:left="798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Паспорт: серия ____ ____ № </w:t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, выдан ___ ____________ 20__ г.кем выда</w:t>
      </w:r>
      <w:r w:rsidR="00FF453F" w:rsidRPr="008E74BF">
        <w:rPr>
          <w:rFonts w:ascii="Times New Roman" w:hAnsi="Times New Roman" w:cs="Times New Roman"/>
          <w:sz w:val="24"/>
          <w:szCs w:val="24"/>
        </w:rPr>
        <w:t>н</w:t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6DD" w:rsidRPr="008E74BF" w:rsidRDefault="006456DD" w:rsidP="008E74BF">
      <w:pPr>
        <w:pStyle w:val="ConsPlusNonformat"/>
        <w:tabs>
          <w:tab w:val="right" w:pos="9635"/>
        </w:tabs>
        <w:ind w:left="784"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Ф.И.О. законного представителя</w:t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6DD" w:rsidRDefault="006456DD" w:rsidP="008E74BF">
      <w:pPr>
        <w:pStyle w:val="ConsPlusNonformat"/>
        <w:tabs>
          <w:tab w:val="right" w:pos="9635"/>
        </w:tabs>
        <w:ind w:left="7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Паспорт: серия ____ ____ № </w:t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, выдан ___ ____________ 20__ г.кем выдан</w:t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5B06" w:rsidRDefault="00375B06" w:rsidP="00375B06">
      <w:pPr>
        <w:pStyle w:val="ConsPlusNonformat"/>
        <w:numPr>
          <w:ilvl w:val="1"/>
          <w:numId w:val="10"/>
        </w:numPr>
        <w:tabs>
          <w:tab w:val="right" w:pos="9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B06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>
        <w:rPr>
          <w:rFonts w:ascii="Times New Roman" w:hAnsi="Times New Roman" w:cs="Times New Roman"/>
          <w:sz w:val="24"/>
          <w:szCs w:val="24"/>
        </w:rPr>
        <w:t>установление опеки (при наличии)________________</w:t>
      </w:r>
      <w:r w:rsidR="0068184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8184F" w:rsidRPr="00375B06" w:rsidRDefault="0068184F" w:rsidP="00375B06">
      <w:pPr>
        <w:pStyle w:val="ConsPlusNonformat"/>
        <w:numPr>
          <w:ilvl w:val="1"/>
          <w:numId w:val="10"/>
        </w:numPr>
        <w:tabs>
          <w:tab w:val="right" w:pos="9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наличие права на специальные меры поддержки (гарантии) отдельных категорий граждан и их семей ____________________________</w:t>
      </w:r>
    </w:p>
    <w:p w:rsidR="002D208A" w:rsidRPr="008E74BF" w:rsidRDefault="003E5AA8" w:rsidP="008E74BF">
      <w:pPr>
        <w:pStyle w:val="ConsPlusNonformat"/>
        <w:numPr>
          <w:ilvl w:val="0"/>
          <w:numId w:val="10"/>
        </w:numPr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3E5AA8" w:rsidRPr="008E74BF" w:rsidRDefault="003E5AA8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Особенности в развитии и здоровье ребенка (медицинские показания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на основании медицинского заключения)</w:t>
      </w:r>
      <w:r w:rsidR="006456D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3E5AA8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Предпочтения заявителя:</w:t>
      </w:r>
    </w:p>
    <w:p w:rsidR="002D208A" w:rsidRPr="008E74BF" w:rsidRDefault="002D208A" w:rsidP="008E74BF">
      <w:pPr>
        <w:pStyle w:val="ConsPlusNonformat"/>
        <w:numPr>
          <w:ilvl w:val="2"/>
          <w:numId w:val="10"/>
        </w:numPr>
        <w:tabs>
          <w:tab w:val="left" w:pos="1418"/>
          <w:tab w:val="left" w:pos="9639"/>
        </w:tabs>
        <w:ind w:left="1418" w:right="-4" w:hanging="648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Приоритетное ДОО:</w:t>
      </w:r>
      <w:r w:rsidR="006456D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AA8"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2D208A" w:rsidP="008E74BF">
      <w:pPr>
        <w:pStyle w:val="ConsPlusNonformat"/>
        <w:numPr>
          <w:ilvl w:val="2"/>
          <w:numId w:val="10"/>
        </w:numPr>
        <w:tabs>
          <w:tab w:val="left" w:pos="1418"/>
          <w:tab w:val="left" w:pos="9639"/>
        </w:tabs>
        <w:ind w:left="1418" w:right="-4" w:hanging="648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Любое ДОО</w:t>
      </w:r>
      <w:r w:rsidR="006456D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AA8"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Default="003E5AA8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Предпочитаемый режим пребывания в </w:t>
      </w:r>
      <w:r w:rsidR="002D208A" w:rsidRPr="008E74BF">
        <w:rPr>
          <w:rFonts w:ascii="Times New Roman" w:hAnsi="Times New Roman" w:cs="Times New Roman"/>
          <w:sz w:val="24"/>
          <w:szCs w:val="24"/>
        </w:rPr>
        <w:t>ДОО</w:t>
      </w:r>
      <w:r w:rsidRPr="008E74BF">
        <w:rPr>
          <w:rFonts w:ascii="Times New Roman" w:hAnsi="Times New Roman" w:cs="Times New Roman"/>
          <w:sz w:val="24"/>
          <w:szCs w:val="24"/>
        </w:rPr>
        <w:t>: полный (12 час.),</w:t>
      </w:r>
      <w:r w:rsidR="00CE5083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сокращенный (8</w:t>
      </w:r>
      <w:r w:rsidR="00E2723F" w:rsidRPr="008E74BF">
        <w:rPr>
          <w:rFonts w:ascii="Times New Roman" w:hAnsi="Times New Roman" w:cs="Times New Roman"/>
          <w:sz w:val="24"/>
          <w:szCs w:val="24"/>
        </w:rPr>
        <w:noBreakHyphen/>
      </w:r>
      <w:r w:rsidRPr="008E74BF">
        <w:rPr>
          <w:rFonts w:ascii="Times New Roman" w:hAnsi="Times New Roman" w:cs="Times New Roman"/>
          <w:sz w:val="24"/>
          <w:szCs w:val="24"/>
        </w:rPr>
        <w:t>10</w:t>
      </w:r>
      <w:r w:rsidR="00E2723F" w:rsidRPr="008E74BF">
        <w:rPr>
          <w:rFonts w:ascii="Times New Roman" w:hAnsi="Times New Roman" w:cs="Times New Roman"/>
          <w:sz w:val="24"/>
          <w:szCs w:val="24"/>
        </w:rPr>
        <w:t> </w:t>
      </w:r>
      <w:r w:rsidRPr="008E74BF">
        <w:rPr>
          <w:rFonts w:ascii="Times New Roman" w:hAnsi="Times New Roman" w:cs="Times New Roman"/>
          <w:sz w:val="24"/>
          <w:szCs w:val="24"/>
        </w:rPr>
        <w:t>час.), круглосуточный (24 часа), кратковременный(3</w:t>
      </w:r>
      <w:r w:rsidR="00E2723F" w:rsidRPr="008E74BF">
        <w:rPr>
          <w:rFonts w:ascii="Times New Roman" w:hAnsi="Times New Roman" w:cs="Times New Roman"/>
          <w:sz w:val="24"/>
          <w:szCs w:val="24"/>
        </w:rPr>
        <w:t>-</w:t>
      </w:r>
      <w:r w:rsidRPr="008E74BF">
        <w:rPr>
          <w:rFonts w:ascii="Times New Roman" w:hAnsi="Times New Roman" w:cs="Times New Roman"/>
          <w:sz w:val="24"/>
          <w:szCs w:val="24"/>
        </w:rPr>
        <w:t>5 час.).</w:t>
      </w:r>
    </w:p>
    <w:p w:rsidR="0068184F" w:rsidRDefault="0068184F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дошкольной группы в образовательной организации: общеразвивающая </w:t>
      </w:r>
      <w:r w:rsidRPr="0068184F">
        <w:rPr>
          <w:rFonts w:ascii="Times New Roman" w:hAnsi="Times New Roman" w:cs="Times New Roman"/>
          <w:i/>
          <w:sz w:val="24"/>
          <w:szCs w:val="24"/>
          <w:u w:val="single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компенсирующая (для детей с нарушением речи, слабослышащих и глухих, слабовидящих и слепых, с нарушением опорно-двигательного аппарата, с умственной отсталостью и др.)</w:t>
      </w:r>
      <w:r w:rsidR="0082107E">
        <w:rPr>
          <w:rFonts w:ascii="Times New Roman" w:hAnsi="Times New Roman" w:cs="Times New Roman"/>
          <w:sz w:val="24"/>
          <w:szCs w:val="24"/>
        </w:rPr>
        <w:t xml:space="preserve"> ____, оздоровительная (для детей</w:t>
      </w:r>
      <w:r w:rsidR="00A35FB9">
        <w:rPr>
          <w:rFonts w:ascii="Times New Roman" w:hAnsi="Times New Roman" w:cs="Times New Roman"/>
          <w:sz w:val="24"/>
          <w:szCs w:val="24"/>
        </w:rPr>
        <w:t xml:space="preserve"> часто длительно болеющих, с туберкулезной интоксикацией, других категорий детей, нуждающихся в проведении для них необходимого комплекса </w:t>
      </w:r>
      <w:r w:rsidR="00DD67AE">
        <w:rPr>
          <w:rFonts w:ascii="Times New Roman" w:hAnsi="Times New Roman" w:cs="Times New Roman"/>
          <w:sz w:val="24"/>
          <w:szCs w:val="24"/>
        </w:rPr>
        <w:t>специальных лечебно-оздоровительных мероприятий</w:t>
      </w:r>
      <w:r w:rsidR="00D91242">
        <w:rPr>
          <w:rFonts w:ascii="Times New Roman" w:hAnsi="Times New Roman" w:cs="Times New Roman"/>
          <w:sz w:val="24"/>
          <w:szCs w:val="24"/>
        </w:rPr>
        <w:t>) ____, комбинированная (компенсирующая и общеразвивающая) _____.</w:t>
      </w:r>
    </w:p>
    <w:p w:rsidR="00D91242" w:rsidRPr="008E74BF" w:rsidRDefault="00D91242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языка образования </w:t>
      </w:r>
      <w:r w:rsidRPr="00D91242">
        <w:rPr>
          <w:rFonts w:ascii="Times New Roman" w:hAnsi="Times New Roman" w:cs="Times New Roman"/>
          <w:i/>
          <w:sz w:val="24"/>
          <w:szCs w:val="24"/>
          <w:u w:val="single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, иные _____.</w:t>
      </w:r>
    </w:p>
    <w:p w:rsidR="003E5AA8" w:rsidRDefault="00D91242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</w:t>
      </w:r>
      <w:r w:rsidR="003E5AA8" w:rsidRPr="008E74BF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>приема в образовательную организацию: _________________________</w:t>
      </w:r>
    </w:p>
    <w:p w:rsidR="00D91242" w:rsidRPr="008E74BF" w:rsidRDefault="00D91242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в семье других детей дошкольного возраста: (указать фамилию, имя, отчество (последнее при наличии) ребенка или детей и образовательные организации, которые они___________________________________________________ посещают___________________________________________________________________________________________________________________________________________________________________________________________________________________</w:t>
      </w:r>
    </w:p>
    <w:p w:rsidR="003E5AA8" w:rsidRPr="008E74BF" w:rsidRDefault="003E5AA8" w:rsidP="008E74BF">
      <w:pPr>
        <w:pStyle w:val="ConsPlusNonformat"/>
        <w:numPr>
          <w:ilvl w:val="1"/>
          <w:numId w:val="10"/>
        </w:numPr>
        <w:tabs>
          <w:tab w:val="left" w:pos="770"/>
          <w:tab w:val="left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Способ информирования заявителя (указать не менее двух):</w:t>
      </w:r>
    </w:p>
    <w:p w:rsidR="006F2188" w:rsidRPr="008E74BF" w:rsidRDefault="003E5AA8" w:rsidP="008E74BF">
      <w:pPr>
        <w:pStyle w:val="ConsPlusNonformat"/>
        <w:tabs>
          <w:tab w:val="left" w:pos="9635"/>
        </w:tabs>
        <w:ind w:left="78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Телефон заявителя (заполняется при наличии): мобильный</w:t>
      </w:r>
      <w:r w:rsidR="006F2188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2188" w:rsidRPr="008E74BF">
        <w:rPr>
          <w:rFonts w:ascii="Times New Roman" w:hAnsi="Times New Roman" w:cs="Times New Roman"/>
          <w:sz w:val="24"/>
          <w:szCs w:val="24"/>
        </w:rPr>
        <w:t>,</w:t>
      </w:r>
    </w:p>
    <w:p w:rsidR="006F2188" w:rsidRPr="008E74BF" w:rsidRDefault="003E5AA8" w:rsidP="008E74BF">
      <w:pPr>
        <w:pStyle w:val="ConsPlusNonformat"/>
        <w:tabs>
          <w:tab w:val="left" w:pos="4536"/>
          <w:tab w:val="left" w:pos="9635"/>
        </w:tabs>
        <w:ind w:left="78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6F2188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, домашний</w:t>
      </w:r>
      <w:r w:rsidR="006F2188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2188"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3E5AA8" w:rsidP="008E74BF">
      <w:pPr>
        <w:pStyle w:val="ConsPlusNonformat"/>
        <w:tabs>
          <w:tab w:val="left" w:pos="9635"/>
        </w:tabs>
        <w:ind w:left="78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Электронная почта (заполняется при наличии) </w:t>
      </w:r>
      <w:r w:rsidR="006F2188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3E5AA8" w:rsidP="008E74BF">
      <w:pPr>
        <w:pStyle w:val="ConsPlusNonformat"/>
        <w:tabs>
          <w:tab w:val="left" w:pos="9635"/>
        </w:tabs>
        <w:ind w:left="784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Почта (адрес проживания):</w:t>
      </w:r>
      <w:r w:rsidR="006F2188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2188" w:rsidRPr="008E74BF">
        <w:rPr>
          <w:rFonts w:ascii="Times New Roman" w:hAnsi="Times New Roman" w:cs="Times New Roman"/>
          <w:sz w:val="24"/>
          <w:szCs w:val="24"/>
        </w:rPr>
        <w:t>.</w:t>
      </w:r>
    </w:p>
    <w:p w:rsidR="003E5AA8" w:rsidRPr="008E74BF" w:rsidRDefault="003E5AA8" w:rsidP="008E74BF">
      <w:pPr>
        <w:pStyle w:val="ConsPlusNonformat"/>
        <w:tabs>
          <w:tab w:val="left" w:pos="96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С Положением о порядке комплектования </w:t>
      </w:r>
      <w:r w:rsidR="002D208A" w:rsidRPr="008E74BF">
        <w:rPr>
          <w:rFonts w:ascii="Times New Roman" w:hAnsi="Times New Roman" w:cs="Times New Roman"/>
          <w:sz w:val="24"/>
          <w:szCs w:val="24"/>
        </w:rPr>
        <w:t>ДОО</w:t>
      </w:r>
      <w:r w:rsidRPr="008E74BF">
        <w:rPr>
          <w:rFonts w:ascii="Times New Roman" w:hAnsi="Times New Roman" w:cs="Times New Roman"/>
          <w:sz w:val="24"/>
          <w:szCs w:val="24"/>
        </w:rPr>
        <w:t xml:space="preserve"> ознакомлен(-а)</w:t>
      </w:r>
      <w:r w:rsidR="00E2723F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208A" w:rsidRPr="008E74BF" w:rsidRDefault="003E5AA8" w:rsidP="008E74BF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(подпись заявителя)</w:t>
      </w:r>
    </w:p>
    <w:p w:rsidR="00E2723F" w:rsidRPr="008E74BF" w:rsidRDefault="00E2723F" w:rsidP="009C3D4B">
      <w:pPr>
        <w:ind w:firstLine="0"/>
        <w:jc w:val="left"/>
        <w:rPr>
          <w:sz w:val="24"/>
          <w:szCs w:val="24"/>
        </w:rPr>
      </w:pPr>
    </w:p>
    <w:p w:rsidR="003E5AA8" w:rsidRPr="008E74BF" w:rsidRDefault="003E5AA8" w:rsidP="008E74BF">
      <w:pPr>
        <w:pStyle w:val="ConsPlusNonformat"/>
        <w:tabs>
          <w:tab w:val="left" w:pos="9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Отметка о принятии заявления с документами </w:t>
      </w:r>
      <w:r w:rsidR="00F81683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.</w:t>
      </w:r>
    </w:p>
    <w:p w:rsidR="00F81683" w:rsidRPr="008E74BF" w:rsidRDefault="00F81683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E74BF" w:rsidRPr="008E74BF" w:rsidTr="00F81683">
        <w:tc>
          <w:tcPr>
            <w:tcW w:w="4253" w:type="dxa"/>
            <w:tcBorders>
              <w:bottom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683" w:rsidRPr="008E74BF" w:rsidRDefault="00F81683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14" w:rsidRPr="008E74BF" w:rsidTr="00F81683">
        <w:tc>
          <w:tcPr>
            <w:tcW w:w="4253" w:type="dxa"/>
            <w:tcBorders>
              <w:top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должностного лица муниципального бюджетного учреждения </w:t>
            </w:r>
            <w:r w:rsidR="00235EE5"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"</w:t>
            </w: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Многофункциональный центр по предоставлению государственных и муниципальных услуг</w:t>
            </w:r>
            <w:r w:rsidR="00235EE5"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"</w:t>
            </w: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(далее - МФЦ), принявшего заявление)</w:t>
            </w:r>
          </w:p>
        </w:tc>
        <w:tc>
          <w:tcPr>
            <w:tcW w:w="850" w:type="dxa"/>
          </w:tcPr>
          <w:p w:rsidR="00F81683" w:rsidRPr="008E74BF" w:rsidRDefault="00F81683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F81683" w:rsidRPr="008E74BF" w:rsidRDefault="00F81683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83" w:rsidRPr="008E74BF" w:rsidRDefault="003E5AA8" w:rsidP="008E74BF">
      <w:pPr>
        <w:pStyle w:val="ConsPlusNonformat"/>
        <w:tabs>
          <w:tab w:val="right" w:pos="9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Дата и время (при заочной пода</w:t>
      </w:r>
      <w:r w:rsidR="00670CD4" w:rsidRPr="008E74BF">
        <w:rPr>
          <w:rFonts w:ascii="Times New Roman" w:hAnsi="Times New Roman" w:cs="Times New Roman"/>
          <w:sz w:val="24"/>
          <w:szCs w:val="24"/>
        </w:rPr>
        <w:t xml:space="preserve">че фиксируется автоматически): </w:t>
      </w:r>
      <w:r w:rsidR="00F81683" w:rsidRPr="008E74BF">
        <w:rPr>
          <w:rFonts w:ascii="Times New Roman" w:hAnsi="Times New Roman" w:cs="Times New Roman"/>
          <w:sz w:val="24"/>
          <w:szCs w:val="24"/>
        </w:rPr>
        <w:t xml:space="preserve">___ </w:t>
      </w:r>
      <w:r w:rsidR="00F81683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683" w:rsidRPr="008E74BF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3E5AA8" w:rsidRPr="008E74BF" w:rsidRDefault="003E5AA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______ час. _______ мин.</w:t>
      </w:r>
    </w:p>
    <w:p w:rsidR="003E5AA8" w:rsidRPr="008E74BF" w:rsidRDefault="003E5AA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AA8" w:rsidRPr="008E74BF" w:rsidRDefault="003E5AA8" w:rsidP="008E7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</w:t>
      </w:r>
      <w:r w:rsidR="00F81683" w:rsidRPr="008E74BF">
        <w:rPr>
          <w:rFonts w:ascii="Times New Roman" w:hAnsi="Times New Roman" w:cs="Times New Roman"/>
          <w:sz w:val="24"/>
          <w:szCs w:val="24"/>
        </w:rPr>
        <w:t xml:space="preserve"> г. № </w:t>
      </w:r>
      <w:r w:rsidR="00670CD4" w:rsidRPr="008E74BF">
        <w:rPr>
          <w:rFonts w:ascii="Times New Roman" w:hAnsi="Times New Roman" w:cs="Times New Roman"/>
          <w:sz w:val="24"/>
          <w:szCs w:val="24"/>
        </w:rPr>
        <w:t xml:space="preserve">152-ФЗ 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="00670CD4" w:rsidRPr="008E74B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35EE5" w:rsidRPr="008E74BF">
        <w:rPr>
          <w:rFonts w:ascii="Times New Roman" w:hAnsi="Times New Roman" w:cs="Times New Roman"/>
          <w:sz w:val="24"/>
          <w:szCs w:val="24"/>
        </w:rPr>
        <w:t>"</w:t>
      </w:r>
      <w:r w:rsidR="00670CD4" w:rsidRPr="008E74BF">
        <w:rPr>
          <w:rFonts w:ascii="Times New Roman" w:hAnsi="Times New Roman" w:cs="Times New Roman"/>
          <w:sz w:val="24"/>
          <w:szCs w:val="24"/>
        </w:rPr>
        <w:t xml:space="preserve"> даю </w:t>
      </w:r>
      <w:r w:rsidRPr="008E74BF">
        <w:rPr>
          <w:rFonts w:ascii="Times New Roman" w:hAnsi="Times New Roman" w:cs="Times New Roman"/>
          <w:sz w:val="24"/>
          <w:szCs w:val="24"/>
        </w:rPr>
        <w:t>свое согласие на обработку с</w:t>
      </w:r>
      <w:r w:rsidR="00670CD4" w:rsidRPr="008E74BF">
        <w:rPr>
          <w:rFonts w:ascii="Times New Roman" w:hAnsi="Times New Roman" w:cs="Times New Roman"/>
          <w:sz w:val="24"/>
          <w:szCs w:val="24"/>
        </w:rPr>
        <w:t xml:space="preserve"> использованием средств автоматизации моих персональных </w:t>
      </w:r>
      <w:r w:rsidRPr="008E74BF">
        <w:rPr>
          <w:rFonts w:ascii="Times New Roman" w:hAnsi="Times New Roman" w:cs="Times New Roman"/>
          <w:sz w:val="24"/>
          <w:szCs w:val="24"/>
        </w:rPr>
        <w:t>данных и данных</w:t>
      </w:r>
      <w:r w:rsidR="00670CD4" w:rsidRPr="008E74BF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503CBC">
        <w:rPr>
          <w:rFonts w:ascii="Times New Roman" w:hAnsi="Times New Roman" w:cs="Times New Roman"/>
          <w:sz w:val="24"/>
          <w:szCs w:val="24"/>
        </w:rPr>
        <w:t xml:space="preserve"> </w:t>
      </w:r>
      <w:r w:rsidR="00670CD4" w:rsidRPr="008E74BF">
        <w:rPr>
          <w:rFonts w:ascii="Times New Roman" w:hAnsi="Times New Roman" w:cs="Times New Roman"/>
          <w:sz w:val="24"/>
          <w:szCs w:val="24"/>
        </w:rPr>
        <w:t xml:space="preserve">ребенка включающих фамилию, имя, </w:t>
      </w:r>
      <w:r w:rsidRPr="008E74BF">
        <w:rPr>
          <w:rFonts w:ascii="Times New Roman" w:hAnsi="Times New Roman" w:cs="Times New Roman"/>
          <w:sz w:val="24"/>
          <w:szCs w:val="24"/>
        </w:rPr>
        <w:t>отчество, дату рождения, адрес</w:t>
      </w:r>
      <w:r w:rsidR="00503CBC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проживания, контактный телефон, реквизиты свидетельства о рождении ребенка,</w:t>
      </w:r>
      <w:r w:rsidR="00670CD4" w:rsidRPr="008E74BF">
        <w:rPr>
          <w:rFonts w:ascii="Times New Roman" w:hAnsi="Times New Roman" w:cs="Times New Roman"/>
          <w:sz w:val="24"/>
          <w:szCs w:val="24"/>
        </w:rPr>
        <w:t xml:space="preserve"> при условии,</w:t>
      </w:r>
      <w:r w:rsidRPr="008E74BF">
        <w:rPr>
          <w:rFonts w:ascii="Times New Roman" w:hAnsi="Times New Roman" w:cs="Times New Roman"/>
          <w:sz w:val="24"/>
          <w:szCs w:val="24"/>
        </w:rPr>
        <w:t xml:space="preserve"> что их обработка осуществляется в соответствии с действующим</w:t>
      </w:r>
      <w:r w:rsidR="00503CBC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E5AA8" w:rsidRPr="008E74BF" w:rsidRDefault="00F81683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___ ____________ 20__ г.</w:t>
      </w:r>
    </w:p>
    <w:p w:rsidR="00F81683" w:rsidRPr="008E74BF" w:rsidRDefault="00F81683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1928"/>
        <w:gridCol w:w="4536"/>
      </w:tblGrid>
      <w:tr w:rsidR="008E74BF" w:rsidRPr="008E74BF" w:rsidTr="0085467B">
        <w:tc>
          <w:tcPr>
            <w:tcW w:w="3175" w:type="dxa"/>
            <w:tcBorders>
              <w:bottom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81683" w:rsidRPr="008E74BF" w:rsidRDefault="00F81683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83" w:rsidRPr="008E74BF" w:rsidTr="0085467B">
        <w:tc>
          <w:tcPr>
            <w:tcW w:w="3175" w:type="dxa"/>
            <w:tcBorders>
              <w:top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1928" w:type="dxa"/>
          </w:tcPr>
          <w:p w:rsidR="00F81683" w:rsidRPr="008E74BF" w:rsidRDefault="00F81683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1683" w:rsidRPr="008E74BF" w:rsidRDefault="00F81683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F81683" w:rsidRPr="008E74BF" w:rsidRDefault="00F81683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AA8" w:rsidRPr="008E74BF" w:rsidRDefault="003E5AA8" w:rsidP="008E74BF">
      <w:pPr>
        <w:pStyle w:val="ConsPlusNonformat"/>
        <w:tabs>
          <w:tab w:val="left" w:pos="9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Отметка об отказе в принятии заявления с документами </w:t>
      </w:r>
      <w:r w:rsidR="00607243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.</w:t>
      </w:r>
    </w:p>
    <w:p w:rsidR="00F81683" w:rsidRPr="008E74BF" w:rsidRDefault="00F81683" w:rsidP="008E7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AA8" w:rsidRPr="008E74BF" w:rsidRDefault="00670CD4" w:rsidP="008E74BF">
      <w:pPr>
        <w:pStyle w:val="ConsPlusNonformat"/>
        <w:tabs>
          <w:tab w:val="left" w:pos="96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Причина отказа (нужное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 xml:space="preserve">подчеркнуть): </w:t>
      </w:r>
      <w:r w:rsidR="003E5AA8" w:rsidRPr="008E74BF">
        <w:rPr>
          <w:rFonts w:ascii="Times New Roman" w:hAnsi="Times New Roman" w:cs="Times New Roman"/>
          <w:sz w:val="24"/>
          <w:szCs w:val="24"/>
        </w:rPr>
        <w:t>обращение лица, не обладающего</w:t>
      </w:r>
      <w:r w:rsidRPr="008E74BF">
        <w:rPr>
          <w:rFonts w:ascii="Times New Roman" w:hAnsi="Times New Roman" w:cs="Times New Roman"/>
          <w:sz w:val="24"/>
          <w:szCs w:val="24"/>
        </w:rPr>
        <w:t xml:space="preserve"> правом на </w:t>
      </w:r>
      <w:r w:rsidR="003E5AA8" w:rsidRPr="008E74BF">
        <w:rPr>
          <w:rFonts w:ascii="Times New Roman" w:hAnsi="Times New Roman" w:cs="Times New Roman"/>
          <w:sz w:val="24"/>
          <w:szCs w:val="24"/>
        </w:rPr>
        <w:t>получение муниципальной услуги (не является родителем (законным</w:t>
      </w:r>
      <w:r w:rsidRPr="008E74BF">
        <w:rPr>
          <w:rFonts w:ascii="Times New Roman" w:hAnsi="Times New Roman" w:cs="Times New Roman"/>
          <w:sz w:val="24"/>
          <w:szCs w:val="24"/>
        </w:rPr>
        <w:t xml:space="preserve"> представителем) ребенка), непредставление в полном объеме </w:t>
      </w:r>
      <w:r w:rsidR="003E5AA8" w:rsidRPr="008E74BF">
        <w:rPr>
          <w:rFonts w:ascii="Times New Roman" w:hAnsi="Times New Roman" w:cs="Times New Roman"/>
          <w:sz w:val="24"/>
          <w:szCs w:val="24"/>
        </w:rPr>
        <w:t>документов,</w:t>
      </w:r>
      <w:r w:rsidRPr="008E74BF">
        <w:rPr>
          <w:rFonts w:ascii="Times New Roman" w:hAnsi="Times New Roman" w:cs="Times New Roman"/>
          <w:sz w:val="24"/>
          <w:szCs w:val="24"/>
        </w:rPr>
        <w:t xml:space="preserve"> обязательных для предоставления </w:t>
      </w:r>
      <w:r w:rsidR="003E5AA8" w:rsidRPr="008E74BF">
        <w:rPr>
          <w:rFonts w:ascii="Times New Roman" w:hAnsi="Times New Roman" w:cs="Times New Roman"/>
          <w:sz w:val="24"/>
          <w:szCs w:val="24"/>
        </w:rPr>
        <w:t>муниципальной услуги (паспорта заявителя</w:t>
      </w:r>
      <w:r w:rsidR="00CE5083">
        <w:rPr>
          <w:rFonts w:ascii="Times New Roman" w:hAnsi="Times New Roman" w:cs="Times New Roman"/>
          <w:sz w:val="24"/>
          <w:szCs w:val="24"/>
        </w:rPr>
        <w:t xml:space="preserve"> </w:t>
      </w:r>
      <w:r w:rsidR="003E5AA8" w:rsidRPr="008E74BF">
        <w:rPr>
          <w:rFonts w:ascii="Times New Roman" w:hAnsi="Times New Roman" w:cs="Times New Roman"/>
          <w:sz w:val="24"/>
          <w:szCs w:val="24"/>
        </w:rPr>
        <w:t>либ</w:t>
      </w:r>
      <w:r w:rsidRPr="008E74BF">
        <w:rPr>
          <w:rFonts w:ascii="Times New Roman" w:hAnsi="Times New Roman" w:cs="Times New Roman"/>
          <w:sz w:val="24"/>
          <w:szCs w:val="24"/>
        </w:rPr>
        <w:t>о иного документа,</w:t>
      </w:r>
      <w:r w:rsidR="003E5AA8" w:rsidRPr="008E74BF">
        <w:rPr>
          <w:rFonts w:ascii="Times New Roman" w:hAnsi="Times New Roman" w:cs="Times New Roman"/>
          <w:sz w:val="24"/>
          <w:szCs w:val="24"/>
        </w:rPr>
        <w:t xml:space="preserve"> удостоверяющего личность, свидетельства о рождении</w:t>
      </w:r>
      <w:r w:rsidRPr="008E74BF">
        <w:rPr>
          <w:rFonts w:ascii="Times New Roman" w:hAnsi="Times New Roman" w:cs="Times New Roman"/>
          <w:sz w:val="24"/>
          <w:szCs w:val="24"/>
        </w:rPr>
        <w:t xml:space="preserve"> ребенка, документа </w:t>
      </w:r>
      <w:r w:rsidR="003E5AA8" w:rsidRPr="008E74BF">
        <w:rPr>
          <w:rFonts w:ascii="Times New Roman" w:hAnsi="Times New Roman" w:cs="Times New Roman"/>
          <w:sz w:val="24"/>
          <w:szCs w:val="24"/>
        </w:rPr>
        <w:t>о регистрации ребенка по месту жительства или по месту</w:t>
      </w:r>
      <w:r w:rsidRPr="008E74BF">
        <w:rPr>
          <w:rFonts w:ascii="Times New Roman" w:hAnsi="Times New Roman" w:cs="Times New Roman"/>
          <w:sz w:val="24"/>
          <w:szCs w:val="24"/>
        </w:rPr>
        <w:t xml:space="preserve"> преимущественного пребывания на закрепленной территории </w:t>
      </w:r>
      <w:r w:rsidR="003E5AA8" w:rsidRPr="008E74BF">
        <w:rPr>
          <w:rFonts w:ascii="Times New Roman" w:hAnsi="Times New Roman" w:cs="Times New Roman"/>
          <w:sz w:val="24"/>
          <w:szCs w:val="24"/>
        </w:rPr>
        <w:t>или</w:t>
      </w:r>
      <w:r w:rsidRPr="008E74BF">
        <w:rPr>
          <w:rFonts w:ascii="Times New Roman" w:hAnsi="Times New Roman" w:cs="Times New Roman"/>
          <w:sz w:val="24"/>
          <w:szCs w:val="24"/>
        </w:rPr>
        <w:t xml:space="preserve"> документа, содержащего </w:t>
      </w:r>
      <w:r w:rsidR="003E5AA8" w:rsidRPr="008E74BF">
        <w:rPr>
          <w:rFonts w:ascii="Times New Roman" w:hAnsi="Times New Roman" w:cs="Times New Roman"/>
          <w:sz w:val="24"/>
          <w:szCs w:val="24"/>
        </w:rPr>
        <w:t>сведения о регистрации ребенка по месту жительства</w:t>
      </w:r>
      <w:r w:rsidRPr="008E74BF">
        <w:rPr>
          <w:rFonts w:ascii="Times New Roman" w:hAnsi="Times New Roman" w:cs="Times New Roman"/>
          <w:sz w:val="24"/>
          <w:szCs w:val="24"/>
        </w:rPr>
        <w:t xml:space="preserve"> или по месту преимущественного пребывания на закрепленной </w:t>
      </w:r>
      <w:r w:rsidR="003E5AA8" w:rsidRPr="008E74BF">
        <w:rPr>
          <w:rFonts w:ascii="Times New Roman" w:hAnsi="Times New Roman" w:cs="Times New Roman"/>
          <w:sz w:val="24"/>
          <w:szCs w:val="24"/>
        </w:rPr>
        <w:t>территори</w:t>
      </w:r>
      <w:r w:rsidRPr="008E74BF">
        <w:rPr>
          <w:rFonts w:ascii="Times New Roman" w:hAnsi="Times New Roman" w:cs="Times New Roman"/>
          <w:sz w:val="24"/>
          <w:szCs w:val="24"/>
        </w:rPr>
        <w:t>и</w:t>
      </w:r>
      <w:r w:rsidR="00F81683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F81683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F81683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AA8" w:rsidRPr="008E74BF" w:rsidRDefault="003E5AA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70CD4" w:rsidRPr="008E74B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5E4D" w:rsidRPr="008E74BF" w:rsidRDefault="007A5E4D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E4D" w:rsidRPr="008E74BF" w:rsidRDefault="007A5E4D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E74BF" w:rsidRPr="008E74BF" w:rsidTr="0085467B">
        <w:tc>
          <w:tcPr>
            <w:tcW w:w="4253" w:type="dxa"/>
            <w:tcBorders>
              <w:bottom w:val="single" w:sz="4" w:space="0" w:color="auto"/>
            </w:tcBorders>
          </w:tcPr>
          <w:p w:rsidR="007A5E4D" w:rsidRPr="008E74BF" w:rsidRDefault="007A5E4D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E4D" w:rsidRPr="008E74BF" w:rsidRDefault="007A5E4D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A5E4D" w:rsidRPr="008E74BF" w:rsidRDefault="007A5E4D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14" w:rsidRPr="008E74BF" w:rsidTr="0085467B">
        <w:tc>
          <w:tcPr>
            <w:tcW w:w="4253" w:type="dxa"/>
            <w:tcBorders>
              <w:top w:val="single" w:sz="4" w:space="0" w:color="auto"/>
            </w:tcBorders>
          </w:tcPr>
          <w:p w:rsidR="007A5E4D" w:rsidRPr="008E74BF" w:rsidRDefault="007A5E4D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должностного лица должностного лица МФЦ, отказавшего в принятии заявления)</w:t>
            </w:r>
          </w:p>
        </w:tc>
        <w:tc>
          <w:tcPr>
            <w:tcW w:w="850" w:type="dxa"/>
          </w:tcPr>
          <w:p w:rsidR="007A5E4D" w:rsidRPr="008E74BF" w:rsidRDefault="007A5E4D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5E4D" w:rsidRPr="008E74BF" w:rsidRDefault="007A5E4D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7A5E4D" w:rsidRPr="008E74BF" w:rsidRDefault="007A5E4D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AA8" w:rsidRPr="008E74BF" w:rsidRDefault="003E5AA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E4D" w:rsidRPr="008E74BF" w:rsidRDefault="003E5AA8" w:rsidP="008E74BF">
      <w:pPr>
        <w:pStyle w:val="ConsPlusNonformat"/>
        <w:tabs>
          <w:tab w:val="right" w:pos="9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Дата и время (при заочной пода</w:t>
      </w:r>
      <w:r w:rsidR="00670CD4" w:rsidRPr="008E74BF">
        <w:rPr>
          <w:rFonts w:ascii="Times New Roman" w:hAnsi="Times New Roman" w:cs="Times New Roman"/>
          <w:sz w:val="24"/>
          <w:szCs w:val="24"/>
        </w:rPr>
        <w:t>че фиксируется автоматически):</w:t>
      </w:r>
      <w:r w:rsidR="007A5E4D" w:rsidRPr="008E74BF">
        <w:rPr>
          <w:rFonts w:ascii="Times New Roman" w:hAnsi="Times New Roman" w:cs="Times New Roman"/>
          <w:sz w:val="24"/>
          <w:szCs w:val="24"/>
        </w:rPr>
        <w:t xml:space="preserve"> ___ </w:t>
      </w:r>
      <w:r w:rsidR="007A5E4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E4D" w:rsidRPr="008E74BF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7A5E4D" w:rsidRPr="008E74BF" w:rsidRDefault="007A5E4D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______ час. _______ мин.</w:t>
      </w:r>
    </w:p>
    <w:p w:rsidR="00670CD4" w:rsidRPr="008E74BF" w:rsidRDefault="00670CD4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642" w:rsidRPr="008E74BF" w:rsidRDefault="00516642" w:rsidP="008E7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16642" w:rsidRPr="008E74BF" w:rsidSect="008E74BF">
          <w:footnotePr>
            <w:numFmt w:val="chicago"/>
          </w:footnotePr>
          <w:pgSz w:w="11904" w:h="16836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p w:rsidR="005569D9" w:rsidRPr="008E74BF" w:rsidRDefault="005569D9" w:rsidP="008E74BF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F21ECD" w:rsidRPr="008E74BF" w:rsidRDefault="001B6F92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  <w:r w:rsidRPr="008E74BF">
        <w:rPr>
          <w:sz w:val="24"/>
          <w:szCs w:val="24"/>
        </w:rPr>
        <w:t>ПРИЛОЖЕНИЕ 5</w:t>
      </w:r>
    </w:p>
    <w:p w:rsidR="00F21ECD" w:rsidRPr="008E74BF" w:rsidRDefault="00F21ECD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7958BA" w:rsidRPr="008E74BF" w:rsidRDefault="007958BA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F21ECD" w:rsidRPr="008E74BF" w:rsidRDefault="00F21ECD" w:rsidP="008E74BF">
      <w:pPr>
        <w:autoSpaceDE w:val="0"/>
        <w:autoSpaceDN w:val="0"/>
        <w:adjustRightInd w:val="0"/>
        <w:ind w:left="5103" w:right="-4" w:firstLine="0"/>
        <w:rPr>
          <w:sz w:val="24"/>
          <w:szCs w:val="24"/>
        </w:rPr>
      </w:pPr>
      <w:r w:rsidRPr="008E74BF">
        <w:rPr>
          <w:sz w:val="24"/>
          <w:szCs w:val="24"/>
        </w:rPr>
        <w:t>к административному регламенту предоставления муници</w:t>
      </w:r>
      <w:r w:rsidR="00BA1642" w:rsidRPr="008E74BF">
        <w:rPr>
          <w:sz w:val="24"/>
          <w:szCs w:val="24"/>
        </w:rPr>
        <w:t xml:space="preserve">пальной услуги </w:t>
      </w:r>
      <w:r w:rsidR="00235EE5" w:rsidRPr="008E74BF">
        <w:rPr>
          <w:sz w:val="24"/>
          <w:szCs w:val="24"/>
        </w:rPr>
        <w:t>"</w:t>
      </w:r>
      <w:r w:rsidR="009C3D4B">
        <w:rPr>
          <w:sz w:val="24"/>
          <w:szCs w:val="24"/>
        </w:rPr>
        <w:t>П</w:t>
      </w:r>
      <w:r w:rsidRPr="008E74BF">
        <w:rPr>
          <w:sz w:val="24"/>
          <w:szCs w:val="24"/>
        </w:rPr>
        <w:t xml:space="preserve">остановка на учет </w:t>
      </w:r>
      <w:r w:rsidR="009C3D4B">
        <w:rPr>
          <w:sz w:val="24"/>
          <w:szCs w:val="24"/>
        </w:rPr>
        <w:t>и направление детей</w:t>
      </w:r>
      <w:r w:rsidR="00503CBC">
        <w:rPr>
          <w:sz w:val="24"/>
          <w:szCs w:val="24"/>
        </w:rPr>
        <w:t xml:space="preserve"> </w:t>
      </w:r>
      <w:r w:rsidR="00B7480C">
        <w:rPr>
          <w:sz w:val="24"/>
          <w:szCs w:val="24"/>
        </w:rPr>
        <w:t>в</w:t>
      </w:r>
      <w:r w:rsidR="005B163D" w:rsidRPr="008E74BF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B7480C">
        <w:rPr>
          <w:sz w:val="24"/>
          <w:szCs w:val="24"/>
        </w:rPr>
        <w:t>учреждения</w:t>
      </w:r>
      <w:r w:rsidR="00BA1642" w:rsidRPr="008E74BF">
        <w:rPr>
          <w:sz w:val="24"/>
          <w:szCs w:val="24"/>
        </w:rPr>
        <w:t xml:space="preserve"> Старополтавского муниципального района</w:t>
      </w:r>
      <w:r w:rsidR="00FF453F" w:rsidRPr="008E74BF">
        <w:rPr>
          <w:sz w:val="24"/>
          <w:szCs w:val="24"/>
        </w:rPr>
        <w:t xml:space="preserve"> Волгоградской области, реализующие</w:t>
      </w:r>
      <w:r w:rsidR="00503CBC">
        <w:rPr>
          <w:sz w:val="24"/>
          <w:szCs w:val="24"/>
        </w:rPr>
        <w:t xml:space="preserve"> </w:t>
      </w:r>
      <w:r w:rsidR="00B92B7B" w:rsidRPr="008E74BF">
        <w:rPr>
          <w:sz w:val="24"/>
          <w:szCs w:val="24"/>
        </w:rPr>
        <w:t>образовательные программы</w:t>
      </w:r>
      <w:r w:rsidRPr="008E74BF">
        <w:rPr>
          <w:sz w:val="24"/>
          <w:szCs w:val="24"/>
        </w:rPr>
        <w:t xml:space="preserve"> дошкольного </w:t>
      </w:r>
      <w:r w:rsidR="00B92B7B" w:rsidRPr="008E74BF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F21ECD" w:rsidRPr="008E74BF" w:rsidRDefault="00F21ECD" w:rsidP="008E74BF">
      <w:pPr>
        <w:autoSpaceDE w:val="0"/>
        <w:autoSpaceDN w:val="0"/>
        <w:adjustRightInd w:val="0"/>
        <w:ind w:left="9639" w:firstLine="0"/>
        <w:jc w:val="left"/>
        <w:outlineLvl w:val="0"/>
        <w:rPr>
          <w:sz w:val="24"/>
          <w:szCs w:val="24"/>
        </w:rPr>
      </w:pPr>
    </w:p>
    <w:p w:rsidR="007A361C" w:rsidRPr="008E74BF" w:rsidRDefault="007A361C" w:rsidP="008E74BF">
      <w:pPr>
        <w:tabs>
          <w:tab w:val="left" w:pos="9639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341001" w:rsidRPr="008E74BF" w:rsidRDefault="00341001" w:rsidP="008E74BF">
      <w:pPr>
        <w:tabs>
          <w:tab w:val="left" w:pos="9639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341001" w:rsidRPr="008E74BF" w:rsidRDefault="00341001" w:rsidP="008E74BF">
      <w:pPr>
        <w:tabs>
          <w:tab w:val="left" w:pos="9639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341001" w:rsidRPr="008E74BF" w:rsidRDefault="00341001" w:rsidP="008E74BF">
      <w:pPr>
        <w:tabs>
          <w:tab w:val="left" w:pos="9639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341001" w:rsidRPr="008E74BF" w:rsidRDefault="00341001" w:rsidP="008E74B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E74BF">
        <w:rPr>
          <w:sz w:val="24"/>
          <w:szCs w:val="24"/>
        </w:rPr>
        <w:t>БЛОК-СХЕМА</w:t>
      </w:r>
      <w:r w:rsidRPr="008E74BF">
        <w:rPr>
          <w:sz w:val="24"/>
          <w:szCs w:val="24"/>
        </w:rPr>
        <w:br/>
        <w:t>последовательности действий при предоставлении муниципальной услуги</w:t>
      </w:r>
    </w:p>
    <w:p w:rsidR="005A2744" w:rsidRPr="008E74BF" w:rsidRDefault="005A2744" w:rsidP="008E74B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A2744" w:rsidRPr="008E74BF" w:rsidRDefault="005A2744" w:rsidP="008E74B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8E74BF" w:rsidRPr="008E74BF" w:rsidTr="00855EFA">
        <w:tc>
          <w:tcPr>
            <w:tcW w:w="9851" w:type="dxa"/>
            <w:gridSpan w:val="2"/>
          </w:tcPr>
          <w:p w:rsidR="009F5070" w:rsidRPr="008E74BF" w:rsidRDefault="009F5070" w:rsidP="008E74BF">
            <w:pPr>
              <w:pStyle w:val="ConsPlusNormal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</w:rPr>
              <w:t>Прием заявления с документами, необходимыми для предоставления муниципальной услуги, регистрация заявления;</w:t>
            </w:r>
          </w:p>
          <w:p w:rsidR="005A2744" w:rsidRPr="008E74BF" w:rsidRDefault="005A2744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74BF" w:rsidRPr="008E74BF" w:rsidTr="005A2744">
        <w:tc>
          <w:tcPr>
            <w:tcW w:w="4925" w:type="dxa"/>
            <w:tcBorders>
              <w:left w:val="nil"/>
            </w:tcBorders>
          </w:tcPr>
          <w:p w:rsidR="005A2744" w:rsidRPr="008E74BF" w:rsidRDefault="005A2744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</w:tcPr>
          <w:p w:rsidR="005A2744" w:rsidRPr="008E74BF" w:rsidRDefault="005A2744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74BF" w:rsidRPr="008E74BF" w:rsidTr="00855EFA">
        <w:tc>
          <w:tcPr>
            <w:tcW w:w="9851" w:type="dxa"/>
            <w:gridSpan w:val="2"/>
          </w:tcPr>
          <w:p w:rsidR="009F5070" w:rsidRPr="008E74BF" w:rsidRDefault="009F5070" w:rsidP="008E74BF">
            <w:pPr>
              <w:autoSpaceDE w:val="0"/>
              <w:autoSpaceDN w:val="0"/>
              <w:adjustRightInd w:val="0"/>
              <w:ind w:left="709" w:firstLine="0"/>
              <w:jc w:val="center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 xml:space="preserve">Формирование и направление межведомственных запросов </w:t>
            </w:r>
            <w:r w:rsidRPr="008E74BF">
              <w:rPr>
                <w:sz w:val="24"/>
                <w:szCs w:val="24"/>
              </w:rPr>
              <w:br/>
              <w:t>в органы, участвующие в предоставлении муниципальной услуги.</w:t>
            </w:r>
          </w:p>
          <w:p w:rsidR="009F5070" w:rsidRPr="008E74BF" w:rsidRDefault="009F5070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74BF" w:rsidRPr="008E74BF" w:rsidTr="005A2744">
        <w:tc>
          <w:tcPr>
            <w:tcW w:w="4925" w:type="dxa"/>
            <w:tcBorders>
              <w:left w:val="nil"/>
            </w:tcBorders>
          </w:tcPr>
          <w:p w:rsidR="005A2744" w:rsidRPr="008E74BF" w:rsidRDefault="005A2744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</w:tcPr>
          <w:p w:rsidR="005A2744" w:rsidRPr="008E74BF" w:rsidRDefault="005A2744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74BF" w:rsidRPr="008E74BF" w:rsidTr="00855EFA">
        <w:tc>
          <w:tcPr>
            <w:tcW w:w="9851" w:type="dxa"/>
            <w:gridSpan w:val="2"/>
          </w:tcPr>
          <w:p w:rsidR="009F5070" w:rsidRPr="008E74BF" w:rsidRDefault="009F5070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Рассмотрение документов, подготовка и подписание уведомления о постановке на</w:t>
            </w:r>
            <w:r w:rsidR="00B40318" w:rsidRPr="008E74BF">
              <w:rPr>
                <w:sz w:val="24"/>
                <w:szCs w:val="24"/>
              </w:rPr>
              <w:t xml:space="preserve"> учет для зачисления детей в образовательные </w:t>
            </w:r>
            <w:r w:rsidR="00B7480C">
              <w:rPr>
                <w:sz w:val="24"/>
                <w:szCs w:val="24"/>
              </w:rPr>
              <w:t>учреждения</w:t>
            </w:r>
            <w:r w:rsidRPr="008E74BF">
              <w:rPr>
                <w:sz w:val="24"/>
                <w:szCs w:val="24"/>
              </w:rPr>
              <w:t xml:space="preserve"> либо</w:t>
            </w:r>
            <w:r w:rsidR="00E4187E">
              <w:rPr>
                <w:sz w:val="24"/>
                <w:szCs w:val="24"/>
              </w:rPr>
              <w:t xml:space="preserve"> </w:t>
            </w:r>
            <w:r w:rsidRPr="008E74BF">
              <w:rPr>
                <w:sz w:val="24"/>
                <w:szCs w:val="24"/>
              </w:rPr>
              <w:t xml:space="preserve">уведомления об отказе в постановке на учет, </w:t>
            </w:r>
            <w:r w:rsidRPr="008E74BF">
              <w:rPr>
                <w:iCs/>
                <w:sz w:val="24"/>
                <w:szCs w:val="24"/>
              </w:rPr>
              <w:t xml:space="preserve">внесение необходимых сведений в </w:t>
            </w:r>
            <w:r w:rsidRPr="008E74BF">
              <w:rPr>
                <w:sz w:val="24"/>
                <w:szCs w:val="24"/>
              </w:rPr>
              <w:t xml:space="preserve">Государственную информационную систему </w:t>
            </w:r>
            <w:r w:rsidR="00235EE5" w:rsidRPr="008E74BF">
              <w:rPr>
                <w:sz w:val="24"/>
                <w:szCs w:val="24"/>
              </w:rPr>
              <w:t>"</w:t>
            </w:r>
            <w:r w:rsidRPr="008E74BF">
              <w:rPr>
                <w:sz w:val="24"/>
                <w:szCs w:val="24"/>
              </w:rPr>
              <w:t>Единая информационная система Волгоградской области в сфере образования</w:t>
            </w:r>
            <w:r w:rsidR="00235EE5" w:rsidRPr="008E74BF">
              <w:rPr>
                <w:sz w:val="24"/>
                <w:szCs w:val="24"/>
              </w:rPr>
              <w:t>"</w:t>
            </w:r>
            <w:r w:rsidRPr="008E74BF">
              <w:rPr>
                <w:sz w:val="24"/>
                <w:szCs w:val="24"/>
              </w:rPr>
              <w:t>.</w:t>
            </w:r>
          </w:p>
          <w:p w:rsidR="009F5070" w:rsidRPr="008E74BF" w:rsidRDefault="009F5070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74BF" w:rsidRPr="008E74BF" w:rsidTr="009F5070">
        <w:tc>
          <w:tcPr>
            <w:tcW w:w="4925" w:type="dxa"/>
            <w:tcBorders>
              <w:left w:val="nil"/>
            </w:tcBorders>
          </w:tcPr>
          <w:p w:rsidR="005A2744" w:rsidRPr="008E74BF" w:rsidRDefault="009F5070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да</w:t>
            </w:r>
          </w:p>
        </w:tc>
        <w:tc>
          <w:tcPr>
            <w:tcW w:w="4926" w:type="dxa"/>
            <w:tcBorders>
              <w:right w:val="nil"/>
            </w:tcBorders>
          </w:tcPr>
          <w:p w:rsidR="005A2744" w:rsidRPr="008E74BF" w:rsidRDefault="009F5070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нет</w:t>
            </w:r>
          </w:p>
        </w:tc>
      </w:tr>
      <w:tr w:rsidR="005A2744" w:rsidRPr="008E74BF" w:rsidTr="005A2744">
        <w:tc>
          <w:tcPr>
            <w:tcW w:w="4925" w:type="dxa"/>
          </w:tcPr>
          <w:p w:rsidR="009F5070" w:rsidRPr="008E74BF" w:rsidRDefault="009F5070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 xml:space="preserve">Направление (вручение) уведомления о постановке на учет </w:t>
            </w:r>
            <w:r w:rsidR="00B40318" w:rsidRPr="008E74BF">
              <w:rPr>
                <w:sz w:val="24"/>
                <w:szCs w:val="24"/>
              </w:rPr>
              <w:t xml:space="preserve">для зачисления детей в </w:t>
            </w:r>
            <w:r w:rsidR="005B163D" w:rsidRPr="008E74BF">
              <w:rPr>
                <w:sz w:val="24"/>
                <w:szCs w:val="24"/>
              </w:rPr>
              <w:t xml:space="preserve">муниципальные </w:t>
            </w:r>
            <w:r w:rsidR="00B40318" w:rsidRPr="008E74BF">
              <w:rPr>
                <w:sz w:val="24"/>
                <w:szCs w:val="24"/>
              </w:rPr>
              <w:t>образовательные организации</w:t>
            </w:r>
            <w:r w:rsidRPr="008E74BF">
              <w:rPr>
                <w:sz w:val="24"/>
                <w:szCs w:val="24"/>
              </w:rPr>
              <w:t>.</w:t>
            </w:r>
          </w:p>
          <w:p w:rsidR="005A2744" w:rsidRPr="008E74BF" w:rsidRDefault="005A2744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9F5070" w:rsidRPr="008E74BF" w:rsidRDefault="009F5070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74BF">
              <w:rPr>
                <w:sz w:val="24"/>
                <w:szCs w:val="24"/>
              </w:rPr>
              <w:t>Направление (вручение) уведомления об отказе в постановке на учет.</w:t>
            </w:r>
          </w:p>
          <w:p w:rsidR="005A2744" w:rsidRPr="008E74BF" w:rsidRDefault="005A2744" w:rsidP="008E74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A2744" w:rsidRPr="008E74BF" w:rsidRDefault="005A2744" w:rsidP="008E74B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D4ED0" w:rsidRPr="008E74BF" w:rsidRDefault="003D4ED0" w:rsidP="008E74BF">
      <w:pPr>
        <w:pStyle w:val="ConsPlusNonformat"/>
        <w:jc w:val="both"/>
        <w:rPr>
          <w:sz w:val="24"/>
          <w:szCs w:val="24"/>
        </w:rPr>
      </w:pPr>
    </w:p>
    <w:p w:rsidR="007958BA" w:rsidRPr="008E74BF" w:rsidRDefault="007958BA" w:rsidP="008E74BF">
      <w:pPr>
        <w:tabs>
          <w:tab w:val="left" w:pos="9639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  <w:sectPr w:rsidR="007958BA" w:rsidRPr="008E74BF" w:rsidSect="008E74BF">
          <w:footnotePr>
            <w:numFmt w:val="chicago"/>
          </w:footnotePr>
          <w:pgSz w:w="11904" w:h="16836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p w:rsidR="00464231" w:rsidRPr="008E74BF" w:rsidRDefault="005B163D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>ПРИЛОЖЕНИЕ 6</w:t>
      </w:r>
    </w:p>
    <w:p w:rsidR="00464231" w:rsidRPr="008E74BF" w:rsidRDefault="00464231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7958BA" w:rsidRPr="008E74BF" w:rsidRDefault="007958BA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464231" w:rsidRPr="008E74BF" w:rsidRDefault="00464231" w:rsidP="008E74BF">
      <w:pPr>
        <w:autoSpaceDE w:val="0"/>
        <w:autoSpaceDN w:val="0"/>
        <w:adjustRightInd w:val="0"/>
        <w:ind w:left="5103" w:right="-4" w:firstLine="0"/>
        <w:rPr>
          <w:sz w:val="24"/>
          <w:szCs w:val="24"/>
        </w:rPr>
      </w:pPr>
      <w:r w:rsidRPr="008E74BF">
        <w:rPr>
          <w:sz w:val="24"/>
          <w:szCs w:val="24"/>
        </w:rPr>
        <w:t>к административному регламенту предоставления муници</w:t>
      </w:r>
      <w:r w:rsidR="00B92B7B" w:rsidRPr="008E74BF">
        <w:rPr>
          <w:sz w:val="24"/>
          <w:szCs w:val="24"/>
        </w:rPr>
        <w:t xml:space="preserve">пальной услуги </w:t>
      </w:r>
      <w:r w:rsidR="00235EE5" w:rsidRPr="008E74BF">
        <w:rPr>
          <w:sz w:val="24"/>
          <w:szCs w:val="24"/>
        </w:rPr>
        <w:t>"</w:t>
      </w:r>
      <w:r w:rsidR="009C3D4B">
        <w:rPr>
          <w:sz w:val="24"/>
          <w:szCs w:val="24"/>
        </w:rPr>
        <w:t>П</w:t>
      </w:r>
      <w:r w:rsidRPr="008E74BF">
        <w:rPr>
          <w:sz w:val="24"/>
          <w:szCs w:val="24"/>
        </w:rPr>
        <w:t xml:space="preserve">остановка на учет </w:t>
      </w:r>
      <w:r w:rsidR="009C3D4B">
        <w:rPr>
          <w:sz w:val="24"/>
          <w:szCs w:val="24"/>
        </w:rPr>
        <w:t xml:space="preserve">и направление </w:t>
      </w:r>
      <w:r w:rsidR="00B92B7B" w:rsidRPr="008E74BF">
        <w:rPr>
          <w:sz w:val="24"/>
          <w:szCs w:val="24"/>
        </w:rPr>
        <w:t xml:space="preserve">детей </w:t>
      </w:r>
      <w:r w:rsidR="00B7480C">
        <w:rPr>
          <w:sz w:val="24"/>
          <w:szCs w:val="24"/>
        </w:rPr>
        <w:t>в</w:t>
      </w:r>
      <w:r w:rsidR="005B163D" w:rsidRPr="008E74BF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B7480C">
        <w:rPr>
          <w:sz w:val="24"/>
          <w:szCs w:val="24"/>
        </w:rPr>
        <w:t>учреждения</w:t>
      </w:r>
      <w:r w:rsidR="00B92B7B" w:rsidRPr="008E74BF">
        <w:rPr>
          <w:sz w:val="24"/>
          <w:szCs w:val="24"/>
        </w:rPr>
        <w:t xml:space="preserve"> Старополтавского муниципального района</w:t>
      </w:r>
      <w:r w:rsidR="00D1785F" w:rsidRPr="008E74BF">
        <w:rPr>
          <w:sz w:val="24"/>
          <w:szCs w:val="24"/>
        </w:rPr>
        <w:t xml:space="preserve"> Волгоградской области, реализующие</w:t>
      </w:r>
      <w:r w:rsidR="00B92B7B" w:rsidRPr="008E74BF">
        <w:rPr>
          <w:sz w:val="24"/>
          <w:szCs w:val="24"/>
        </w:rPr>
        <w:t xml:space="preserve"> образовательные программы</w:t>
      </w:r>
      <w:r w:rsidRPr="008E74BF">
        <w:rPr>
          <w:sz w:val="24"/>
          <w:szCs w:val="24"/>
        </w:rPr>
        <w:t xml:space="preserve"> дошкольного </w:t>
      </w:r>
      <w:r w:rsidR="00B92B7B" w:rsidRPr="008E74BF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464231" w:rsidRPr="008E74BF" w:rsidRDefault="00464231" w:rsidP="008E74BF">
      <w:pPr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</w:rPr>
      </w:pPr>
    </w:p>
    <w:p w:rsidR="00B11049" w:rsidRPr="008E74BF" w:rsidRDefault="00B11049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B11049" w:rsidRPr="008E74BF" w:rsidRDefault="00B11049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464231" w:rsidRPr="008E74BF" w:rsidRDefault="00464231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7958BA" w:rsidRPr="008E74BF">
        <w:rPr>
          <w:rFonts w:ascii="Times New Roman" w:hAnsi="Times New Roman" w:cs="Times New Roman"/>
          <w:sz w:val="24"/>
          <w:szCs w:val="24"/>
        </w:rPr>
        <w:br/>
      </w:r>
      <w:r w:rsidRPr="008E74BF">
        <w:rPr>
          <w:rFonts w:ascii="Times New Roman" w:hAnsi="Times New Roman" w:cs="Times New Roman"/>
          <w:sz w:val="24"/>
          <w:szCs w:val="24"/>
        </w:rPr>
        <w:t>на действие (бездействие)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____________________</w:t>
      </w:r>
      <w:r w:rsidR="00754A70" w:rsidRPr="008E74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0" w:rsidRPr="008E74BF">
        <w:rPr>
          <w:rFonts w:ascii="Times New Roman" w:hAnsi="Times New Roman" w:cs="Times New Roman"/>
          <w:sz w:val="24"/>
          <w:szCs w:val="24"/>
        </w:rPr>
        <w:t>_____</w:t>
      </w:r>
      <w:r w:rsidRPr="008E74BF">
        <w:rPr>
          <w:rFonts w:ascii="Times New Roman" w:hAnsi="Times New Roman" w:cs="Times New Roman"/>
          <w:sz w:val="24"/>
          <w:szCs w:val="24"/>
        </w:rPr>
        <w:t>__</w:t>
      </w:r>
    </w:p>
    <w:p w:rsidR="00464231" w:rsidRPr="008E74BF" w:rsidRDefault="000B59A9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64231" w:rsidRPr="008E74BF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64231" w:rsidRPr="008E74B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64231" w:rsidRPr="008E74B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64231" w:rsidRPr="008E74B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должностного лица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4231" w:rsidRPr="008E74BF" w:rsidRDefault="00754A70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Исх. от _____________ </w:t>
      </w:r>
      <w:r w:rsidR="00795154" w:rsidRPr="008E74BF">
        <w:rPr>
          <w:rFonts w:ascii="Times New Roman" w:hAnsi="Times New Roman" w:cs="Times New Roman"/>
          <w:sz w:val="24"/>
          <w:szCs w:val="24"/>
        </w:rPr>
        <w:t xml:space="preserve">20___ г. </w:t>
      </w:r>
      <w:r w:rsidRPr="008E74BF">
        <w:rPr>
          <w:rFonts w:ascii="Times New Roman" w:hAnsi="Times New Roman" w:cs="Times New Roman"/>
          <w:sz w:val="24"/>
          <w:szCs w:val="24"/>
        </w:rPr>
        <w:t>№</w:t>
      </w:r>
      <w:r w:rsidR="00464231" w:rsidRPr="008E74BF">
        <w:rPr>
          <w:rFonts w:ascii="Times New Roman" w:hAnsi="Times New Roman" w:cs="Times New Roman"/>
          <w:sz w:val="24"/>
          <w:szCs w:val="24"/>
        </w:rPr>
        <w:t xml:space="preserve"> _</w:t>
      </w:r>
      <w:r w:rsidR="00795154" w:rsidRPr="008E74BF">
        <w:rPr>
          <w:rFonts w:ascii="Times New Roman" w:hAnsi="Times New Roman" w:cs="Times New Roman"/>
          <w:sz w:val="24"/>
          <w:szCs w:val="24"/>
        </w:rPr>
        <w:t>___</w:t>
      </w:r>
      <w:r w:rsidR="00464231" w:rsidRPr="008E74BF">
        <w:rPr>
          <w:rFonts w:ascii="Times New Roman" w:hAnsi="Times New Roman" w:cs="Times New Roman"/>
          <w:sz w:val="24"/>
          <w:szCs w:val="24"/>
        </w:rPr>
        <w:t>___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Жалоба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07814" w:rsidRPr="008E74BF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707814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Местонахождение физического лица</w:t>
      </w:r>
      <w:r w:rsidR="00795154" w:rsidRPr="008E74BF">
        <w:rPr>
          <w:rFonts w:ascii="Times New Roman" w:hAnsi="Times New Roman" w:cs="Times New Roman"/>
          <w:sz w:val="24"/>
          <w:szCs w:val="24"/>
        </w:rPr>
        <w:t>*</w:t>
      </w:r>
      <w:r w:rsidR="00707814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(фактический адрес)</w:t>
      </w:r>
    </w:p>
    <w:p w:rsidR="00707814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Телефон:</w:t>
      </w:r>
      <w:r w:rsidR="00707814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814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707814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814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Код учета: ИНН</w:t>
      </w:r>
      <w:r w:rsidR="00707814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814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на действия (бездействие)</w:t>
      </w:r>
      <w:r w:rsidR="00795154" w:rsidRPr="008E74BF">
        <w:rPr>
          <w:rFonts w:ascii="Times New Roman" w:hAnsi="Times New Roman" w:cs="Times New Roman"/>
          <w:sz w:val="24"/>
          <w:szCs w:val="24"/>
        </w:rPr>
        <w:t>*</w:t>
      </w:r>
      <w:r w:rsidRPr="008E74BF">
        <w:rPr>
          <w:rFonts w:ascii="Times New Roman" w:hAnsi="Times New Roman" w:cs="Times New Roman"/>
          <w:sz w:val="24"/>
          <w:szCs w:val="24"/>
        </w:rPr>
        <w:t>:</w:t>
      </w:r>
      <w:r w:rsidR="00707814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814" w:rsidRPr="008E74BF" w:rsidRDefault="00707814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или должность, Ф</w:t>
      </w:r>
      <w:r w:rsidR="00707814" w:rsidRPr="008E74B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707814" w:rsidRPr="008E74B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07814" w:rsidRPr="008E74B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должностного лица органа)</w:t>
      </w:r>
    </w:p>
    <w:p w:rsidR="00707814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существо жалобы</w:t>
      </w:r>
      <w:r w:rsidR="00795154" w:rsidRPr="008E74BF">
        <w:rPr>
          <w:rFonts w:ascii="Times New Roman" w:hAnsi="Times New Roman" w:cs="Times New Roman"/>
          <w:sz w:val="24"/>
          <w:szCs w:val="24"/>
        </w:rPr>
        <w:t>*</w:t>
      </w:r>
      <w:r w:rsidRPr="008E74BF">
        <w:rPr>
          <w:rFonts w:ascii="Times New Roman" w:hAnsi="Times New Roman" w:cs="Times New Roman"/>
          <w:sz w:val="24"/>
          <w:szCs w:val="24"/>
        </w:rPr>
        <w:t>:</w:t>
      </w:r>
      <w:r w:rsidR="00707814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814" w:rsidRPr="008E74BF" w:rsidRDefault="00707814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814" w:rsidRPr="008E74BF" w:rsidRDefault="00707814" w:rsidP="008E74BF">
      <w:pPr>
        <w:pStyle w:val="ConsPlusNonformat"/>
        <w:tabs>
          <w:tab w:val="left" w:pos="963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(краткое изложение обжалуемых действий (бездействия), указать основания, по которым лицо,</w:t>
      </w:r>
    </w:p>
    <w:p w:rsidR="00707814" w:rsidRPr="008E74BF" w:rsidRDefault="00707814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814" w:rsidRPr="008E74BF" w:rsidRDefault="00707814" w:rsidP="008E74BF">
      <w:pPr>
        <w:pStyle w:val="ConsPlusNonformat"/>
        <w:tabs>
          <w:tab w:val="left" w:pos="963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подающее жалобу, не согласно с действием (бездействием) со ссылками на пункты регламента)</w:t>
      </w:r>
    </w:p>
    <w:p w:rsidR="00707814" w:rsidRPr="008E74BF" w:rsidRDefault="00707814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464231" w:rsidRPr="008E74BF" w:rsidRDefault="00707814" w:rsidP="008E74BF">
      <w:pPr>
        <w:pStyle w:val="ConsPlusNonformat"/>
        <w:numPr>
          <w:ilvl w:val="0"/>
          <w:numId w:val="12"/>
        </w:numPr>
        <w:tabs>
          <w:tab w:val="left" w:pos="426"/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E92388" w:rsidRPr="008E74BF">
        <w:rPr>
          <w:rFonts w:ascii="Times New Roman" w:hAnsi="Times New Roman" w:cs="Times New Roman"/>
          <w:sz w:val="24"/>
          <w:szCs w:val="24"/>
        </w:rPr>
        <w:t>;</w:t>
      </w:r>
    </w:p>
    <w:p w:rsidR="00E92388" w:rsidRPr="008E74BF" w:rsidRDefault="00E92388" w:rsidP="008E74BF">
      <w:pPr>
        <w:pStyle w:val="ConsPlusNonformat"/>
        <w:numPr>
          <w:ilvl w:val="0"/>
          <w:numId w:val="12"/>
        </w:numPr>
        <w:tabs>
          <w:tab w:val="left" w:pos="426"/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74BF">
        <w:rPr>
          <w:rFonts w:ascii="Times New Roman" w:hAnsi="Times New Roman" w:cs="Times New Roman"/>
          <w:sz w:val="24"/>
          <w:szCs w:val="24"/>
        </w:rPr>
        <w:t>;</w:t>
      </w:r>
    </w:p>
    <w:p w:rsidR="00E92388" w:rsidRPr="008E74BF" w:rsidRDefault="00E9238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2410"/>
        <w:gridCol w:w="283"/>
        <w:gridCol w:w="2835"/>
      </w:tblGrid>
      <w:tr w:rsidR="008E74BF" w:rsidRPr="008E74BF" w:rsidTr="0085467B">
        <w:tc>
          <w:tcPr>
            <w:tcW w:w="3686" w:type="dxa"/>
          </w:tcPr>
          <w:p w:rsidR="00E92388" w:rsidRPr="008E74BF" w:rsidRDefault="00E92388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</w:rPr>
              <w:t>___ ______________ 20__ г.</w:t>
            </w:r>
          </w:p>
        </w:tc>
        <w:tc>
          <w:tcPr>
            <w:tcW w:w="425" w:type="dxa"/>
          </w:tcPr>
          <w:p w:rsidR="00E92388" w:rsidRPr="008E74BF" w:rsidRDefault="00E92388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2388" w:rsidRPr="008E74BF" w:rsidRDefault="00E92388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2388" w:rsidRPr="008E74BF" w:rsidRDefault="00E92388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2388" w:rsidRPr="008E74BF" w:rsidRDefault="00E92388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88" w:rsidRPr="008E74BF" w:rsidTr="0085467B">
        <w:tc>
          <w:tcPr>
            <w:tcW w:w="3686" w:type="dxa"/>
          </w:tcPr>
          <w:p w:rsidR="00E92388" w:rsidRPr="008E74BF" w:rsidRDefault="00E92388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E92388" w:rsidRPr="008E74BF" w:rsidRDefault="00E92388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2388" w:rsidRPr="008E74BF" w:rsidRDefault="00E92388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92388" w:rsidRPr="008E74BF" w:rsidRDefault="00E92388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2388" w:rsidRPr="008E74BF" w:rsidRDefault="00E92388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8961F7" w:rsidRPr="008E74BF" w:rsidRDefault="008961F7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70544F" w:rsidRPr="008E74BF" w:rsidRDefault="0070544F" w:rsidP="008E74BF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  <w:sectPr w:rsidR="0070544F" w:rsidRPr="008E74BF" w:rsidSect="008E74BF">
          <w:footnotePr>
            <w:numFmt w:val="chicago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464231" w:rsidRPr="008E74BF" w:rsidRDefault="005B163D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  <w:r w:rsidRPr="008E74BF">
        <w:rPr>
          <w:sz w:val="24"/>
          <w:szCs w:val="24"/>
        </w:rPr>
        <w:lastRenderedPageBreak/>
        <w:t>ПРИЛОЖЕНИЕ 7</w:t>
      </w:r>
    </w:p>
    <w:p w:rsidR="00464231" w:rsidRPr="008E74BF" w:rsidRDefault="00464231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7958BA" w:rsidRPr="008E74BF" w:rsidRDefault="007958BA" w:rsidP="008E74BF">
      <w:pPr>
        <w:autoSpaceDE w:val="0"/>
        <w:autoSpaceDN w:val="0"/>
        <w:adjustRightInd w:val="0"/>
        <w:ind w:left="5103" w:firstLine="0"/>
        <w:jc w:val="left"/>
        <w:outlineLvl w:val="0"/>
        <w:rPr>
          <w:sz w:val="24"/>
          <w:szCs w:val="24"/>
        </w:rPr>
      </w:pPr>
    </w:p>
    <w:p w:rsidR="00464231" w:rsidRPr="008E74BF" w:rsidRDefault="00464231" w:rsidP="008E74BF">
      <w:pPr>
        <w:autoSpaceDE w:val="0"/>
        <w:autoSpaceDN w:val="0"/>
        <w:adjustRightInd w:val="0"/>
        <w:ind w:left="5103" w:right="-4" w:firstLine="0"/>
        <w:rPr>
          <w:sz w:val="24"/>
          <w:szCs w:val="24"/>
        </w:rPr>
      </w:pPr>
      <w:r w:rsidRPr="008E74BF">
        <w:rPr>
          <w:sz w:val="24"/>
          <w:szCs w:val="24"/>
        </w:rPr>
        <w:t>к административному регламенту предоставления муници</w:t>
      </w:r>
      <w:r w:rsidR="00B92B7B" w:rsidRPr="008E74BF">
        <w:rPr>
          <w:sz w:val="24"/>
          <w:szCs w:val="24"/>
        </w:rPr>
        <w:t xml:space="preserve">пальной услуги </w:t>
      </w:r>
      <w:r w:rsidR="00235EE5" w:rsidRPr="008E74BF">
        <w:rPr>
          <w:sz w:val="24"/>
          <w:szCs w:val="24"/>
        </w:rPr>
        <w:t>"</w:t>
      </w:r>
      <w:r w:rsidR="009C3D4B">
        <w:rPr>
          <w:sz w:val="24"/>
          <w:szCs w:val="24"/>
        </w:rPr>
        <w:t>П</w:t>
      </w:r>
      <w:r w:rsidRPr="008E74BF">
        <w:rPr>
          <w:sz w:val="24"/>
          <w:szCs w:val="24"/>
        </w:rPr>
        <w:t xml:space="preserve">остановка на учет </w:t>
      </w:r>
      <w:r w:rsidR="00B92B7B" w:rsidRPr="008E74BF">
        <w:rPr>
          <w:sz w:val="24"/>
          <w:szCs w:val="24"/>
        </w:rPr>
        <w:t xml:space="preserve">детей </w:t>
      </w:r>
      <w:r w:rsidR="009C3D4B">
        <w:rPr>
          <w:sz w:val="24"/>
          <w:szCs w:val="24"/>
        </w:rPr>
        <w:t>и направление</w:t>
      </w:r>
      <w:r w:rsidR="00B92B7B" w:rsidRPr="008E74BF">
        <w:rPr>
          <w:sz w:val="24"/>
          <w:szCs w:val="24"/>
        </w:rPr>
        <w:t xml:space="preserve"> в</w:t>
      </w:r>
      <w:r w:rsidR="005B163D" w:rsidRPr="008E74BF">
        <w:rPr>
          <w:sz w:val="24"/>
          <w:szCs w:val="24"/>
        </w:rPr>
        <w:t xml:space="preserve"> </w:t>
      </w:r>
      <w:r w:rsidRPr="008E74BF">
        <w:rPr>
          <w:sz w:val="24"/>
          <w:szCs w:val="24"/>
        </w:rPr>
        <w:t xml:space="preserve">образовательные </w:t>
      </w:r>
      <w:r w:rsidR="00B7480C">
        <w:rPr>
          <w:sz w:val="24"/>
          <w:szCs w:val="24"/>
        </w:rPr>
        <w:t>учреждения</w:t>
      </w:r>
      <w:r w:rsidR="00B92B7B" w:rsidRPr="008E74BF">
        <w:rPr>
          <w:sz w:val="24"/>
          <w:szCs w:val="24"/>
        </w:rPr>
        <w:t xml:space="preserve"> Старополтавского муниципального района</w:t>
      </w:r>
      <w:r w:rsidR="00D1785F" w:rsidRPr="008E74BF">
        <w:rPr>
          <w:sz w:val="24"/>
          <w:szCs w:val="24"/>
        </w:rPr>
        <w:t>, реализующие</w:t>
      </w:r>
      <w:r w:rsidR="00E4187E">
        <w:rPr>
          <w:sz w:val="24"/>
          <w:szCs w:val="24"/>
        </w:rPr>
        <w:t xml:space="preserve"> </w:t>
      </w:r>
      <w:r w:rsidR="00B92B7B" w:rsidRPr="008E74BF">
        <w:rPr>
          <w:sz w:val="24"/>
          <w:szCs w:val="24"/>
        </w:rPr>
        <w:t>образовательные программы</w:t>
      </w:r>
      <w:r w:rsidRPr="008E74BF">
        <w:rPr>
          <w:sz w:val="24"/>
          <w:szCs w:val="24"/>
        </w:rPr>
        <w:t xml:space="preserve"> дошкольного </w:t>
      </w:r>
      <w:r w:rsidR="00B92B7B" w:rsidRPr="008E74BF">
        <w:rPr>
          <w:sz w:val="24"/>
          <w:szCs w:val="24"/>
        </w:rPr>
        <w:t>образования</w:t>
      </w:r>
      <w:r w:rsidR="00235EE5" w:rsidRPr="008E74BF">
        <w:rPr>
          <w:sz w:val="24"/>
          <w:szCs w:val="24"/>
        </w:rPr>
        <w:t>"</w:t>
      </w:r>
    </w:p>
    <w:p w:rsidR="00B11049" w:rsidRPr="008E74BF" w:rsidRDefault="00B11049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B11049" w:rsidRPr="008E74BF" w:rsidRDefault="00B11049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B11049" w:rsidRPr="008E74BF" w:rsidRDefault="00B11049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B11049" w:rsidRPr="008E74BF" w:rsidRDefault="00B11049" w:rsidP="008E74BF">
      <w:pPr>
        <w:tabs>
          <w:tab w:val="left" w:pos="623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РЕШЕНИЕ</w:t>
      </w:r>
      <w:r w:rsidR="007958BA" w:rsidRPr="008E74BF">
        <w:rPr>
          <w:rFonts w:ascii="Times New Roman" w:hAnsi="Times New Roman" w:cs="Times New Roman"/>
          <w:sz w:val="24"/>
          <w:szCs w:val="24"/>
        </w:rPr>
        <w:br/>
      </w:r>
      <w:r w:rsidRPr="008E74BF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B61D1C" w:rsidRPr="008E74BF" w:rsidRDefault="00B61D1C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B61D1C" w:rsidP="008E7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Исх. от _______ №</w:t>
      </w:r>
      <w:r w:rsidR="00464231" w:rsidRPr="008E74B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B61D1C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64231" w:rsidRPr="008E74BF">
        <w:rPr>
          <w:rFonts w:ascii="Times New Roman" w:hAnsi="Times New Roman" w:cs="Times New Roman"/>
          <w:sz w:val="24"/>
          <w:szCs w:val="24"/>
        </w:rPr>
        <w:t>орган</w:t>
      </w:r>
      <w:r w:rsidRPr="008E74BF">
        <w:rPr>
          <w:rFonts w:ascii="Times New Roman" w:hAnsi="Times New Roman" w:cs="Times New Roman"/>
          <w:sz w:val="24"/>
          <w:szCs w:val="24"/>
        </w:rPr>
        <w:t xml:space="preserve">а или должность, </w:t>
      </w:r>
      <w:r w:rsidR="00464231" w:rsidRPr="008E74BF">
        <w:rPr>
          <w:rFonts w:ascii="Times New Roman" w:hAnsi="Times New Roman" w:cs="Times New Roman"/>
          <w:sz w:val="24"/>
          <w:szCs w:val="24"/>
        </w:rPr>
        <w:t>фамилия и инициалы должностного лица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="00464231" w:rsidRPr="008E74BF">
        <w:rPr>
          <w:rFonts w:ascii="Times New Roman" w:hAnsi="Times New Roman" w:cs="Times New Roman"/>
          <w:sz w:val="24"/>
          <w:szCs w:val="24"/>
        </w:rPr>
        <w:t>органа, принявшего решение по жалобе: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Ф.И.О. физического лица, обратившегося с жалобой: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Изложение жалобы по существу: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0551AD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должностным лицом, рассматривающим жалобу: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Доказательства,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на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которых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основаны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выводы</w:t>
      </w:r>
      <w:r w:rsidR="00E4187E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жалобы: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464231" w:rsidP="008E74BF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З</w:t>
      </w:r>
      <w:r w:rsidR="00B61D1C" w:rsidRPr="008E74BF">
        <w:rPr>
          <w:rFonts w:ascii="Times New Roman" w:hAnsi="Times New Roman" w:cs="Times New Roman"/>
          <w:sz w:val="24"/>
          <w:szCs w:val="24"/>
        </w:rPr>
        <w:t xml:space="preserve">аконы и иные </w:t>
      </w:r>
      <w:r w:rsidRPr="008E74BF">
        <w:rPr>
          <w:rFonts w:ascii="Times New Roman" w:hAnsi="Times New Roman" w:cs="Times New Roman"/>
          <w:sz w:val="24"/>
          <w:szCs w:val="24"/>
        </w:rPr>
        <w:t>нормативные правовые акты, которыми руководствовался орган</w:t>
      </w:r>
      <w:r w:rsidR="00B61D1C" w:rsidRPr="008E74BF">
        <w:rPr>
          <w:rFonts w:ascii="Times New Roman" w:hAnsi="Times New Roman" w:cs="Times New Roman"/>
          <w:sz w:val="24"/>
          <w:szCs w:val="24"/>
        </w:rPr>
        <w:t xml:space="preserve"> или должностное </w:t>
      </w:r>
      <w:r w:rsidRPr="008E74BF">
        <w:rPr>
          <w:rFonts w:ascii="Times New Roman" w:hAnsi="Times New Roman" w:cs="Times New Roman"/>
          <w:sz w:val="24"/>
          <w:szCs w:val="24"/>
        </w:rPr>
        <w:t>лицо при принятии решения, и мотивы, по которым орган или</w:t>
      </w:r>
      <w:r w:rsidR="00B61D1C" w:rsidRPr="008E74BF">
        <w:rPr>
          <w:rFonts w:ascii="Times New Roman" w:hAnsi="Times New Roman" w:cs="Times New Roman"/>
          <w:sz w:val="24"/>
          <w:szCs w:val="24"/>
        </w:rPr>
        <w:t xml:space="preserve"> должностное лицо не </w:t>
      </w:r>
      <w:r w:rsidRPr="008E74BF">
        <w:rPr>
          <w:rFonts w:ascii="Times New Roman" w:hAnsi="Times New Roman" w:cs="Times New Roman"/>
          <w:sz w:val="24"/>
          <w:szCs w:val="24"/>
        </w:rPr>
        <w:t>применил законы и иные нормативные правовые акты, на</w:t>
      </w:r>
      <w:r w:rsidR="00655912">
        <w:rPr>
          <w:rFonts w:ascii="Times New Roman" w:hAnsi="Times New Roman" w:cs="Times New Roman"/>
          <w:sz w:val="24"/>
          <w:szCs w:val="24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</w:rPr>
        <w:t>которые ссылался заявитель</w:t>
      </w:r>
      <w:r w:rsidR="000551AD" w:rsidRPr="008E74BF">
        <w:rPr>
          <w:rFonts w:ascii="Times New Roman" w:hAnsi="Times New Roman" w:cs="Times New Roman"/>
          <w:sz w:val="24"/>
          <w:szCs w:val="24"/>
        </w:rPr>
        <w:t>: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0551AD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На основании изложенного</w:t>
      </w:r>
    </w:p>
    <w:p w:rsidR="000551AD" w:rsidRPr="008E74BF" w:rsidRDefault="000551AD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РЕШЕНО: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1AD" w:rsidRPr="008E74BF" w:rsidRDefault="000551AD" w:rsidP="008E74BF">
      <w:pPr>
        <w:pStyle w:val="ConsPlusNonformat"/>
        <w:numPr>
          <w:ilvl w:val="0"/>
          <w:numId w:val="13"/>
        </w:numPr>
        <w:tabs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(решение, принятое в отношении обжалованного</w:t>
      </w:r>
    </w:p>
    <w:p w:rsidR="00464231" w:rsidRPr="008E74BF" w:rsidRDefault="000551AD" w:rsidP="008E74BF">
      <w:pPr>
        <w:pStyle w:val="ConsPlusNonformat"/>
        <w:tabs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действия (бездействия), признано правомерным или неправомерным полностью</w:t>
      </w:r>
    </w:p>
    <w:p w:rsidR="000551AD" w:rsidRPr="008E74BF" w:rsidRDefault="000551AD" w:rsidP="008E74BF">
      <w:pPr>
        <w:pStyle w:val="ConsPlusNonformat"/>
        <w:tabs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или частично или отменено полностью или частично)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1AD" w:rsidRPr="008E74BF" w:rsidRDefault="000551AD" w:rsidP="008E74BF">
      <w:pPr>
        <w:pStyle w:val="ConsPlusNonformat"/>
        <w:numPr>
          <w:ilvl w:val="0"/>
          <w:numId w:val="13"/>
        </w:numPr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464231" w:rsidP="008E74BF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(решение,</w:t>
      </w:r>
      <w:r w:rsidR="006559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принятое по существу жалобы, - удовлетворена или не удовлетворена</w:t>
      </w:r>
      <w:r w:rsidR="006559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>полностью или частично)</w:t>
      </w:r>
    </w:p>
    <w:p w:rsidR="000551AD" w:rsidRPr="008E74BF" w:rsidRDefault="000551AD" w:rsidP="008E74BF">
      <w:pPr>
        <w:pStyle w:val="ConsPlusNonformat"/>
        <w:tabs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0551AD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1AD" w:rsidRPr="008E74BF" w:rsidRDefault="000551AD" w:rsidP="008E74BF">
      <w:pPr>
        <w:pStyle w:val="ConsPlusNonformat"/>
        <w:numPr>
          <w:ilvl w:val="0"/>
          <w:numId w:val="13"/>
        </w:numPr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51AD" w:rsidRPr="008E74BF" w:rsidRDefault="00B61D1C" w:rsidP="008E74BF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 xml:space="preserve">(решение либо меры, которые необходимо принять в целях </w:t>
      </w:r>
      <w:r w:rsidR="00464231" w:rsidRPr="008E74BF">
        <w:rPr>
          <w:rFonts w:ascii="Times New Roman" w:hAnsi="Times New Roman" w:cs="Times New Roman"/>
          <w:sz w:val="24"/>
          <w:szCs w:val="24"/>
          <w:vertAlign w:val="superscript"/>
        </w:rPr>
        <w:t>устранения</w:t>
      </w: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 xml:space="preserve"> допущенных нарушений, </w:t>
      </w:r>
    </w:p>
    <w:p w:rsidR="000551AD" w:rsidRPr="008E74BF" w:rsidRDefault="000551AD" w:rsidP="008E74BF">
      <w:pPr>
        <w:pStyle w:val="ConsPlusNonformat"/>
        <w:tabs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231" w:rsidRPr="008E74BF" w:rsidRDefault="00B61D1C" w:rsidP="008E74BF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4BF">
        <w:rPr>
          <w:rFonts w:ascii="Times New Roman" w:hAnsi="Times New Roman" w:cs="Times New Roman"/>
          <w:sz w:val="24"/>
          <w:szCs w:val="24"/>
          <w:vertAlign w:val="superscript"/>
        </w:rPr>
        <w:t xml:space="preserve">если они не </w:t>
      </w:r>
      <w:r w:rsidR="00464231" w:rsidRPr="008E74BF">
        <w:rPr>
          <w:rFonts w:ascii="Times New Roman" w:hAnsi="Times New Roman" w:cs="Times New Roman"/>
          <w:sz w:val="24"/>
          <w:szCs w:val="24"/>
          <w:vertAlign w:val="superscript"/>
        </w:rPr>
        <w:t>были приняты до вынесения решения по</w:t>
      </w:r>
      <w:r w:rsidR="006559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4231" w:rsidRPr="008E74BF">
        <w:rPr>
          <w:rFonts w:ascii="Times New Roman" w:hAnsi="Times New Roman" w:cs="Times New Roman"/>
          <w:sz w:val="24"/>
          <w:szCs w:val="24"/>
          <w:vertAlign w:val="superscript"/>
        </w:rPr>
        <w:t>жалобе)</w:t>
      </w:r>
    </w:p>
    <w:p w:rsidR="00464231" w:rsidRPr="008E74BF" w:rsidRDefault="00464231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231" w:rsidRPr="008E74BF" w:rsidRDefault="00464231" w:rsidP="008E7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464231" w:rsidRPr="008E74BF" w:rsidRDefault="00464231" w:rsidP="008E74BF">
      <w:pPr>
        <w:pStyle w:val="ConsPlusNonformat"/>
        <w:tabs>
          <w:tab w:val="lef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BF">
        <w:rPr>
          <w:rFonts w:ascii="Times New Roman" w:hAnsi="Times New Roman" w:cs="Times New Roman"/>
          <w:sz w:val="24"/>
          <w:szCs w:val="24"/>
        </w:rPr>
        <w:t xml:space="preserve">Копия настоящего решения направлена по адресу </w:t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br/>
      </w:r>
      <w:r w:rsidR="000551AD" w:rsidRPr="008E74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544F" w:rsidRPr="008E74BF" w:rsidRDefault="0070544F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Pr="008E74BF" w:rsidRDefault="0070544F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Pr="008E74BF" w:rsidRDefault="0070544F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"/>
        <w:gridCol w:w="1959"/>
        <w:gridCol w:w="397"/>
        <w:gridCol w:w="3402"/>
      </w:tblGrid>
      <w:tr w:rsidR="008E74BF" w:rsidRPr="008E74BF" w:rsidTr="0070544F">
        <w:tc>
          <w:tcPr>
            <w:tcW w:w="3261" w:type="dxa"/>
            <w:tcBorders>
              <w:bottom w:val="single" w:sz="4" w:space="0" w:color="auto"/>
            </w:tcBorders>
          </w:tcPr>
          <w:p w:rsidR="0070544F" w:rsidRPr="008E74BF" w:rsidRDefault="0070544F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70544F" w:rsidRPr="008E74BF" w:rsidRDefault="0070544F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0544F" w:rsidRPr="008E74BF" w:rsidRDefault="0070544F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0544F" w:rsidRPr="008E74BF" w:rsidRDefault="0070544F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544F" w:rsidRPr="008E74BF" w:rsidRDefault="0070544F" w:rsidP="008E7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4F" w:rsidRPr="008E74BF" w:rsidTr="0070544F">
        <w:tc>
          <w:tcPr>
            <w:tcW w:w="3261" w:type="dxa"/>
            <w:tcBorders>
              <w:top w:val="single" w:sz="4" w:space="0" w:color="auto"/>
            </w:tcBorders>
          </w:tcPr>
          <w:p w:rsidR="0070544F" w:rsidRPr="008E74BF" w:rsidRDefault="0070544F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уполномоченного лица)</w:t>
            </w:r>
          </w:p>
        </w:tc>
        <w:tc>
          <w:tcPr>
            <w:tcW w:w="620" w:type="dxa"/>
          </w:tcPr>
          <w:p w:rsidR="0070544F" w:rsidRPr="008E74BF" w:rsidRDefault="0070544F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70544F" w:rsidRPr="008E74BF" w:rsidRDefault="0070544F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7" w:type="dxa"/>
          </w:tcPr>
          <w:p w:rsidR="0070544F" w:rsidRPr="008E74BF" w:rsidRDefault="0070544F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544F" w:rsidRPr="008E74BF" w:rsidRDefault="0070544F" w:rsidP="008E74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7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фамилия, принявшего решение по жалобе)</w:t>
            </w:r>
          </w:p>
        </w:tc>
      </w:tr>
    </w:tbl>
    <w:p w:rsidR="0070544F" w:rsidRDefault="009C107A" w:rsidP="00BC51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F66DC8" w:rsidRDefault="00F66DC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DC8" w:rsidRDefault="00F66DC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DC8" w:rsidRDefault="00F66DC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DC8" w:rsidRDefault="00F66DC8" w:rsidP="008E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80C" w:rsidRDefault="00F66DC8" w:rsidP="00F66DC8">
      <w:pPr>
        <w:ind w:firstLine="0"/>
        <w:rPr>
          <w:b/>
          <w:sz w:val="24"/>
          <w:szCs w:val="28"/>
        </w:rPr>
      </w:pPr>
      <w:r w:rsidRPr="00F66DC8">
        <w:rPr>
          <w:b/>
          <w:sz w:val="24"/>
          <w:szCs w:val="28"/>
        </w:rPr>
        <w:t xml:space="preserve">Начальник </w:t>
      </w:r>
    </w:p>
    <w:p w:rsidR="00B7480C" w:rsidRDefault="00B7480C" w:rsidP="00BC5152">
      <w:pPr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отдела </w:t>
      </w:r>
      <w:r w:rsidR="00F66DC8" w:rsidRPr="00F66DC8">
        <w:rPr>
          <w:b/>
          <w:sz w:val="24"/>
          <w:szCs w:val="28"/>
        </w:rPr>
        <w:t xml:space="preserve">по образованию, </w:t>
      </w:r>
    </w:p>
    <w:p w:rsidR="00F66DC8" w:rsidRPr="00BC5152" w:rsidRDefault="00F66DC8" w:rsidP="00BC5152">
      <w:pPr>
        <w:ind w:firstLine="0"/>
        <w:rPr>
          <w:b/>
          <w:sz w:val="24"/>
          <w:szCs w:val="28"/>
        </w:rPr>
      </w:pPr>
      <w:r w:rsidRPr="00F66DC8">
        <w:rPr>
          <w:b/>
          <w:sz w:val="24"/>
          <w:szCs w:val="28"/>
        </w:rPr>
        <w:t>спорту и молодёжной политике</w:t>
      </w:r>
      <w:r w:rsidRPr="00F66DC8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</w:t>
      </w:r>
      <w:r w:rsidR="00BC5152">
        <w:rPr>
          <w:b/>
          <w:sz w:val="24"/>
          <w:szCs w:val="28"/>
        </w:rPr>
        <w:t xml:space="preserve">                            </w:t>
      </w:r>
      <w:r w:rsidR="00B7480C">
        <w:rPr>
          <w:b/>
          <w:sz w:val="24"/>
          <w:szCs w:val="28"/>
        </w:rPr>
        <w:t xml:space="preserve">                                </w:t>
      </w:r>
      <w:r w:rsidRPr="00F66DC8">
        <w:rPr>
          <w:b/>
          <w:sz w:val="24"/>
          <w:szCs w:val="28"/>
        </w:rPr>
        <w:t>С.Г. Вамбольдт</w:t>
      </w:r>
    </w:p>
    <w:sectPr w:rsidR="00F66DC8" w:rsidRPr="00BC5152" w:rsidSect="008E74BF">
      <w:headerReference w:type="default" r:id="rId13"/>
      <w:footnotePr>
        <w:numFmt w:val="chicago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8F" w:rsidRDefault="00E21B8F" w:rsidP="0034201C">
      <w:r>
        <w:separator/>
      </w:r>
    </w:p>
  </w:endnote>
  <w:endnote w:type="continuationSeparator" w:id="0">
    <w:p w:rsidR="00E21B8F" w:rsidRDefault="00E21B8F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8F" w:rsidRDefault="00E21B8F" w:rsidP="0034201C">
      <w:r>
        <w:separator/>
      </w:r>
    </w:p>
  </w:footnote>
  <w:footnote w:type="continuationSeparator" w:id="0">
    <w:p w:rsidR="00E21B8F" w:rsidRDefault="00E21B8F" w:rsidP="0034201C">
      <w:r>
        <w:continuationSeparator/>
      </w:r>
    </w:p>
  </w:footnote>
  <w:footnote w:id="1">
    <w:p w:rsidR="00A551E8" w:rsidRDefault="00A551E8">
      <w:pPr>
        <w:pStyle w:val="ae"/>
      </w:pPr>
      <w:r>
        <w:rPr>
          <w:rStyle w:val="af0"/>
        </w:rPr>
        <w:footnoteRef/>
      </w:r>
      <w:r w:rsidRPr="00304809">
        <w:t>поля, отмеченные звездочкой (*),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8" w:rsidRPr="00240B72" w:rsidRDefault="00A551E8" w:rsidP="00240B7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8" w:rsidRPr="00EE5B8D" w:rsidRDefault="00A551E8" w:rsidP="00EE5B8D">
    <w:pPr>
      <w:pStyle w:val="a5"/>
      <w:ind w:firstLine="0"/>
      <w:jc w:val="center"/>
      <w:rPr>
        <w:szCs w:val="28"/>
      </w:rPr>
    </w:pPr>
    <w:r w:rsidRPr="00EE5B8D">
      <w:rPr>
        <w:szCs w:val="28"/>
      </w:rPr>
      <w:fldChar w:fldCharType="begin"/>
    </w:r>
    <w:r w:rsidRPr="00EE5B8D">
      <w:rPr>
        <w:szCs w:val="28"/>
      </w:rPr>
      <w:instrText>PAGE   \* MERGEFORMAT</w:instrText>
    </w:r>
    <w:r w:rsidRPr="00EE5B8D">
      <w:rPr>
        <w:szCs w:val="28"/>
      </w:rPr>
      <w:fldChar w:fldCharType="separate"/>
    </w:r>
    <w:r w:rsidR="00C1567E">
      <w:rPr>
        <w:noProof/>
        <w:szCs w:val="28"/>
      </w:rPr>
      <w:t>2</w:t>
    </w:r>
    <w:r w:rsidRPr="00EE5B8D">
      <w:rPr>
        <w:szCs w:val="28"/>
      </w:rPr>
      <w:fldChar w:fldCharType="end"/>
    </w:r>
  </w:p>
  <w:p w:rsidR="00A551E8" w:rsidRPr="00EE5B8D" w:rsidRDefault="00A551E8" w:rsidP="00EE5B8D">
    <w:pPr>
      <w:pStyle w:val="a5"/>
      <w:ind w:firstLine="0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8" w:rsidRPr="007B798A" w:rsidRDefault="00A551E8" w:rsidP="007B798A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4800" cy="361950"/>
          <wp:effectExtent l="0" t="0" r="0" b="0"/>
          <wp:docPr id="2" name="Рисунок 3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1E8" w:rsidRPr="007B798A" w:rsidRDefault="00A551E8" w:rsidP="007B798A">
    <w:pPr>
      <w:ind w:firstLine="0"/>
      <w:jc w:val="center"/>
      <w:rPr>
        <w:sz w:val="12"/>
        <w:szCs w:val="12"/>
      </w:rPr>
    </w:pPr>
  </w:p>
  <w:p w:rsidR="00A551E8" w:rsidRPr="007B798A" w:rsidRDefault="00A551E8" w:rsidP="007B798A">
    <w:pPr>
      <w:ind w:firstLine="0"/>
      <w:jc w:val="center"/>
      <w:rPr>
        <w:sz w:val="32"/>
        <w:szCs w:val="32"/>
      </w:rPr>
    </w:pPr>
    <w:r w:rsidRPr="007B798A"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A551E8" w:rsidRPr="007B798A" w:rsidRDefault="00A551E8" w:rsidP="007B798A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A551E8" w:rsidRPr="007B798A" w:rsidRDefault="00A551E8" w:rsidP="007B798A">
    <w:pPr>
      <w:spacing w:before="240" w:after="240"/>
      <w:ind w:firstLine="0"/>
      <w:jc w:val="center"/>
      <w:rPr>
        <w:sz w:val="48"/>
        <w:szCs w:val="48"/>
      </w:rPr>
    </w:pPr>
    <w:r w:rsidRPr="007B798A">
      <w:rPr>
        <w:sz w:val="48"/>
        <w:szCs w:val="48"/>
      </w:rPr>
      <w:t>ПОСТАНОВЛЕНИЕ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8" w:rsidRPr="00757DED" w:rsidRDefault="00A551E8" w:rsidP="00EE5B8D">
    <w:pPr>
      <w:pStyle w:val="a5"/>
      <w:ind w:firstLine="0"/>
      <w:jc w:val="center"/>
      <w:rPr>
        <w:sz w:val="24"/>
        <w:szCs w:val="24"/>
      </w:rPr>
    </w:pPr>
    <w:r w:rsidRPr="00757DED">
      <w:rPr>
        <w:sz w:val="24"/>
        <w:szCs w:val="24"/>
      </w:rPr>
      <w:fldChar w:fldCharType="begin"/>
    </w:r>
    <w:r w:rsidRPr="00757DED">
      <w:rPr>
        <w:sz w:val="24"/>
        <w:szCs w:val="24"/>
      </w:rPr>
      <w:instrText>PAGE   \* MERGEFORMAT</w:instrText>
    </w:r>
    <w:r w:rsidRPr="00757DED">
      <w:rPr>
        <w:sz w:val="24"/>
        <w:szCs w:val="24"/>
      </w:rPr>
      <w:fldChar w:fldCharType="separate"/>
    </w:r>
    <w:r w:rsidR="00C1567E">
      <w:rPr>
        <w:noProof/>
        <w:sz w:val="24"/>
        <w:szCs w:val="24"/>
      </w:rPr>
      <w:t>2</w:t>
    </w:r>
    <w:r w:rsidRPr="00757DED">
      <w:rPr>
        <w:sz w:val="24"/>
        <w:szCs w:val="24"/>
      </w:rPr>
      <w:fldChar w:fldCharType="end"/>
    </w:r>
  </w:p>
  <w:p w:rsidR="00A551E8" w:rsidRPr="00757DED" w:rsidRDefault="00A551E8" w:rsidP="00EE5B8D">
    <w:pPr>
      <w:pStyle w:val="a5"/>
      <w:ind w:firstLine="0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8" w:rsidRPr="00EE5B8D" w:rsidRDefault="00A551E8" w:rsidP="00EE5B8D">
    <w:pPr>
      <w:pStyle w:val="a5"/>
      <w:ind w:firstLine="0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8" w:rsidRPr="000B59A9" w:rsidRDefault="00A551E8" w:rsidP="000B59A9">
    <w:pPr>
      <w:pStyle w:val="a5"/>
      <w:ind w:firstLine="0"/>
      <w:jc w:val="center"/>
      <w:rPr>
        <w:sz w:val="24"/>
        <w:szCs w:val="24"/>
      </w:rPr>
    </w:pPr>
    <w:r w:rsidRPr="000B59A9">
      <w:rPr>
        <w:sz w:val="24"/>
        <w:szCs w:val="24"/>
      </w:rPr>
      <w:fldChar w:fldCharType="begin"/>
    </w:r>
    <w:r w:rsidRPr="000B59A9">
      <w:rPr>
        <w:sz w:val="24"/>
        <w:szCs w:val="24"/>
      </w:rPr>
      <w:instrText>PAGE   \* MERGEFORMAT</w:instrText>
    </w:r>
    <w:r w:rsidRPr="000B59A9">
      <w:rPr>
        <w:sz w:val="24"/>
        <w:szCs w:val="24"/>
      </w:rPr>
      <w:fldChar w:fldCharType="separate"/>
    </w:r>
    <w:r w:rsidR="00C1567E">
      <w:rPr>
        <w:noProof/>
        <w:sz w:val="24"/>
        <w:szCs w:val="24"/>
      </w:rPr>
      <w:t>2</w:t>
    </w:r>
    <w:r w:rsidRPr="000B59A9">
      <w:rPr>
        <w:sz w:val="24"/>
        <w:szCs w:val="24"/>
      </w:rPr>
      <w:fldChar w:fldCharType="end"/>
    </w:r>
  </w:p>
  <w:p w:rsidR="00A551E8" w:rsidRPr="000B59A9" w:rsidRDefault="00A551E8" w:rsidP="00F64C5E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DE2E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5008F"/>
    <w:multiLevelType w:val="hybridMultilevel"/>
    <w:tmpl w:val="22AA25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5F7094"/>
    <w:multiLevelType w:val="hybridMultilevel"/>
    <w:tmpl w:val="3EF803B2"/>
    <w:lvl w:ilvl="0" w:tplc="ABEAB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21CEE"/>
    <w:multiLevelType w:val="hybridMultilevel"/>
    <w:tmpl w:val="05F4AB82"/>
    <w:lvl w:ilvl="0" w:tplc="4920E3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9870D0"/>
    <w:multiLevelType w:val="hybridMultilevel"/>
    <w:tmpl w:val="3C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FAD"/>
    <w:multiLevelType w:val="multilevel"/>
    <w:tmpl w:val="4F889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9B22E2"/>
    <w:multiLevelType w:val="hybridMultilevel"/>
    <w:tmpl w:val="ED161FF8"/>
    <w:lvl w:ilvl="0" w:tplc="E3FE3E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E8246D"/>
    <w:multiLevelType w:val="hybridMultilevel"/>
    <w:tmpl w:val="B93CBC26"/>
    <w:lvl w:ilvl="0" w:tplc="E7C03C1E">
      <w:start w:val="1"/>
      <w:numFmt w:val="decimal"/>
      <w:lvlText w:val="%1)"/>
      <w:lvlJc w:val="left"/>
      <w:pPr>
        <w:ind w:left="114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1EE84EAC"/>
    <w:multiLevelType w:val="hybridMultilevel"/>
    <w:tmpl w:val="22AA25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BC1680"/>
    <w:multiLevelType w:val="hybridMultilevel"/>
    <w:tmpl w:val="D5CEE89E"/>
    <w:lvl w:ilvl="0" w:tplc="1892E57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8A91EEC"/>
    <w:multiLevelType w:val="hybridMultilevel"/>
    <w:tmpl w:val="C0227434"/>
    <w:lvl w:ilvl="0" w:tplc="64F0BF8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0474C"/>
    <w:multiLevelType w:val="hybridMultilevel"/>
    <w:tmpl w:val="E7B6DD6A"/>
    <w:lvl w:ilvl="0" w:tplc="4920E3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041988"/>
    <w:multiLevelType w:val="multilevel"/>
    <w:tmpl w:val="901029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FE1C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80AF7"/>
    <w:multiLevelType w:val="multilevel"/>
    <w:tmpl w:val="4F889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B7251A"/>
    <w:multiLevelType w:val="hybridMultilevel"/>
    <w:tmpl w:val="3174A664"/>
    <w:lvl w:ilvl="0" w:tplc="A7701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74432EE"/>
    <w:multiLevelType w:val="hybridMultilevel"/>
    <w:tmpl w:val="1116C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FAD63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935E02"/>
    <w:multiLevelType w:val="hybridMultilevel"/>
    <w:tmpl w:val="9D8C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D3C64"/>
    <w:multiLevelType w:val="hybridMultilevel"/>
    <w:tmpl w:val="E0F8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F00F1"/>
    <w:multiLevelType w:val="hybridMultilevel"/>
    <w:tmpl w:val="795E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C5F32"/>
    <w:multiLevelType w:val="hybridMultilevel"/>
    <w:tmpl w:val="89B67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7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0"/>
  </w:num>
  <w:num w:numId="19">
    <w:abstractNumId w:val="14"/>
  </w:num>
  <w:num w:numId="20">
    <w:abstractNumId w:val="12"/>
  </w:num>
  <w:num w:numId="21">
    <w:abstractNumId w:val="2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3DB"/>
    <w:rsid w:val="00005F43"/>
    <w:rsid w:val="00015826"/>
    <w:rsid w:val="00021F15"/>
    <w:rsid w:val="000256AE"/>
    <w:rsid w:val="000366CF"/>
    <w:rsid w:val="000369A9"/>
    <w:rsid w:val="00042959"/>
    <w:rsid w:val="00043E4B"/>
    <w:rsid w:val="00051A54"/>
    <w:rsid w:val="00051C9F"/>
    <w:rsid w:val="00052C7C"/>
    <w:rsid w:val="000534D2"/>
    <w:rsid w:val="000538EF"/>
    <w:rsid w:val="000551AD"/>
    <w:rsid w:val="00062803"/>
    <w:rsid w:val="000646CC"/>
    <w:rsid w:val="000844C9"/>
    <w:rsid w:val="00084C19"/>
    <w:rsid w:val="00085EB0"/>
    <w:rsid w:val="00090CA5"/>
    <w:rsid w:val="00091AF6"/>
    <w:rsid w:val="00093A30"/>
    <w:rsid w:val="000A023E"/>
    <w:rsid w:val="000A3871"/>
    <w:rsid w:val="000A4BE4"/>
    <w:rsid w:val="000A7D7D"/>
    <w:rsid w:val="000B356E"/>
    <w:rsid w:val="000B374E"/>
    <w:rsid w:val="000B4628"/>
    <w:rsid w:val="000B59A9"/>
    <w:rsid w:val="000C6AE4"/>
    <w:rsid w:val="000D0C48"/>
    <w:rsid w:val="000D1415"/>
    <w:rsid w:val="000D1BBE"/>
    <w:rsid w:val="000D53B3"/>
    <w:rsid w:val="000E12C9"/>
    <w:rsid w:val="000E6A72"/>
    <w:rsid w:val="000F07AA"/>
    <w:rsid w:val="000F2CE5"/>
    <w:rsid w:val="000F3328"/>
    <w:rsid w:val="000F7745"/>
    <w:rsid w:val="001050E1"/>
    <w:rsid w:val="001078D9"/>
    <w:rsid w:val="00122129"/>
    <w:rsid w:val="00125A28"/>
    <w:rsid w:val="00130679"/>
    <w:rsid w:val="00131B3B"/>
    <w:rsid w:val="0013200B"/>
    <w:rsid w:val="00132ABA"/>
    <w:rsid w:val="001357C2"/>
    <w:rsid w:val="00143A78"/>
    <w:rsid w:val="00144089"/>
    <w:rsid w:val="00144A0F"/>
    <w:rsid w:val="00147F93"/>
    <w:rsid w:val="00156626"/>
    <w:rsid w:val="0015782A"/>
    <w:rsid w:val="00160771"/>
    <w:rsid w:val="0016363B"/>
    <w:rsid w:val="00172A67"/>
    <w:rsid w:val="00174D49"/>
    <w:rsid w:val="00176208"/>
    <w:rsid w:val="00181112"/>
    <w:rsid w:val="00183435"/>
    <w:rsid w:val="001840AB"/>
    <w:rsid w:val="00190B43"/>
    <w:rsid w:val="00192BF2"/>
    <w:rsid w:val="00194736"/>
    <w:rsid w:val="00195D5B"/>
    <w:rsid w:val="00196756"/>
    <w:rsid w:val="00196813"/>
    <w:rsid w:val="001A100A"/>
    <w:rsid w:val="001A73DF"/>
    <w:rsid w:val="001B2A56"/>
    <w:rsid w:val="001B4D71"/>
    <w:rsid w:val="001B6F92"/>
    <w:rsid w:val="001C42C8"/>
    <w:rsid w:val="001C4AFE"/>
    <w:rsid w:val="001D40CB"/>
    <w:rsid w:val="001D77BC"/>
    <w:rsid w:val="001E315C"/>
    <w:rsid w:val="001E37A6"/>
    <w:rsid w:val="001E5317"/>
    <w:rsid w:val="001E6360"/>
    <w:rsid w:val="001E73BC"/>
    <w:rsid w:val="001F1115"/>
    <w:rsid w:val="00200A59"/>
    <w:rsid w:val="00201140"/>
    <w:rsid w:val="00203FF6"/>
    <w:rsid w:val="00205BB7"/>
    <w:rsid w:val="0021345D"/>
    <w:rsid w:val="00227430"/>
    <w:rsid w:val="00231B19"/>
    <w:rsid w:val="00232AF8"/>
    <w:rsid w:val="00233463"/>
    <w:rsid w:val="00235EE5"/>
    <w:rsid w:val="00240B72"/>
    <w:rsid w:val="00245041"/>
    <w:rsid w:val="002513AA"/>
    <w:rsid w:val="0025200E"/>
    <w:rsid w:val="0025230E"/>
    <w:rsid w:val="00252498"/>
    <w:rsid w:val="00260D04"/>
    <w:rsid w:val="002639EE"/>
    <w:rsid w:val="00265636"/>
    <w:rsid w:val="0027570F"/>
    <w:rsid w:val="002909F1"/>
    <w:rsid w:val="002B0D27"/>
    <w:rsid w:val="002B365F"/>
    <w:rsid w:val="002B39B9"/>
    <w:rsid w:val="002C4CAA"/>
    <w:rsid w:val="002D208A"/>
    <w:rsid w:val="002D4A53"/>
    <w:rsid w:val="002D64FA"/>
    <w:rsid w:val="002E2BE7"/>
    <w:rsid w:val="002E5988"/>
    <w:rsid w:val="002E6E09"/>
    <w:rsid w:val="002E7C34"/>
    <w:rsid w:val="002F3686"/>
    <w:rsid w:val="0030108D"/>
    <w:rsid w:val="00304809"/>
    <w:rsid w:val="0030534D"/>
    <w:rsid w:val="00306A46"/>
    <w:rsid w:val="00310CE1"/>
    <w:rsid w:val="0031658F"/>
    <w:rsid w:val="0032112D"/>
    <w:rsid w:val="00321781"/>
    <w:rsid w:val="00326D3D"/>
    <w:rsid w:val="003274CA"/>
    <w:rsid w:val="00327D16"/>
    <w:rsid w:val="00331694"/>
    <w:rsid w:val="00332310"/>
    <w:rsid w:val="00337E34"/>
    <w:rsid w:val="00340393"/>
    <w:rsid w:val="00341001"/>
    <w:rsid w:val="0034201C"/>
    <w:rsid w:val="003474E2"/>
    <w:rsid w:val="0035644D"/>
    <w:rsid w:val="0035709A"/>
    <w:rsid w:val="003606F3"/>
    <w:rsid w:val="003607FE"/>
    <w:rsid w:val="003621EB"/>
    <w:rsid w:val="003624DA"/>
    <w:rsid w:val="00367F24"/>
    <w:rsid w:val="00371C5F"/>
    <w:rsid w:val="00375B06"/>
    <w:rsid w:val="00380C72"/>
    <w:rsid w:val="0038147F"/>
    <w:rsid w:val="00392AD2"/>
    <w:rsid w:val="00393BC1"/>
    <w:rsid w:val="00396306"/>
    <w:rsid w:val="0039640B"/>
    <w:rsid w:val="00396DFB"/>
    <w:rsid w:val="003A187A"/>
    <w:rsid w:val="003A6351"/>
    <w:rsid w:val="003C1252"/>
    <w:rsid w:val="003D0BEA"/>
    <w:rsid w:val="003D0C47"/>
    <w:rsid w:val="003D4ED0"/>
    <w:rsid w:val="003D55F8"/>
    <w:rsid w:val="003D5BE5"/>
    <w:rsid w:val="003E0502"/>
    <w:rsid w:val="003E26D9"/>
    <w:rsid w:val="003E2C98"/>
    <w:rsid w:val="003E2E2B"/>
    <w:rsid w:val="003E4DC3"/>
    <w:rsid w:val="003E5AA8"/>
    <w:rsid w:val="003F05CD"/>
    <w:rsid w:val="003F1C70"/>
    <w:rsid w:val="003F66E7"/>
    <w:rsid w:val="00400421"/>
    <w:rsid w:val="00401945"/>
    <w:rsid w:val="00413C8E"/>
    <w:rsid w:val="00414A31"/>
    <w:rsid w:val="00417C09"/>
    <w:rsid w:val="00420CBD"/>
    <w:rsid w:val="0042649C"/>
    <w:rsid w:val="00455847"/>
    <w:rsid w:val="00455A82"/>
    <w:rsid w:val="00455BFA"/>
    <w:rsid w:val="004620C1"/>
    <w:rsid w:val="00464231"/>
    <w:rsid w:val="0046438A"/>
    <w:rsid w:val="0046731A"/>
    <w:rsid w:val="0047189A"/>
    <w:rsid w:val="00474572"/>
    <w:rsid w:val="0047783A"/>
    <w:rsid w:val="00477DE2"/>
    <w:rsid w:val="00480182"/>
    <w:rsid w:val="0048126D"/>
    <w:rsid w:val="004824DC"/>
    <w:rsid w:val="0048509F"/>
    <w:rsid w:val="00493C8B"/>
    <w:rsid w:val="00496126"/>
    <w:rsid w:val="004A3985"/>
    <w:rsid w:val="004B1569"/>
    <w:rsid w:val="004B1D35"/>
    <w:rsid w:val="004B4407"/>
    <w:rsid w:val="004C2DC9"/>
    <w:rsid w:val="004C6B48"/>
    <w:rsid w:val="004D1E59"/>
    <w:rsid w:val="004D3072"/>
    <w:rsid w:val="004E0D73"/>
    <w:rsid w:val="004E2731"/>
    <w:rsid w:val="004E6940"/>
    <w:rsid w:val="004F4697"/>
    <w:rsid w:val="004F7A34"/>
    <w:rsid w:val="004F7EBC"/>
    <w:rsid w:val="00500600"/>
    <w:rsid w:val="00503CBC"/>
    <w:rsid w:val="00516642"/>
    <w:rsid w:val="00522410"/>
    <w:rsid w:val="00540164"/>
    <w:rsid w:val="005449EB"/>
    <w:rsid w:val="00544A7A"/>
    <w:rsid w:val="005555D7"/>
    <w:rsid w:val="005569D9"/>
    <w:rsid w:val="0056334C"/>
    <w:rsid w:val="005660A0"/>
    <w:rsid w:val="0058033B"/>
    <w:rsid w:val="0058770D"/>
    <w:rsid w:val="0059228E"/>
    <w:rsid w:val="005A101F"/>
    <w:rsid w:val="005A2744"/>
    <w:rsid w:val="005A40B6"/>
    <w:rsid w:val="005A753A"/>
    <w:rsid w:val="005B163D"/>
    <w:rsid w:val="005B4999"/>
    <w:rsid w:val="005D3922"/>
    <w:rsid w:val="005D395C"/>
    <w:rsid w:val="005D45B3"/>
    <w:rsid w:val="005E518F"/>
    <w:rsid w:val="005F0500"/>
    <w:rsid w:val="005F56FA"/>
    <w:rsid w:val="005F7854"/>
    <w:rsid w:val="00607243"/>
    <w:rsid w:val="006106A6"/>
    <w:rsid w:val="00615297"/>
    <w:rsid w:val="0061700A"/>
    <w:rsid w:val="00623484"/>
    <w:rsid w:val="006247B0"/>
    <w:rsid w:val="006261E8"/>
    <w:rsid w:val="00627BC0"/>
    <w:rsid w:val="00632A08"/>
    <w:rsid w:val="00636909"/>
    <w:rsid w:val="0064122D"/>
    <w:rsid w:val="00642BA6"/>
    <w:rsid w:val="006456DD"/>
    <w:rsid w:val="00651368"/>
    <w:rsid w:val="00651494"/>
    <w:rsid w:val="00654366"/>
    <w:rsid w:val="0065469E"/>
    <w:rsid w:val="00655912"/>
    <w:rsid w:val="00662483"/>
    <w:rsid w:val="006654AE"/>
    <w:rsid w:val="00665B29"/>
    <w:rsid w:val="00670CD4"/>
    <w:rsid w:val="00675847"/>
    <w:rsid w:val="0068184F"/>
    <w:rsid w:val="006826B7"/>
    <w:rsid w:val="006A4662"/>
    <w:rsid w:val="006B20EE"/>
    <w:rsid w:val="006B3DC8"/>
    <w:rsid w:val="006B6493"/>
    <w:rsid w:val="006B7524"/>
    <w:rsid w:val="006D3223"/>
    <w:rsid w:val="006D5FDE"/>
    <w:rsid w:val="006D7120"/>
    <w:rsid w:val="006E240B"/>
    <w:rsid w:val="006E6EC3"/>
    <w:rsid w:val="006F2188"/>
    <w:rsid w:val="006F7792"/>
    <w:rsid w:val="006F77AA"/>
    <w:rsid w:val="007034A5"/>
    <w:rsid w:val="00703C22"/>
    <w:rsid w:val="0070544F"/>
    <w:rsid w:val="00707634"/>
    <w:rsid w:val="00707814"/>
    <w:rsid w:val="00730889"/>
    <w:rsid w:val="00742607"/>
    <w:rsid w:val="00753725"/>
    <w:rsid w:val="00754A70"/>
    <w:rsid w:val="00754EA8"/>
    <w:rsid w:val="0075677E"/>
    <w:rsid w:val="00757DED"/>
    <w:rsid w:val="00760D55"/>
    <w:rsid w:val="00760EFD"/>
    <w:rsid w:val="00762A1B"/>
    <w:rsid w:val="00762E98"/>
    <w:rsid w:val="007715ED"/>
    <w:rsid w:val="00772AAB"/>
    <w:rsid w:val="00773CC2"/>
    <w:rsid w:val="007743BC"/>
    <w:rsid w:val="00786C22"/>
    <w:rsid w:val="00790C41"/>
    <w:rsid w:val="00791CA1"/>
    <w:rsid w:val="00795154"/>
    <w:rsid w:val="007958BA"/>
    <w:rsid w:val="00795945"/>
    <w:rsid w:val="007A2008"/>
    <w:rsid w:val="007A361C"/>
    <w:rsid w:val="007A5E4D"/>
    <w:rsid w:val="007B11EC"/>
    <w:rsid w:val="007B4012"/>
    <w:rsid w:val="007B41A8"/>
    <w:rsid w:val="007B798A"/>
    <w:rsid w:val="007C0942"/>
    <w:rsid w:val="007C22D4"/>
    <w:rsid w:val="007C54B1"/>
    <w:rsid w:val="007D2408"/>
    <w:rsid w:val="007D504F"/>
    <w:rsid w:val="007D5DB1"/>
    <w:rsid w:val="007E4D91"/>
    <w:rsid w:val="007E6C3A"/>
    <w:rsid w:val="007F5C0C"/>
    <w:rsid w:val="007F656E"/>
    <w:rsid w:val="00800F3C"/>
    <w:rsid w:val="008011CF"/>
    <w:rsid w:val="0080231B"/>
    <w:rsid w:val="00802EEC"/>
    <w:rsid w:val="00812538"/>
    <w:rsid w:val="008131A0"/>
    <w:rsid w:val="00814599"/>
    <w:rsid w:val="00820B37"/>
    <w:rsid w:val="0082107E"/>
    <w:rsid w:val="00830845"/>
    <w:rsid w:val="00837331"/>
    <w:rsid w:val="00840923"/>
    <w:rsid w:val="00841B0E"/>
    <w:rsid w:val="008441C0"/>
    <w:rsid w:val="00850C39"/>
    <w:rsid w:val="008514D5"/>
    <w:rsid w:val="0085467B"/>
    <w:rsid w:val="00855EFA"/>
    <w:rsid w:val="00856A83"/>
    <w:rsid w:val="00856E6C"/>
    <w:rsid w:val="00860F32"/>
    <w:rsid w:val="008624D6"/>
    <w:rsid w:val="0086397E"/>
    <w:rsid w:val="00865077"/>
    <w:rsid w:val="008723A1"/>
    <w:rsid w:val="008724A9"/>
    <w:rsid w:val="0087773A"/>
    <w:rsid w:val="0088358A"/>
    <w:rsid w:val="00884532"/>
    <w:rsid w:val="0088453A"/>
    <w:rsid w:val="00884BD5"/>
    <w:rsid w:val="00890B1D"/>
    <w:rsid w:val="00890C41"/>
    <w:rsid w:val="00891584"/>
    <w:rsid w:val="00895599"/>
    <w:rsid w:val="008956E8"/>
    <w:rsid w:val="008961F7"/>
    <w:rsid w:val="008A4F85"/>
    <w:rsid w:val="008A6EE1"/>
    <w:rsid w:val="008B2614"/>
    <w:rsid w:val="008B2CE5"/>
    <w:rsid w:val="008B5542"/>
    <w:rsid w:val="008B76FE"/>
    <w:rsid w:val="008C2590"/>
    <w:rsid w:val="008D5BCD"/>
    <w:rsid w:val="008D76D5"/>
    <w:rsid w:val="008E137E"/>
    <w:rsid w:val="008E4E68"/>
    <w:rsid w:val="008E6FDF"/>
    <w:rsid w:val="008E74BF"/>
    <w:rsid w:val="008F0592"/>
    <w:rsid w:val="008F362C"/>
    <w:rsid w:val="00900C9F"/>
    <w:rsid w:val="00901591"/>
    <w:rsid w:val="00901615"/>
    <w:rsid w:val="009035C9"/>
    <w:rsid w:val="00903823"/>
    <w:rsid w:val="00915F9D"/>
    <w:rsid w:val="009249D0"/>
    <w:rsid w:val="00934364"/>
    <w:rsid w:val="009349C8"/>
    <w:rsid w:val="009519AD"/>
    <w:rsid w:val="009678CA"/>
    <w:rsid w:val="0097504D"/>
    <w:rsid w:val="00981536"/>
    <w:rsid w:val="00987617"/>
    <w:rsid w:val="00990A75"/>
    <w:rsid w:val="00995CE8"/>
    <w:rsid w:val="009A0ECA"/>
    <w:rsid w:val="009A1440"/>
    <w:rsid w:val="009A1D0C"/>
    <w:rsid w:val="009A7127"/>
    <w:rsid w:val="009B0B5B"/>
    <w:rsid w:val="009B647F"/>
    <w:rsid w:val="009B6FDF"/>
    <w:rsid w:val="009B7788"/>
    <w:rsid w:val="009B7BA8"/>
    <w:rsid w:val="009C107A"/>
    <w:rsid w:val="009C23E8"/>
    <w:rsid w:val="009C3D4B"/>
    <w:rsid w:val="009D0EEA"/>
    <w:rsid w:val="009D59B0"/>
    <w:rsid w:val="009D610A"/>
    <w:rsid w:val="009E3BDA"/>
    <w:rsid w:val="009F363D"/>
    <w:rsid w:val="009F4029"/>
    <w:rsid w:val="009F431B"/>
    <w:rsid w:val="009F5070"/>
    <w:rsid w:val="00A018B1"/>
    <w:rsid w:val="00A05BD8"/>
    <w:rsid w:val="00A0720F"/>
    <w:rsid w:val="00A14476"/>
    <w:rsid w:val="00A2427C"/>
    <w:rsid w:val="00A247E9"/>
    <w:rsid w:val="00A35FB9"/>
    <w:rsid w:val="00A37E48"/>
    <w:rsid w:val="00A4014A"/>
    <w:rsid w:val="00A42693"/>
    <w:rsid w:val="00A43276"/>
    <w:rsid w:val="00A551E8"/>
    <w:rsid w:val="00A55C9D"/>
    <w:rsid w:val="00A57BEB"/>
    <w:rsid w:val="00A61259"/>
    <w:rsid w:val="00A63F26"/>
    <w:rsid w:val="00A67F7F"/>
    <w:rsid w:val="00A700DD"/>
    <w:rsid w:val="00A848D6"/>
    <w:rsid w:val="00A865A5"/>
    <w:rsid w:val="00A8748E"/>
    <w:rsid w:val="00A93069"/>
    <w:rsid w:val="00A9352C"/>
    <w:rsid w:val="00AC59C8"/>
    <w:rsid w:val="00AD1AEE"/>
    <w:rsid w:val="00AD4290"/>
    <w:rsid w:val="00AD4328"/>
    <w:rsid w:val="00AD4666"/>
    <w:rsid w:val="00AD72B0"/>
    <w:rsid w:val="00AE199A"/>
    <w:rsid w:val="00AE2DEC"/>
    <w:rsid w:val="00AE2DF9"/>
    <w:rsid w:val="00AF0ADF"/>
    <w:rsid w:val="00AF108E"/>
    <w:rsid w:val="00AF3FDF"/>
    <w:rsid w:val="00AF7615"/>
    <w:rsid w:val="00B07744"/>
    <w:rsid w:val="00B10E39"/>
    <w:rsid w:val="00B11049"/>
    <w:rsid w:val="00B158CF"/>
    <w:rsid w:val="00B172DB"/>
    <w:rsid w:val="00B175C4"/>
    <w:rsid w:val="00B3253D"/>
    <w:rsid w:val="00B40318"/>
    <w:rsid w:val="00B407AC"/>
    <w:rsid w:val="00B43494"/>
    <w:rsid w:val="00B52343"/>
    <w:rsid w:val="00B54835"/>
    <w:rsid w:val="00B55836"/>
    <w:rsid w:val="00B56455"/>
    <w:rsid w:val="00B57619"/>
    <w:rsid w:val="00B61D1C"/>
    <w:rsid w:val="00B6625C"/>
    <w:rsid w:val="00B666DE"/>
    <w:rsid w:val="00B67788"/>
    <w:rsid w:val="00B70A6D"/>
    <w:rsid w:val="00B7480C"/>
    <w:rsid w:val="00B773DB"/>
    <w:rsid w:val="00B82A11"/>
    <w:rsid w:val="00B83535"/>
    <w:rsid w:val="00B840B8"/>
    <w:rsid w:val="00B85DC9"/>
    <w:rsid w:val="00B8767D"/>
    <w:rsid w:val="00B92B7B"/>
    <w:rsid w:val="00B930BF"/>
    <w:rsid w:val="00B95663"/>
    <w:rsid w:val="00B95CDD"/>
    <w:rsid w:val="00B95E6D"/>
    <w:rsid w:val="00BA0C5B"/>
    <w:rsid w:val="00BA1642"/>
    <w:rsid w:val="00BA21BD"/>
    <w:rsid w:val="00BA4B34"/>
    <w:rsid w:val="00BA7C08"/>
    <w:rsid w:val="00BB0371"/>
    <w:rsid w:val="00BB76B8"/>
    <w:rsid w:val="00BC1C29"/>
    <w:rsid w:val="00BC3F92"/>
    <w:rsid w:val="00BC5152"/>
    <w:rsid w:val="00BD1402"/>
    <w:rsid w:val="00BD480D"/>
    <w:rsid w:val="00BD5071"/>
    <w:rsid w:val="00BE147D"/>
    <w:rsid w:val="00BE5447"/>
    <w:rsid w:val="00BF13FF"/>
    <w:rsid w:val="00C02519"/>
    <w:rsid w:val="00C02CCA"/>
    <w:rsid w:val="00C03040"/>
    <w:rsid w:val="00C11723"/>
    <w:rsid w:val="00C13AD4"/>
    <w:rsid w:val="00C1567E"/>
    <w:rsid w:val="00C24F44"/>
    <w:rsid w:val="00C31C3A"/>
    <w:rsid w:val="00C368A0"/>
    <w:rsid w:val="00C36AF7"/>
    <w:rsid w:val="00C374F5"/>
    <w:rsid w:val="00C47495"/>
    <w:rsid w:val="00C47EB2"/>
    <w:rsid w:val="00C51B49"/>
    <w:rsid w:val="00C632E8"/>
    <w:rsid w:val="00C7391E"/>
    <w:rsid w:val="00C77524"/>
    <w:rsid w:val="00C82843"/>
    <w:rsid w:val="00C92997"/>
    <w:rsid w:val="00C94A41"/>
    <w:rsid w:val="00CA1FF6"/>
    <w:rsid w:val="00CB0BA2"/>
    <w:rsid w:val="00CB417F"/>
    <w:rsid w:val="00CB5C2A"/>
    <w:rsid w:val="00CC2D1B"/>
    <w:rsid w:val="00CC7F4F"/>
    <w:rsid w:val="00CD0349"/>
    <w:rsid w:val="00CD20B6"/>
    <w:rsid w:val="00CD43C5"/>
    <w:rsid w:val="00CD52D9"/>
    <w:rsid w:val="00CE2A0F"/>
    <w:rsid w:val="00CE3826"/>
    <w:rsid w:val="00CE5083"/>
    <w:rsid w:val="00CF7862"/>
    <w:rsid w:val="00D0430D"/>
    <w:rsid w:val="00D10BFC"/>
    <w:rsid w:val="00D146CB"/>
    <w:rsid w:val="00D1785F"/>
    <w:rsid w:val="00D307B2"/>
    <w:rsid w:val="00D442E7"/>
    <w:rsid w:val="00D45589"/>
    <w:rsid w:val="00D459C2"/>
    <w:rsid w:val="00D551A1"/>
    <w:rsid w:val="00D7236B"/>
    <w:rsid w:val="00D8143F"/>
    <w:rsid w:val="00D87DA4"/>
    <w:rsid w:val="00D903A5"/>
    <w:rsid w:val="00D91242"/>
    <w:rsid w:val="00D92FC2"/>
    <w:rsid w:val="00D93CA6"/>
    <w:rsid w:val="00D9446C"/>
    <w:rsid w:val="00DA1C4F"/>
    <w:rsid w:val="00DB293D"/>
    <w:rsid w:val="00DB3A57"/>
    <w:rsid w:val="00DB5264"/>
    <w:rsid w:val="00DC0241"/>
    <w:rsid w:val="00DC0C10"/>
    <w:rsid w:val="00DC4600"/>
    <w:rsid w:val="00DC5DDA"/>
    <w:rsid w:val="00DD3DE8"/>
    <w:rsid w:val="00DD67AE"/>
    <w:rsid w:val="00DD6949"/>
    <w:rsid w:val="00DE2B1C"/>
    <w:rsid w:val="00DE5A63"/>
    <w:rsid w:val="00DE67F5"/>
    <w:rsid w:val="00E02FA7"/>
    <w:rsid w:val="00E037BA"/>
    <w:rsid w:val="00E04A8C"/>
    <w:rsid w:val="00E06D3C"/>
    <w:rsid w:val="00E124D8"/>
    <w:rsid w:val="00E17D4F"/>
    <w:rsid w:val="00E20350"/>
    <w:rsid w:val="00E21B8F"/>
    <w:rsid w:val="00E26256"/>
    <w:rsid w:val="00E2723F"/>
    <w:rsid w:val="00E2796F"/>
    <w:rsid w:val="00E30193"/>
    <w:rsid w:val="00E4169A"/>
    <w:rsid w:val="00E4187E"/>
    <w:rsid w:val="00E45B45"/>
    <w:rsid w:val="00E52F4E"/>
    <w:rsid w:val="00E6492A"/>
    <w:rsid w:val="00E92041"/>
    <w:rsid w:val="00E92179"/>
    <w:rsid w:val="00E92388"/>
    <w:rsid w:val="00E94917"/>
    <w:rsid w:val="00E9548B"/>
    <w:rsid w:val="00EA32C9"/>
    <w:rsid w:val="00EA5492"/>
    <w:rsid w:val="00EB1C73"/>
    <w:rsid w:val="00EB33FA"/>
    <w:rsid w:val="00EB3EBA"/>
    <w:rsid w:val="00EC21E4"/>
    <w:rsid w:val="00EC55DC"/>
    <w:rsid w:val="00EC5FAE"/>
    <w:rsid w:val="00ED1703"/>
    <w:rsid w:val="00ED3AA2"/>
    <w:rsid w:val="00ED3E63"/>
    <w:rsid w:val="00ED4CEC"/>
    <w:rsid w:val="00ED5329"/>
    <w:rsid w:val="00ED6281"/>
    <w:rsid w:val="00ED6BE8"/>
    <w:rsid w:val="00ED711C"/>
    <w:rsid w:val="00EE2FDB"/>
    <w:rsid w:val="00EE5B8D"/>
    <w:rsid w:val="00EE63EB"/>
    <w:rsid w:val="00EF6CDC"/>
    <w:rsid w:val="00EF7664"/>
    <w:rsid w:val="00F00F5E"/>
    <w:rsid w:val="00F07F39"/>
    <w:rsid w:val="00F166DF"/>
    <w:rsid w:val="00F21ECD"/>
    <w:rsid w:val="00F325B4"/>
    <w:rsid w:val="00F3299B"/>
    <w:rsid w:val="00F32CE3"/>
    <w:rsid w:val="00F424BC"/>
    <w:rsid w:val="00F42CE1"/>
    <w:rsid w:val="00F45CAB"/>
    <w:rsid w:val="00F47DAC"/>
    <w:rsid w:val="00F51516"/>
    <w:rsid w:val="00F5370C"/>
    <w:rsid w:val="00F562F8"/>
    <w:rsid w:val="00F56AE2"/>
    <w:rsid w:val="00F64C5E"/>
    <w:rsid w:val="00F65962"/>
    <w:rsid w:val="00F66DC8"/>
    <w:rsid w:val="00F7410B"/>
    <w:rsid w:val="00F7664C"/>
    <w:rsid w:val="00F77FAC"/>
    <w:rsid w:val="00F77FCD"/>
    <w:rsid w:val="00F801A2"/>
    <w:rsid w:val="00F806B8"/>
    <w:rsid w:val="00F81683"/>
    <w:rsid w:val="00F81CA0"/>
    <w:rsid w:val="00F82A64"/>
    <w:rsid w:val="00F840C2"/>
    <w:rsid w:val="00F85B04"/>
    <w:rsid w:val="00F90F4E"/>
    <w:rsid w:val="00FA0F31"/>
    <w:rsid w:val="00FB1068"/>
    <w:rsid w:val="00FB4978"/>
    <w:rsid w:val="00FB5101"/>
    <w:rsid w:val="00FC171C"/>
    <w:rsid w:val="00FD06D3"/>
    <w:rsid w:val="00FD7298"/>
    <w:rsid w:val="00FE27FA"/>
    <w:rsid w:val="00FF3361"/>
    <w:rsid w:val="00FF453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16C7C57-4C27-4A6D-9CD7-A8FED30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62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3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character" w:customStyle="1" w:styleId="10">
    <w:name w:val="Заголовок 1 Знак"/>
    <w:link w:val="1"/>
    <w:rsid w:val="00B773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 Spacing"/>
    <w:uiPriority w:val="1"/>
    <w:qFormat/>
    <w:rsid w:val="00B773DB"/>
    <w:pPr>
      <w:ind w:firstLine="709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7B798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B79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7B798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pple-converted-space">
    <w:name w:val="apple-converted-space"/>
    <w:basedOn w:val="a0"/>
    <w:rsid w:val="007B798A"/>
  </w:style>
  <w:style w:type="character" w:customStyle="1" w:styleId="style1">
    <w:name w:val="style1"/>
    <w:basedOn w:val="a0"/>
    <w:rsid w:val="007B798A"/>
  </w:style>
  <w:style w:type="character" w:styleId="ab">
    <w:name w:val="Strong"/>
    <w:qFormat/>
    <w:rsid w:val="007B798A"/>
    <w:rPr>
      <w:b/>
      <w:bCs/>
    </w:rPr>
  </w:style>
  <w:style w:type="character" w:customStyle="1" w:styleId="apple-style-span">
    <w:name w:val="apple-style-span"/>
    <w:basedOn w:val="a0"/>
    <w:rsid w:val="007B798A"/>
  </w:style>
  <w:style w:type="paragraph" w:customStyle="1" w:styleId="ConsPlusTitle">
    <w:name w:val="ConsPlusTitle"/>
    <w:rsid w:val="000F7745"/>
    <w:pPr>
      <w:autoSpaceDE w:val="0"/>
      <w:autoSpaceDN w:val="0"/>
      <w:adjustRightInd w:val="0"/>
    </w:pPr>
    <w:rPr>
      <w:rFonts w:eastAsia="Times New Roman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158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826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3048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480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30480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4C2DC9"/>
    <w:rPr>
      <w:rFonts w:ascii="Arial" w:eastAsia="Times New Roman" w:hAnsi="Arial" w:cs="Arial"/>
    </w:rPr>
  </w:style>
  <w:style w:type="paragraph" w:styleId="af1">
    <w:name w:val="endnote text"/>
    <w:basedOn w:val="a"/>
    <w:link w:val="af2"/>
    <w:semiHidden/>
    <w:rsid w:val="0065136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651368"/>
    <w:rPr>
      <w:rFonts w:eastAsia="Times New Roman"/>
    </w:rPr>
  </w:style>
  <w:style w:type="paragraph" w:customStyle="1" w:styleId="consplusnonformat0">
    <w:name w:val="consplusnonformat"/>
    <w:basedOn w:val="a"/>
    <w:rsid w:val="00841B0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41B0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4;&#1072;&#1073;&#1083;&#1086;&#1085;&#1099;%20&#1085;&#1072;%20&#1050;&#1086;&#1085;&#1090;&#1088;&#1086;&#1083;&#1083;&#1077;&#1088;%20&#1076;&#1086;&#1084;&#1077;&#1085;&#1072;%20(Stpadmindom)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A7AB-8295-43FE-9026-43847B8D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339</TotalTime>
  <Pages>1</Pages>
  <Words>14412</Words>
  <Characters>82151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96371</CharactersWithSpaces>
  <SharedDoc>false</SharedDoc>
  <HLinks>
    <vt:vector size="390" baseType="variant">
      <vt:variant>
        <vt:i4>65604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P948</vt:lpwstr>
      </vt:variant>
      <vt:variant>
        <vt:i4>65604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P948</vt:lpwstr>
      </vt:variant>
      <vt:variant>
        <vt:i4>65604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P948</vt:lpwstr>
      </vt:variant>
      <vt:variant>
        <vt:i4>65604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P948</vt:lpwstr>
      </vt:variant>
      <vt:variant>
        <vt:i4>2883693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consultantplus://offline/ref=34E71D6556A24F2196A0919B6F50AE936D80B28BD97EACC1697E4189828F9DFBA655E3A017FB58C6u6w9L</vt:lpwstr>
      </vt:variant>
      <vt:variant>
        <vt:lpwstr/>
      </vt:variant>
      <vt:variant>
        <vt:i4>6553662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consultantplus://offline/ref=6787B51A79EE16D75B02D2CEF857BA289E9248E40FFF7666707A292445F4FF84ECE9B81C82FD082Ad9pDJ</vt:lpwstr>
      </vt:variant>
      <vt:variant>
        <vt:lpwstr/>
      </vt:variant>
      <vt:variant>
        <vt:i4>262212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262212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262212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393283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262212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393283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6553663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consultantplus://offline/ref=6787B51A79EE16D75B02D2CEF857BA289D9A4BE503FF7666707A292445F4FF84ECE9B81C82FD0A2Ed9pDJ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consultantplus://offline/ref=6787B51A79EE16D75B02D2CEF857BA289D9A4BE503FF7666707A292445F4FF84ECE9B81C82FD0A2Cd9p7J</vt:lpwstr>
      </vt:variant>
      <vt:variant>
        <vt:lpwstr/>
      </vt:variant>
      <vt:variant>
        <vt:i4>6553653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consultantplus://offline/ref=6787B51A79EE16D75B02D2CEF857BA289E924BE20AF87666707A292445F4FF84ECE9B81C82FD0A2Cd9p1J</vt:lpwstr>
      </vt:variant>
      <vt:variant>
        <vt:lpwstr/>
      </vt:variant>
      <vt:variant>
        <vt:i4>262212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393283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262212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393283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262212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393283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5439568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consultantplus://offline/ref=6787B51A79EE16D75B02D2CEF857BA289E9249E409F17666707A292445dFp4J</vt:lpwstr>
      </vt:variant>
      <vt:variant>
        <vt:lpwstr/>
      </vt:variant>
      <vt:variant>
        <vt:i4>262212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393283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262212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393283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5439496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consultantplus://offline/ref=6787B51A79EE16D75B02D2CEF857BA289D944BE108F17666707A292445dFp4J</vt:lpwstr>
      </vt:variant>
      <vt:variant>
        <vt:lpwstr/>
      </vt:variant>
      <vt:variant>
        <vt:i4>5439569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consultantplus://offline/ref=6787B51A79EE16D75B02D2CEF857BA289D974AE703FE7666707A292445dFp4J</vt:lpwstr>
      </vt:variant>
      <vt:variant>
        <vt:lpwstr/>
      </vt:variant>
      <vt:variant>
        <vt:i4>5439501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consultantplus://offline/ref=6787B51A79EE16D75B02D2CEF857BA289D924FE90CFE7666707A292445dFp4J</vt:lpwstr>
      </vt:variant>
      <vt:variant>
        <vt:lpwstr/>
      </vt:variant>
      <vt:variant>
        <vt:i4>5439497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consultantplus://offline/ref=6787B51A79EE16D75B02D2CEF857BA289D954BE202F87666707A292445dFp4J</vt:lpwstr>
      </vt:variant>
      <vt:variant>
        <vt:lpwstr/>
      </vt:variant>
      <vt:variant>
        <vt:i4>5439492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consultantplus://offline/ref=6787B51A79EE16D75B02D2CEF857BA289D9A4DE30DF07666707A292445dFp4J</vt:lpwstr>
      </vt:variant>
      <vt:variant>
        <vt:lpwstr/>
      </vt:variant>
      <vt:variant>
        <vt:i4>5439578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consultantplus://offline/ref=6787B51A79EE16D75B02D2CEF857BA289D944CE802FA7666707A292445dFp4J</vt:lpwstr>
      </vt:variant>
      <vt:variant>
        <vt:lpwstr/>
      </vt:variant>
      <vt:variant>
        <vt:i4>5439573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consultantplus://offline/ref=6787B51A79EE16D75B02D2CEF857BA289D944DE10CF17666707A292445dFp4J</vt:lpwstr>
      </vt:variant>
      <vt:variant>
        <vt:lpwstr/>
      </vt:variant>
      <vt:variant>
        <vt:i4>6750305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consultantplus://offline/ref=6787B51A79EE16D75B02D2CEF857BA28989349E50BF22B6C78232526d4p2J</vt:lpwstr>
      </vt:variant>
      <vt:variant>
        <vt:lpwstr/>
      </vt:variant>
      <vt:variant>
        <vt:i4>5439500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consultantplus://offline/ref=6787B51A79EE16D75B02D2CEF857BA289E9240E30BF87666707A292445dFp4J</vt:lpwstr>
      </vt:variant>
      <vt:variant>
        <vt:lpwstr/>
      </vt:variant>
      <vt:variant>
        <vt:i4>5439579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consultantplus://offline/ref=6787B51A79EE16D75B02D2CEF857BA289E9249E70EFE7666707A292445dFp4J</vt:lpwstr>
      </vt:variant>
      <vt:variant>
        <vt:lpwstr/>
      </vt:variant>
      <vt:variant>
        <vt:i4>5439574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consultantplus://offline/ref=6787B51A79EE16D75B02D2CEF857BA289E9248E802F17666707A292445dFp4J</vt:lpwstr>
      </vt:variant>
      <vt:variant>
        <vt:lpwstr/>
      </vt:variant>
      <vt:variant>
        <vt:i4>6553710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consultantplus://offline/ref=6787B51A79EE16D75B02D2CEF857BA289E9249E409F17666707A292445F4FF84ECE9B81C82FD0A24d9p1J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consultantplus://offline/ref=6787B51A79EE16D75B02D2CEF857BA289E9241E90DF17666707A292445dFp4J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consultantplus://offline/ref=6787B51A79EE16D75B02D2CEF857BA289E924BE50FFF7666707A292445dFp4J</vt:lpwstr>
      </vt:variant>
      <vt:variant>
        <vt:lpwstr/>
      </vt:variant>
      <vt:variant>
        <vt:i4>5439571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consultantplus://offline/ref=6787B51A79EE16D75B02D2CEF857BA289D9B4DE00BFA7666707A292445dFp4J</vt:lpwstr>
      </vt:variant>
      <vt:variant>
        <vt:lpwstr/>
      </vt:variant>
      <vt:variant>
        <vt:i4>5439495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consultantplus://offline/ref=6787B51A79EE16D75B02D2CEF857BA289E924AE50EFC7666707A292445dFp4J</vt:lpwstr>
      </vt:variant>
      <vt:variant>
        <vt:lpwstr/>
      </vt:variant>
      <vt:variant>
        <vt:i4>5439500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consultantplus://offline/ref=6787B51A79EE16D75B02D2CEF857BA289E9241E803FC7666707A292445dFp4J</vt:lpwstr>
      </vt:variant>
      <vt:variant>
        <vt:lpwstr/>
      </vt:variant>
      <vt:variant>
        <vt:i4>5701726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consultantplus://offline/ref=6787B51A79EE16D75B02D2CEF857BA289E9A4FE401AF2164212F27d2p1J</vt:lpwstr>
      </vt:variant>
      <vt:variant>
        <vt:lpwstr/>
      </vt:variant>
      <vt:variant>
        <vt:i4>6553663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consultantplus://offline/ref=6787B51A79EE16D75B02D2CEF857BA289E9249E409F17666707A292445F4FF84ECE9B81C82FD0A2Cd9p7J</vt:lpwstr>
      </vt:variant>
      <vt:variant>
        <vt:lpwstr/>
      </vt:variant>
      <vt:variant>
        <vt:i4>2752524</vt:i4>
      </vt:variant>
      <vt:variant>
        <vt:i4>21</vt:i4>
      </vt:variant>
      <vt:variant>
        <vt:i4>0</vt:i4>
      </vt:variant>
      <vt:variant>
        <vt:i4>5</vt:i4>
      </vt:variant>
      <vt:variant>
        <vt:lpwstr>mailto:obr@stpadmin.ru</vt:lpwstr>
      </vt:variant>
      <vt:variant>
        <vt:lpwstr/>
      </vt:variant>
      <vt:variant>
        <vt:i4>8257588</vt:i4>
      </vt:variant>
      <vt:variant>
        <vt:i4>18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consultantplus://offline/ref=6787B51A79EE16D75B02CCC3EE3BE52D9C9916EC0BF874322F2F2F731AA4F9D1ACdAp9J</vt:lpwstr>
      </vt:variant>
      <vt:variant>
        <vt:lpwstr/>
      </vt:variant>
      <vt:variant>
        <vt:i4>5439574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consultantplus://offline/ref=6787B51A79EE16D75B02D2CEF857BA289D9041E20EFF7666707A292445dFp4J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consultantplus://offline/ref=6787B51A79EE16D75B02D2CEF857BA289E9249E70EFE7666707A292445dFp4J</vt:lpwstr>
      </vt:variant>
      <vt:variant>
        <vt:lpwstr/>
      </vt:variant>
      <vt:variant>
        <vt:i4>6553710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consultantplus://offline/ref=6787B51A79EE16D75B02D2CEF857BA289E9249E409F17666707A292445F4FF84ECE9B81C82FD0A24d9p1J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consultantplus://offline/ref=6787B51A79EE16D75B02D2CEF857BA289E9248E008FF7666707A292445dFp4J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Ирина Ивановна</cp:lastModifiedBy>
  <cp:revision>36</cp:revision>
  <cp:lastPrinted>2024-03-21T05:01:00Z</cp:lastPrinted>
  <dcterms:created xsi:type="dcterms:W3CDTF">2021-07-15T05:20:00Z</dcterms:created>
  <dcterms:modified xsi:type="dcterms:W3CDTF">2024-03-21T05:01:00Z</dcterms:modified>
</cp:coreProperties>
</file>